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for outside of card; 2 cards per page"/>
      </w:tblPr>
      <w:tblGrid>
        <w:gridCol w:w="7740"/>
        <w:gridCol w:w="7740"/>
      </w:tblGrid>
      <w:tr w:rsidR="00F66738">
        <w:trPr>
          <w:trHeight w:hRule="exact" w:val="5400"/>
          <w:jc w:val="center"/>
        </w:trPr>
        <w:tc>
          <w:tcPr>
            <w:tcW w:w="2500" w:type="pct"/>
          </w:tcPr>
          <w:p w:rsidR="00F66738" w:rsidRDefault="00F66738">
            <w:bookmarkStart w:id="0" w:name="_GoBack"/>
            <w:bookmarkEnd w:id="0"/>
          </w:p>
        </w:tc>
        <w:tc>
          <w:tcPr>
            <w:tcW w:w="2500" w:type="pct"/>
          </w:tcPr>
          <w:p w:rsidR="00F66738" w:rsidRDefault="00F66738"/>
        </w:tc>
      </w:tr>
      <w:tr w:rsidR="00F66738">
        <w:trPr>
          <w:trHeight w:val="4248"/>
          <w:jc w:val="center"/>
        </w:trPr>
        <w:tc>
          <w:tcPr>
            <w:tcW w:w="2500" w:type="pct"/>
          </w:tcPr>
          <w:p w:rsidR="00F66738" w:rsidRDefault="00F66738"/>
        </w:tc>
        <w:tc>
          <w:tcPr>
            <w:tcW w:w="2500" w:type="pct"/>
          </w:tcPr>
          <w:p w:rsidR="00F66738" w:rsidRDefault="00F66738"/>
        </w:tc>
      </w:tr>
      <w:tr w:rsidR="00F66738">
        <w:trPr>
          <w:trHeight w:hRule="exact" w:val="1325"/>
          <w:jc w:val="center"/>
        </w:trPr>
        <w:tc>
          <w:tcPr>
            <w:tcW w:w="2500" w:type="pct"/>
            <w:vAlign w:val="center"/>
          </w:tcPr>
          <w:p w:rsidR="00F66738" w:rsidRDefault="008B1940">
            <w:pPr>
              <w:pStyle w:val="Subtitle"/>
            </w:pPr>
            <w:sdt>
              <w:sdtPr>
                <w:id w:val="-1651590211"/>
                <w:placeholder>
                  <w:docPart w:val="4E0177956867DC43A5FF76417B886133"/>
                </w:placeholder>
                <w:temporary/>
                <w:showingPlcHdr/>
                <w:text/>
              </w:sdtPr>
              <w:sdtEndPr/>
              <w:sdtContent>
                <w:r>
                  <w:t>you stole</w:t>
                </w:r>
              </w:sdtContent>
            </w:sdt>
          </w:p>
          <w:sdt>
            <w:sdtPr>
              <w:id w:val="-1934267633"/>
              <w:placeholder>
                <w:docPart w:val="006E2E2675973D44B5BAB569EA3E7AE7"/>
              </w:placeholder>
              <w:temporary/>
              <w:showingPlcHdr/>
              <w:text/>
            </w:sdtPr>
            <w:sdtEndPr/>
            <w:sdtContent>
              <w:p w:rsidR="00F66738" w:rsidRDefault="008B1940">
                <w:pPr>
                  <w:pStyle w:val="Title"/>
                </w:pPr>
                <w:r>
                  <w:t>my heart</w:t>
                </w:r>
              </w:p>
            </w:sdtContent>
          </w:sdt>
        </w:tc>
        <w:tc>
          <w:tcPr>
            <w:tcW w:w="2500" w:type="pct"/>
            <w:vAlign w:val="center"/>
          </w:tcPr>
          <w:p w:rsidR="00F66738" w:rsidRDefault="008B1940">
            <w:pPr>
              <w:pStyle w:val="Subtitle"/>
            </w:pPr>
            <w:sdt>
              <w:sdtPr>
                <w:id w:val="-537889265"/>
                <w:placeholder>
                  <w:docPart w:val="4E0177956867DC43A5FF76417B886133"/>
                </w:placeholder>
                <w:temporary/>
                <w:showingPlcHdr/>
                <w:text/>
              </w:sdtPr>
              <w:sdtEndPr/>
              <w:sdtContent>
                <w:r>
                  <w:t>you stole</w:t>
                </w:r>
              </w:sdtContent>
            </w:sdt>
          </w:p>
          <w:sdt>
            <w:sdtPr>
              <w:id w:val="-2087606537"/>
              <w:placeholder>
                <w:docPart w:val="006E2E2675973D44B5BAB569EA3E7AE7"/>
              </w:placeholder>
              <w:temporary/>
              <w:showingPlcHdr/>
              <w:text/>
            </w:sdtPr>
            <w:sdtEndPr/>
            <w:sdtContent>
              <w:p w:rsidR="00F66738" w:rsidRDefault="008B1940">
                <w:pPr>
                  <w:pStyle w:val="Title"/>
                </w:pPr>
                <w:r>
                  <w:t>my heart</w:t>
                </w:r>
              </w:p>
            </w:sdtContent>
          </w:sdt>
        </w:tc>
      </w:tr>
    </w:tbl>
    <w:p w:rsidR="00F66738" w:rsidRDefault="008B1940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457200" y="7315200"/>
                <wp:positionH relativeFrom="page">
                  <wp:align>center</wp:align>
                </wp:positionH>
                <wp:positionV relativeFrom="page">
                  <wp:posOffset>3996055</wp:posOffset>
                </wp:positionV>
                <wp:extent cx="9921240" cy="3685032"/>
                <wp:effectExtent l="0" t="0" r="0" b="0"/>
                <wp:wrapNone/>
                <wp:docPr id="198" name="Group 197" descr="Background design for the front of valentine cards, showing a random pattern of drawn valentine hearts in different shades and siz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1240" cy="3685032"/>
                          <a:chOff x="0" y="0"/>
                          <a:chExt cx="9925094" cy="3688617"/>
                        </a:xfrm>
                      </wpg:grpSpPr>
                      <wpg:grpSp>
                        <wpg:cNvPr id="2" name="Group 2" descr="Background design showing a mix of drawn valentine hearts in various shades and sizes"/>
                        <wpg:cNvGrpSpPr/>
                        <wpg:grpSpPr>
                          <a:xfrm>
                            <a:off x="0" y="0"/>
                            <a:ext cx="4890770" cy="3688617"/>
                            <a:chOff x="0" y="0"/>
                            <a:chExt cx="4890770" cy="3688617"/>
                          </a:xfrm>
                        </wpg:grpSpPr>
                        <wpg:grpSp>
                          <wpg:cNvPr id="93" name="Group 93"/>
                          <wpg:cNvGrpSpPr/>
                          <wpg:grpSpPr>
                            <a:xfrm>
                              <a:off x="0" y="0"/>
                              <a:ext cx="4890770" cy="3688617"/>
                              <a:chOff x="0" y="0"/>
                              <a:chExt cx="4890770" cy="3688617"/>
                            </a:xfrm>
                          </wpg:grpSpPr>
                          <wps:wsp>
                            <wps:cNvPr id="95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85" y="0"/>
                                <a:ext cx="4800600" cy="3657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75000"/>
                                    </a:scheme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96"/>
                            <wpg:cNvGrpSpPr/>
                            <wpg:grpSpPr>
                              <a:xfrm>
                                <a:off x="0" y="29747"/>
                                <a:ext cx="4890770" cy="3658870"/>
                                <a:chOff x="0" y="29747"/>
                                <a:chExt cx="4890770" cy="3658870"/>
                              </a:xfrm>
                            </wpg:grpSpPr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100330" y="3419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3695700" y="8181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 rot="9661961" flipH="1" flipV="1">
                                  <a:off x="579120" y="39487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0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107950" y="58410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0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65175" y="18405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 rot="12222602" flipH="1" flipV="1">
                                  <a:off x="695325" y="105273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 rot="8341046" flipH="1" flipV="1">
                                  <a:off x="1312545" y="132133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515620" y="170741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409065" y="1139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6"/>
                              <wps:cNvSpPr>
                                <a:spLocks/>
                              </wps:cNvSpPr>
                              <wps:spPr bwMode="auto">
                                <a:xfrm rot="11953207" flipH="1" flipV="1">
                                  <a:off x="1224280" y="8181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876425" y="47805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1446530" y="60442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223150" y="12563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 rot="3684173" flipH="1" flipV="1">
                                  <a:off x="1895475" y="107178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384425" y="140833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2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1950720" y="175504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3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667000" y="1139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2677795" y="12499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140075" y="504727"/>
                                  <a:ext cx="616585" cy="51181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6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2723515" y="69967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7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403600" y="19357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8"/>
                              <wps:cNvSpPr>
                                <a:spLocks/>
                              </wps:cNvSpPr>
                              <wps:spPr bwMode="auto">
                                <a:xfrm rot="10254034" flipH="1" flipV="1">
                                  <a:off x="2981325" y="110924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9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658235" y="143690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0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3187065" y="173599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4093210" y="116766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2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2430145" y="202301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053080" y="233479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4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2581910" y="263388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387725" y="2155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6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1325880" y="205539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27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776095" y="242687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28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1378585" y="266245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058670" y="222430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30"/>
                              <wps:cNvSpPr>
                                <a:spLocks/>
                              </wps:cNvSpPr>
                              <wps:spPr bwMode="auto">
                                <a:xfrm rot="12943377" flipH="1" flipV="1">
                                  <a:off x="0" y="217477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21970" y="230876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2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108585" y="267579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95655" y="2155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4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3658235" y="260340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4175125" y="293995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6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3961130" y="328666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37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4448175" y="270881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38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3658235" y="179504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9"/>
                              <wps:cNvSpPr>
                                <a:spLocks/>
                              </wps:cNvSpPr>
                              <wps:spPr bwMode="auto">
                                <a:xfrm rot="8149977" flipH="1" flipV="1">
                                  <a:off x="4241800" y="209349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40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3761105" y="225415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4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4514850" y="182425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4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4165600" y="39487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43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3836670" y="53520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44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4448175" y="12563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45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3620135" y="87366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46"/>
                              <wps:cNvSpPr>
                                <a:spLocks/>
                              </wps:cNvSpPr>
                              <wps:spPr bwMode="auto">
                                <a:xfrm rot="6709355" flipH="1" flipV="1">
                                  <a:off x="4314190" y="1100357"/>
                                  <a:ext cx="509905" cy="42291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3485515" y="137658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4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4581525" y="88318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49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294005" y="290058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50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45185" y="306060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51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364490" y="335968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5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127760" y="279136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1550670" y="283835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54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077085" y="307012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 rot="12508005" flipH="1" flipV="1">
                                  <a:off x="1586865" y="335968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56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385060" y="294058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57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2783840" y="276215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5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291205" y="306060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59"/>
                              <wps:cNvSpPr>
                                <a:spLocks/>
                              </wps:cNvSpPr>
                              <wps:spPr bwMode="auto">
                                <a:xfrm rot="9929756" flipH="1" flipV="1">
                                  <a:off x="2820035" y="334063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60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573780" y="279136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61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109855" y="110988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6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94385" y="168519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63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107950" y="170741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64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61695" y="1139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6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84785" y="110988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66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10490" y="2974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67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877060" y="12563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6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384425" y="33835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69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707515" y="95557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70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726055" y="12563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776730" y="310251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22605" y="299202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73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820670" y="209857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74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2954655" y="164137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7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4130040" y="195125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76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629025" y="186045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77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4062095" y="263705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7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980180" y="318696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79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3105785" y="329618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80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916430" y="334127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8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111125" y="332984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5" y="2600253"/>
                              <a:ext cx="480060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" descr="Background design showing a mix of drawn valentine hearts in various shades and sizes"/>
                        <wpg:cNvGrpSpPr/>
                        <wpg:grpSpPr>
                          <a:xfrm>
                            <a:off x="5034324" y="0"/>
                            <a:ext cx="4890770" cy="3688617"/>
                            <a:chOff x="5034324" y="0"/>
                            <a:chExt cx="4890770" cy="3688617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5034324" y="0"/>
                              <a:ext cx="4890770" cy="3688617"/>
                              <a:chOff x="5034324" y="0"/>
                              <a:chExt cx="4890770" cy="3688617"/>
                            </a:xfrm>
                          </wpg:grpSpPr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9409" y="0"/>
                                <a:ext cx="4800600" cy="3657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/>
                                  </a:gs>
                                  <a:gs pos="100000">
                                    <a:schemeClr val="accent1">
                                      <a:lumMod val="75000"/>
                                    </a:schemeClr>
                                  </a:gs>
                                </a:gsLst>
                                <a:path path="rect">
                                  <a:fillToRect l="100000" t="100000"/>
                                </a:path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5034324" y="29747"/>
                                <a:ext cx="4890770" cy="3658870"/>
                                <a:chOff x="5034324" y="29747"/>
                                <a:chExt cx="4890770" cy="365887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5134654" y="3419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8730024" y="8181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 rot="9661961" flipH="1" flipV="1">
                                  <a:off x="5613444" y="39487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5142274" y="58410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799499" y="18405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 rot="12222602" flipH="1" flipV="1">
                                  <a:off x="5729649" y="105273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 rot="8341046" flipH="1" flipV="1">
                                  <a:off x="6346869" y="132133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5549944" y="170741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6443389" y="1139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 rot="11953207" flipH="1" flipV="1">
                                  <a:off x="6258604" y="8181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6910749" y="47805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6480854" y="60442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278414" y="12563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 rot="3684173" flipH="1" flipV="1">
                                  <a:off x="6929799" y="107178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418749" y="140833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6985044" y="175504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701324" y="1139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7712119" y="12499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174399" y="504727"/>
                                  <a:ext cx="616585" cy="51181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7757839" y="69967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437924" y="19357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 rot="10254034" flipH="1" flipV="1">
                                  <a:off x="8015649" y="110924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692559" y="143690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8221389" y="173599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127534" y="116766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7464469" y="202301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087404" y="233479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7616234" y="263388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422049" y="2155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6360204" y="205539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6810419" y="242687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6412909" y="266245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092994" y="222430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>
                                <a:spLocks/>
                              </wps:cNvSpPr>
                              <wps:spPr bwMode="auto">
                                <a:xfrm rot="12943377" flipH="1" flipV="1">
                                  <a:off x="5034324" y="217477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556294" y="230876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5142909" y="267579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829979" y="2155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8692559" y="260340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209449" y="293995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8995454" y="328666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482499" y="270881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8692559" y="1795047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 rot="8149977" flipH="1" flipV="1">
                                  <a:off x="9276124" y="209349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8795429" y="225415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549174" y="182425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199924" y="39487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8870994" y="53520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482499" y="12563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8654459" y="87366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7"/>
                              <wps:cNvSpPr>
                                <a:spLocks/>
                              </wps:cNvSpPr>
                              <wps:spPr bwMode="auto">
                                <a:xfrm rot="6709355" flipH="1" flipV="1">
                                  <a:off x="9348514" y="1100357"/>
                                  <a:ext cx="509905" cy="42291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8519839" y="1376582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615849" y="88318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5328329" y="290058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879509" y="306060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5398814" y="335968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6162084" y="279136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6584994" y="283835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111409" y="3070127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 rot="12508005" flipH="1" flipV="1">
                                  <a:off x="6621189" y="335968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419384" y="294058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7818164" y="276215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325529" y="306060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 rot="9929756" flipH="1" flipV="1">
                                  <a:off x="7854359" y="334063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608104" y="279136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 rot="8343828" flipH="1" flipV="1">
                                  <a:off x="5144179" y="1109882"/>
                                  <a:ext cx="551180" cy="45720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828709" y="1685192"/>
                                  <a:ext cx="648970" cy="53848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 rot="7738024" flipH="1" flipV="1">
                                  <a:off x="5142274" y="1707417"/>
                                  <a:ext cx="359410" cy="298450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896019" y="113909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219109" y="110988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144814" y="2974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6911384" y="12563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418749" y="33835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6741839" y="95557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760379" y="12563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6811054" y="310251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556929" y="299202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854994" y="209857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7988979" y="164137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164364" y="195125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663349" y="186045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8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096419" y="263705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9014504" y="318696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8140109" y="3296187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6950754" y="334127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 rot="11465707" flipH="1" flipV="1">
                                  <a:off x="5145449" y="3329842"/>
                                  <a:ext cx="186055" cy="154305"/>
                                </a:xfrm>
                                <a:custGeom>
                                  <a:avLst/>
                                  <a:gdLst>
                                    <a:gd name="T0" fmla="*/ 1501 w 2969"/>
                                    <a:gd name="T1" fmla="*/ 445 h 2417"/>
                                    <a:gd name="T2" fmla="*/ 2088 w 2969"/>
                                    <a:gd name="T3" fmla="*/ 193 h 2417"/>
                                    <a:gd name="T4" fmla="*/ 2707 w 2969"/>
                                    <a:gd name="T5" fmla="*/ 412 h 2417"/>
                                    <a:gd name="T6" fmla="*/ 2955 w 2969"/>
                                    <a:gd name="T7" fmla="*/ 963 h 2417"/>
                                    <a:gd name="T8" fmla="*/ 2619 w 2969"/>
                                    <a:gd name="T9" fmla="*/ 1578 h 2417"/>
                                    <a:gd name="T10" fmla="*/ 1836 w 2969"/>
                                    <a:gd name="T11" fmla="*/ 2095 h 2417"/>
                                    <a:gd name="T12" fmla="*/ 1437 w 2969"/>
                                    <a:gd name="T13" fmla="*/ 2297 h 2417"/>
                                    <a:gd name="T14" fmla="*/ 1232 w 2969"/>
                                    <a:gd name="T15" fmla="*/ 2417 h 2417"/>
                                    <a:gd name="T16" fmla="*/ 547 w 2969"/>
                                    <a:gd name="T17" fmla="*/ 1667 h 2417"/>
                                    <a:gd name="T18" fmla="*/ 172 w 2969"/>
                                    <a:gd name="T19" fmla="*/ 1172 h 2417"/>
                                    <a:gd name="T20" fmla="*/ 5 w 2969"/>
                                    <a:gd name="T21" fmla="*/ 697 h 2417"/>
                                    <a:gd name="T22" fmla="*/ 137 w 2969"/>
                                    <a:gd name="T23" fmla="*/ 207 h 2417"/>
                                    <a:gd name="T24" fmla="*/ 494 w 2969"/>
                                    <a:gd name="T25" fmla="*/ 12 h 2417"/>
                                    <a:gd name="T26" fmla="*/ 1047 w 2969"/>
                                    <a:gd name="T27" fmla="*/ 82 h 2417"/>
                                    <a:gd name="T28" fmla="*/ 1501 w 2969"/>
                                    <a:gd name="T29" fmla="*/ 445 h 2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969" h="2417">
                                      <a:moveTo>
                                        <a:pt x="1501" y="445"/>
                                      </a:moveTo>
                                      <a:cubicBezTo>
                                        <a:pt x="1717" y="297"/>
                                        <a:pt x="1887" y="202"/>
                                        <a:pt x="2088" y="193"/>
                                      </a:cubicBezTo>
                                      <a:cubicBezTo>
                                        <a:pt x="2289" y="184"/>
                                        <a:pt x="2562" y="284"/>
                                        <a:pt x="2707" y="412"/>
                                      </a:cubicBezTo>
                                      <a:cubicBezTo>
                                        <a:pt x="2852" y="540"/>
                                        <a:pt x="2969" y="765"/>
                                        <a:pt x="2955" y="963"/>
                                      </a:cubicBezTo>
                                      <a:cubicBezTo>
                                        <a:pt x="2941" y="1161"/>
                                        <a:pt x="2805" y="1389"/>
                                        <a:pt x="2619" y="1578"/>
                                      </a:cubicBezTo>
                                      <a:cubicBezTo>
                                        <a:pt x="2433" y="1767"/>
                                        <a:pt x="2040" y="1993"/>
                                        <a:pt x="1836" y="2095"/>
                                      </a:cubicBezTo>
                                      <a:cubicBezTo>
                                        <a:pt x="1632" y="2197"/>
                                        <a:pt x="1538" y="2243"/>
                                        <a:pt x="1437" y="2297"/>
                                      </a:cubicBezTo>
                                      <a:cubicBezTo>
                                        <a:pt x="1247" y="2382"/>
                                        <a:pt x="1284" y="2413"/>
                                        <a:pt x="1232" y="2417"/>
                                      </a:cubicBezTo>
                                      <a:cubicBezTo>
                                        <a:pt x="1082" y="2304"/>
                                        <a:pt x="724" y="1874"/>
                                        <a:pt x="547" y="1667"/>
                                      </a:cubicBezTo>
                                      <a:cubicBezTo>
                                        <a:pt x="370" y="1460"/>
                                        <a:pt x="260" y="1326"/>
                                        <a:pt x="172" y="1172"/>
                                      </a:cubicBezTo>
                                      <a:cubicBezTo>
                                        <a:pt x="84" y="1018"/>
                                        <a:pt x="10" y="863"/>
                                        <a:pt x="5" y="697"/>
                                      </a:cubicBezTo>
                                      <a:cubicBezTo>
                                        <a:pt x="0" y="531"/>
                                        <a:pt x="55" y="321"/>
                                        <a:pt x="137" y="207"/>
                                      </a:cubicBezTo>
                                      <a:cubicBezTo>
                                        <a:pt x="219" y="93"/>
                                        <a:pt x="342" y="24"/>
                                        <a:pt x="494" y="12"/>
                                      </a:cubicBezTo>
                                      <a:cubicBezTo>
                                        <a:pt x="646" y="0"/>
                                        <a:pt x="879" y="10"/>
                                        <a:pt x="1047" y="82"/>
                                      </a:cubicBezTo>
                                      <a:cubicBezTo>
                                        <a:pt x="1215" y="154"/>
                                        <a:pt x="1387" y="317"/>
                                        <a:pt x="1501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9409" y="2600253"/>
                              <a:ext cx="480060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9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" o:spid="_x0000_s1026" alt="Description: Background design for the front of valentine cards, showing a random pattern of drawn valentine hearts in different shades and sizes" style="position:absolute;margin-left:0;margin-top:314.65pt;width:781.2pt;height:290.15pt;z-index:-251657216;mso-position-horizontal:center;mso-position-horizontal-relative:page;mso-position-vertical-relative:page;mso-width-relative:margin;mso-height-relative:margin" coordsize="9925094,3688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">
                <v:group id="Group 2" o:spid="_x0000_s1027" alt="Background design showing a mix of drawn valentine hearts in various shades and sizes" style="position:absolute;width:4890770;height:3688617" coordsize="4890770,36886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group id="Group 93" o:spid="_x0000_s1028" style="position:absolute;width:4890770;height:3688617" coordsize="4890770,36886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  <v:rect id="Rectangle 95" o:spid="_x0000_s1029" style="position:absolute;left:45085;width:4800600;height:3657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PGfxAAA&#10;ANsAAAAPAAAAZHJzL2Rvd25yZXYueG1sRI9fSwMxEMTfC36HsIIvYhMLSns2LdUiFPvUf+/rZb1c&#10;e9kcl7U9v70RhD4OM/MbZjrvQ6PO1KU6soXHoQFFXEZXc2Vhv3t/GINKguywiUwWfijBfHYzmGLh&#10;4oU3dN5KpTKEU4EWvEhbaJ1KTwHTMLbE2fuKXUDJsqu06/CS4aHRI2OedcCa84LHlt48laftd7Ag&#10;H35tlktzGL16lMnq/vO4OKytvbvtFy+ghHq5hv/bK2dh8gR/X/IP0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jDxn8QAAADbAAAADwAAAAAAAAAAAAAAAACXAgAAZHJzL2Rv&#10;d25yZXYueG1sUEsFBgAAAAAEAAQA9QAAAIgDAAAAAA==&#10;" fillcolor="#c64847 [3204]" stroked="f">
                      <v:fill color2="#99302f [2404]" rotate="t" focusposition="1,1" focussize="" focus="100%" type="gradientRadial">
                        <o:fill v:ext="view" type="gradientCenter"/>
                      </v:fill>
                    </v:rect>
                    <v:group id="Group 96" o:spid="_x0000_s1030" style="position:absolute;top:29747;width:4890770;height:3658870" coordorigin=",29747" coordsize="4890770,36588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    <v:shape id="Freeform 97" o:spid="_x0000_s1031" style="position:absolute;left:100330;top:3419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hoYHwAAA&#10;ANsAAAAPAAAAZHJzL2Rvd25yZXYueG1sRI9Bi8IwFITvwv6H8Ba8abqCulajLILgUauy10fzbIrN&#10;S0mirf/eCAt7HGbmG2a16W0jHuRD7VjB1zgDQVw6XXOl4Hzajb5BhIissXFMCp4UYLP+GKww167j&#10;Iz2KWIkE4ZCjAhNjm0sZSkMWw9i1xMm7Om8xJukrqT12CW4bOcmymbRYc1ow2NLWUHkr7laBmzm/&#10;6/RB/obp/lw8zaWcZo1Sw8/+ZwkiUh//w3/tvVawmMP7S/o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hoYH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98" o:spid="_x0000_s1032" style="position:absolute;left:3695700;top:81817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RJ1vAAA&#10;ANsAAAAPAAAAZHJzL2Rvd25yZXYueG1sRE9Ni8IwEL0L/ocwwt40VVDWahQRBI9rV/E6NGNTbCYl&#10;ibb+e3MQPD7e93rb20Y8yYfasYLpJANBXDpdc6Xg/H8Y/4IIEVlj45gUvCjAdjMcrDHXruMTPYtY&#10;iRTCIUcFJsY2lzKUhiyGiWuJE3dz3mJM0FdSe+xSuG3kLMsW0mLNqcFgS3tD5b14WAVu4fyh03/y&#10;GubHc/Eyl3KeNUr9jPrdCkSkPn7FH/dRK1imselL+gFy8wY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cZEnW8AAAA2wAAAA8AAAAAAAAAAAAAAAAAlwIAAGRycy9kb3ducmV2Lnht&#10;bFBLBQYAAAAABAAEAPUAAACA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99" o:spid="_x0000_s1033" style="position:absolute;left:579120;top:394872;width:648970;height:538480;rotation:10553438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ZHqwgAA&#10;ANsAAAAPAAAAZHJzL2Rvd25yZXYueG1sRI/disIwFITvF3yHcATv1lQv1FajiCC7NyL+PMCxObal&#10;zUlJYu2+/UYQvBxm5htmtelNIzpyvrKsYDJOQBDnVldcKLhe9t8LED4ga2wsk4I/8rBZD75WmGn7&#10;5BN151CICGGfoYIyhDaT0uclGfRj2xJH726dwRClK6R2+Ixw08hpksykwYrjQokt7UrK6/PDKDj9&#10;3KnY1bdwSBcXV+3n9aM7XpUaDfvtEkSgPnzC7/avVpCm8PoSf4B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Vker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00" o:spid="_x0000_s1034" style="position:absolute;left:107950;top:58410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/o+xAAA&#10;ANwAAAAPAAAAZHJzL2Rvd25yZXYueG1sRI9Pa8JAEMXvBb/DMkIvRTdaKBJdRdSApxb/HDwO2TEJ&#10;ZmdDdk3Sb+8cCr3N8N6895vVZnC16qgNlWcDs2kCijj3tuLCwPWSTRagQkS2WHsmA78UYLMeva0w&#10;tb7nE3XnWCgJ4ZCigTLGJtU65CU5DFPfEIt2963DKGtbaNtiL+Gu1vMk+dIOK5aGEhvalZQ/zk9n&#10;YPfIO759xNNnduj32c837v0NjXkfD9slqEhD/Df/XR+t4CeCL8/IBHr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BP6Ps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01" o:spid="_x0000_s1035" style="position:absolute;left:765175;top:18405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/7WzwwAA&#10;ANwAAAAPAAAAZHJzL2Rvd25yZXYueG1sRE9Na8JAEL0X/A/LCL01m7SkaHSV0lJorUSM4nnIjkkw&#10;Oxuyq6b/3i0UvM3jfc58OZhWXKh3jWUFSRSDIC6tbrhSsN99Pk1AOI+ssbVMCn7JwXIxephjpu2V&#10;t3QpfCVCCLsMFdTed5mUrqzJoItsRxy4o+0N+gD7SuoeryHctPI5jl+lwYZDQ40dvddUnoqzUZB/&#10;H06raZ56XW10e/756NYvSarU43h4m4HwNPi7+N/9pcP8OIG/Z8IF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/7Wz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02" o:spid="_x0000_s1036" style="position:absolute;left:695325;top:1052732;width:551180;height:457200;rotation:-10242619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6pXwgAA&#10;ANwAAAAPAAAAZHJzL2Rvd25yZXYueG1sRE9LasMwEN0Hegcxhe5iuaEY40YJbYpLIV0kTg8wSBPb&#10;xBoZS3Xs21eBQnbzeN9ZbyfbiZEG3zpW8JykIIi1My3XCn5O5TIH4QOywc4xKZjJw3bzsFhjYdyV&#10;jzRWoRYxhH2BCpoQ+kJKrxuy6BPXE0fu7AaLIcKhlmbAawy3nVylaSYtthwbGuxp15C+VL9WQZbr&#10;ed6P+rOmj1DuXg76vaRvpZ4ep7dXEIGmcBf/u79MnJ+u4PZMvE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Zzqlf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03" o:spid="_x0000_s1037" style="position:absolute;left:1312545;top:1321337;width:648970;height:538480;rotation:9110647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80THvwAA&#10;ANwAAAAPAAAAZHJzL2Rvd25yZXYueG1sRE/LqsIwEN0L/kMYwZ2mKoj0GkUU0Y0LH+B2SOa2vbeZ&#10;1Cba+vdGENzN4TxnvmxtKR5U+8KxgtEwAUGsnSk4U3A5bwczED4gGywdk4IneVguup05psY1fKTH&#10;KWQihrBPUUEeQpVK6XVOFv3QVcSR+3W1xRBhnUlTYxPDbSnHSTKVFguODTlWtM5J/5/uVsF+c2to&#10;5/6MnF6Lw3nLurGZVqrfa1c/IAK14Sv+uPcmzk8m8H4mXiA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LzRMe/AAAA3A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04" o:spid="_x0000_s1038" style="position:absolute;left:515620;top:170741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Pw9wQAA&#10;ANwAAAAPAAAAZHJzL2Rvd25yZXYueG1sRE9Li8IwEL4L+x/CLHiRNdUVWapRRC3sSfFx8Dg0Y1ts&#10;JqWJbf33RhC8zcf3nPmyM6VoqHaFZQWjYQSCOLW64EzB+ZT8/IFwHlljaZkUPMjBcvHVm2OsbcsH&#10;ao4+EyGEXYwKcu+rWEqX5mTQDW1FHLirrQ36AOtM6hrbEG5KOY6iqTRYcGjIsaJ1TunteDcK1re0&#10;4cvAH36TbbtJ9jvc2Asq1f/uVjMQnjr/Eb/d/zrMjybweiZc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yj8PcEAAADc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05" o:spid="_x0000_s1039" style="position:absolute;left:1409065;top:1139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LOwwwAA&#10;ANwAAAAPAAAAZHJzL2Rvd25yZXYueG1sRE9Na8JAEL0X/A/LCL01G1siGl1FLIW2iqWx9DxkxySY&#10;nQ3ZNUn/fVcQvM3jfc5yPZhadNS6yrKCSRSDIM6trrhQ8HN8e5qBcB5ZY22ZFPyRg/Vq9LDEVNue&#10;v6nLfCFCCLsUFZTeN6mULi/JoItsQxy4k20N+gDbQuoW+xBuavkcx1NpsOLQUGJD25Lyc3YxCg4f&#10;v+fP+SHxuvjS9WX32uxfJolSj+NhswDhafB38c39rsP8OIHrM+ECuf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xLOw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06" o:spid="_x0000_s1040" style="position:absolute;left:1224280;top:81817;width:551180;height:457200;rotation:-1053687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1WJxAAA&#10;ANwAAAAPAAAAZHJzL2Rvd25yZXYueG1sRI9PawIxEMXvgt8hjNCLaNKCf1iNIpZCj9XVg7dhM+6u&#10;biZLkq7bb98Ihd5meO/95s1629tGdORD7VjD61SBIC6cqbnUcMo/JksQISIbbByThh8KsN0MB2vM&#10;jHvwgbpjLEWCcMhQQxVjm0kZiooshqlriZN2dd5iTKsvpfH4SHDbyDel5tJizelChS3tKyrux2+b&#10;KLPFbnHOx+by9d5IdfO9K7qD1i+jfrcCEamP/+a/9KdJ9dUcns+kCe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9Vic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07" o:spid="_x0000_s1041" style="position:absolute;left:1876425;top:478057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ohcwwAA&#10;ANwAAAAPAAAAZHJzL2Rvd25yZXYueG1sRE9Na8JAEL0X+h+WKXgzGyuxmrpKaRG0Sopaeh6y0ySY&#10;nQ3Z1cR/3xWE3ubxPme+7E0tLtS6yrKCURSDIM6trrhQ8H1cDacgnEfWWFsmBVdysFw8Pswx1bbj&#10;PV0OvhAhhF2KCkrvm1RKl5dk0EW2IQ7cr20N+gDbQuoWuxBuavkcxxNpsOLQUGJD7yXlp8PZKMg2&#10;P6fPWZZ4XXzp+rz9aHbjUaLU4Kl/ewXhqff/4rt7rcP8+AVuz4QL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Wohc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08" o:spid="_x0000_s1042" style="position:absolute;left:1446530;top:60442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ZfY4xAAA&#10;ANwAAAAPAAAAZHJzL2Rvd25yZXYueG1sRI9Pa8JAEMXvBb/DMkIvRTdaKBJdRdSApxb/HDwO2TEJ&#10;ZmdDdk3Sb+8cCr3N8N6895vVZnC16qgNlWcDs2kCijj3tuLCwPWSTRagQkS2WHsmA78UYLMeva0w&#10;tb7nE3XnWCgJ4ZCigTLGJtU65CU5DFPfEIt2963DKGtbaNtiL+Gu1vMk+dIOK5aGEhvalZQ/zk9n&#10;YPfIO759xNNnduj32c837v0NjXkfD9slqEhD/Df/XR+t4CdCK8/IBHr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X2OM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09" o:spid="_x0000_s1043" style="position:absolute;left:2223150;top:12563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bm1wgAA&#10;ANwAAAAPAAAAZHJzL2Rvd25yZXYueG1sRE/bisIwEH0X9h/CLPhmUxVFu0ZZVgRdRfGCz0Mz2xab&#10;SWmi1r/fCIJvczjXmcwaU4ob1a6wrKAbxSCIU6sLzhScjovOCITzyBpLy6TgQQ5m04/WBBNt77yn&#10;28FnIoSwS1BB7n2VSOnSnAy6yFbEgfuztUEfYJ1JXeM9hJtS9uJ4KA0WHBpyrOgnp/RyuBoF29X5&#10;8jveDrzOdrq8rufVpt8dKNX+bL6/QHhq/Fv8ci91mB+P4flMuEB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JubX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10" o:spid="_x0000_s1044" style="position:absolute;left:1895475;top:1071782;width:551180;height:457200;rotation:4024099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yxMxgAA&#10;ANwAAAAPAAAAZHJzL2Rvd25yZXYueG1sRI9Pb8IwDMXvSPsOkSdxg7QgIdQREGICcdgO/LnsZjVe&#10;29E4XRNC9+3nw6TdbL3n935ebQbXqkR9aDwbyKcZKOLS24YrA9fLfrIEFSKyxdYzGfihAJv102iF&#10;hfUPPlE6x0pJCIcCDdQxdoXWoazJYZj6jli0T987jLL2lbY9PiTctXqWZQvtsGFpqLGjXU3l7Xx3&#10;Br4/3l7vabnQp69Dmjdpm9v3a2vM+HnYvoCKNMR/89/10Qp+LvjyjEyg1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ryxMxgAAANw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11" o:spid="_x0000_s1045" style="position:absolute;left:2384425;top:140833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iNuwgAA&#10;ANwAAAAPAAAAZHJzL2Rvd25yZXYueG1sRE9Ni8IwEL0L/ocwgjdNqyhrNYoogq7isrrseWjGtthM&#10;ShO1/vuNIOxtHu9zZovGlOJOtSssK4j7EQji1OqCMwU/503vA4TzyBpLy6TgSQ4W83Zrhom2D/6m&#10;+8lnIoSwS1BB7n2VSOnSnAy6vq2IA3extUEfYJ1JXeMjhJtSDqJoLA0WHBpyrGiVU3o93YyC4+73&#10;+jk5jrzOvnR526+rwzAeKdXtNMspCE+N/xe/3Vsd5scxvJ4JF8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mI27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12" o:spid="_x0000_s1046" style="position:absolute;left:1950720;top:175504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FcPwgAA&#10;ANwAAAAPAAAAZHJzL2Rvd25yZXYueG1sRE9Na8JAEL0X+h+WEbyUZqOFIjFrkGjAk0XtweOQHZNg&#10;djZkt0n8926h0Ns83uek2WRaMVDvGssKFlEMgri0uuFKwfeleF+BcB5ZY2uZFDzIQbZ5fUkx0Xbk&#10;Ew1nX4kQwi5BBbX3XSKlK2sy6CLbEQfuZnuDPsC+krrHMYSbVi7j+FMabDg01NhRXlN5P/8YBfm9&#10;HPj65k8fxX7cFV9H3NkrKjWfTds1CE+T/xf/uQ86zF8s4feZcIH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UVw/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13" o:spid="_x0000_s1047" style="position:absolute;left:2667000;top:1139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BiCwwAA&#10;ANwAAAAPAAAAZHJzL2Rvd25yZXYueG1sRE9Na8JAEL0L/odlCr3pJkqkTV2DWAq1lpSq9Dxkp0lI&#10;djZkV43/visIvc3jfc4yG0wrztS72rKCeBqBIC6srrlUcDy8TZ5AOI+ssbVMCq7kIFuNR0tMtb3w&#10;N533vhQhhF2KCirvu1RKV1Rk0E1tRxy4X9sb9AH2pdQ9XkK4aeUsihbSYM2hocKONhUVzf5kFOTb&#10;n+bjOU+8Lr90e9q9dp/zOFHq8WFYv4DwNPh/8d39rsP8eA63Z8IF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uBiC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14" o:spid="_x0000_s1048" style="position:absolute;left:2677795;top:124997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OCrvwAA&#10;ANwAAAAPAAAAZHJzL2Rvd25yZXYueG1sRE9Ni8IwEL0L+x/CLHizqYvKUo0iC4LHtSp7HZqxKTaT&#10;kmRt/fdGELzN433OajPYVtzIh8axgmmWgyCunG64VnA67ibfIEJE1tg6JgV3CrBZf4xWWGjX84Fu&#10;ZaxFCuFQoAITY1dIGSpDFkPmOuLEXZy3GBP0tdQe+xRuW/mV5wtpseHUYLCjH0PVtfy3CtzC+V2v&#10;f+VfmO9P5d2cq3neKjX+HLZLEJGG+Ba/3Hud5k9n8HwmXSDX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gw4Ku/AAAA3A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15" o:spid="_x0000_s1049" style="position:absolute;left:3140075;top:504727;width:616585;height:51181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SVtwwAA&#10;ANwAAAAPAAAAZHJzL2Rvd25yZXYueG1sRE9Na8JAEL0X/A/LCN7qJi2RmrqKWApqxVIVz0N2moRk&#10;Z0N2o/HfuwWht3m8z5ktelOLC7WutKwgHkcgiDOrS84VnI6fz28gnEfWWFsmBTdysJgPnmaYanvl&#10;H7ocfC5CCLsUFRTeN6mULivIoBvbhjhwv7Y16ANsc6lbvIZwU8uXKJpIgyWHhgIbWhWUVYfOKNhv&#10;ztV2uk+8zr913X19NLvXOFFqNOyX7yA89f5f/HCvdZgfJ/D3TLhAz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HSVt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11719,94231;433624,40869;562174,87243;613678,203919;543899,334148;381290,443625;298428,486399;255855,511810;113598,352994;35720,248176;1038,147593;28451,43833;102591,2541;217435,17364;311719,94231" o:connectangles="0,0,0,0,0,0,0,0,0,0,0,0,0,0,0"/>
                      </v:shape>
                      <v:shape id="Freeform 116" o:spid="_x0000_s1050" style="position:absolute;left:2723515;top:69967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1EMwgAA&#10;ANwAAAAPAAAAZHJzL2Rvd25yZXYueG1sRE9Na8JAEL0L/Q/LFLxIs9FCkDSrFDXgqSXag8chO02C&#10;2dmQ3Sbx37uC0Ns83udk28m0YqDeNZYVLKMYBHFpdcOVgp9z/rYG4TyyxtYyKbiRg+3mZZZhqu3I&#10;BQ0nX4kQwi5FBbX3XSqlK2sy6CLbEQfu1/YGfYB9JXWPYwg3rVzFcSINNhwaauxoV1N5Pf0ZBbtr&#10;OfBl4Yv3/DDu8+8v3NsLKjV/nT4/QHia/L/46T7qMH+ZwOOZcIH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vUQz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17" o:spid="_x0000_s1051" style="position:absolute;left:3403600;top:19357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gx6BwwAA&#10;ANwAAAAPAAAAZHJzL2Rvd25yZXYueG1sRE9Na8JAEL0L/Q/LFHrTTVrUmmYjpUXQtkSq4nnITpNg&#10;djZkV43/visI3ubxPied96YRJ+pcbVlBPIpAEBdW11wq2G0Xw1cQziNrbCyTggs5mGcPgxQTbc/8&#10;S6eNL0UIYZeggsr7NpHSFRUZdCPbEgfuz3YGfYBdKXWH5xBuGvkcRRNpsObQUGFLHxUVh83RKMhX&#10;+8PXLB97Xa51c/z+bH9e4rFST4/9+xsIT72/i2/upQ7z4ylcnwkXy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gx6B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18" o:spid="_x0000_s1052" style="position:absolute;left:2981325;top:1109247;width:551180;height:457200;rotation:1120014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TsxxgAA&#10;ANwAAAAPAAAAZHJzL2Rvd25yZXYueG1sRI/Na8JAEMXvBf+HZQre6iYipaSuUvwAKfTgB+hxyE6z&#10;0exsyK6a9q/vHITeZnhv3vvNdN77Rt2oi3VgA/koA0VcBltzZeCwX7+8gYoJ2WITmAz8UIT5bPA0&#10;xcKGO2/ptkuVkhCOBRpwKbWF1rF05DGOQkss2nfoPCZZu0rbDu8S7hs9zrJX7bFmaXDY0sJRedld&#10;vYHz0blz/hmWbbNa/37FyeW0qA7GDJ/7j3dQifr0b35cb6zg50Irz8gEevY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5TsxxgAAANw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19" o:spid="_x0000_s1053" style="position:absolute;left:3658235;top:1436907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C9owgAA&#10;ANwAAAAPAAAAZHJzL2Rvd25yZXYueG1sRE/bisIwEH1f8B/CCL6taRUXrUYRRXBdUbzg89CMbbGZ&#10;lCZq9+/NwoJvczjXmcwaU4oH1a6wrCDuRiCIU6sLzhScT6vPIQjnkTWWlknBLzmYTVsfE0y0ffKB&#10;HkefiRDCLkEFufdVIqVLczLourYiDtzV1gZ9gHUmdY3PEG5K2YuiL2mw4NCQY0WLnNLb8W4U7L4v&#10;t81oN/A62+vy/rOstv14oFSn3czHIDw1/i3+d691mB+P4O+ZcIG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QL2j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20" o:spid="_x0000_s1054" style="position:absolute;left:3187065;top:173599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qZexAAA&#10;ANwAAAAPAAAAZHJzL2Rvd25yZXYueG1sRI9Pa8JAEMXvBb/DMkIvRTdaEImuItpATxX/HDwO2TEJ&#10;ZmdDdpuk375zELzN8N6895v1dnC16qgNlWcDs2kCijj3tuLCwPWSTZagQkS2WHsmA38UYLsZva0x&#10;tb7nE3XnWCgJ4ZCigTLGJtU65CU5DFPfEIt2963DKGtbaNtiL+Gu1vMkWWiHFUtDiQ3tS8of519n&#10;YP/IO759xNNn9tUfsuMPHvwNjXkfD7sVqEhDfJmf199W8OeCL8/IBHrz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6amXs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21" o:spid="_x0000_s1055" style="position:absolute;left:4093210;top:116766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SunTwwAA&#10;ANwAAAAPAAAAZHJzL2Rvd25yZXYueG1sRE9Na8JAEL0L/odlCr3pJpZIm7oGUQq1lpSq9Dxkp0lI&#10;djZkV43/visIvc3jfc4iG0wrztS72rKCeBqBIC6srrlUcDy8TZ5BOI+ssbVMCq7kIFuORwtMtb3w&#10;N533vhQhhF2KCirvu1RKV1Rk0E1tRxy4X9sb9AH2pdQ9XkK4aeUsiubSYM2hocKO1hUVzf5kFOTb&#10;n+bjJU+8Lr90e9ptus+nOFHq8WFYvYLwNPh/8d39rsP8WQy3Z8IF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SunT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22" o:spid="_x0000_s1056" style="position:absolute;left:2430145;top:202301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Rf5vgAA&#10;ANwAAAAPAAAAZHJzL2Rvd25yZXYueG1sRE9Ni8IwEL0L+x/CLHiz6RYUqUYRQfCoVfE6NLNN2WZS&#10;kqyt/94sLHibx/uc9Xa0nXiQD61jBV9ZDoK4drrlRsH1cpgtQYSIrLFzTAqeFGC7+ZissdRu4DM9&#10;qtiIFMKhRAUmxr6UMtSGLIbM9cSJ+3beYkzQN1J7HFK47WSR5wtpseXUYLCnvaH6p/q1CtzC+cOg&#10;T/Ie5sdr9TS3ep53Sk0/x90KRKQxvsX/7qNO84sC/p5JF8jN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vkX+b4AAADcAAAADwAAAAAAAAAAAAAAAACXAgAAZHJzL2Rvd25yZXYu&#10;eG1sUEsFBgAAAAAEAAQA9QAAAII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23" o:spid="_x0000_s1057" style="position:absolute;left:3053080;top:2334797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1NI/wwAA&#10;ANwAAAAPAAAAZHJzL2Rvd25yZXYueG1sRE9Na8JAEL0X/A/LCL01GxWLxqxSWgqtiqWx9DxkxySY&#10;nQ3ZTUz/vSsUvM3jfU66GUwtempdZVnBJIpBEOdWV1wo+Dm+Py1AOI+ssbZMCv7IwWY9ekgx0fbC&#10;39RnvhAhhF2CCkrvm0RKl5dk0EW2IQ7cybYGfYBtIXWLlxBuajmN42dpsOLQUGJDryXl56wzCg6f&#10;v+ft8jD3uvjSdbd7a/azyVypx/HwsgLhafB38b/7Q4f50xncngkXyP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1NI/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24" o:spid="_x0000_s1058" style="position:absolute;left:2581910;top:263388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aBdwQAA&#10;ANwAAAAPAAAAZHJzL2Rvd25yZXYueG1sRE9Ni8IwEL0L/ocwC15kTVdFpGsUUQuelKoHj0Mz2xab&#10;SWmybfffbwTB2zze56w2valES40rLSv4mkQgiDOrS84V3K7J5xKE88gaK8uk4I8cbNbDwQpjbTtO&#10;qb34XIQQdjEqKLyvYyldVpBBN7E1ceB+bGPQB9jkUjfYhXBTyWkULaTBkkNDgTXtCsoel1+jYPfI&#10;Wr6PfTpLDt0+OZ9wb++o1Oij336D8NT7t/jlPuowfzqH5zPhAr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2gXcEAAADc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25" o:spid="_x0000_s1059" style="position:absolute;left:3387725;top:2155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e/QwwAA&#10;ANwAAAAPAAAAZHJzL2Rvd25yZXYueG1sRE9Na8JAEL0X/A/LCL01Gy0pGl1FWgqtLYpRPA/ZMQlm&#10;Z0N2E9N/7xYKvc3jfc5yPZha9NS6yrKCSRSDIM6trrhQcDq+P81AOI+ssbZMCn7IwXo1elhiqu2N&#10;D9RnvhAhhF2KCkrvm1RKl5dk0EW2IQ7cxbYGfYBtIXWLtxBuajmN4xdpsOLQUGJDryXl16wzCnaf&#10;5+t2vku8Lva67r7emu/nSaLU43jYLEB4Gvy/+M/9ocP8aQK/z4QL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ce/Q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26" o:spid="_x0000_s1060" style="position:absolute;left:1325880;top:2055397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whH6vgAA&#10;ANwAAAAPAAAAZHJzL2Rvd25yZXYueG1sRE9Ni8IwEL0L+x/CLOzNpitYpBpFBMGjWxWvQzM2xWZS&#10;kqyt/94sLHibx/uc1Wa0nXiQD61jBd9ZDoK4drrlRsH5tJ8uQISIrLFzTAqeFGCz/pissNRu4B96&#10;VLERKYRDiQpMjH0pZagNWQyZ64kTd3PeYkzQN1J7HFK47eQszwtpseXUYLCnnaH6Xv1aBa5wfj/o&#10;o7yG+eFcPc2lnuedUl+f43YJItIY3+J/90Gn+bMC/p5JF8j1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cIR+r4AAADcAAAADwAAAAAAAAAAAAAAAACXAgAAZHJzL2Rvd25yZXYu&#10;eG1sUEsFBgAAAAAEAAQA9QAAAII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27" o:spid="_x0000_s1061" style="position:absolute;left:1776095;top:242687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79Q8wgAA&#10;ANwAAAAPAAAAZHJzL2Rvd25yZXYueG1sRE/bisIwEH1f8B/CCL5pquKq1SiiLKyrKF7weWjGtthM&#10;ShO1/v1mQdi3OZzrTOe1KcSDKpdbVtDtRCCIE6tzThWcT1/tEQjnkTUWlknBixzMZ42PKcbaPvlA&#10;j6NPRQhhF6OCzPsyltIlGRl0HVsSB+5qK4M+wCqVusJnCDeF7EXRpzSYc2jIsKRlRsnteDcKduvL&#10;7We8G3id7nVx36zKbb87UKrVrBcTEJ5q/y9+u791mN8bwt8z4QI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v1Dz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28" o:spid="_x0000_s1062" style="position:absolute;left:1378585;top:266245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0KpYxAAA&#10;ANwAAAAPAAAAZHJzL2Rvd25yZXYueG1sRI9Pa8JAEMXvBb/DMkIvRTdaEImuItpATxX/HDwO2TEJ&#10;ZmdDdpuk375zELzN8N6895v1dnC16qgNlWcDs2kCijj3tuLCwPWSTZagQkS2WHsmA38UYLsZva0x&#10;tb7nE3XnWCgJ4ZCigTLGJtU65CU5DFPfEIt2963DKGtbaNtiL+Gu1vMkWWiHFUtDiQ3tS8of519n&#10;YP/IO759xNNn9tUfsuMPHvwNjXkfD7sVqEhDfJmf199W8OdCK8/IBHrz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CqWM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29" o:spid="_x0000_s1063" style="position:absolute;left:2058670;top:222430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OXVwwAA&#10;ANwAAAAPAAAAZHJzL2Rvd25yZXYueG1sRE/basJAEH0v+A/LCH2rmyiWGl2DtAitFcULPg/ZMQlm&#10;Z0N2E9O/dwuFvs3hXGeR9qYSHTWutKwgHkUgiDOrS84VnE/rlzcQziNrrCyTgh9ykC4HTwtMtL3z&#10;gbqjz0UIYZeggsL7OpHSZQUZdCNbEwfuahuDPsAml7rBewg3lRxH0as0WHJoKLCm94Ky27E1CnZf&#10;l9tmtpt6ne911X5/1NtJPFXqediv5iA89f5f/Of+1GH+eAa/z4QL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POXV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30" o:spid="_x0000_s1064" style="position:absolute;top:2174777;width:551180;height:457200;rotation:-9455341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4TOxgAA&#10;ANwAAAAPAAAAZHJzL2Rvd25yZXYueG1sRI9Ba8JAEIXvgv9hGaEXqRtrsTZ1FW0xCOKhaX/AkJ0m&#10;wexsyK6a9tc7h4K3ecz73rxZrnvXqAt1ofZsYDpJQBEX3tZcGvj+2j0uQIWIbLHxTAZ+KcB6NRws&#10;MbX+yp90yWOpJIRDigaqGNtU61BU5DBMfEssux/fOYwiu1LbDq8S7hr9lCRz7bBmuVBhS+8VFaf8&#10;7KTG6z47Zvk52X68PGc0PhwXf7NozMOo37yBitTHu/mf3lvhZlJfnpEJ9Oo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Q4TOxgAAANw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31" o:spid="_x0000_s1065" style="position:absolute;left:521970;top:230876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38OwwAA&#10;ANwAAAAPAAAAZHJzL2Rvd25yZXYueG1sRE9Na8JAEL0L/odlCr3pJkqkTV2DWAq1lpSq9Dxkp0lI&#10;djZkV43/visIvc3jfc4yG0wrztS72rKCeBqBIC6srrlUcDy8TZ5AOI+ssbVMCq7kIFuNR0tMtb3w&#10;N533vhQhhF2KCirvu1RKV1Rk0E1tRxy4X9sb9AH2pdQ9XkK4aeUsihbSYM2hocKONhUVzf5kFOTb&#10;n+bjOU+8Lr90e9q9dp/zOFHq8WFYv4DwNPh/8d39rsP8eQy3Z8IF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38O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32" o:spid="_x0000_s1066" style="position:absolute;left:108585;top:267579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4QtvwgAA&#10;ANwAAAAPAAAAZHJzL2Rvd25yZXYueG1sRE9Na8JAEL0X+h+WEbyUZlMFkZg1SGzAU4vag8chOybB&#10;7GzIbpP4791Cwds83uek2WRaMVDvGssKPqIYBHFpdcOVgp9z8b4G4TyyxtYyKbiTg2z7+pJiou3I&#10;RxpOvhIhhF2CCmrvu0RKV9Zk0EW2Iw7c1fYGfYB9JXWPYwg3rVzE8UoabDg01NhRXlN5O/0aBfmt&#10;HPjy5o/L4nPcF99fuLcXVGo+m3YbEJ4m/xT/uw86zF8u4O+ZcIH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hC2/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33" o:spid="_x0000_s1067" style="position:absolute;left:795655;top:2155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UTiwgAA&#10;ANwAAAAPAAAAZHJzL2Rvd25yZXYueG1sRE/bisIwEH0X/Icwgm+aanHRahRRBHdXFC/4PDRjW2wm&#10;pYna/fvNwoJvczjXmS0aU4on1a6wrGDQj0AQp1YXnCm4nDe9MQjnkTWWlknBDzlYzNutGSbavvhI&#10;z5PPRAhhl6CC3PsqkdKlORl0fVsRB+5ma4M+wDqTusZXCDelHEbRhzRYcGjIsaJVTun99DAK9p/X&#10;+9dkP/I6O+jy8b2udvFgpFS30yynIDw1/i3+d291mB/H8PdMuEDO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NROL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34" o:spid="_x0000_s1068" style="position:absolute;left:3658235;top:260340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bzLvwAA&#10;ANwAAAAPAAAAZHJzL2Rvd25yZXYueG1sRE9Ni8IwEL0L/ocwwt401VVZqlGWBcHjWpW9Ds3YFJtJ&#10;SaKt/34jCN7m8T5nve1tI+7kQ+1YwXSSgSAuna65UnA67sZfIEJE1tg4JgUPCrDdDAdrzLXr+ED3&#10;IlYihXDIUYGJsc2lDKUhi2HiWuLEXZy3GBP0ldQeuxRuGznLsqW0WHNqMNjSj6HyWtysArd0ftfp&#10;X/kXFvtT8TDncpE1Sn2M+u8ViEh9fItf7r1O8z/n8HwmXSA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OFvMu/AAAA3A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35" o:spid="_x0000_s1069" style="position:absolute;left:4175125;top:293995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qHkNwwAA&#10;ANwAAAAPAAAAZHJzL2Rvd25yZXYueG1sRE9Na8JAEL0X/A/LCL01GyspGl1FWgqtLYpRPA/ZMQlm&#10;Z0N2E9N/7xYKvc3jfc5yPZha9NS6yrKCSRSDIM6trrhQcDq+P81AOI+ssbZMCn7IwXo1elhiqu2N&#10;D9RnvhAhhF2KCkrvm1RKl5dk0EW2IQ7cxbYGfYBtIXWLtxBuavkcxy/SYMWhocSGXkvKr1lnFOw+&#10;z9ftfJd4Xex13X29Nd/TSaLU43jYLEB4Gvy/+M/9ocP8aQK/z4QL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qHkN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36" o:spid="_x0000_s1070" style="position:absolute;left:3961130;top:328666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g1swgAA&#10;ANwAAAAPAAAAZHJzL2Rvd25yZXYueG1sRE9Na8JAEL0X+h+WEbyUuqlCkOgqog14qiT2kOOQHZNg&#10;djZkt0n8991Cwds83uds95NpxUC9aywr+FhEIIhLqxuuFHxf0/c1COeRNbaWScGDHOx3ry9bTLQd&#10;OaMh95UIIewSVFB73yVSurImg25hO+LA3Wxv0AfYV1L3OIZw08plFMXSYMOhocaOjjWV9/zHKDje&#10;y4GLN5+t0s/xlF6+8GQLVGo+mw4bEJ4m/xT/u886zF/F8PdMuED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raDWz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37" o:spid="_x0000_s1071" style="position:absolute;left:4448175;top:270881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kLhxAAA&#10;ANwAAAAPAAAAZHJzL2Rvd25yZXYueG1sRE/basJAEH0v+A/LCH2rGw22Gl2DWAptLYoXfB6yYxKS&#10;nQ3ZjaZ/3y0U+jaHc51l2pta3Kh1pWUF41EEgjizuuRcwfn09jQD4TyyxtoyKfgmB+lq8LDERNs7&#10;H+h29LkIIewSVFB43yRSuqwgg25kG+LAXW1r0AfY5lK3eA/hppaTKHqWBksODQU2tCkoq46dUbD7&#10;uFSf893U63yv62772nzF46lSj8N+vQDhqff/4j/3uw7z4xf4fSZc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DZC4c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38" o:spid="_x0000_s1072" style="position:absolute;left:3658235;top:1795047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LbOwgAA&#10;ANwAAAAPAAAAZHJzL2Rvd25yZXYueG1sRI9BawIxEIXvhf6HMEJvNauilK1RpCB4tKvS67CZbhY3&#10;kyWJ7vrvO4eCtxnem/e+WW9H36k7xdQGNjCbFqCI62BbbgycT/v3D1ApI1vsApOBByXYbl5f1lja&#10;MPA33avcKAnhVKIBl3Nfap1qRx7TNPTEov2G6DHLGhttIw4S7js9L4qV9tiyNDjs6ctRfa1u3kBY&#10;hbgf7FH/pOXhXD3cpV4WnTFvk3H3CSrTmJ/m/+uDFfyF0MozMoHe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Its7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39" o:spid="_x0000_s1073" style="position:absolute;left:4241800;top:2093497;width:648970;height:538480;rotation:8901948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c5qmwwAA&#10;ANwAAAAPAAAAZHJzL2Rvd25yZXYueG1sRE/basJAEH0v+A/LFPpS6qYq0kbXIIFSKaJ46fuQHZPQ&#10;7Gy6u43x792C4NscznXmWW8a0ZHztWUFr8MEBHFhdc2lguPh4+UNhA/IGhvLpOBCHrLF4GGOqbZn&#10;3lG3D6WIIexTVFCF0KZS+qIig35oW+LInawzGCJ0pdQOzzHcNHKUJFNpsObYUGFLeUXFz/7PKPjd&#10;0NfEPTddPtWj9Wb7PV7b7lOpp8d+OQMRqA938c290nH++B3+n4kX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c5qm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40" o:spid="_x0000_s1074" style="position:absolute;left:3761105;top:225415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UP+xQAA&#10;ANwAAAAPAAAAZHJzL2Rvd25yZXYueG1sRI9Ba8JAEIXvBf/DMgUvRTfaUkrMKqIGemrR9uBxyE6T&#10;kOxsyK5J/PedQ6G3Gd6b977JdpNr1UB9qD0bWC0TUMSFtzWXBr6/8sUbqBCRLbaeycCdAuy2s4cM&#10;U+tHPtNwiaWSEA4pGqhi7FKtQ1GRw7D0HbFoP753GGXtS217HCXctXqdJK/aYc3SUGFHh4qK5nJz&#10;Bg5NMfD1KZ6f89N4zD8/8OivaMz8cdpvQEWa4r/57/rdCv6L4MszMoHe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5Q/7FAAAA3A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41" o:spid="_x0000_s1075" style="position:absolute;left:4514850;top:182425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QxzxAAA&#10;ANwAAAAPAAAAZHJzL2Rvd25yZXYueG1sRE/basJAEH0v9B+WKfhmNqkXauoqpUVQWyKN4vOQnSbB&#10;7GzIrpr+fVcQ+jaHc535sjeNuFDnassKkigGQVxYXXOp4LBfDV9AOI+ssbFMCn7JwXLx+DDHVNsr&#10;f9Ml96UIIexSVFB536ZSuqIigy6yLXHgfmxn0AfYlVJ3eA3hppHPcTyVBmsODRW29F5RccrPRkG2&#10;OZ62s2zidbnTzfnzo/0aJROlBk/92ysIT73/F9/dax3mjxO4PRMu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UMc8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42" o:spid="_x0000_s1076" style="position:absolute;left:4165600;top:39487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5IExAAA&#10;ANwAAAAPAAAAZHJzL2Rvd25yZXYueG1sRE9Na8JAEL0L/odlhN7qxrQWjVlFWgptLYpRPA/ZMQlm&#10;Z0N2o+m/7xYK3ubxPidd9aYWV2pdZVnBZByBIM6trrhQcDy8P85AOI+ssbZMCn7IwWo5HKSYaHvj&#10;PV0zX4gQwi5BBaX3TSKly0sy6Ma2IQ7c2bYGfYBtIXWLtxBuahlH0Ys0WHFoKLGh15LyS9YZBdvP&#10;0+Vrvp16Xex03W3emu+nyVSph1G/XoDw1Pu7+N/9ocP85xj+ngkX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eSBM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43" o:spid="_x0000_s1077" style="position:absolute;left:3836670;top:53520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92JwQAA&#10;ANwAAAAPAAAAZHJzL2Rvd25yZXYueG1sRE9Li8IwEL4L/ocwC3uRNfWBSNcoohb2pFQ9eBya2bbY&#10;TEoT2+6/3wiCt/n4nrPa9KYSLTWutKxgMo5AEGdWl5wruF6SryUI55E1VpZJwR852KyHgxXG2nac&#10;Unv2uQgh7GJUUHhfx1K6rCCDbmxr4sD92sagD7DJpW6wC+GmktMoWkiDJYeGAmvaFZTdzw+jYHfP&#10;Wr6NfDpLDt0+OR1xb2+o1OdHv/0G4an3b/HL/aPD/PkMns+EC+T6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qvdicEAAADc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44" o:spid="_x0000_s1078" style="position:absolute;left:4448175;top:12563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q/rxAAA&#10;ANwAAAAPAAAAZHJzL2Rvd25yZXYueG1sRE/basJAEH0v9B+WEfrWbKwXNHUNpVJoq0S80OchOybB&#10;7GzIrjH+vVso9G0O5zqLtDe16Kh1lWUFwygGQZxbXXGh4Hj4eJ6BcB5ZY22ZFNzIQbp8fFhgou2V&#10;d9TtfSFCCLsEFZTeN4mULi/JoItsQxy4k20N+gDbQuoWryHc1PIljqfSYMWhocSG3kvKz/uLUZB9&#10;/Zy/59nE62Kr68t61WxGw4lST4P+7RWEp97/i//cnzrMH4/h95lwgV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Kv68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45" o:spid="_x0000_s1079" style="position:absolute;left:3620135;top:87366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2otvwAA&#10;ANwAAAAPAAAAZHJzL2Rvd25yZXYueG1sRE9Ni8IwEL0L+x/CLHjT1MXK0jWKLAge16p4HZqxKTaT&#10;kmRt/fdGELzN433Ocj3YVtzIh8axgtk0A0FcOd1wreB42E6+QYSIrLF1TAruFGC9+hgtsdCu5z3d&#10;yliLFMKhQAUmxq6QMlSGLIap64gTd3HeYkzQ11J77FO4beVXli2kxYZTg8GOfg1V1/LfKnAL57e9&#10;/pPnkO+O5d2cqjxrlRp/DpsfEJGG+Ba/3Dud5s9zeD6TLpCr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TPai2/AAAA3A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46" o:spid="_x0000_s1080" style="position:absolute;left:4314190;top:1100357;width:509905;height:422910;rotation:732840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vebwwAA&#10;ANwAAAAPAAAAZHJzL2Rvd25yZXYueG1sRE9Na8JAEL0X+h+WEXrTXaVojW6kCLaFXmxaEW9DdkxC&#10;srMhuzXx37sFobd5vM9ZbwbbiAt1vnKsYTpRIIhzZyouNPx878YvIHxANtg4Jg1X8rBJHx/WmBjX&#10;8xddslCIGMI+QQ1lCG0ipc9LsugnriWO3Nl1FkOEXSFNh30Mt42cKTWXFiuODSW2tC0pr7Nfq+Fd&#10;Lfs33y/88lNts+xQH/fhdNT6aTS8rkAEGsK/+O7+MHH+8xz+nokXy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5veb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257786,77863;358599,33770;464908,72089;507501,168499;449795,276108;315320,366569;246795,401913;211587,422910;93943,291680;29540,205068;859,121956;23529,36219;84841,2100;179815,14348;257786,77863" o:connectangles="0,0,0,0,0,0,0,0,0,0,0,0,0,0,0"/>
                      </v:shape>
                      <v:shape id="Freeform 147" o:spid="_x0000_s1081" style="position:absolute;left:3485515;top:137658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NuKwgAA&#10;ANwAAAAPAAAAZHJzL2Rvd25yZXYueG1sRE9Li8IwEL4v+B/CCF4WTdVllWoU0S14cvFx8Dg0Y1ts&#10;JqWJbfffG0HY23x8z1muO1OKhmpXWFYwHkUgiFOrC84UXM7JcA7CeWSNpWVS8EcO1qvexxJjbVs+&#10;UnPymQgh7GJUkHtfxVK6NCeDbmQr4sDdbG3QB1hnUtfYhnBTykkUfUuDBYeGHCva5pTeTw+jYHtP&#10;G75++uM0+Wl3ye8Bd/aKSg363WYBwlPn/8Vv916H+V8zeD0TLp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Q24r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48" o:spid="_x0000_s1082" style="position:absolute;left:4581525;top:88318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r6XuxQAA&#10;ANwAAAAPAAAAZHJzL2Rvd25yZXYueG1sRI9Ba8JAEIXvBf/DMoK3urFVaaOrSIugVSxV8TxkxySY&#10;nQ3ZVeO/7xwKvc3w3rz3zXTeukrdqAmlZwODfgKKOPO25NzA8bB8fgMVIrLFyjMZeFCA+azzNMXU&#10;+jv/0G0fcyUhHFI0UMRYp1qHrCCHoe9rYtHOvnEYZW1ybRu8S7ir9EuSjLXDkqWhwJo+Csou+6sz&#10;sFufLl/vu1G0+betrpvPevs6GBnT67aLCahIbfw3/12vrOAPhVaekQn0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vpe7FAAAA3A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49" o:spid="_x0000_s1083" style="position:absolute;left:294005;top:290058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mAowAAA&#10;ANwAAAAPAAAAZHJzL2Rvd25yZXYueG1sRE/JasMwEL0X+g9iCrk1ckscUjdKKIWAj6mbkOtgTS1T&#10;a2QkxcvfR4FCb/N462z3k+3EQD60jhW8LDMQxLXTLTcKTt+H5w2IEJE1do5JwUwB9rvHhy0W2o38&#10;RUMVG5FCOBSowMTYF1KG2pDFsHQ9ceJ+nLcYE/SN1B7HFG47+Zpla2mx5dRgsKdPQ/VvdbUK3Nr5&#10;w6iP8hLy8lTN5lznWafU4mn6eAcRaYr/4j93qdP81Rvcn0kXyN0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VgmAowAAAANw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50" o:spid="_x0000_s1084" style="position:absolute;left:845185;top:306060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D81xQAA&#10;ANwAAAAPAAAAZHJzL2Rvd25yZXYueG1sRI9Pa8JAEMXvgt9hGaE33aiktNFVRBH6D0Vbeh6yYxLM&#10;zobsqum37xwEbzO8N+/9Zr7sXK2u1IbKs4HxKAFFnHtbcWHg53s7fAEVIrLF2jMZ+KMAy0W/N8fM&#10;+hsf6HqMhZIQDhkaKGNsMq1DXpLDMPINsWgn3zqMsraFti3eJNzVepIkz9phxdJQYkPrkvLz8eIM&#10;7N5/zx+vuzTaYm/ry+em+ZqOU2OeBt1qBipSFx/m+/WbFfxU8OUZmUA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APzXFAAAA3A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51" o:spid="_x0000_s1085" style="position:absolute;left:364490;top:335968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7HC4wQAA&#10;ANwAAAAPAAAAZHJzL2Rvd25yZXYueG1sRE9Ni8IwEL0L/ocwC15kTVVcpGsUUQuelLoePA7NbFts&#10;JqWJbfffbwTB2zze56w2valES40rLSuYTiIQxJnVJecKrj/J5xKE88gaK8uk4I8cbNbDwQpjbTtO&#10;qb34XIQQdjEqKLyvYyldVpBBN7E1ceB+bWPQB9jkUjfYhXBTyVkUfUmDJYeGAmvaFZTdLw+jYHfP&#10;Wr6NfTpPDt0+OZ9wb2+o1Oij336D8NT7t/jlPuowfzGF5zPhAr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OxwuMEAAADc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52" o:spid="_x0000_s1086" style="position:absolute;left:1127760;top:279136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gTZwwAA&#10;ANwAAAAPAAAAZHJzL2Rvd25yZXYueG1sRE9Na8JAEL0X/A/LCL01Gy0pGl1FWgqtLYpRPA/ZMQlm&#10;Z0N2E9N/7xYKvc3jfc5yPZha9NS6yrKCSRSDIM6trrhQcDq+P81AOI+ssbZMCn7IwXo1elhiqu2N&#10;D9RnvhAhhF2KCkrvm1RKl5dk0EW2IQ7cxbYGfYBtIXWLtxBuajmN4xdpsOLQUGJDryXl16wzCnaf&#10;5+t2vku8Lva67r7emu/nSaLU43jYLEB4Gvy/+M/9ocP8ZAq/z4QL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ngTZ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53" o:spid="_x0000_s1087" style="position:absolute;left:1550670;top:283835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8EfvwAA&#10;ANwAAAAPAAAAZHJzL2Rvd25yZXYueG1sRE9Ni8IwEL0L+x/CLHjT1JXK0jWKLAge16p4HZqxKTaT&#10;kmRt/fdGELzN433Ocj3YVtzIh8axgtk0A0FcOd1wreB42E6+QYSIrLF1TAruFGC9+hgtsdCu5z3d&#10;yliLFMKhQAUmxq6QMlSGLIap64gTd3HeYkzQ11J77FO4beVXli2kxYZTg8GOfg1V1/LfKnAL57e9&#10;/pPnkO+O5d2cqjxrlRp/DpsfEJGG+Ba/3Dud5udzeD6TLpCr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GzwR+/AAAA3A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54" o:spid="_x0000_s1088" style="position:absolute;left:2077085;top:3070127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Ozk2wwAA&#10;ANwAAAAPAAAAZHJzL2Rvd25yZXYueG1sRE/basJAEH0v+A/LCH3TjbYRja4iSqGtonjB5yE7JsHs&#10;bMiuGv/eLQh9m8O5zmTWmFLcqHaFZQW9bgSCOLW64EzB8fDVGYJwHlljaZkUPMjBbNp6m2Ci7Z13&#10;dNv7TIQQdgkqyL2vEildmpNB17UVceDOtjboA6wzqWu8h3BTyn4UDaTBgkNDjhUtckov+6tRsPk5&#10;XX5Hm9jrbKvL62pZrT96sVLv7WY+BuGp8f/il/tbh/nxJ/w9Ey6Q0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Ozk2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55" o:spid="_x0000_s1089" style="position:absolute;left:1586865;top:3359687;width:359410;height:298450;rotation:-9930883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2vKJwQAA&#10;ANwAAAAPAAAAZHJzL2Rvd25yZXYueG1sRE9NawIxEL0X/A9hhF5Ekxa2lNUoKpTao9qLt2EzJoub&#10;ybpJ3e2/bwqCt3m8z1msBt+IG3WxDqzhZaZAEFfB1Gw1fB8/pu8gYkI22AQmDb8UYbUcPS2wNKHn&#10;Pd0OyYocwrFEDS6ltpQyVo48xlloiTN3Dp3HlGFnpemwz+G+ka9KvUmPNecGhy1tHVWXw4/X8Hk+&#10;qd7JzdZM9rujtdevq5oUWj+Ph/UcRKIhPcR3987k+UUB/8/kC+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dryicEAAADc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56" o:spid="_x0000_s1090" style="position:absolute;left:2385060;top:294058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QLawgAA&#10;ANwAAAAPAAAAZHJzL2Rvd25yZXYueG1sRE/bisIwEH1f8B/CCL6tqSsVrUaRFWHXFcULPg/N2Bab&#10;SWmi1r83woJvczjXmcwaU4ob1a6wrKDXjUAQp1YXnCk4HpafQxDOI2ssLZOCBzmYTVsfE0y0vfOO&#10;bnufiRDCLkEFufdVIqVLczLourYiDtzZ1gZ9gHUmdY33EG5K+RVFA2mw4NCQY0XfOaWX/dUo2Pye&#10;LqvRJvY62+ry+reo1v1erFSn3czHIDw1/i3+d//oMD8ewOuZcIG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lAtr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57" o:spid="_x0000_s1091" style="position:absolute;left:2783840;top:276215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MccvwAA&#10;ANwAAAAPAAAAZHJzL2Rvd25yZXYueG1sRE9Ni8IwEL0L+x/CLHjT1IXq0jWKLAge16p4HZqxKTaT&#10;kmRt/fdGELzN433Ocj3YVtzIh8axgtk0A0FcOd1wreB42E6+QYSIrLF1TAruFGC9+hgtsdCu5z3d&#10;yliLFMKhQAUmxq6QMlSGLIap64gTd3HeYkzQ11J77FO4beVXls2lxYZTg8GOfg1V1/LfKnBz57e9&#10;/pPnkO+O5d2cqjxrlRp/DpsfEJGG+Ba/3Dud5ucLeD6TLpCr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6Ixxy/AAAA3A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58" o:spid="_x0000_s1092" style="position:absolute;left:3291205;top:306060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jMzxQAA&#10;ANwAAAAPAAAAZHJzL2Rvd25yZXYueG1sRI9Pa8JAEMXvgt9hGaE33aiktNFVRBH6D0Vbeh6yYxLM&#10;zobsqum37xwEbzO8N+/9Zr7sXK2u1IbKs4HxKAFFnHtbcWHg53s7fAEVIrLF2jMZ+KMAy0W/N8fM&#10;+hsf6HqMhZIQDhkaKGNsMq1DXpLDMPINsWgn3zqMsraFti3eJNzVepIkz9phxdJQYkPrkvLz8eIM&#10;7N5/zx+vuzTaYm/ry+em+ZqOU2OeBt1qBipSFx/m+/WbFfxUaOUZmUA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2MzPFAAAA3A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59" o:spid="_x0000_s1093" style="position:absolute;left:2820035;top:3340637;width:359410;height:298450;rotation:10845941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O2+xAAA&#10;ANwAAAAPAAAAZHJzL2Rvd25yZXYueG1sRE9La8JAEL4X/A/LCF5K3ShYNLqK+MDgRdRC623Ijkkw&#10;Oxuya4z/3i0UepuP7zmzRWtK0VDtCssKBv0IBHFqdcGZgq/z9mMMwnlkjaVlUvAkB4t5522GsbYP&#10;PlJz8pkIIexiVJB7X8VSujQng65vK+LAXW1t0AdYZ1LX+AjhppTDKPqUBgsODTlWtMopvZ3uRkEz&#10;umySn2xdJs3qGu1333Q7JO9K9brtcgrCU+v/xX/uRIf5own8PhMukP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Ttvs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60" o:spid="_x0000_s1094" style="position:absolute;left:3573780;top:279136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PWIxQAA&#10;ANwAAAAPAAAAZHJzL2Rvd25yZXYueG1sRI9Ba8JAEIXvBf/DMoI33VhRNHUVaSmoFUVbeh6yYxLM&#10;zobsqvHfdw5CbzO8N+99M1+2rlI3akLp2cBwkIAizrwtOTfw8/3Zn4IKEdli5ZkMPCjActF5mWNq&#10;/Z2PdDvFXEkIhxQNFDHWqdYhK8hhGPiaWLSzbxxGWZtc2wbvEu4q/ZokE+2wZGkosKb3grLL6eoM&#10;7De/l+1sP442P9jq+vVR70bDsTG9brt6AxWpjf/m5/XaCv5E8OUZmUA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s9YjFAAAA3A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61" o:spid="_x0000_s1095" style="position:absolute;left:109855;top:110988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TBOvwAA&#10;ANwAAAAPAAAAZHJzL2Rvd25yZXYueG1sRE9LawIxEL4X/A9hBG81q+BStkYpBcFj3Vp6HZLpZulm&#10;siRxH/++EYTe5uN7zv44uU4MFGLrWcFmXYAg1t603Ci4fp6eX0DEhGyw80wKZopwPCye9lgZP/KF&#10;hjo1IodwrFCBTamvpIzaksO49j1x5n58cJgyDI00Accc7jq5LYpSOmw5N1js6d2S/q1vToEvfTiN&#10;5kN+x935Ws/2S++KTqnVcnp7BZFoSv/ih/ts8vxyA/dn8gXy8A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BBME6/AAAA3A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62" o:spid="_x0000_s1096" style="position:absolute;left:794385;top:168519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s5kwwAA&#10;ANwAAAAPAAAAZHJzL2Rvd25yZXYueG1sRE9Na8JAEL0X/A/LCL01G1MUjVmltBTaKpbG0vOQHZOQ&#10;7GzIrpr+e1cQvM3jfU62HkwrTtS72rKCSRSDIC6srrlU8Lt/f5qDcB5ZY2uZFPyTg/Vq9JBhqu2Z&#10;f+iU+1KEEHYpKqi871IpXVGRQRfZjjhwB9sb9AH2pdQ9nkO4aWUSxzNpsObQUGFHrxUVTX40Cnaf&#10;f83XYjf1uvzW7XHz1m2fJ1OlHsfDyxKEp8HfxTf3hw7zZwlcnwkXy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8s5k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63" o:spid="_x0000_s1097" style="position:absolute;left:107950;top:170741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oHpwgAA&#10;ANwAAAAPAAAAZHJzL2Rvd25yZXYueG1sRE9Na8JAEL0X+h+WEbyUuqlCkOgqog14qiT2kOOQHZNg&#10;djZkt0n8991Cwds83uds95NpxUC9aywr+FhEIIhLqxuuFHxf0/c1COeRNbaWScGDHOx3ry9bTLQd&#10;OaMh95UIIewSVFB73yVSurImg25hO+LA3Wxv0AfYV1L3OIZw08plFMXSYMOhocaOjjWV9/zHKDje&#10;y4GLN5+t0s/xlF6+8GQLVGo+mw4bEJ4m/xT/u886zI9X8PdMuED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egen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64" o:spid="_x0000_s1098" style="position:absolute;left:861695;top:1139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/OLwgAA&#10;ANwAAAAPAAAAZHJzL2Rvd25yZXYueG1sRE/bisIwEH0X9h/CCPumqbqKdo2yKAvrBcUL+zw0Y1ts&#10;JqWJWv/eCIJvczjXGU9rU4grVS63rKDTjkAQJ1bnnCo4Hn5bQxDOI2ssLJOCOzmYTj4aY4y1vfGO&#10;rnufihDCLkYFmfdlLKVLMjLo2rYkDtzJVgZ9gFUqdYW3EG4K2Y2igTSYc2jIsKRZRsl5fzEKNov/&#10;83K06XudbnVxWc3Lda/TV+qzWf98g/BU+7f45f7TYf7gC57PhAvk5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X84v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65" o:spid="_x0000_s1099" style="position:absolute;left:184785;top:110988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1YQwgAA&#10;ANwAAAAPAAAAZHJzL2Rvd25yZXYueG1sRE/bisIwEH1f8B/CCL6tqSsVrUaRFWHXFcULPg/N2Bab&#10;SWmi1r83woJvczjXmcwaU4ob1a6wrKDXjUAQp1YXnCk4HpafQxDOI2ssLZOCBzmYTVsfE0y0vfOO&#10;bnufiRDCLkEFufdVIqVLczLourYiDtzZ1gZ9gHUmdY33EG5K+RVFA2mw4NCQY0XfOaWX/dUo2Pye&#10;LqvRJvY62+ry+reo1v1erFSn3czHIDw1/i3+d//oMH8Qw+uZcIG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bVhD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66" o:spid="_x0000_s1100" style="position:absolute;left:110490;top:2974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chnxAAA&#10;ANwAAAAPAAAAZHJzL2Rvd25yZXYueG1sRE/basJAEH0v+A/LFHxrNqkYbOoapKXgpSiN0uchO02C&#10;2dmQXTX+fbcg9G0O5zrzfDCtuFDvGssKkigGQVxa3XCl4Hj4eJqBcB5ZY2uZFNzIQb4YPcwx0/bK&#10;X3QpfCVCCLsMFdTed5mUrqzJoItsRxy4H9sb9AH2ldQ9XkO4aeVzHKfSYMOhocaO3moqT8XZKNit&#10;v0+bl93U62qv2/P2vfucJFOlxo/D8hWEp8H/i+/ulQ7z0xT+ngkX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nIZ8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67" o:spid="_x0000_s1101" style="position:absolute;left:1877060;top:12563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W38xAAA&#10;ANwAAAAPAAAAZHJzL2Rvd25yZXYueG1sRE/basJAEH0v9B+WEfrWbKx4S11DqRTaKhEv9HnIjkkw&#10;Oxuya4x/7xYKfZvDuc4i7U0tOmpdZVnBMIpBEOdWV1woOB4+nmcgnEfWWFsmBTdykC4fHxaYaHvl&#10;HXV7X4gQwi5BBaX3TSKly0sy6CLbEAfuZFuDPsC2kLrFawg3tXyJ44k0WHFoKLGh95Ly8/5iFGRf&#10;P+fveTb2utjq+rJeNZvRcKzU06B/ewXhqff/4j/3pw7zJ1P4fSZc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Vt/M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68" o:spid="_x0000_s1102" style="position:absolute;left:2384425;top:33835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GvmOxQAA&#10;ANwAAAAPAAAAZHJzL2Rvd25yZXYueG1sRI9Ba8JAEIXvBf/DMoI33VhRNHUVaSmoFUVbeh6yYxLM&#10;zobsqvHfdw5CbzO8N+99M1+2rlI3akLp2cBwkIAizrwtOTfw8/3Zn4IKEdli5ZkMPCjActF5mWNq&#10;/Z2PdDvFXEkIhxQNFDHWqdYhK8hhGPiaWLSzbxxGWZtc2wbvEu4q/ZokE+2wZGkosKb3grLL6eoM&#10;7De/l+1sP442P9jq+vVR70bDsTG9brt6AxWpjf/m5/XaCv5EaOUZmUA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a+Y7FAAAA3A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69" o:spid="_x0000_s1103" style="position:absolute;left:1707515;top:95557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VlwVwwAA&#10;ANwAAAAPAAAAZHJzL2Rvd25yZXYueG1sRE/basJAEH0X+g/LCH3TjS1KTbOR0lLwhqUqfR6yYxKS&#10;nQ3ZNca/dwWhb3M410kWvalFR60rLSuYjCMQxJnVJecKjofv0RsI55E11pZJwZUcLNKnQYKxthf+&#10;pW7vcxFC2MWooPC+iaV0WUEG3dg2xIE72dagD7DNpW7xEsJNLV+iaCYNlhwaCmzos6Cs2p+Ngt3q&#10;r1rPd1Ov8x9dnzdfzfZ1MlXqedh/vIPw1Pt/8cO91GH+bA7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VlwV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0" o:spid="_x0000_s1104" style="position:absolute;left:2726055;top:12563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WNVxgAA&#10;ANwAAAAPAAAAZHJzL2Rvd25yZXYueG1sRI9Ba8JAEIXvQv/DMoXedGNFq6mrlEqh1RLRlp6H7DQJ&#10;ZmdDdtX4752D4G2G9+a9b+bLztXqRG2oPBsYDhJQxLm3FRcGfn8++lNQISJbrD2TgQsFWC4eenNM&#10;rT/zjk77WCgJ4ZCigTLGJtU65CU5DAPfEIv271uHUda20LbFs4S7Wj8nyUQ7rFgaSmzovaT8sD86&#10;A9nX32E9y8bRFltbHzer5ns0HBvz9Ni9vYKK1MW7+Xb9aQX/RfDlGZlAL6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tWNVxgAAANw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1" o:spid="_x0000_s1105" style="position:absolute;left:1776730;top:310251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cbOwwAA&#10;ANwAAAAPAAAAZHJzL2Rvd25yZXYueG1sRE9Na8JAEL0L/Q/LFHrTTVrUmmYjpUXQtkSq4nnITpNg&#10;djZkV43/visI3ubxPied96YRJ+pcbVlBPIpAEBdW11wq2G0Xw1cQziNrbCyTggs5mGcPgxQTbc/8&#10;S6eNL0UIYZeggsr7NpHSFRUZdCPbEgfuz3YGfYBdKXWH5xBuGvkcRRNpsObQUGFLHxUVh83RKMhX&#10;+8PXLB97Xa51c/z+bH9e4rFST4/9+xsIT72/i2/upQ7zpzFcnwkXy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+cbO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2" o:spid="_x0000_s1106" style="position:absolute;left:522605;top:299202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1i5wgAA&#10;ANwAAAAPAAAAZHJzL2Rvd25yZXYueG1sRE/bisIwEH1f8B/CCL5pquKq1SiiLKyrKF7weWjGtthM&#10;ShO1/v1mQdi3OZzrTOe1KcSDKpdbVtDtRCCIE6tzThWcT1/tEQjnkTUWlknBixzMZ42PKcbaPvlA&#10;j6NPRQhhF6OCzPsyltIlGRl0HVsSB+5qK4M+wCqVusJnCDeF7EXRpzSYc2jIsKRlRsnteDcKduvL&#10;7We8G3id7nVx36zKbb87UKrVrBcTEJ5q/y9+u791mD/swd8z4QI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rWLn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3" o:spid="_x0000_s1107" style="position:absolute;left:2820670;top:209857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/0ixAAA&#10;ANwAAAAPAAAAZHJzL2Rvd25yZXYueG1sRE/basJAEH0v+A/LCH2rGw22Gl2DWAptLYoXfB6yYxKS&#10;nQ3ZjaZ/3y0U+jaHc51l2pta3Kh1pWUF41EEgjizuuRcwfn09jQD4TyyxtoyKfgmB+lq8LDERNs7&#10;H+h29LkIIewSVFB43yRSuqwgg25kG+LAXW1r0AfY5lK3eA/hppaTKHqWBksODQU2tCkoq46dUbD7&#10;uFSf893U63yv62772nzF46lSj8N+vQDhqff/4j/3uw7zX2L4fSZc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f9Is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4" o:spid="_x0000_s1108" style="position:absolute;left:2954655;top:164137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jmVWwgAA&#10;ANwAAAAPAAAAZHJzL2Rvd25yZXYueG1sRE/basJAEH0v+A/LCH2rG+82uopYCt5QtKXPQ3ZMgtnZ&#10;kF01/n1XEHybw7nOZFabQlypcrllBe1WBII4sTrnVMHvz/fHCITzyBoLy6TgTg5m08bbBGNtb3yg&#10;69GnIoSwi1FB5n0ZS+mSjAy6li2JA3eylUEfYJVKXeEthJtCdqJoIA3mHBoyLGmRUXI+XoyC3erv&#10;vP7c9b1O97q4bL7KbbfdV+q9Wc/HIDzV/iV+upc6zB/24PFMuEB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6OZVb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5" o:spid="_x0000_s1109" style="position:absolute;left:4130040;top:195125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wsDNwwAA&#10;ANwAAAAPAAAAZHJzL2Rvd25yZXYueG1sRE/basJAEH0v+A/LCL7VjUqqRlcRpdCqKF7weciOSTA7&#10;G7Krpn/vFgp9m8O5znTemFI8qHaFZQW9bgSCOLW64EzB+fT5PgLhPLLG0jIp+CEH81nrbYqJtk8+&#10;0OPoMxFC2CWoIPe+SqR0aU4GXddWxIG72tqgD7DOpK7xGcJNKftR9CENFhwacqxomVN6O96Ngt33&#10;5bYe72Kvs70u75tVtR30YqU67WYxAeGp8f/iP/eXDvOHMfw+Ey6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wsDN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6" o:spid="_x0000_s1110" style="position:absolute;left:3629025;top:186045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F66xAAA&#10;ANwAAAAPAAAAZHJzL2Rvd25yZXYueG1sRE/basJAEH0v9B+WEfrWbKx4S11DqRTaKhEv9HnIjkkw&#10;Oxuya4x/7xYKfZvDuc4i7U0tOmpdZVnBMIpBEOdWV1woOB4+nmcgnEfWWFsmBTdykC4fHxaYaHvl&#10;HXV7X4gQwi5BBaX3TSKly0sy6CLbEAfuZFuDPsC2kLrFawg3tXyJ44k0WHFoKLGh95Ly8/5iFGRf&#10;P+fveTb2utjq+rJeNZvRcKzU06B/ewXhqff/4j/3pw7zpxP4fSZc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Beus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7" o:spid="_x0000_s1111" style="position:absolute;left:4062095;top:263705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PshwgAA&#10;ANwAAAAPAAAAZHJzL2Rvd25yZXYueG1sRE/bisIwEH0X/Icwgm+a6qKu1SjiInhZXHQXn4dmbIvN&#10;pDRR698bQdi3OZzrTOe1KcSNKpdbVtDrRiCIE6tzThX8/a46nyCcR9ZYWCYFD3IwnzUbU4y1vfOB&#10;bkefihDCLkYFmfdlLKVLMjLourYkDtzZVgZ9gFUqdYX3EG4K2Y+ioTSYc2jIsKRlRsnleDUK9pvT&#10;ZTveD7xOf3Rx3X2V3x+9gVLtVr2YgPBU+3/x273WYf5oBK9nwgVy9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c+yH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8" o:spid="_x0000_s1112" style="position:absolute;left:3980180;top:318696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29TxgAA&#10;ANwAAAAPAAAAZHJzL2Rvd25yZXYueG1sRI9Ba8JAEIXvQv/DMoXedGNFq6mrlEqh1RLRlp6H7DQJ&#10;ZmdDdtX4752D4G2G9+a9b+bLztXqRG2oPBsYDhJQxLm3FRcGfn8++lNQISJbrD2TgQsFWC4eenNM&#10;rT/zjk77WCgJ4ZCigTLGJtU65CU5DAPfEIv271uHUda20LbFs4S7Wj8nyUQ7rFgaSmzovaT8sD86&#10;A9nX32E9y8bRFltbHzer5ns0HBvz9Ni9vYKK1MW7+Xb9aQX/RWjlGZlAL6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w29TxgAAANw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9" o:spid="_x0000_s1113" style="position:absolute;left:3105785;top:329618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8rIxAAA&#10;ANwAAAAPAAAAZHJzL2Rvd25yZXYueG1sRE9Na8JAEL0X/A/LCL3pRktqE11FWgq1isVYeh6yYxLM&#10;zobsGuO/7xaE3ubxPmex6k0tOmpdZVnBZByBIM6trrhQ8H18H72AcB5ZY22ZFNzIwWo5eFhgqu2V&#10;D9RlvhAhhF2KCkrvm1RKl5dk0I1tQxy4k20N+gDbQuoWryHc1HIaRc/SYMWhocSGXkvKz9nFKNhv&#10;fs6fyT72uvjS9WX71uyeJrFSj8N+PQfhqff/4rv7Q4f5swT+ngkX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/KyM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80" o:spid="_x0000_s1114" style="position:absolute;left:1916430;top:334127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BNyxQAA&#10;ANwAAAAPAAAAZHJzL2Rvd25yZXYueG1sRI9Ba8JAEIXvBf/DMoK3urGiaOoq0lJQK4q29DxkxySY&#10;nQ3ZVeO/7xwEbzO8N+99M1u0rlJXakLp2cCgn4AizrwtOTfw+/P1OgEVIrLFyjMZuFOAxbzzMsPU&#10;+hsf6HqMuZIQDikaKGKsU61DVpDD0Pc1sWgn3ziMsja5tg3eJNxV+i1JxtphydJQYE0fBWXn48UZ&#10;2K3/zpvpbhRtvrfV5fuz3g4HI2N63Xb5DipSG5/mx/XKCv5E8OUZmUDP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gE3LFAAAA3A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81" o:spid="_x0000_s1115" style="position:absolute;left:111125;top:332984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LbpwgAA&#10;ANwAAAAPAAAAZHJzL2Rvd25yZXYueG1sRE/bisIwEH1f8B/CCL6taRUXrUYRRXBdUbzg89CMbbGZ&#10;lCZq9+/NwoJvczjXmcwaU4oH1a6wrCDuRiCIU6sLzhScT6vPIQjnkTWWlknBLzmYTVsfE0y0ffKB&#10;HkefiRDCLkEFufdVIqVLczLourYiDtzV1gZ9gHUmdY3PEG5K2YuiL2mw4NCQY0WLnNLb8W4U7L4v&#10;t81oN/A62+vy/rOstv14oFSn3czHIDw1/i3+d691mD+M4e+ZcIG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stunCAAAA3A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</v:group>
                  </v:group>
                  <v:rect id="Rectangle 94" o:spid="_x0000_s1116" style="position:absolute;left:45085;top:2600253;width:4800600;height:822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Y3C9xgAA&#10;ANsAAAAPAAAAZHJzL2Rvd25yZXYueG1sRI9Pa8JAFMTvgt9heYI3s7Go2NRVpP6hIlS0Hnp8ZJ9J&#10;NPs2ZFdN++ndQsHjMDO/YSazxpTiRrUrLCvoRzEI4tTqgjMFx69VbwzCeWSNpWVS8EMOZtN2a4KJ&#10;tnfe0+3gMxEg7BJUkHtfJVK6NCeDLrIVcfBOtjbog6wzqWu8B7gp5Uscj6TBgsNCjhW955ReDlej&#10;YHMebndz87m4rlfx5lh+j7e/y1SpbqeZv4Hw1Phn+L/9oRW8DuDvS/gBcvo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Y3C9xgAAANsAAAAPAAAAAAAAAAAAAAAAAJcCAABkcnMv&#10;ZG93bnJldi54bWxQSwUGAAAAAAQABAD1AAAAigMAAAAA&#10;" fillcolor="white [3212]" stroked="f">
                    <v:fill opacity="62194f"/>
                  </v:rect>
                </v:group>
                <v:group id="Group 3" o:spid="_x0000_s1117" alt="Background design showing a mix of drawn valentine hearts in various shades and sizes" style="position:absolute;left:5034324;width:4890770;height:3688617" coordorigin="5034324" coordsize="4890770,36886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Group 4" o:spid="_x0000_s1118" style="position:absolute;left:5034324;width:4890770;height:3688617" coordorigin="5034324" coordsize="4890770,36886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rect id="Rectangle 6" o:spid="_x0000_s1119" style="position:absolute;left:5079409;width:4800600;height:3657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nt+wgAA&#10;ANoAAAAPAAAAZHJzL2Rvd25yZXYueG1sRI9BawIxFITvQv9DeAUvUpN6ELs1iq0UpJ609f66ed1s&#10;u3lZNq+6/vtGEDwOM/MNM1/2oVFH6lId2cLj2IAiLqOrubLw+fH2MAOVBNlhE5ksnCnBcnE3mGPh&#10;4ol3dNxLpTKEU4EWvEhbaJ1KTwHTOLbE2fuOXUDJsqu06/CU4aHRE2OmOmDNecFjS6+eyt/9X7Ag&#10;735r1mtzmLx4lKfN6OtnddhaO7zvV8+ghHq5ha/tjbMwhcuVfAP0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2e37CAAAA2gAAAA8AAAAAAAAAAAAAAAAAlwIAAGRycy9kb3du&#10;cmV2LnhtbFBLBQYAAAAABAAEAPUAAACGAwAAAAA=&#10;" fillcolor="#c64847 [3204]" stroked="f">
                      <v:fill color2="#99302f [2404]" rotate="t" focusposition="1,1" focussize="" focus="100%" type="gradientRadial">
                        <o:fill v:ext="view" type="gradientCenter"/>
                      </v:fill>
                    </v:rect>
                    <v:group id="Group 7" o:spid="_x0000_s1120" style="position:absolute;left:5034324;top:29747;width:4890770;height:3658870" coordorigin="5034324,29747" coordsize="4890770,36588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<v:shape id="Freeform 8" o:spid="_x0000_s1121" style="position:absolute;left:5134654;top:3419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RLBquwAA&#10;ANoAAAAPAAAAZHJzL2Rvd25yZXYueG1sRE9Ni8IwEL0L/ocwgjebKihSjbIsCB61Kl6HZrYp20xK&#10;Em399+YgeHy87+1+sK14kg+NYwXzLAdBXDndcK3gejnM1iBCRNbYOiYFLwqw341HWyy06/lMzzLW&#10;IoVwKFCBibErpAyVIYshcx1x4v6ctxgT9LXUHvsUblu5yPOVtNhwajDY0a+h6r98WAVu5fyh1yd5&#10;D8vjtXyZW7XMW6Wmk+FnAyLSEL/ij/uoFaSt6Uq6AXL3Bg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vkSwarsAAADaAAAADwAAAAAAAAAAAAAAAACXAgAAZHJzL2Rvd25yZXYueG1s&#10;UEsFBgAAAAAEAAQA9QAAAH8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9" o:spid="_x0000_s1122" style="position:absolute;left:8730024;top:81817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CBXxwQAA&#10;ANoAAAAPAAAAZHJzL2Rvd25yZXYueG1sRI/BasMwEETvhfyD2EBujdyCTetGCSUQyLFxXXpdrI1l&#10;Yq2MpMT230eBQo/DzLxhNrvJ9uJGPnSOFbysMxDEjdMdtwrq78PzG4gQkTX2jknBTAF228XTBkvt&#10;Rj7RrYqtSBAOJSowMQ6llKExZDGs3UCcvLPzFmOSvpXa45jgtpevWVZIix2nBYMD7Q01l+pqFbjC&#10;+cOov+RvyI91NZufJs96pVbL6fMDRKQp/of/2ket4B0eV9INkN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QgV8cEAAADa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0" o:spid="_x0000_s1123" style="position:absolute;left:5613444;top:394872;width:648970;height:538480;rotation:10553438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fDstxAAA&#10;ANsAAAAPAAAAZHJzL2Rvd25yZXYueG1sRI/NbsJADITvSH2HlStxg0174CdlQRUSKpcK8fMAbtYk&#10;UbLeaHcJ4e3rAxI3WzOe+bzaDK5VPYVYezbwMc1AERfe1lwauJx3kwWomJAttp7JwIMibNZvoxXm&#10;1t/5SP0plUpCOOZooEqpy7WORUUO49R3xKJdfXCYZA2ltgHvEu5a/ZllM+2wZmmosKNtRUVzujkD&#10;x58rldvmL/0uF+dQ7+bNrT9cjBm/D99foBIN6WV+Xu+t4Au9/CID6P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nw7Lc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1" o:spid="_x0000_s1124" style="position:absolute;left:5142274;top:58410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a08wAAA&#10;ANsAAAAPAAAAZHJzL2Rvd25yZXYueG1sRE9Li8IwEL4L/ocwghdZUxUW6ZrKohY8rfg4eBya2ba0&#10;mZQmtvXfbwRhb/PxPWezHUwtOmpdaVnBYh6BIM6sLjlXcLumH2sQziNrrC2Tgic52Cbj0QZjbXs+&#10;U3fxuQgh7GJUUHjfxFK6rCCDbm4b4sD92tagD7DNpW6xD+Gmlsso+pQGSw4NBTa0KyirLg+jYFdl&#10;Hd9n/rxKD/0+Pf3g3t5Rqelk+P4C4Wnw/+K3+6jD/AW8fgkHyO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Ya08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2" o:spid="_x0000_s1125" style="position:absolute;left:5799499;top:18405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61zNwwAA&#10;ANsAAAAPAAAAZHJzL2Rvd25yZXYueG1sRE9Na8JAEL0L/odlhN7MRsViY1aRFqGtRWlaPA/ZMQlm&#10;Z0N2TdJ/3xUKvc3jfU66HUwtOmpdZVnBLIpBEOdWV1wo+P7aT1cgnEfWWFsmBT/kYLsZj1JMtO35&#10;k7rMFyKEsEtQQel9k0jp8pIMusg2xIG72NagD7AtpG6xD+GmlvM4fpQGKw4NJTb0XFJ+zW5GwfHt&#10;fH1/Oi69Lk66vh1emo/FbKnUw2TYrUF4Gvy/+M/9qsP8Odx/CQf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61zN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3" o:spid="_x0000_s1126" style="position:absolute;left:5729649;top:1052732;width:551180;height:457200;rotation:-10242619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mljewAAA&#10;ANsAAAAPAAAAZHJzL2Rvd25yZXYueG1sRE/bisIwEH1f8B/CCPu2puoiUo3ihS6C+7CrfsCQjG2x&#10;mZQm1vbvzYKwb3M411muO1uJlhpfOlYwHiUgiLUzJecKLufsYw7CB2SDlWNS0JOH9WrwtsTUuAf/&#10;UnsKuYgh7FNUUIRQp1J6XZBFP3I1ceSurrEYImxyaRp8xHBbyUmSzKTFkmNDgTXtCtK3090qmM11&#10;3x9b/ZXTPmS7zx+9zehbqfdht1mACNSFf/HLfTBx/hT+fokHyN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mlje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4" o:spid="_x0000_s1127" style="position:absolute;left:6346869;top:1321337;width:648970;height:538480;rotation:9110647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dM6wQAA&#10;ANsAAAAPAAAAZHJzL2Rvd25yZXYueG1sRE89a8MwEN0D/Q/iCt0SuaGE4EQ2pcE0S4faha6HdLGd&#10;WCfXUm3331eBQLZ7vM/b57PtxEiDbx0reF4lIIi1My3XCr6qYrkF4QOywc4xKfgjD3n2sNhjatzE&#10;nzSWoRYxhH2KCpoQ+lRKrxuy6FeuJ47cyQ0WQ4RDLc2AUwy3nVwnyUZabDk2NNjTW0P6Uv5aBcfD&#10;z0Tv7mzk5rv9qArWk621Uk+P8+sORKA53MU399HE+S9w/SUeIL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wnTOs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5" o:spid="_x0000_s1128" style="position:absolute;left:5549944;top:170741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qs/wAAA&#10;ANsAAAAPAAAAZHJzL2Rvd25yZXYueG1sRE9Li8IwEL4L+x/CLHiRNdVFWapRRC3sSfFx8Dg0Y1ts&#10;JqWJbf33RhC8zcf3nPmyM6VoqHaFZQWjYQSCOLW64EzB+ZT8/IFwHlljaZkUPMjBcvHVm2OsbcsH&#10;ao4+EyGEXYwKcu+rWEqX5mTQDW1FHLirrQ36AOtM6hrbEG5KOY6iqTRYcGjIsaJ1TunteDcK1re0&#10;4cvAH36TbbtJ9jvc2Asq1f/uVjMQnjr/Eb/d/zrMn8Drl3CAX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Wqs/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16" o:spid="_x0000_s1129" style="position:absolute;left:6443389;top:1139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0FrOwgAA&#10;ANsAAAAPAAAAZHJzL2Rvd25yZXYueG1sRE/basJAEH0v+A/LCH2rG1siGrOKVITeUIzi85Adk2B2&#10;NmRXk/69KxT6NodznXTZm1rcqHWVZQXjUQSCOLe64kLB8bB5mYJwHlljbZkU/JKD5WLwlGKibcd7&#10;umW+ECGEXYIKSu+bREqXl2TQjWxDHLizbQ36ANtC6ha7EG5q+RpFE2mw4tBQYkPvJeWX7GoUbD9P&#10;l6/ZNva62On6+r1uft7GsVLPw341B+Gp9//iP/eHDvMn8PglHC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QWs7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17" o:spid="_x0000_s1130" style="position:absolute;left:6258604;top:81817;width:551180;height:457200;rotation:-1053687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WUpwgAA&#10;ANsAAAAPAAAAZHJzL2Rvd25yZXYueG1sRI9Pi8IwEMXvgt8hjOBF1lTB7VKNIorg0b8Hb0Mztt1t&#10;JiWJtX57s7Cwtxnee795s1h1phYtOV9ZVjAZJyCIc6srLhRczruPLxA+IGusLZOCF3lYLfu9BWba&#10;PvlI7SkUIkLYZ6igDKHJpPR5SQb92DbEUbtbZzDE1RVSO3xGuKnlNEk+pcGK44USG9qUlP+cHiZS&#10;Zuk6vZ5H+nbY1jL5dp3N26NSw0G3noMI1IV/8196r2P9FH5/iQPI5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NZSn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18" o:spid="_x0000_s1131" style="position:absolute;left:6910749;top:478057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2snxAAA&#10;ANsAAAAPAAAAZHJzL2Rvd25yZXYueG1sRI9Ba8JAEIXvBf/DMoK3ulGx1NRVRBHUFkUtPQ/ZaRLM&#10;zobsqvHfO4dCbzO8N+99M523rlI3akLp2cCgn4AizrwtOTfwfV6/voMKEdli5ZkMPCjAfNZ5mWJq&#10;/Z2PdDvFXEkIhxQNFDHWqdYhK8hh6PuaWLRf3ziMsja5tg3eJdxVepgkb9phydJQYE3LgrLL6eoM&#10;7Lc/l91kP442P9jq+rmqv0aDsTG9brv4ABWpjf/mv+uNFXyBlV9kAD1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NrJ8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19" o:spid="_x0000_s1132" style="position:absolute;left:6480854;top:60442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6E6wAAA&#10;ANsAAAAPAAAAZHJzL2Rvd25yZXYueG1sRE9Li8IwEL4L+x/CLHiRNdUFcatRRC3sSfFx8Dg0Y1ts&#10;JqWJbf33RhC8zcf3nPmyM6VoqHaFZQWjYQSCOLW64EzB+ZT8TEE4j6yxtEwKHuRgufjqzTHWtuUD&#10;NUefiRDCLkYFufdVLKVLczLohrYiDtzV1gZ9gHUmdY1tCDelHEfRRBosODTkWNE6p/R2vBsF61va&#10;8GXgD7/Jtt0k+x1u7AWV6n93qxkIT53/iN/ufx3m/8Hrl3CAX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F6E6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20" o:spid="_x0000_s1133" style="position:absolute;left:7278414;top:12563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Ga2cvwAA&#10;ANsAAAAPAAAAZHJzL2Rvd25yZXYueG1sRE/LisIwFN0L/kO4gjtNVRTtGEUUwReKzjDrS3Nti81N&#10;aaLWvzcLweXhvKfz2hTiQZXLLSvodSMQxInVOacK/n7XnTEI55E1FpZJwYsczGfNxhRjbZ98psfF&#10;pyKEsItRQeZ9GUvpkowMuq4tiQN3tZVBH2CVSl3hM4SbQvajaCQN5hwaMixpmVFyu9yNguP2/7ab&#10;HIdepydd3Per8jDoDZVqt+rFDwhPtf+KP+6NVtAP68OX8APk7A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AZrZy/AAAA2w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21" o:spid="_x0000_s1134" style="position:absolute;left:6929799;top:1071782;width:551180;height:457200;rotation:4024099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xnLxAAA&#10;ANsAAAAPAAAAZHJzL2Rvd25yZXYueG1sRI9Pi8IwFMTvgt8hPGFvmlZBpBpFVhQP68E/F2+P5m3b&#10;3ealNjHWb2+EhT0OM/MbZrHqTC0Cta6yrCAdJSCIc6srLhRcztvhDITzyBpry6TgSQ5Wy35vgZm2&#10;Dz5SOPlCRAi7DBWU3jeZlC4vyaAb2YY4et+2NeijbAupW3xEuKnlOEmm0mDFcaHEhj5Lyn9Pd6Pg&#10;dv3a3MNsKo8/uzCpwjrVh0ut1MegW89BeOr8f/ivvdcKxim8v8QfIJ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ZcZy8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22" o:spid="_x0000_s1135" style="position:absolute;left:7418749;top:140833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h5ZwxAAA&#10;ANsAAAAPAAAAZHJzL2Rvd25yZXYueG1sRI/disIwFITvF3yHcATv1tSKi1ajiCK4rij+4PWhObbF&#10;5qQ0UbtvbxYWvBxm5htmMmtMKR5Uu8Kygl43AkGcWl1wpuB8Wn0OQTiPrLG0TAp+ycFs2vqYYKLt&#10;kw/0OPpMBAi7BBXk3leJlC7NyaDr2oo4eFdbG/RB1pnUNT4D3JQyjqIvabDgsJBjRYuc0tvxbhTs&#10;vi+3zWg38Drb6/L+s6y2/d5AqU67mY9BeGr8O/zfXmsFcQx/X8IPkN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4eWcM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23" o:spid="_x0000_s1136" style="position:absolute;left:6985044;top:175504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k1xtwgAA&#10;ANsAAAAPAAAAZHJzL2Rvd25yZXYueG1sRI9Bi8IwFITvgv8hvAUvoqkKy9I1lUUteFJ0PXh8NG/b&#10;0ualNLGt/94Iwh6HmfmGWW8GU4uOWldaVrCYRyCIM6tLzhVcf9PZFwjnkTXWlknBgxxskvFojbG2&#10;PZ+pu/hcBAi7GBUU3jexlC4ryKCb24Y4eH+2NeiDbHOpW+wD3NRyGUWf0mDJYaHAhrYFZdXlbhRs&#10;q6zj29SfV+m+36WnI+7sDZWafAw/3yA8Df4//G4ftILlCl5fwg+Qy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TXG3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24" o:spid="_x0000_s1137" style="position:absolute;left:7701324;top:1139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qufwwAA&#10;ANsAAAAPAAAAZHJzL2Rvd25yZXYueG1sRI9bi8IwFITfF/wP4Sz4pqlX1moUUQRvuOguPh+as22x&#10;OSlN1PrvjSDs4zAz3zCTWW0KcaPK5ZYVdNoRCOLE6pxTBb8/q9YXCOeRNRaWScGDHMymjY8Jxtre&#10;+Ui3k09FgLCLUUHmfRlL6ZKMDLq2LYmD92crgz7IKpW6wnuAm0J2o2goDeYcFjIsaZFRcjldjYLD&#10;5nzZjg4Dr9NvXVx3y3Lf6wyUan7W8zEIT7X/D7/ba62g24fXl/AD5PQ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Iquf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25" o:spid="_x0000_s1138" style="position:absolute;left:7712119;top:124997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3QMwAAA&#10;ANsAAAAPAAAAZHJzL2Rvd25yZXYueG1sRI9Bi8IwFITvwv6H8Bb2ZtMVKlKNIoLg0a2K10fzbIrN&#10;S0mytv57s7DgcZiZb5jVZrSdeJAPrWMF31kOgrh2uuVGwfm0ny5AhIissXNMCp4UYLP+mKyw1G7g&#10;H3pUsREJwqFEBSbGvpQy1IYshsz1xMm7OW8xJukbqT0OCW47OcvzubTYclow2NPOUH2vfq0CN3d+&#10;P+ijvIbicK6e5lIXeafU1+e4XYKINMZ3+L990ApmBfx9ST9Ar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p3QM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26" o:spid="_x0000_s1139" style="position:absolute;left:8174399;top:504727;width:616585;height:51181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JBzxQAA&#10;ANsAAAAPAAAAZHJzL2Rvd25yZXYueG1sRI9Ba8JAFITvBf/D8oTemo0pisasUloKbRVLY+n5kX0m&#10;Idm3Ibtq+u9dQfA4zMw3TLYeTCtO1LvasoJJFIMgLqyuuVTwu39/moNwHllja5kU/JOD9Wr0kGGq&#10;7Zl/6JT7UgQIuxQVVN53qZSuqMigi2xHHLyD7Q36IPtS6h7PAW5amcTxTBqsOSxU2NFrRUWTH42C&#10;3edf87XYTb0uv3V73Lx12+fJVKnH8fCyBOFp8Pfwrf2hFSQzuH4JP0C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8kHP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11719,94231;433624,40869;562174,87243;613678,203919;543899,334148;381290,443625;298428,486399;255855,511810;113598,352994;35720,248176;1038,147593;28451,43833;102591,2541;217435,17364;311719,94231" o:connectangles="0,0,0,0,0,0,0,0,0,0,0,0,0,0,0"/>
                      </v:shape>
                      <v:shape id="Freeform 27" o:spid="_x0000_s1140" style="position:absolute;left:7757839;top:69967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FpuxAAA&#10;ANsAAAAPAAAAZHJzL2Rvd25yZXYueG1sRI9Ba8JAFITvhf6H5Qleim60UEt0DSUa6KnF2EOOj+wz&#10;CWbfhuyaxH/vFgo9DjPzDbNLJtOKgXrXWFawWkYgiEurG64U/JyzxTsI55E1tpZJwZ0cJPvnpx3G&#10;2o58oiH3lQgQdjEqqL3vYildWZNBt7QdcfAutjfog+wrqXscA9y0ch1Fb9Jgw2Ghxo7SmsprfjMK&#10;0ms5cPHiT6/ZcTxk3194sAUqNZ9NH1sQnib/H/5rf2oF6w38fgk/QO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Khabs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28" o:spid="_x0000_s1141" style="position:absolute;left:8437924;top:19357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6GavwAA&#10;ANsAAAAPAAAAZHJzL2Rvd25yZXYueG1sRE/LisIwFN0L/kO4gjtNVRTtGEUUwReKzjDrS3Nti81N&#10;aaLWvzcLweXhvKfz2hTiQZXLLSvodSMQxInVOacK/n7XnTEI55E1FpZJwYsczGfNxhRjbZ98psfF&#10;pyKEsItRQeZ9GUvpkowMuq4tiQN3tZVBH2CVSl3hM4SbQvajaCQN5hwaMixpmVFyu9yNguP2/7ab&#10;HIdepydd3Per8jDoDZVqt+rFDwhPtf+KP+6NVtAPY8OX8APk7A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5voZq/AAAA2w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29" o:spid="_x0000_s1142" style="position:absolute;left:8015649;top:1109247;width:551180;height:457200;rotation:1120014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6wJnxQAA&#10;ANsAAAAPAAAAZHJzL2Rvd25yZXYueG1sRI9Ba8JAFITvgv9heUJvukkopY2uIlGhFHqoCvX4yD6z&#10;Mdm3IbvVtL++Wyh4HGbmG2axGmwrrtT72rGCdJaAIC6drrlScDzsps8gfEDW2DomBd/kYbUcjxaY&#10;a3fjD7ruQyUihH2OCkwIXS6lLw1Z9DPXEUfv7HqLIcq+krrHW4TbVmZJ8iQt1hwXDHZUGCqb/ZdV&#10;cPk05pK+uU3Xbnc/7/6xORXVUamHybCegwg0hHv4v/2qFWQv8Pc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rAmf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30" o:spid="_x0000_s1143" style="position:absolute;left:8692559;top:1436907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tBwQAA&#10;ANsAAAAPAAAAZHJzL2Rvd25yZXYueG1sRE/LisIwFN0P+A/hCrPTtIqDVlMRRZhxRPGB60tzbYvN&#10;TWmidv7eLIRZHs57Nm9NJR7UuNKygrgfgSDOrC45V3A+rXtjEM4ja6wsk4I/cjBPOx8zTLR98oEe&#10;R5+LEMIuQQWF93UipcsKMuj6tiYO3NU2Bn2ATS51g88Qbio5iKIvabDk0FBgTcuCstvxbhTsfi63&#10;zWQ38jrf6+r+u6q3w3ik1Ge3XUxBeGr9v/jt/tYKhmF9+BJ+gEx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cA7Qc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31" o:spid="_x0000_s1144" style="position:absolute;left:8221389;top:173599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1PFcwgAA&#10;ANsAAAAPAAAAZHJzL2Rvd25yZXYueG1sRI9Bi8IwFITvgv8hPMGLaKrCslRTEbXgaRddDx4fzbMt&#10;bV5KE9v6783Cwh6HmfmG2e4GU4uOWldaVrBcRCCIM6tLzhXcftL5JwjnkTXWlknBixzskvFoi7G2&#10;PV+ou/pcBAi7GBUU3jexlC4ryKBb2IY4eA/bGvRBtrnULfYBbmq5iqIPabDksFBgQ4eCsur6NAoO&#10;VdbxfeYv6/TUH9PvLzzaOyo1nQz7DQhPg/8P/7XPWsF6Cb9fwg+Qy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U8Vz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32" o:spid="_x0000_s1145" style="position:absolute;left:9127534;top:116766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XgCtwwAA&#10;ANsAAAAPAAAAZHJzL2Rvd25yZXYueG1sRI/disIwFITvBd8hHME7TVWUtRpFFEF3RfEHrw/NsS02&#10;J6WJWt9+syDs5TAz3zDTeW0K8aTK5ZYV9LoRCOLE6pxTBZfzuvMFwnlkjYVlUvAmB/NZszHFWNsX&#10;H+l58qkIEHYxKsi8L2MpXZKRQde1JXHwbrYy6IOsUqkrfAW4KWQ/ikbSYM5hIcOSlhkl99PDKNhv&#10;r/fv8X7odXrQxeNnVe4GvaFS7Va9mIDwVPv/8Ke90QoGffj7En6An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XgCt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33" o:spid="_x0000_s1146" style="position:absolute;left:7464469;top:202301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98+wQAA&#10;ANsAAAAPAAAAZHJzL2Rvd25yZXYueG1sRI/NasMwEITvhb6D2EJvtdyYhOJaCaEQyLFxE3pdrK1l&#10;Yq2MpPjn7aNCocdhZr5hqt1sezGSD51jBa9ZDoK4cbrjVsH56/DyBiJEZI29Y1KwUIDd9vGhwlK7&#10;iU801rEVCcKhRAUmxqGUMjSGLIbMDcTJ+3HeYkzSt1J7nBLc9nKV5xtpseO0YHCgD0PNtb5ZBW7j&#10;/GHSn/I7rI/nejGXZp33Sj0/zft3EJHm+B/+ax+1gqKA3y/pB8jt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vfPs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34" o:spid="_x0000_s1147" style="position:absolute;left:8087404;top:2334797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+z1CxAAA&#10;ANsAAAAPAAAAZHJzL2Rvd25yZXYueG1sRI/disIwFITvF3yHcBa801RdRatRRBFcFcUfvD40Z9ti&#10;c1KaqN233wjCXg4z8w0zmdWmEA+qXG5ZQacdgSBOrM45VXA5r1pDEM4jaywsk4JfcjCbNj4mGGv7&#10;5CM9Tj4VAcIuRgWZ92UspUsyMujatiQO3o+tDPogq1TqCp8BbgrZjaKBNJhzWMiwpEVGye10Nwr2&#10;39fbZrTve50edHHfLstdr9NXqvlZz8cgPNX+P/xur7WC3he8voQf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s9Qs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35" o:spid="_x0000_s1148" style="position:absolute;left:7616234;top:263388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/dfxAAA&#10;ANsAAAAPAAAAZHJzL2Rvd25yZXYueG1sRI9Ba8JAFITvhf6H5Qleim6qVEp0DSUa8NRi7CHHR/aZ&#10;BLNvQ3abxH/vFgo9DjPzDbNLJtOKgXrXWFbwuoxAEJdWN1wp+L5ki3cQziNrbC2Tgjs5SPbPTzuM&#10;tR35TEPuKxEg7GJUUHvfxVK6siaDbmk74uBdbW/QB9lXUvc4Brhp5SqKNtJgw2Ghxo7Smspb/mMU&#10;pLdy4OLFn9fZcTxkX594sAUqNZ9NH1sQnib/H/5rn7SC9Rv8fgk/QO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u/3X8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36" o:spid="_x0000_s1149" style="position:absolute;left:8422049;top:2155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ZQauxQAA&#10;ANsAAAAPAAAAZHJzL2Rvd25yZXYueG1sRI9Ba8JAFITvQv/D8gq9mY0NSo1ZpbQUtIqlsfT8yD6T&#10;kOzbkF01/feuIPQ4zMw3TLYaTCvO1LvasoJJFIMgLqyuuVTwc/gYv4BwHllja5kU/JGD1fJhlGGq&#10;7YW/6Zz7UgQIuxQVVN53qZSuqMigi2xHHLyj7Q36IPtS6h4vAW5a+RzHM2mw5rBQYUdvFRVNfjIK&#10;9pvf5nO+n3pdfun2tH3vdslkqtTT4/C6AOFp8P/he3utFSQzuH0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lBq7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37" o:spid="_x0000_s1150" style="position:absolute;left:6360204;top:2055397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4Nk9wgAA&#10;ANsAAAAPAAAAZHJzL2Rvd25yZXYueG1sRI/NasMwEITvhb6D2EJujdwGJ8WNEkoh4GPqJuS6WFvL&#10;1FoZSfHP20eBQo/DzHzDbPeT7cRAPrSOFbwsMxDEtdMtNwpO34fnNxAhImvsHJOCmQLsd48PWyy0&#10;G/mLhio2IkE4FKjAxNgXUobakMWwdD1x8n6ctxiT9I3UHscEt518zbK1tNhyWjDY06eh+re6WgVu&#10;7fxh1Ed5CXl5qmZzrvOsU2rxNH28g4g0xf/wX7vUClYbuH9JP0D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g2T3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38" o:spid="_x0000_s1151" style="position:absolute;left:6810419;top:242687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jdHwQAA&#10;ANsAAAAPAAAAZHJzL2Rvd25yZXYueG1sRE/LisIwFN0P+A/hCrPTtIqDVlMRRZhxRPGB60tzbYvN&#10;TWmidv7eLIRZHs57Nm9NJR7UuNKygrgfgSDOrC45V3A+rXtjEM4ja6wsk4I/cjBPOx8zTLR98oEe&#10;R5+LEMIuQQWF93UipcsKMuj6tiYO3NU2Bn2ATS51g88Qbio5iKIvabDk0FBgTcuCstvxbhTsfi63&#10;zWQ38jrf6+r+u6q3w3ik1Ge3XUxBeGr9v/jt/tYKhmFs+BJ+gEx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7Y3R8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39" o:spid="_x0000_s1152" style="position:absolute;left:6412909;top:266245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ov1axAAA&#10;ANsAAAAPAAAAZHJzL2Rvd25yZXYueG1sRI9Ba8JAFITvhf6H5Qleim6qUGx0DSUa8NRi7CHHR/aZ&#10;BLNvQ3abxH/vFgo9DjPzDbNLJtOKgXrXWFbwuoxAEJdWN1wp+L5kiw0I55E1tpZJwZ0cJPvnpx3G&#10;2o58piH3lQgQdjEqqL3vYildWZNBt7QdcfCutjfog+wrqXscA9y0chVFb9Jgw2Ghxo7Smspb/mMU&#10;pLdy4OLFn9fZcTxkX594sAUqNZ9NH1sQnib/H/5rn7SC9Tv8fgk/QO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L9Ws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40" o:spid="_x0000_s1153" style="position:absolute;left:7092994;top:222430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kg8wAAA&#10;ANsAAAAPAAAAZHJzL2Rvd25yZXYueG1sRE/LisIwFN0L8w/hDrjT1CfaMcqgCL6o6AyzvjR32mJz&#10;U5qo9e/NQnB5OO/ZojGluFHtCssKet0IBHFqdcGZgt+fdWcCwnlkjaVlUvAgB4v5R2uGsbZ3PtHt&#10;7DMRQtjFqCD3voqldGlOBl3XVsSB+7e1QR9gnUld4z2Em1L2o2gsDRYcGnKsaJlTejlfjYJk+3fZ&#10;TZOR19lRl9f9qjoMeiOl2p/N9xcIT41/i1/ujVYwDOvDl/AD5Pw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xkg8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41" o:spid="_x0000_s1154" style="position:absolute;left:5034324;top:2174777;width:551180;height:457200;rotation:-9455341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t8nxgAA&#10;ANsAAAAPAAAAZHJzL2Rvd25yZXYueG1sRI9Ra8JAEITfBf/DsUJfxFxspbUxp9gWg1B8aOwPWHJr&#10;EszthdypaX+9Jwg+DrPzzU666k0jztS52rKCaRSDIC6srrlU8LvfTOYgnEfW2FgmBX/kYLUcDlJM&#10;tL3wD51zX4oAYZeggsr7NpHSFRUZdJFtiYN3sJ1BH2RXSt3hJcBNI5/j+FUarDk0VNjSZ0XFMT+Z&#10;8Mb7Nttl+Sn++HqbZTT+3s3/X7xST6N+vQDhqfeP43t6qxXMpnDbEgA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ut8nxgAAANs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42" o:spid="_x0000_s1155" style="position:absolute;left:5556294;top:230876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HPQwwAA&#10;ANsAAAAPAAAAZHJzL2Rvd25yZXYueG1sRI9bi8IwFITfF/wP4Sz4pqlX1moUUQRvuOguPh+as22x&#10;OSlN1PrvjSDs4zAz3zCTWW0KcaPK5ZYVdNoRCOLE6pxTBb8/q9YXCOeRNRaWScGDHMymjY8Jxtre&#10;+Ui3k09FgLCLUUHmfRlL6ZKMDLq2LYmD92crgz7IKpW6wnuAm0J2o2goDeYcFjIsaZFRcjldjYLD&#10;5nzZjg4Dr9NvXVx3y3Lf6wyUan7W8zEIT7X/D7/ba62g34XXl/AD5PQ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WHPQ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43" o:spid="_x0000_s1156" style="position:absolute;left:5142909;top:267579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LnNxAAA&#10;ANsAAAAPAAAAZHJzL2Rvd25yZXYueG1sRI9Ba8JAFITvhf6H5Qleim6qRUp0DSUa8NRi7CHHR/aZ&#10;BLNvQ3abxH/vFgo9DjPzDbNLJtOKgXrXWFbwuoxAEJdWN1wp+L5ki3cQziNrbC2Tgjs5SPbPTzuM&#10;tR35TEPuKxEg7GJUUHvfxVK6siaDbmk74uBdbW/QB9lXUvc4Brhp5SqKNtJgw2Ghxo7Smspb/mMU&#10;pLdy4OLFn9fZcTxkX594sAUqNZ9NH1sQnib/H/5rn7SCtzX8fgk/QO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ky5zc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44" o:spid="_x0000_s1157" style="position:absolute;left:5829979;top:2155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U4/xgAA&#10;ANsAAAAPAAAAZHJzL2Rvd25yZXYueG1sRI9ba8JAFITfC/0PyxH61mysFzR1DaVSaKtEvNDnQ/aY&#10;BLNnQ3aN8d+7hUIfh5n5hlmkvalFR62rLCsYRjEI4tzqigsFx8PH8wyE88gaa8uk4EYO0uXjwwIT&#10;ba+8o27vCxEg7BJUUHrfJFK6vCSDLrINcfBOtjXog2wLqVu8Brip5UscT6XBisNCiQ29l5Sf9xej&#10;IPv6OX/Ps4nXxVbXl/Wq2YyGE6WeBv3bKwhPvf8P/7U/tYLxGH6/hB8gl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/U4/xgAAANs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45" o:spid="_x0000_s1158" style="position:absolute;left:8692559;top:260340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JGswQAA&#10;ANsAAAAPAAAAZHJzL2Rvd25yZXYueG1sRI/BasMwEETvhfyD2EBvjdxQm+BECSUQ8DF1XXpdrK1l&#10;aq2MpMT231eFQo/DzLxhDqfZDuJOPvSOFTxvMhDErdM9dwqa98vTDkSIyBoHx6RgoQCn4+rhgKV2&#10;E7/RvY6dSBAOJSowMY6llKE1ZDFs3EicvC/nLcYkfSe1xynB7SC3WVZIiz2nBYMjnQ213/XNKnCF&#10;85dJX+VnyKumXsxHm2eDUo/r+XUPItIc/8N/7UoreMnh90v6AfL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3iRrM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46" o:spid="_x0000_s1159" style="position:absolute;left:9209449;top:293995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3XTxQAA&#10;ANsAAAAPAAAAZHJzL2Rvd25yZXYueG1sRI9Ba8JAFITvhf6H5Qm91Y1tFU2zSmkp1CqKUXp+ZJ9J&#10;MPs2ZDcx/ntXKHgcZuYbJln0phIdNa60rGA0jEAQZ1aXnCs47L+fpyCcR9ZYWSYFF3KwmD8+JBhr&#10;e+YddanPRYCwi1FB4X0dS+myggy6oa2Jg3e0jUEfZJNL3eA5wE0lX6JoIg2WHBYKrOmzoOyUtkbB&#10;Zvl3+p1txl7nW121q696/ToaK/U06D/eQXjq/T383/7RCt4mcPsSfoCcX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1jddP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47" o:spid="_x0000_s1160" style="position:absolute;left:8995454;top:328666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7/OwwAA&#10;ANsAAAAPAAAAZHJzL2Rvd25yZXYueG1sRI9Pi8IwFMTvC36H8AQvi6bqsko1iugWPLn45+Dx0Tzb&#10;YvNSmth2v70RhD0OM/MbZrnuTCkaql1hWcF4FIEgTq0uOFNwOSfDOQjnkTWWlknBHzlYr3ofS4y1&#10;bflIzclnIkDYxagg976KpXRpTgbdyFbEwbvZ2qAPss6krrENcFPKSRR9S4MFh4UcK9rmlN5PD6Ng&#10;e08bvn764zT5aXfJ7wF39opKDfrdZgHCU+f/w+/2Xiv4msHrS/g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d7/O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48" o:spid="_x0000_s1161" style="position:absolute;left:9482499;top:270881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EQ6wAAA&#10;ANsAAAAPAAAAZHJzL2Rvd25yZXYueG1sRE/LisIwFN0L8w/hDrjT1CfaMcqgCL6o6AyzvjR32mJz&#10;U5qo9e/NQnB5OO/ZojGluFHtCssKet0IBHFqdcGZgt+fdWcCwnlkjaVlUvAgB4v5R2uGsbZ3PtHt&#10;7DMRQtjFqCD3voqldGlOBl3XVsSB+7e1QR9gnUld4z2Em1L2o2gsDRYcGnKsaJlTejlfjYJk+3fZ&#10;TZOR19lRl9f9qjoMeiOl2p/N9xcIT41/i1/ujVYwDGPDl/AD5Pw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sEQ6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49" o:spid="_x0000_s1162" style="position:absolute;left:8692559;top:1795047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NZupwgAA&#10;ANsAAAAPAAAAZHJzL2Rvd25yZXYueG1sRI/NasMwEITvhb6D2EJujdwSh9SNEkoh4GPqJuS6WFvL&#10;1FoZSfHP20eBQo/DzHzDbPeT7cRAPrSOFbwsMxDEtdMtNwpO34fnDYgQkTV2jknBTAH2u8eHLRba&#10;jfxFQxUbkSAcClRgYuwLKUNtyGJYup44eT/OW4xJ+kZqj2OC206+ZtlaWmw5LRjs6dNQ/VtdrQK3&#10;dv4w6qO8hLw8VbM513nWKbV4mj7eQUSa4n/4r11qBas3uH9JP0D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1m6n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50" o:spid="_x0000_s1163" style="position:absolute;left:9276124;top:2093497;width:648970;height:538480;rotation:8901948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CLZwgAA&#10;ANsAAAAPAAAAZHJzL2Rvd25yZXYueG1sRE9da8IwFH0X9h/CHexFZjqnRWpTGcJQhig6fb80d21Z&#10;c9MlWe3+/fIg+Hg43/lqMK3oyfnGsoKXSQKCuLS64UrB+fP9eQHCB2SNrWVS8EceVsXDKMdM2ysf&#10;qT+FSsQQ9hkqqEPoMil9WZNBP7EdceS+rDMYInSV1A6vMdy0cpokqTTYcGyosaN1TeX36dco+NnT&#10;x8yN236d6uluf7i87my/UerpcXhbggg0hLv45t5qBfO4Pn6JP0AW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YItn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51" o:spid="_x0000_s1164" style="position:absolute;left:8795429;top:225415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xT8xAAA&#10;ANsAAAAPAAAAZHJzL2Rvd25yZXYueG1sRI9Ba8JAFITvhf6H5Qleim5iqZToGooa6KnF2EOOj+wz&#10;CWbfhuyaxH/vFgo9DjPzDbNNJ9OKgXrXWFYQLyMQxKXVDVcKfs7Z4h2E88gaW8uk4E4O0t3z0xYT&#10;bUc+0ZD7SgQIuwQV1N53iZSurMmgW9qOOHgX2xv0QfaV1D2OAW5auYqitTTYcFiosaN9TeU1vxkF&#10;+2s5cPHiT6/ZcTxk3194sAUqNZ9NHxsQnib/H/5rf2oFbzH8fgk/QO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sU/M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52" o:spid="_x0000_s1165" style="position:absolute;left:9549174;top:182425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eUNxQAA&#10;ANsAAAAPAAAAZHJzL2Rvd25yZXYueG1sRI9Ba8JAFITvBf/D8oTemo2WFI2uIi2F1hbFKJ4f2WcS&#10;zL4N2U1M/71bKPQ4zMw3zHI9mFr01LrKsoJJFIMgzq2uuFBwOr4/zUA4j6yxtkwKfsjBejV6WGKq&#10;7Y0P1Ge+EAHCLkUFpfdNKqXLSzLoItsQB+9iW4M+yLaQusVbgJtaTuP4RRqsOCyU2NBrSfk164yC&#10;3ef5up3vEq+Lva67r7fm+3mSKPU4HjYLEJ4G/x/+a39oBckUfr+EH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B5Q3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53" o:spid="_x0000_s1166" style="position:absolute;left:9199924;top:39487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UCWxQAA&#10;ANsAAAAPAAAAZHJzL2Rvd25yZXYueG1sRI9Ba8JAFITvBf/D8oTemo2VFI2uIi2F1hbFKJ4f2WcS&#10;zL4N2U1M/71bKPQ4zMw3zHI9mFr01LrKsoJJFIMgzq2uuFBwOr4/zUA4j6yxtkwKfsjBejV6WGKq&#10;7Y0P1Ge+EAHCLkUFpfdNKqXLSzLoItsQB+9iW4M+yLaQusVbgJtaPsfxizRYcVgosaHXkvJr1hkF&#10;u8/zdTvfJV4Xe113X2/N93SSKPU4HjYLEJ4G/x/+a39oBckUfr+EH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NQJb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54" o:spid="_x0000_s1167" style="position:absolute;left:8870994;top:53520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fLdkwwAA&#10;ANsAAAAPAAAAZHJzL2Rvd25yZXYueG1sRI9Pi8IwFMTvC36H8AQvi6bqrkg1iugWPLn45+Dx0Tzb&#10;YvNSmth2v70RhD0OM/MbZrnuTCkaql1hWcF4FIEgTq0uOFNwOSfDOQjnkTWWlknBHzlYr3ofS4y1&#10;bflIzclnIkDYxagg976KpXRpTgbdyFbEwbvZ2qAPss6krrENcFPKSRTNpMGCw0KOFW1zSu+nh1Gw&#10;vacNXz/9cZr8tLvk94A7e0WlBv1uswDhqfP/4Xd7rxV8f8HrS/g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fLdk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55" o:spid="_x0000_s1168" style="position:absolute;left:9482499;top:12563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aH15wwAA&#10;ANsAAAAPAAAAZHJzL2Rvd25yZXYueG1sRI/disIwFITvBd8hHME7TVW6rNUoy4qgrij+4PWhObbF&#10;5qQ0Uevbm4WFvRxm5htmOm9MKR5Uu8KygkE/AkGcWl1wpuB8WvY+QTiPrLG0TApe5GA+a7emmGj7&#10;5AM9jj4TAcIuQQW591UipUtzMuj6tiIO3tXWBn2QdSZ1jc8AN6UcRtGHNFhwWMixou+c0tvxbhTs&#10;1pfbZryLvc72urz/LKrtaBAr1e00XxMQnhr/H/5rr7SCOIbfL+EHyN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aH15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56" o:spid="_x0000_s1169" style="position:absolute;left:8654459;top:87366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c5kGwAAA&#10;ANsAAAAPAAAAZHJzL2Rvd25yZXYueG1sRI9Bi8IwFITvC/6H8ARva6rQslSjiCB4XLsuXh/Nsyk2&#10;LyWJtv77jSDscZiZb5j1drSdeJAPrWMFi3kGgrh2uuVGwfnn8PkFIkRkjZ1jUvCkANvN5GONpXYD&#10;n+hRxUYkCIcSFZgY+1LKUBuyGOauJ07e1XmLMUnfSO1xSHDbyWWWFdJiy2nBYE97Q/WtulsFrnD+&#10;MOhveQn58Vw9zW+dZ51Ss+m4W4GINMb/8Lt91AryAl5f0g+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c5kG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57" o:spid="_x0000_s1170" style="position:absolute;left:9348514;top:1100357;width:509905;height:422910;rotation:732840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d9r/xAAA&#10;ANsAAAAPAAAAZHJzL2Rvd25yZXYueG1sRI9Ba8JAFITvgv9heYXedLcFq6auIkJtwYtGRbw9sq9J&#10;MPs2ZLcm/feuIHgcZuYbZrbobCWu1PjSsYa3oQJBnDlTcq7hsP8aTED4gGywckwa/snDYt7vzTAx&#10;ruUdXdOQiwhhn6CGIoQ6kdJnBVn0Q1cTR+/XNRZDlE0uTYNthNtKviv1IS2WHBcKrGlVUHZJ/6yG&#10;bzVt174d++lGrdL0eDltw/mk9etLt/wEEagLz/Cj/WM0jMZw/xJ/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3fa/8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257786,77863;358599,33770;464908,72089;507501,168499;449795,276108;315320,366569;246795,401913;211587,422910;93943,291680;29540,205068;859,121956;23529,36219;84841,2100;179815,14348;257786,77863" o:connectangles="0,0,0,0,0,0,0,0,0,0,0,0,0,0,0"/>
                      </v:shape>
                      <v:shape id="Freeform 58" o:spid="_x0000_s1171" style="position:absolute;left:8519839;top:1376582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b1hwAAA&#10;ANsAAAAPAAAAZHJzL2Rvd25yZXYueG1sRE/LisIwFN0P+A/hCm4GTXUYkdooohZczeBj4fLSXNvS&#10;5qY0sa1/bxYDszycd7IdTC06al1pWcF8FoEgzqwuOVdwu6bTFQjnkTXWlknBixxsN6OPBGNtez5T&#10;d/G5CCHsYlRQeN/EUrqsIINuZhviwD1sa9AH2OZSt9iHcFPLRRQtpcGSQ0OBDe0LyqrL0yjYV1nH&#10;909//kqP/SH9/cGDvaNSk/GwW4PwNPh/8Z/7pBV8h7HhS/gBcvM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Mb1h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59" o:spid="_x0000_s1172" style="position:absolute;left:9615849;top:88318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Xd8xAAA&#10;ANsAAAAPAAAAZHJzL2Rvd25yZXYueG1sRI/disIwFITvF3yHcATv1tSVLlqNIi6CuqL4g9eH5tgW&#10;m5PSRK1vbxYWvBxm5htmPG1MKe5Uu8Kygl43AkGcWl1wpuB0XHwOQDiPrLG0TAqe5GA6aX2MMdH2&#10;wXu6H3wmAoRdggpy76tESpfmZNB1bUUcvIutDfog60zqGh8Bbkr5FUXf0mDBYSHHiuY5pdfDzSjY&#10;rs7X9XAbe53tdHn7/ak2/V6sVKfdzEYgPDX+Hf5vL7WCeAh/X8IPkJ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V3fM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60" o:spid="_x0000_s1173" style="position:absolute;left:5328329;top:290058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m5UvAAA&#10;ANsAAAAPAAAAZHJzL2Rvd25yZXYueG1sRE9Ni8IwEL0v+B/CCN7WVMEiXaOIIHjUqux1aMam2ExK&#10;Em399+YgeHy879VmsK14kg+NYwWzaQaCuHK64VrB5bz/XYIIEVlj65gUvCjAZj36WWGhXc8nepax&#10;FimEQ4EKTIxdIWWoDFkMU9cRJ+7mvMWYoK+l9tincNvKeZbl0mLDqcFgRztD1b18WAUud37f66P8&#10;D4vDpXyZa7XIWqUm42H7ByLSEL/ij/ugFeRpffqSfoBcv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y6blS8AAAA2wAAAA8AAAAAAAAAAAAAAAAAlwIAAGRycy9kb3ducmV2Lnht&#10;bFBLBQYAAAAABAAEAPUAAACA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61" o:spid="_x0000_s1174" style="position:absolute;left:5879509;top:306060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7HHxQAA&#10;ANsAAAAPAAAAZHJzL2Rvd25yZXYueG1sRI9Ba8JAFITvgv9heYXezCYWxaauQSwFrUVplJ4f2dck&#10;mH0bsmtM/323IPQ4zMw3zDIbTCN66lxtWUESxSCIC6trLhWcT2+TBQjnkTU2lknBDznIVuPRElNt&#10;b/xJfe5LESDsUlRQed+mUrqiIoMusi1x8L5tZ9AH2ZVSd3gLcNPIaRzPpcGaw0KFLW0qKi751Sg4&#10;7L4u78+HmdflUTfX/Wv78ZTMlHp8GNYvIDwN/j98b2+1gnkCf1/C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k/scf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62" o:spid="_x0000_s1175" style="position:absolute;left:5398814;top:335968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UA2wgAA&#10;ANsAAAAPAAAAZHJzL2Rvd25yZXYueG1sRI9Bi8IwFITvgv8hvAUvoqkKsnRNZdEteFJ0PXh8NG/b&#10;0ualNNm2/nsjCB6HmfmG2WwHU4uOWldaVrCYRyCIM6tLzhVcf9PZJwjnkTXWlknBnRxsk/Fog7G2&#10;PZ+pu/hcBAi7GBUU3jexlC4ryKCb24Y4eH+2NeiDbHOpW+wD3NRyGUVrabDksFBgQ7uCsurybxTs&#10;qqzj29SfV+lPv09PR9zbGyo1+Ri+v0B4Gvw7/GoftIL1Ep5fwg+Qy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1QDbCAAAA2wAAAA8AAAAAAAAAAAAAAAAAlwIAAGRycy9kb3du&#10;cmV2LnhtbFBLBQYAAAAABAAEAPUAAACG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63" o:spid="_x0000_s1176" style="position:absolute;left:6162084;top:279136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YorxQAA&#10;ANsAAAAPAAAAZHJzL2Rvd25yZXYueG1sRI9Ba8JAFITvQv/D8gq9mY0NSo1ZpbQUtIqlsfT8yD6T&#10;kOzbkF01/feuIPQ4zMw3TLYaTCvO1LvasoJJFIMgLqyuuVTwc/gYv4BwHllja5kU/JGD1fJhlGGq&#10;7YW/6Zz7UgQIuxQVVN53qZSuqMigi2xHHLyj7Q36IPtS6h4vAW5a+RzHM2mw5rBQYUdvFRVNfjIK&#10;9pvf5nO+n3pdfun2tH3vdslkqtTT4/C6AOFp8P/he3utFcwSuH0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ahiiv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64" o:spid="_x0000_s1177" style="position:absolute;left:6584994;top:283835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WhXwQAA&#10;ANsAAAAPAAAAZHJzL2Rvd25yZXYueG1sRI/BasMwEETvhfyD2EBvjdxQm+BECSUQ8DF1XXpdrK1l&#10;aq2MpMT231eFQo/DzLxhDqfZDuJOPvSOFTxvMhDErdM9dwqa98vTDkSIyBoHx6RgoQCn4+rhgKV2&#10;E7/RvY6dSBAOJSowMY6llKE1ZDFs3EicvC/nLcYkfSe1xynB7SC3WVZIiz2nBYMjnQ213/XNKnCF&#10;85dJX+VnyKumXsxHm2eDUo/r+XUPItIc/8N/7UorKF7g90v6AfL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4FoV8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65" o:spid="_x0000_s1178" style="position:absolute;left:7111409;top:3070127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LfExAAA&#10;ANsAAAAPAAAAZHJzL2Rvd25yZXYueG1sRI/disIwFITvF3yHcATv1tSVilajyIqw64riD14fmmNb&#10;bE5KE7W+vREWvBxm5htmMmtMKW5Uu8Kygl43AkGcWl1wpuB4WH4OQTiPrLG0TAoe5GA2bX1MMNH2&#10;zju67X0mAoRdggpy76tESpfmZNB1bUUcvLOtDfog60zqGu8Bbkr5FUUDabDgsJBjRd85pZf91SjY&#10;/J4uq9Em9jrb6vL6t6jW/V6sVKfdzMcgPDX+Hf5v/2gFgxheX8IPkN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S3xM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66" o:spid="_x0000_s1179" style="position:absolute;left:6621189;top:3359687;width:359410;height:298450;rotation:-9930883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ydpwwAA&#10;ANsAAAAPAAAAZHJzL2Rvd25yZXYueG1sRI9PawIxFMTvQr9DeAUvUpMKLrIapRVK9eifS2+PzTNZ&#10;3Lysm9TdfvumUPA4zMxvmNVm8I24UxfrwBpepwoEcRVMzVbD+fTxsgARE7LBJjBp+KEIm/XTaIWl&#10;CT0f6H5MVmQIxxI1uJTaUspYOfIYp6Elzt4ldB5Tlp2VpsM+w30jZ0oV0mPNecFhS1tH1fX47TV8&#10;Xr5U7+T71kwOu5O1t/1NTeZaj5+HtyWIREN6hP/bO6OhKODvS/4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ydp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67" o:spid="_x0000_s1180" style="position:absolute;left:7419384;top:294058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mowoxQAA&#10;ANsAAAAPAAAAZHJzL2Rvd25yZXYueG1sRI9La8MwEITvhf4HsYHeajkNeblRTGkotE1wyIOeF2tj&#10;m1grYymO8++jQqHHYWa+YRZpb2rRUesqywqGUQyCOLe64kLB8fDxPAPhPLLG2jIpuJGDdPn4sMBE&#10;2yvvqNv7QgQIuwQVlN43iZQuL8mgi2xDHLyTbQ36INtC6havAW5q+RLHE2mw4rBQYkPvJeXn/cUo&#10;yL5+zt/zbOx1sdX1Zb1qNqPhWKmnQf/2CsJT7//Df+1PrWAyhd8v4Qf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ajCj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68" o:spid="_x0000_s1181" style="position:absolute;left:7818164;top:276215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GJSvAAA&#10;ANsAAAAPAAAAZHJzL2Rvd25yZXYueG1sRE9Ni8IwEL0v+B/CCN7WVMEiXaOIIHjUqux1aMam2ExK&#10;Em399+YgeHy879VmsK14kg+NYwWzaQaCuHK64VrB5bz/XYIIEVlj65gUvCjAZj36WWGhXc8nepax&#10;FimEQ4EKTIxdIWWoDFkMU9cRJ+7mvMWYoK+l9tincNvKeZbl0mLDqcFgRztD1b18WAUud37f66P8&#10;D4vDpXyZa7XIWqUm42H7ByLSEL/ij/ugFeRpbPqSfoBcv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LMYlK8AAAA2wAAAA8AAAAAAAAAAAAAAAAAlwIAAGRycy9kb3ducmV2Lnht&#10;bFBLBQYAAAAABAAEAPUAAACA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69" o:spid="_x0000_s1182" style="position:absolute;left:8325529;top:306060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b3BxQAA&#10;ANsAAAAPAAAAZHJzL2Rvd25yZXYueG1sRI/dasJAFITvC32H5Qje1Y0VpYmuUipCf0QxiteH7DEJ&#10;Zs+G7Makb+8KhV4OM/MNs1j1phI3alxpWcF4FIEgzqwuOVdwOm5e3kA4j6yxskwKfsnBavn8tMBE&#10;244PdEt9LgKEXYIKCu/rREqXFWTQjWxNHLyLbQz6IJtc6ga7ADeVfI2imTRYclgosKaPgrJr2hoF&#10;u6/z9TveTb3O97pqf9b1djKeKjUc9O9zEJ56/x/+a39qBbMYHl/CD5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JvcH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70" o:spid="_x0000_s1183" style="position:absolute;left:7854359;top:3340637;width:359410;height:298450;rotation:10845941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eOWwwAA&#10;ANsAAAAPAAAAZHJzL2Rvd25yZXYueG1sRE/LasJAFN0X+g/DLbgpOlFolTSTIGpp6EZ8gHZ3ydw8&#10;MHMnZKYx/fvOotDl4byTbDStGKh3jWUF81kEgriwuuFKwfn0Pl2BcB5ZY2uZFPyQgyx9fEgw1vbO&#10;BxqOvhIhhF2MCmrvu1hKV9Rk0M1sRxy40vYGfYB9JXWP9xBuWrmIoldpsOHQUGNHm5qK2/HbKBhe&#10;vnb5tdq2+bApo8+PC932+bNSk6dx/QbC0+j/xX/uXCtYhvXhS/gBMv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neOW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71" o:spid="_x0000_s1184" style="position:absolute;left:8608104;top:279136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5icaxQAA&#10;ANsAAAAPAAAAZHJzL2Rvd25yZXYueG1sRI9Ba8JAFITvQv/D8gq96SYtak2zkdIiaFsiVfH8yL4m&#10;wezbkF01/vuuIHgcZuYbJp33phEn6lxtWUE8ikAQF1bXXCrYbRfDVxDOI2tsLJOCCzmYZw+DFBNt&#10;z/xLp40vRYCwS1BB5X2bSOmKigy6kW2Jg/dnO4M+yK6UusNzgJtGPkfRRBqsOSxU2NJHRcVhczQK&#10;8tX+8DXLx16Xa90cvz/bn5d4rNTTY//+BsJT7+/hW3upFUxjuH4JP0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mJxr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72" o:spid="_x0000_s1185" style="position:absolute;left:5144179;top:1109882;width:551180;height:457200;rotation:9113685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/cNlwAAA&#10;ANsAAAAPAAAAZHJzL2Rvd25yZXYueG1sRI9Pi8IwFMTvC36H8IS9ramCf6hGWQTBo1bF66N5NmWb&#10;l5JEW7/9RhA8DjPzG2a16W0jHuRD7VjBeJSBIC6drrlScD7tfhYgQkTW2DgmBU8KsFkPvlaYa9fx&#10;kR5FrESCcMhRgYmxzaUMpSGLYeRa4uTdnLcYk/SV1B67BLeNnGTZTFqsOS0YbGlrqPwr7laBmzm/&#10;6/RBXsN0fy6e5lJOs0ap72H/uwQRqY+f8Lu91wrmE3h9ST9Ar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/cNl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>
                        <v:path arrowok="t" o:connecttype="custom" o:connectlocs="278653,84176;387627,36508;502541,77934;548581,182161;486204,298495;340844,396290;266772,434501;228715,457200;101548,315330;31931,221696;928,131845;25433,39156;91709,2270;194370,15511;278653,84176" o:connectangles="0,0,0,0,0,0,0,0,0,0,0,0,0,0,0"/>
                      </v:shape>
                      <v:shape id="Freeform 73" o:spid="_x0000_s1186" style="position:absolute;left:5828709;top:1685192;width:648970;height:538480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Bz2xAAA&#10;ANsAAAAPAAAAZHJzL2Rvd25yZXYueG1sRI9bi8IwFITfF/wP4Qi+ramKt2oUURZ2VRQv+Hxojm2x&#10;OSlN1O6/N8LCPg4z8w0zndemEA+qXG5ZQacdgSBOrM45VXA+fX2OQDiPrLGwTAp+ycF81viYYqzt&#10;kw/0OPpUBAi7GBVk3pexlC7JyKBr25I4eFdbGfRBVqnUFT4D3BSyG0UDaTDnsJBhScuMktvxbhTs&#10;fi639XjX9zrd6+K+WZXbXqevVKtZLyYgPNX+P/zX/tYKhj14fwk/QM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gc9s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328092,99141;456399,42998;591702,91789;645910,214545;572466,351560;401317,466742;314102,511745;269293,538480;119564,371389;37596,261108;1093,155284;29946,46117;107980,2673;228855,18269;328092,99141" o:connectangles="0,0,0,0,0,0,0,0,0,0,0,0,0,0,0"/>
                      </v:shape>
                      <v:shape id="Freeform 74" o:spid="_x0000_s1187" style="position:absolute;left:5142274;top:1707417;width:359410;height:298450;rotation:8451986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esEwwAA&#10;ANsAAAAPAAAAZHJzL2Rvd25yZXYueG1sRI9Pi8IwFMTvC36H8AQvi6bqsko1iugWPLn45+Dx0Tzb&#10;YvNSmth2v70RhD0OM/MbZrnuTCkaql1hWcF4FIEgTq0uOFNwOSfDOQjnkTWWlknBHzlYr3ofS4y1&#10;bflIzclnIkDYxagg976KpXRpTgbdyFbEwbvZ2qAPss6krrENcFPKSRR9S4MFh4UcK9rmlN5PD6Ng&#10;e08bvn764zT5aXfJ7wF39opKDfrdZgHCU+f/w+/2XiuYfcHrS/g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yesE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>
                        <v:path arrowok="t" o:connecttype="custom" o:connectlocs="181702,54948;252761,23832;327694,50874;357715,118911;317041,194851;222256,258690;173955,283632;149139,298450;66217,205840;20821,144718;605,86065;16584,25560;59801,1482;126744,10125;181702,54948" o:connectangles="0,0,0,0,0,0,0,0,0,0,0,0,0,0,0"/>
                      </v:shape>
                      <v:shape id="Freeform 75" o:spid="_x0000_s1188" style="position:absolute;left:5896019;top:113909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3SEZxQAA&#10;ANsAAAAPAAAAZHJzL2Rvd25yZXYueG1sRI9Ba8JAFITvQv/D8gq96SYt0ZpmldIiaFsiVfH8yL4m&#10;wezbkF01/vuuIHgcZuYbJpv3phEn6lxtWUE8ikAQF1bXXCrYbRfDVxDOI2tsLJOCCzmYzx4GGaba&#10;nvmXThtfigBhl6KCyvs2ldIVFRl0I9sSB+/PdgZ9kF0pdYfnADeNfI6isTRYc1iosKWPiorD5mgU&#10;5Kv94WuaJ16Xa90cvz/bn5c4UerpsX9/A+Gp9/fwrb3UCiYJXL+EHyB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dIRn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76" o:spid="_x0000_s1189" style="position:absolute;left:5219109;top:110988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79uxQAA&#10;ANsAAAAPAAAAZHJzL2Rvd25yZXYueG1sRI9La8MwEITvhf4HsYHeajkNeblRTGkotE1wyIOeF2tj&#10;m1grYymO8++jQqHHYWa+YRZpb2rRUesqywqGUQyCOLe64kLB8fDxPAPhPLLG2jIpuJGDdPn4sMBE&#10;2yvvqNv7QgQIuwQVlN43iZQuL8mgi2xDHLyTbQ36INtC6havAW5q+RLHE2mw4rBQYkPvJeXn/cUo&#10;yL5+zt/zbOx1sdX1Zb1qNqPhWKmnQf/2CsJT7//Df+1PrWA6gd8v4QfI5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Pv27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77" o:spid="_x0000_s1190" style="position:absolute;left:5144814;top:2974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Qxr1xAAA&#10;ANsAAAAPAAAAZHJzL2Rvd25yZXYueG1sRI9bi8IwFITfBf9DOAu+aeqKt2oUWRF0FcULPh+as22x&#10;OSlN1O6/3ywIPg4z8w0zndemEA+qXG5ZQbcTgSBOrM45VXA5r9ojEM4jaywsk4JfcjCfNRtTjLV9&#10;8pEeJ5+KAGEXo4LM+zKW0iUZGXQdWxIH78dWBn2QVSp1hc8AN4X8jKKBNJhzWMiwpK+MktvpbhTs&#10;N9fb93jf9zo96OK+XZa7XrevVOujXkxAeKr9O/xqr7WC4RD+v4Qf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EMa9c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78" o:spid="_x0000_s1191" style="position:absolute;left:6911384;top:12563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3I6HwwAA&#10;ANsAAAAPAAAAZHJzL2Rvd25yZXYueG1sRE/LasJAFN0L/sNwhe7qJC22GjMRaSm0tUR84PqSuSYh&#10;mTshM2r6951FweXhvNPVYFpxpd7VlhXE0wgEcWF1zaWC4+HjcQ7CeWSNrWVS8EsOVtl4lGKi7Y13&#10;dN37UoQQdgkqqLzvEildUZFBN7UdceDOtjfoA+xLqXu8hXDTyqcoepEGaw4NFXb0VlHR7C9GQf51&#10;ar4X+czrcqvby+a9+3mOZ0o9TIb1EoSnwd/F/+5PreA1jA1fwg+Q2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3I6H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79" o:spid="_x0000_s1192" style="position:absolute;left:7418749;top:33835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CscxQAA&#10;ANsAAAAPAAAAZHJzL2Rvd25yZXYueG1sRI9Ba8JAFITvBf/D8oTedKMltYmuIi2FWsViLD0/ss8k&#10;mH0bsmuM/75bEHocZuYbZrHqTS06al1lWcFkHIEgzq2uuFDwfXwfvYBwHlljbZkU3MjBajl4WGCq&#10;7ZUP1GW+EAHCLkUFpfdNKqXLSzLoxrYhDt7JtgZ9kG0hdYvXADe1nEbRszRYcVgosaHXkvJzdjEK&#10;9puf82eyj70uvnR92b41u6dJrNTjsF/PQXjq/X/43v7QCmYJ/H0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QKxz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0" o:spid="_x0000_s1193" style="position:absolute;left:6741839;top:95557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/KmwQAA&#10;ANsAAAAPAAAAZHJzL2Rvd25yZXYueG1sRE/LisIwFN0L/kO4wuw0rYODVlMRRZgZRfGB60tzbYvN&#10;TWmidv7eLAZcHs57Nm9NJR7UuNKygngQgSDOrC45V3A+rftjEM4ja6wsk4I/cjBPu50ZJto++UCP&#10;o89FCGGXoILC+zqR0mUFGXQDWxMH7mobgz7AJpe6wWcIN5UcRtGXNFhyaCiwpmVB2e14Nwp2P5fb&#10;72Q38jrf6+q+WdXbz3ik1EevXUxBeGr9W/zv/tYKxmF9+BJ+gEx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n/yps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1" o:spid="_x0000_s1194" style="position:absolute;left:7760379;top:12563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1c9xAAA&#10;ANsAAAAPAAAAZHJzL2Rvd25yZXYueG1sRI/disIwFITvF3yHcATv1rSKi1ajiCK4rij+4PWhObbF&#10;5qQ0UbtvbxYWvBxm5htmMmtMKR5Uu8KygrgbgSBOrS44U3A+rT6HIJxH1lhaJgW/5GA2bX1MMNH2&#10;yQd6HH0mAoRdggpy76tESpfmZNB1bUUcvKutDfog60zqGp8BbkrZi6IvabDgsJBjRYuc0tvxbhTs&#10;vi+3zWg38Drb6/L+s6y2/XigVKfdzMcgPDX+Hf5vr7WCYQx/X8IPkN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TNXPc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2" o:spid="_x0000_s1195" style="position:absolute;left:6811054;top:310251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4clKwwAA&#10;ANsAAAAPAAAAZHJzL2Rvd25yZXYueG1sRI/disIwFITvF3yHcATv1lRF0WoUUQTXFcUfvD40x7bY&#10;nJQmavftzYLg5TAz3zCTWW0K8aDK5ZYVdNoRCOLE6pxTBefT6nsIwnlkjYVlUvBHDmbTxtcEY22f&#10;fKDH0aciQNjFqCDzvoyldElGBl3blsTBu9rKoA+ySqWu8BngppDdKBpIgzmHhQxLWmSU3I53o2D3&#10;c7ltRru+1+leF/ffZbntdfpKtZr1fAzCU+0/4Xd7rRUMu/D/JfwAOX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4clK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3" o:spid="_x0000_s1196" style="position:absolute;left:5556929;top:299202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rWzRwwAA&#10;ANsAAAAPAAAAZHJzL2Rvd25yZXYueG1sRI/disIwFITvF3yHcATv1lRF0WoUUQTXFcUfvD40x7bY&#10;nJQmavftzYLg5TAz3zCTWW0K8aDK5ZYVdNoRCOLE6pxTBefT6nsIwnlkjYVlUvBHDmbTxtcEY22f&#10;fKDH0aciQNjFqCDzvoyldElGBl3blsTBu9rKoA+ySqWu8BngppDdKBpIgzmHhQxLWmSU3I53o2D3&#10;c7ltRru+1+leF/ffZbntdfpKtZr1fAzCU+0/4Xd7rRUMe/D/JfwAOX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rWzR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4" o:spid="_x0000_s1197" style="position:absolute;left:7854994;top:209857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RPSlxQAA&#10;ANsAAAAPAAAAZHJzL2Rvd25yZXYueG1sRI9Ba8JAFITvgv9heUJvZmNbi6auUloEW4ulUTw/sq9J&#10;MPs2ZNck/nu3IHgcZuYbZrHqTSVaalxpWcEkikEQZ1aXnCs47NfjGQjnkTVWlknBhRyslsPBAhNt&#10;O/6lNvW5CBB2CSoovK8TKV1WkEEX2Zo4eH+2MeiDbHKpG+wC3FTyMY5fpMGSw0KBNb0XlJ3Ss1Gw&#10;+zyevua7qdf5j67O24/6+2kyVeph1L+9gvDU+3v41t5oBbNn+P8SfoB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E9KX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5" o:spid="_x0000_s1198" style="position:absolute;left:7988979;top:164137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FE+xAAA&#10;ANsAAAAPAAAAZHJzL2Rvd25yZXYueG1sRI/disIwFITvF3yHcATv1tSVLlqNIi6CuqL4g9eH5tgW&#10;m5PSRK1vbxYWvBxm5htmPG1MKe5Uu8Kygl43AkGcWl1wpuB0XHwOQDiPrLG0TAqe5GA6aX2MMdH2&#10;wXu6H3wmAoRdggpy76tESpfmZNB1bUUcvIutDfog60zqGh8Bbkr5FUXf0mDBYSHHiuY5pdfDzSjY&#10;rs7X9XAbe53tdHn7/ak2/V6sVKfdzEYgPDX+Hf5vL7WCQQx/X8IPkJ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ghRPs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6" o:spid="_x0000_s1199" style="position:absolute;left:9164364;top:195125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2s9JxQAA&#10;ANsAAAAPAAAAZHJzL2Rvd25yZXYueG1sRI9Ba8JAFITvQv/D8oTezEaLkqauUiwFbcXSKD0/ss8k&#10;mH0bshuT/ntXKPQ4zMw3zHI9mFpcqXWVZQXTKAZBnFtdcaHgdHyfJCCcR9ZYWyYFv+RgvXoYLTHV&#10;tudvuma+EAHCLkUFpfdNKqXLSzLoItsQB+9sW4M+yLaQusU+wE0tZ3G8kAYrDgslNrQpKb9knVFw&#10;2P1cPp4Pc6+LL113n2/N/mk6V+pxPLy+gPA0+P/wX3urFSQLuH8JP0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az0n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7" o:spid="_x0000_s1200" style="position:absolute;left:8663349;top:186045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mrSxQAA&#10;ANsAAAAPAAAAZHJzL2Rvd25yZXYueG1sRI9Ba8JAFITvBf/D8oTezEZLqqauIi2FWsXSKJ4f2dck&#10;mH0bsmuM/75bEHocZuYbZrHqTS06al1lWcE4ikEQ51ZXXCg4Ht5HMxDOI2usLZOCGzlYLQcPC0y1&#10;vfI3dZkvRICwS1FB6X2TSunykgy6yDbEwfuxrUEfZFtI3eI1wE0tJ3H8LA1WHBZKbOi1pPycXYyC&#10;/eZ0/pzvE6+LL11ftm/N7mmcKPU47NcvIDz1/j98b39oBbMp/H0JP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WatLFAAAA2wAAAA8AAAAAAAAAAAAAAAAAlwIAAGRycy9k&#10;b3ducmV2LnhtbFBLBQYAAAAABAAEAPUAAACJ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8" o:spid="_x0000_s1201" style="position:absolute;left:9096419;top:263705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Cf6gwQAA&#10;ANsAAAAPAAAAZHJzL2Rvd25yZXYueG1sRE/LisIwFN0L/kO4wuw0rYODVlMRRZgZRfGB60tzbYvN&#10;TWmidv7eLAZcHs57Nm9NJR7UuNKygngQgSDOrC45V3A+rftjEM4ja6wsk4I/cjBPu50ZJto++UCP&#10;o89FCGGXoILC+zqR0mUFGXQDWxMH7mobgz7AJpe6wWcIN5UcRtGXNFhyaCiwpmVB2e14Nwp2P5fb&#10;72Q38jrf6+q+WdXbz3ik1EevXUxBeGr9W/zv/tYKxmFs+BJ+gEx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n+oM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89" o:spid="_x0000_s1202" style="position:absolute;left:9014504;top:318696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Vs7wwAA&#10;ANsAAAAPAAAAZHJzL2Rvd25yZXYueG1sRI/disIwFITvF3yHcATv1lRF0WoUUQTXFcUfvD40x7bY&#10;nJQmavftzYLg5TAz3zCTWW0K8aDK5ZYVdNoRCOLE6pxTBefT6nsIwnlkjYVlUvBHDmbTxtcEY22f&#10;fKDH0aciQNjFqCDzvoyldElGBl3blsTBu9rKoA+ySqWu8BngppDdKBpIgzmHhQxLWmSU3I53o2D3&#10;c7ltRru+1+leF/ffZbntdfpKtZr1fAzCU+0/4Xd7rRUMR/D/JfwAOX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RVs7wwAAANs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90" o:spid="_x0000_s1203" style="position:absolute;left:8140109;top:3296187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mR7wQAA&#10;ANsAAAAPAAAAZHJzL2Rvd25yZXYueG1sRE/LisIwFN0P+A/hCu40dcRBa1MRB8FxRPGB60tzbYvN&#10;TWmidv7eLIRZHs47mbemEg9qXGlZwXAQgSDOrC45V3A+rfoTEM4ja6wsk4I/cjBPOx8Jxto++UCP&#10;o89FCGEXo4LC+zqW0mUFGXQDWxMH7mobgz7AJpe6wWcIN5X8jKIvabDk0FBgTcuCstvxbhTsfi63&#10;zXQ39jrf6+r++11vR8OxUr1uu5iB8NT6f/HbvdYKpmF9+BJ+gEx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6Zke8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91" o:spid="_x0000_s1204" style="position:absolute;left:6950754;top:334127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6sHgxAAA&#10;ANsAAAAPAAAAZHJzL2Rvd25yZXYueG1sRI/disIwFITvF3yHcATv1rSKi1ajiCK4rij+4PWhObbF&#10;5qQ0UbtvbxYWvBxm5htmMmtMKR5Uu8KygrgbgSBOrS44U3A+rT6HIJxH1lhaJgW/5GA2bX1MMNH2&#10;yQd6HH0mAoRdggpy76tESpfmZNB1bUUcvKutDfog60zqGp8BbkrZi6IvabDgsJBjRYuc0tvxbhTs&#10;vi+3zWg38Drb6/L+s6y2/XigVKfdzMcgPDX+Hf5vr7WCUQx/X8IPkN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rB4M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  <v:shape id="Freeform 92" o:spid="_x0000_s1205" style="position:absolute;left:5145449;top:3329842;width:186055;height:154305;rotation:-11069350fd;flip:x y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OF+XxAAA&#10;ANsAAAAPAAAAZHJzL2Rvd25yZXYueG1sRI9Ba8JAFITvgv9heUJvuonFoqlrEKVQW7FUpedH9pkE&#10;s29DdhPjv+8WCh6HmfmGWaa9qURHjSstK4gnEQjizOqScwXn09t4DsJ5ZI2VZVJwJwfpajhYYqLt&#10;jb+pO/pcBAi7BBUU3teJlC4ryKCb2Jo4eBfbGPRBNrnUDd4C3FRyGkUv0mDJYaHAmjYFZddjaxQc&#10;dj/Xj8Vh5nX+pav2c1vvn+OZUk+jfv0KwlPvH+H/9rtWsJjC35fw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hfl8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>
                        <v:path arrowok="t" o:connecttype="custom" o:connectlocs="94061,28409;130846,12321;169637,26303;185178,61479;164122,100742;115055,133748;90051,146644;77204,154305;34278,106424;10779,74822;313,44498;8585,13215;30957,766;65611,5235;94061,28409" o:connectangles="0,0,0,0,0,0,0,0,0,0,0,0,0,0,0"/>
                      </v:shape>
                    </v:group>
                  </v:group>
                  <v:rect id="Rectangle 5" o:spid="_x0000_s1206" style="position:absolute;left:5079409;top:2600253;width:4800600;height:822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S5LxQAA&#10;ANoAAAAPAAAAZHJzL2Rvd25yZXYueG1sRI9Pa8JAFMTvhX6H5Qm91Y0Fi0RXCW1TGgSLfw4eH9ln&#10;Ept9G7KriX56VxB6HGbmN8xs0ZtanKl1lWUFo2EEgji3uuJCwW6bvk5AOI+ssbZMCi7kYDF/fpph&#10;rG3HazpvfCEChF2MCkrvm1hKl5dk0A1tQxy8g20N+iDbQuoWuwA3tXyLondpsOKwUGJDHyXlf5uT&#10;UZAdx8vfxKw+T99plO3q/WR5/cqVehn0yRSEp97/hx/tH61gDPcr4QbI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pLkvFAAAA2gAAAA8AAAAAAAAAAAAAAAAAlwIAAGRycy9k&#10;b3ducmV2LnhtbFBLBQYAAAAABAAEAPUAAACJAwAAAAA=&#10;" fillcolor="white [3212]" stroked="f">
                    <v:fill opacity="62194f"/>
                  </v:rect>
                </v:group>
                <w10:wrap anchorx="page" anchory="page"/>
              </v:group>
            </w:pict>
          </mc:Fallback>
        </mc:AlternateContent>
      </w:r>
    </w:p>
    <w:tbl>
      <w:tblPr>
        <w:tblW w:w="1512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for inside of card; 2 cards per page"/>
      </w:tblPr>
      <w:tblGrid>
        <w:gridCol w:w="7199"/>
        <w:gridCol w:w="363"/>
        <w:gridCol w:w="363"/>
        <w:gridCol w:w="7199"/>
      </w:tblGrid>
      <w:tr w:rsidR="00F66738">
        <w:trPr>
          <w:trHeight w:hRule="exact" w:val="5400"/>
          <w:jc w:val="center"/>
        </w:trPr>
        <w:tc>
          <w:tcPr>
            <w:tcW w:w="2380" w:type="pct"/>
          </w:tcPr>
          <w:p w:rsidR="00F66738" w:rsidRDefault="00F66738"/>
        </w:tc>
        <w:tc>
          <w:tcPr>
            <w:tcW w:w="120" w:type="pct"/>
          </w:tcPr>
          <w:p w:rsidR="00F66738" w:rsidRDefault="00F66738"/>
        </w:tc>
        <w:tc>
          <w:tcPr>
            <w:tcW w:w="120" w:type="pct"/>
          </w:tcPr>
          <w:p w:rsidR="00F66738" w:rsidRDefault="00F66738"/>
        </w:tc>
        <w:tc>
          <w:tcPr>
            <w:tcW w:w="2380" w:type="pct"/>
          </w:tcPr>
          <w:p w:rsidR="00F66738" w:rsidRDefault="00F66738"/>
        </w:tc>
      </w:tr>
      <w:tr w:rsidR="00F66738">
        <w:trPr>
          <w:trHeight w:hRule="exact" w:val="4075"/>
          <w:jc w:val="center"/>
        </w:trPr>
        <w:tc>
          <w:tcPr>
            <w:tcW w:w="2380" w:type="pct"/>
            <w:vAlign w:val="center"/>
          </w:tcPr>
          <w:sdt>
            <w:sdtPr>
              <w:id w:val="-151847221"/>
              <w:placeholder>
                <w:docPart w:val="B384BF3CB48B274A833A626E25A834D7"/>
              </w:placeholder>
              <w:temporary/>
              <w:showingPlcHdr/>
              <w:text w:multiLine="1"/>
            </w:sdtPr>
            <w:sdtEndPr/>
            <w:sdtContent>
              <w:p w:rsidR="00F66738" w:rsidRDefault="008B1940">
                <w:pPr>
                  <w:pStyle w:val="BodyText"/>
                </w:pPr>
                <w:r>
                  <w:t>and you are welcome to keep it</w:t>
                </w:r>
                <w:r>
                  <w:br/>
                  <w:t>as long as you’d like!</w:t>
                </w:r>
              </w:p>
            </w:sdtContent>
          </w:sdt>
        </w:tc>
        <w:tc>
          <w:tcPr>
            <w:tcW w:w="120" w:type="pct"/>
          </w:tcPr>
          <w:p w:rsidR="00F66738" w:rsidRDefault="00F66738">
            <w:pPr>
              <w:pStyle w:val="BodyText"/>
            </w:pPr>
          </w:p>
        </w:tc>
        <w:tc>
          <w:tcPr>
            <w:tcW w:w="120" w:type="pct"/>
          </w:tcPr>
          <w:p w:rsidR="00F66738" w:rsidRDefault="00F66738">
            <w:pPr>
              <w:pStyle w:val="BodyText"/>
            </w:pPr>
          </w:p>
        </w:tc>
        <w:tc>
          <w:tcPr>
            <w:tcW w:w="2380" w:type="pct"/>
            <w:vAlign w:val="center"/>
          </w:tcPr>
          <w:sdt>
            <w:sdtPr>
              <w:id w:val="394792743"/>
              <w:placeholder>
                <w:docPart w:val="B384BF3CB48B274A833A626E25A834D7"/>
              </w:placeholder>
              <w:temporary/>
              <w:showingPlcHdr/>
              <w:text w:multiLine="1"/>
            </w:sdtPr>
            <w:sdtEndPr/>
            <w:sdtContent>
              <w:p w:rsidR="00F66738" w:rsidRDefault="008B1940">
                <w:pPr>
                  <w:pStyle w:val="BodyText"/>
                </w:pPr>
                <w:r>
                  <w:t>and you are welcome to keep it</w:t>
                </w:r>
                <w:r>
                  <w:br/>
                  <w:t>as long as you’d like!</w:t>
                </w:r>
              </w:p>
            </w:sdtContent>
          </w:sdt>
        </w:tc>
      </w:tr>
      <w:tr w:rsidR="00F66738">
        <w:trPr>
          <w:trHeight w:hRule="exact" w:val="1325"/>
          <w:jc w:val="center"/>
        </w:trPr>
        <w:tc>
          <w:tcPr>
            <w:tcW w:w="2380" w:type="pct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valentine greeting"/>
            </w:tblPr>
            <w:tblGrid>
              <w:gridCol w:w="5288"/>
              <w:gridCol w:w="1911"/>
            </w:tblGrid>
            <w:tr w:rsidR="00F66738">
              <w:tc>
                <w:tcPr>
                  <w:tcW w:w="3673" w:type="pct"/>
                  <w:vAlign w:val="center"/>
                </w:tcPr>
                <w:p w:rsidR="00F66738" w:rsidRDefault="008B1940">
                  <w:pPr>
                    <w:pStyle w:val="Heading1"/>
                  </w:pPr>
                  <w:r>
                    <w:t>Happy Valentine’s Day</w:t>
                  </w:r>
                </w:p>
              </w:tc>
              <w:tc>
                <w:tcPr>
                  <w:tcW w:w="1327" w:type="pct"/>
                  <w:vAlign w:val="center"/>
                </w:tcPr>
                <w:p w:rsidR="00F66738" w:rsidRDefault="008B1940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729616" cy="793749"/>
                            <wp:effectExtent l="38100" t="0" r="13335" b="6985"/>
                            <wp:docPr id="1" name="Group 191" descr="Accent graphic of multiple drawn valentine hearts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729616" cy="793749"/>
                                      <a:chOff x="0" y="0"/>
                                      <a:chExt cx="1548" cy="1684"/>
                                    </a:xfrm>
                                  </wpg:grpSpPr>
                                  <wps:wsp>
                                    <wps:cNvPr id="182" name="Freeform 182"/>
                                    <wps:cNvSpPr>
                                      <a:spLocks/>
                                    </wps:cNvSpPr>
                                    <wps:spPr bwMode="auto">
                                      <a:xfrm rot="-1800000">
                                        <a:off x="0" y="354"/>
                                        <a:ext cx="814" cy="676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3" name="Freeform 1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4" y="0"/>
                                        <a:ext cx="551" cy="457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" name="Freeform 184"/>
                                    <wps:cNvSpPr>
                                      <a:spLocks/>
                                    </wps:cNvSpPr>
                                    <wps:spPr bwMode="auto">
                                      <a:xfrm rot="-1800000">
                                        <a:off x="291" y="1250"/>
                                        <a:ext cx="523" cy="434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5" name="Freeform 185"/>
                                    <wps:cNvSpPr>
                                      <a:spLocks/>
                                    </wps:cNvSpPr>
                                    <wps:spPr bwMode="auto">
                                      <a:xfrm rot="2030413">
                                        <a:off x="826" y="831"/>
                                        <a:ext cx="722" cy="599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6" name="Freeform 186"/>
                                    <wps:cNvSpPr>
                                      <a:spLocks/>
                                    </wps:cNvSpPr>
                                    <wps:spPr bwMode="auto">
                                      <a:xfrm rot="-22341119">
                                        <a:off x="0" y="0"/>
                                        <a:ext cx="266" cy="221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91" o:spid="_x0000_s1026" alt="Description: Accent graphic of multiple drawn valentine hearts" style="width:57.45pt;height:62.5pt;mso-position-horizontal-relative:char;mso-position-vertical-relative:line" coordsize="1548,16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">
                            <v:shape id="Freeform 182" o:spid="_x0000_s1027" style="position:absolute;top:354;width:814;height:676;rotation:-30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lS0wwAA&#10;ANwAAAAPAAAAZHJzL2Rvd25yZXYueG1sRE9Na8JAEL0X/A/LCF6CbhRaJLqKCgUhPTTaS29Ddkyi&#10;2dmQ3Sbx37sFwds83uest4OpRUetqywrmM9iEMS51RUXCn7On9MlCOeRNdaWScGdHGw3o7c1Jtr2&#10;nFF38oUIIewSVFB63yRSurwkg25mG+LAXWxr0AfYFlK32IdwU8tFHH9IgxWHhhIbOpSU305/RsF+&#10;/o1Z+lXH18vvOTKpid71LlJqMh52KxCeBv8SP91HHeYvF/D/TLhAb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PlS0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 strokeweight=".25pt">
                              <v:path arrowok="t" o:connecttype="custom" o:connectlocs="412,124;572,54;742,115;810,269;718,441;503,586;394,642;338,676;150,466;47,328;1,195;38,58;135,3;287,23;412,124" o:connectangles="0,0,0,0,0,0,0,0,0,0,0,0,0,0,0"/>
                            </v:shape>
                            <v:shape id="Freeform 183" o:spid="_x0000_s1028" style="position:absolute;left:814;width:551;height:457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yRCwwAA&#10;ANwAAAAPAAAAZHJzL2Rvd25yZXYueG1sRE/bagIxEH0X/Icwhb6IZq2oy9YoIhUsUooX+jxspruL&#10;m8mSpLr69Y0g+DaHc53ZojW1OJPzlWUFw0ECgji3uuJCwfGw7qcgfEDWWFsmBVfysJh3OzPMtL3w&#10;js77UIgYwj5DBWUITSalz0sy6Ae2IY7cr3UGQ4SukNrhJYabWr4lyUQarDg2lNjQqqT8tP8zCk7V&#10;l0t1b/sjv683tyX3OZUfY6VeX9rlO4hAbXiKH+6NjvPTEdyfiR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lyRC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c64847 [3204]" stroked="f" strokeweight=".25pt">
                              <v:path arrowok="t" o:connecttype="custom" o:connectlocs="279,84;388,36;502,78;548,182;486,298;341,396;267,434;229,457;102,315;32,222;1,132;25,39;92,2;194,16;279,84" o:connectangles="0,0,0,0,0,0,0,0,0,0,0,0,0,0,0"/>
                            </v:shape>
                            <v:shape id="Freeform 184" o:spid="_x0000_s1029" style="position:absolute;left:291;top:1250;width:523;height:434;rotation:-30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nfOvwAA&#10;ANwAAAAPAAAAZHJzL2Rvd25yZXYueG1sRE/LqsIwEN0L/kMYwZ2mV0SkGuUiCIIgvtDt0Mxty21m&#10;ShO1/r0RBHdzOM+ZL1tXqTs1vhQ28DNMQBFnYkvODZxP68EUlA/IFithMvAkD8tFtzPH1MqDD3Q/&#10;hlzFEPYpGihCqFOtfVaQQz+Umjhyf9I4DBE2ubYNPmK4q/QoSSbaYcmxocCaVgVl/8ebM7C/7vni&#10;LvmGt2Mrsjs8r2dZGdPvtb8zUIHa8BV/3Bsb50/H8H4mXqA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pWd86/AAAA3AAAAA8AAAAAAAAAAAAAAAAAlwIAAGRycy9kb3ducmV2&#10;LnhtbFBLBQYAAAAABAAEAPUAAACDAwAAAAA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 strokeweight=".25pt">
                              <v:path arrowok="t" o:connecttype="custom" o:connectlocs="264,80;368,35;477,74;521,173;461,283;323,376;253,412;217,434;96,299;30,210;1,125;24,37;87,2;184,15;264,80" o:connectangles="0,0,0,0,0,0,0,0,0,0,0,0,0,0,0"/>
                            </v:shape>
                            <v:shape id="Freeform 185" o:spid="_x0000_s1030" style="position:absolute;left:826;top:831;width:722;height:599;rotation:2217752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aY6wQAA&#10;ANwAAAAPAAAAZHJzL2Rvd25yZXYueG1sRE9Ni8IwEL0L+x/CLHjTdAUXrUYpBcGDsqwKu8ehGduy&#10;zaQkUeO/N4Kwt3m8z1muo+nElZxvLSv4GGcgiCurW64VnI6b0QyED8gaO8uk4E4e1qu3wRJzbW/8&#10;TddDqEUKYZ+jgiaEPpfSVw0Z9GPbEyfubJ3BkKCrpXZ4S+Gmk5Ms+5QGW04NDfZUNlT9HS5Gwe4n&#10;lnfcebeJxbzo9v32q5S/Sg3fY7EAESiGf/HLvdVp/mwKz2fSB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2GmOsEAAADc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 strokeweight=".25pt">
                              <v:path arrowok="t" o:connecttype="custom" o:connectlocs="365,110;508,48;658,102;719,239;637,391;446,519;349,569;300,599;133,413;42,290;1,173;33,51;120,3;255,20;365,110" o:connectangles="0,0,0,0,0,0,0,0,0,0,0,0,0,0,0"/>
                            </v:shape>
                            <v:shape id="Freeform 186" o:spid="_x0000_s1031" style="position:absolute;width:266;height:221;rotation:-809500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SKDwwAA&#10;ANwAAAAPAAAAZHJzL2Rvd25yZXYueG1sRE9La8JAEL4X/A/LCN7qRkEJ0VWKInqwFR+FHofsmKRm&#10;Z2N2jem/dwuCt/n4njOdt6YUDdWusKxg0I9AEKdWF5wpOB1X7zEI55E1lpZJwR85mM86b1NMtL3z&#10;npqDz0QIYZeggtz7KpHSpTkZdH1bEQfubGuDPsA6k7rGewg3pRxG0VgaLDg05FjRIqf0crgZBW5X&#10;yM+v73Wcna/tz2i//W0G8VKpXrf9mIDw1PqX+One6DA/HsP/M+EC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tSKD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9302f [2404]" stroked="f" strokeweight=".25pt">
                              <v:path arrowok="t" o:connecttype="custom" o:connectlocs="134,41;187,18;243,38;265,88;235,144;164,192;129,210;110,221;49,152;15,107;0,64;12,19;44,1;94,7;134,41" o:connectangles="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66738" w:rsidRDefault="00F66738"/>
        </w:tc>
        <w:tc>
          <w:tcPr>
            <w:tcW w:w="120" w:type="pct"/>
          </w:tcPr>
          <w:p w:rsidR="00F66738" w:rsidRDefault="00F66738">
            <w:pPr>
              <w:pStyle w:val="Heading1"/>
            </w:pPr>
          </w:p>
        </w:tc>
        <w:tc>
          <w:tcPr>
            <w:tcW w:w="120" w:type="pct"/>
          </w:tcPr>
          <w:p w:rsidR="00F66738" w:rsidRDefault="00F66738">
            <w:pPr>
              <w:pStyle w:val="Heading1"/>
            </w:pPr>
          </w:p>
        </w:tc>
        <w:tc>
          <w:tcPr>
            <w:tcW w:w="2380" w:type="pct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valentine greeting"/>
            </w:tblPr>
            <w:tblGrid>
              <w:gridCol w:w="5288"/>
              <w:gridCol w:w="1911"/>
            </w:tblGrid>
            <w:tr w:rsidR="00F66738">
              <w:tc>
                <w:tcPr>
                  <w:tcW w:w="3673" w:type="pct"/>
                  <w:vAlign w:val="center"/>
                </w:tcPr>
                <w:p w:rsidR="00F66738" w:rsidRDefault="008B1940">
                  <w:pPr>
                    <w:pStyle w:val="Heading1"/>
                  </w:pPr>
                  <w:r>
                    <w:t>Happy Valentine’s Day</w:t>
                  </w:r>
                </w:p>
              </w:tc>
              <w:tc>
                <w:tcPr>
                  <w:tcW w:w="1327" w:type="pct"/>
                  <w:vAlign w:val="center"/>
                </w:tcPr>
                <w:p w:rsidR="00F66738" w:rsidRDefault="008B1940">
                  <w:pPr>
                    <w:pStyle w:val="Graphic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729616" cy="793749"/>
                            <wp:effectExtent l="38100" t="0" r="13335" b="6985"/>
                            <wp:docPr id="187" name="Group 191" descr="Accent graphic of multiple drawn valentine hearts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729616" cy="793749"/>
                                      <a:chOff x="0" y="0"/>
                                      <a:chExt cx="1548" cy="1684"/>
                                    </a:xfrm>
                                  </wpg:grpSpPr>
                                  <wps:wsp>
                                    <wps:cNvPr id="188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 rot="-1800000">
                                        <a:off x="0" y="354"/>
                                        <a:ext cx="814" cy="676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" name="Freeform 1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4" y="0"/>
                                        <a:ext cx="551" cy="457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" name="Freeform 190"/>
                                    <wps:cNvSpPr>
                                      <a:spLocks/>
                                    </wps:cNvSpPr>
                                    <wps:spPr bwMode="auto">
                                      <a:xfrm rot="-1800000">
                                        <a:off x="291" y="1250"/>
                                        <a:ext cx="523" cy="434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2" name="Freeform 192"/>
                                    <wps:cNvSpPr>
                                      <a:spLocks/>
                                    </wps:cNvSpPr>
                                    <wps:spPr bwMode="auto">
                                      <a:xfrm rot="2030413">
                                        <a:off x="826" y="831"/>
                                        <a:ext cx="722" cy="599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3" name="Freeform 193"/>
                                    <wps:cNvSpPr>
                                      <a:spLocks/>
                                    </wps:cNvSpPr>
                                    <wps:spPr bwMode="auto">
                                      <a:xfrm rot="-22341119">
                                        <a:off x="0" y="0"/>
                                        <a:ext cx="266" cy="221"/>
                                      </a:xfrm>
                                      <a:custGeom>
                                        <a:avLst/>
                                        <a:gdLst>
                                          <a:gd name="T0" fmla="*/ 1501 w 2969"/>
                                          <a:gd name="T1" fmla="*/ 445 h 2417"/>
                                          <a:gd name="T2" fmla="*/ 2088 w 2969"/>
                                          <a:gd name="T3" fmla="*/ 193 h 2417"/>
                                          <a:gd name="T4" fmla="*/ 2707 w 2969"/>
                                          <a:gd name="T5" fmla="*/ 412 h 2417"/>
                                          <a:gd name="T6" fmla="*/ 2955 w 2969"/>
                                          <a:gd name="T7" fmla="*/ 963 h 2417"/>
                                          <a:gd name="T8" fmla="*/ 2619 w 2969"/>
                                          <a:gd name="T9" fmla="*/ 1578 h 2417"/>
                                          <a:gd name="T10" fmla="*/ 1836 w 2969"/>
                                          <a:gd name="T11" fmla="*/ 2095 h 2417"/>
                                          <a:gd name="T12" fmla="*/ 1437 w 2969"/>
                                          <a:gd name="T13" fmla="*/ 2297 h 2417"/>
                                          <a:gd name="T14" fmla="*/ 1232 w 2969"/>
                                          <a:gd name="T15" fmla="*/ 2417 h 2417"/>
                                          <a:gd name="T16" fmla="*/ 547 w 2969"/>
                                          <a:gd name="T17" fmla="*/ 1667 h 2417"/>
                                          <a:gd name="T18" fmla="*/ 172 w 2969"/>
                                          <a:gd name="T19" fmla="*/ 1172 h 2417"/>
                                          <a:gd name="T20" fmla="*/ 5 w 2969"/>
                                          <a:gd name="T21" fmla="*/ 697 h 2417"/>
                                          <a:gd name="T22" fmla="*/ 137 w 2969"/>
                                          <a:gd name="T23" fmla="*/ 207 h 2417"/>
                                          <a:gd name="T24" fmla="*/ 494 w 2969"/>
                                          <a:gd name="T25" fmla="*/ 12 h 2417"/>
                                          <a:gd name="T26" fmla="*/ 1047 w 2969"/>
                                          <a:gd name="T27" fmla="*/ 82 h 2417"/>
                                          <a:gd name="T28" fmla="*/ 1501 w 2969"/>
                                          <a:gd name="T29" fmla="*/ 445 h 241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69" h="2417">
                                            <a:moveTo>
                                              <a:pt x="1501" y="445"/>
                                            </a:moveTo>
                                            <a:cubicBezTo>
                                              <a:pt x="1717" y="297"/>
                                              <a:pt x="1887" y="202"/>
                                              <a:pt x="2088" y="193"/>
                                            </a:cubicBezTo>
                                            <a:cubicBezTo>
                                              <a:pt x="2289" y="184"/>
                                              <a:pt x="2562" y="284"/>
                                              <a:pt x="2707" y="412"/>
                                            </a:cubicBezTo>
                                            <a:cubicBezTo>
                                              <a:pt x="2852" y="540"/>
                                              <a:pt x="2969" y="765"/>
                                              <a:pt x="2955" y="963"/>
                                            </a:cubicBezTo>
                                            <a:cubicBezTo>
                                              <a:pt x="2941" y="1161"/>
                                              <a:pt x="2805" y="1389"/>
                                              <a:pt x="2619" y="1578"/>
                                            </a:cubicBezTo>
                                            <a:cubicBezTo>
                                              <a:pt x="2433" y="1767"/>
                                              <a:pt x="2040" y="1993"/>
                                              <a:pt x="1836" y="2095"/>
                                            </a:cubicBezTo>
                                            <a:cubicBezTo>
                                              <a:pt x="1632" y="2197"/>
                                              <a:pt x="1538" y="2243"/>
                                              <a:pt x="1437" y="2297"/>
                                            </a:cubicBezTo>
                                            <a:cubicBezTo>
                                              <a:pt x="1247" y="2382"/>
                                              <a:pt x="1284" y="2413"/>
                                              <a:pt x="1232" y="2417"/>
                                            </a:cubicBezTo>
                                            <a:cubicBezTo>
                                              <a:pt x="1082" y="2304"/>
                                              <a:pt x="724" y="1874"/>
                                              <a:pt x="547" y="1667"/>
                                            </a:cubicBezTo>
                                            <a:cubicBezTo>
                                              <a:pt x="370" y="1460"/>
                                              <a:pt x="260" y="1326"/>
                                              <a:pt x="172" y="1172"/>
                                            </a:cubicBezTo>
                                            <a:cubicBezTo>
                                              <a:pt x="84" y="1018"/>
                                              <a:pt x="10" y="863"/>
                                              <a:pt x="5" y="697"/>
                                            </a:cubicBezTo>
                                            <a:cubicBezTo>
                                              <a:pt x="0" y="531"/>
                                              <a:pt x="55" y="321"/>
                                              <a:pt x="137" y="207"/>
                                            </a:cubicBezTo>
                                            <a:cubicBezTo>
                                              <a:pt x="219" y="93"/>
                                              <a:pt x="342" y="24"/>
                                              <a:pt x="494" y="12"/>
                                            </a:cubicBezTo>
                                            <a:cubicBezTo>
                                              <a:pt x="646" y="0"/>
                                              <a:pt x="879" y="10"/>
                                              <a:pt x="1047" y="82"/>
                                            </a:cubicBezTo>
                                            <a:cubicBezTo>
                                              <a:pt x="1215" y="154"/>
                                              <a:pt x="1387" y="317"/>
                                              <a:pt x="1501" y="445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317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91" o:spid="_x0000_s1026" alt="Description: Accent graphic of multiple drawn valentine hearts" style="width:57.45pt;height:62.5pt;mso-position-horizontal-relative:char;mso-position-vertical-relative:line" coordsize="1548,16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">
                            <v:shape id="Freeform 188" o:spid="_x0000_s1027" style="position:absolute;top:354;width:814;height:676;rotation:-30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mNexgAA&#10;ANwAAAAPAAAAZHJzL2Rvd25yZXYueG1sRI9Ba8JAEIXvQv/DMgUvodlYqITUVWyhUIiHRr14G7Jj&#10;kjY7G7Jbjf/eORR6m+G9ee+b1WZyvbrQGDrPBhZpBoq49rbjxsDx8PGUgwoR2WLvmQzcKMBm/TBb&#10;YWH9lSu67GOjJIRDgQbaGIdC61C35DCkfiAW7exHh1HWsdF2xKuEu14/Z9lSO+xYGloc6L2l+mf/&#10;6wy8Lb6wKnd99n0+HRJXuuTFbhNj5o/T9hVUpCn+m/+uP63g50Irz8gEen0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1mNexgAAANwAAAAPAAAAAAAAAAAAAAAAAJcCAABkcnMv&#10;ZG93bnJldi54bWxQSwUGAAAAAAQABAD1AAAAig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f3dada [660]" stroked="f" strokeweight=".25pt">
                              <v:path arrowok="t" o:connecttype="custom" o:connectlocs="412,124;572,54;742,115;810,269;718,441;503,586;394,642;338,676;150,466;47,328;1,195;38,58;135,3;287,23;412,124" o:connectangles="0,0,0,0,0,0,0,0,0,0,0,0,0,0,0"/>
                            </v:shape>
                            <v:shape id="Freeform 189" o:spid="_x0000_s1028" style="position:absolute;left:814;width:551;height:457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fxOowwAA&#10;ANwAAAAPAAAAZHJzL2Rvd25yZXYueG1sRE/basJAEH0X/IdlCn0purGgxjSriLTQIqV4oc9DdpqE&#10;ZGfD7lajX98VCr7N4VwnX/WmFSdyvrasYDJOQBAXVtdcKjge3kYpCB+QNbaWScGFPKyWw0GOmbZn&#10;3tFpH0oRQ9hnqKAKocuk9EVFBv3YdsSR+7HOYIjQlVI7PMdw08rnJJlJgzXHhgo72lRUNPtfo6Cp&#10;P12qn7bf8utydVtyH3P5OlXq8aFfv4AI1Ie7+N/9ruP8dAG3Z+IF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fxOo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c64847 [3204]" stroked="f" strokeweight=".25pt">
                              <v:path arrowok="t" o:connecttype="custom" o:connectlocs="279,84;388,36;502,78;548,182;486,298;341,396;267,434;229,457;102,315;32,222;1,132;25,39;92,2;194,16;279,84" o:connectangles="0,0,0,0,0,0,0,0,0,0,0,0,0,0,0"/>
                            </v:shape>
                            <v:shape id="Freeform 190" o:spid="_x0000_s1029" style="position:absolute;left:291;top:1250;width:523;height:434;rotation:-30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OcQwwAA&#10;ANwAAAAPAAAAZHJzL2Rvd25yZXYueG1sRI9PawJBDMXvhX6HIQVvdbZFit06ShEKgiD+Q69hJ+4u&#10;7iTLzqjrtzeHgreE9/LeL5NZHxpzpS7Wwg4+hhkY4kJ8zaWD/e7vfQwmJmSPjTA5uFOE2fT1ZYK5&#10;lxtv6LpNpdEQjjk6qFJqc2tjUVHAOJSWWLWTdAGTrl1pfYc3DQ+N/cyyLxuwZm2osKV5RcV5ewkO&#10;1sc1H8KhXPBy5EVWm/txL3PnBm/97w+YRH16mv+vF17xvxVfn9EJ7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tOcQwwAAANwAAAAPAAAAAAAAAAAAAAAAAJcCAABkcnMvZG93&#10;bnJldi54bWxQSwUGAAAAAAQABAD1AAAAhw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c9190 [1940]" stroked="f" strokeweight=".25pt">
                              <v:path arrowok="t" o:connecttype="custom" o:connectlocs="264,80;368,35;477,74;521,173;461,283;323,376;253,412;217,434;96,299;30,210;1,125;24,37;87,2;184,15;264,80" o:connectangles="0,0,0,0,0,0,0,0,0,0,0,0,0,0,0"/>
                            </v:shape>
                            <v:shape id="Freeform 192" o:spid="_x0000_s1030" style="position:absolute;left:826;top:831;width:722;height:599;rotation:2217752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aiTwQAA&#10;ANwAAAAPAAAAZHJzL2Rvd25yZXYueG1sRE9Ni8IwEL0v+B/CCHtbUz0sWo1SCoIHZVkV9Dg0Y1ts&#10;JiWJGv/9ZkHwNo/3OYtVNJ24k/OtZQXjUQaCuLK65VrB8bD+moLwAVljZ5kUPMnDajn4WGCu7YN/&#10;6b4PtUgh7HNU0ITQ51L6qiGDfmR74sRdrDMYEnS11A4fKdx0cpJl39Jgy6mhwZ7Khqrr/mYUbE+x&#10;fOLWu3UsZkW36zc/pTwr9TmMxRxEoBje4pd7o9P82QT+n0kXy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VGok8EAAADc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e8b5b5 [1300]" stroked="f" strokeweight=".25pt">
                              <v:path arrowok="t" o:connecttype="custom" o:connectlocs="365,110;508,48;658,102;719,239;637,391;446,519;349,569;300,599;133,413;42,290;1,173;33,51;120,3;255,20;365,110" o:connectangles="0,0,0,0,0,0,0,0,0,0,0,0,0,0,0"/>
                            </v:shape>
                            <v:shape id="Freeform 193" o:spid="_x0000_s1031" style="position:absolute;width:266;height:221;rotation:-809500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xfGxAAA&#10;ANwAAAAPAAAAZHJzL2Rvd25yZXYueG1sRE9La8JAEL4L/odlhN50o6USo6uUirSHWvEFHofsmESz&#10;szG7jem/7xYK3ubje85s0ZpSNFS7wrKC4SACQZxaXXCm4LBf9WMQziNrLC2Tgh9ysJh3OzNMtL3z&#10;lpqdz0QIYZeggtz7KpHSpTkZdANbEQfubGuDPsA6k7rGewg3pRxF0VgaLDg05FjRW07pdfdtFLhN&#10;Iddfx/c4O9/a08v289IM46VST732dQrCU+sf4n/3hw7zJ8/w90y4QM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sXxsQAAADc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99302f [2404]" stroked="f" strokeweight=".25pt">
                              <v:path arrowok="t" o:connecttype="custom" o:connectlocs="134,41;187,18;243,38;265,88;235,144;164,192;129,210;110,221;49,152;15,107;0,64;12,19;44,1;94,7;134,41" o:connectangles="0,0,0,0,0,0,0,0,0,0,0,0,0,0,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66738" w:rsidRDefault="00F66738"/>
        </w:tc>
      </w:tr>
    </w:tbl>
    <w:p w:rsidR="00F66738" w:rsidRDefault="00F66738">
      <w:pPr>
        <w:pStyle w:val="NoSpacing"/>
      </w:pPr>
    </w:p>
    <w:sectPr w:rsidR="00F6673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40"/>
    <w:rsid w:val="008B1940"/>
    <w:rsid w:val="00F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DC9190" w:themeColor="accent1" w:themeTint="99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DC9190" w:themeColor="accent1" w:themeTint="99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0"/>
      <w:szCs w:val="20"/>
    </w:rPr>
  </w:style>
  <w:style w:type="paragraph" w:customStyle="1" w:styleId="Graphic">
    <w:name w:val="Graphic"/>
    <w:basedOn w:val="Normal"/>
    <w:uiPriority w:val="99"/>
    <w:pPr>
      <w:spacing w:before="20" w:after="2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DC9190" w:themeColor="accent1" w:themeTint="99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DC9190" w:themeColor="accent1" w:themeTint="99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0"/>
      <w:szCs w:val="20"/>
    </w:rPr>
  </w:style>
  <w:style w:type="paragraph" w:customStyle="1" w:styleId="Graphic">
    <w:name w:val="Graphic"/>
    <w:basedOn w:val="Normal"/>
    <w:uiPriority w:val="99"/>
    <w:pPr>
      <w:spacing w:before="20" w:after="2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40135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0177956867DC43A5FF76417B88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2093-EF0A-654A-AECD-B3B0B975F597}"/>
      </w:docPartPr>
      <w:docPartBody>
        <w:p w:rsidR="00000000" w:rsidRDefault="00000000">
          <w:pPr>
            <w:pStyle w:val="4E0177956867DC43A5FF76417B886133"/>
          </w:pPr>
          <w:r>
            <w:t>you stole</w:t>
          </w:r>
        </w:p>
      </w:docPartBody>
    </w:docPart>
    <w:docPart>
      <w:docPartPr>
        <w:name w:val="006E2E2675973D44B5BAB569EA3E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2EB1-8EEF-164F-AC5D-698A33F301AB}"/>
      </w:docPartPr>
      <w:docPartBody>
        <w:p w:rsidR="00000000" w:rsidRDefault="00000000">
          <w:pPr>
            <w:pStyle w:val="006E2E2675973D44B5BAB569EA3E7AE7"/>
          </w:pPr>
          <w:r>
            <w:t>my heart</w:t>
          </w:r>
        </w:p>
      </w:docPartBody>
    </w:docPart>
    <w:docPart>
      <w:docPartPr>
        <w:name w:val="B384BF3CB48B274A833A626E25A8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70C5-2713-924E-9C2C-21DFF2E5F705}"/>
      </w:docPartPr>
      <w:docPartBody>
        <w:p w:rsidR="00000000" w:rsidRDefault="00000000">
          <w:pPr>
            <w:pStyle w:val="B384BF3CB48B274A833A626E25A834D7"/>
          </w:pPr>
          <w:r>
            <w:t>and you are welcome to keep it</w:t>
          </w:r>
          <w:r>
            <w:br/>
            <w:t>as long as you’d like!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177956867DC43A5FF76417B886133">
    <w:name w:val="4E0177956867DC43A5FF76417B886133"/>
  </w:style>
  <w:style w:type="paragraph" w:customStyle="1" w:styleId="006E2E2675973D44B5BAB569EA3E7AE7">
    <w:name w:val="006E2E2675973D44B5BAB569EA3E7AE7"/>
  </w:style>
  <w:style w:type="paragraph" w:customStyle="1" w:styleId="B384BF3CB48B274A833A626E25A834D7">
    <w:name w:val="B384BF3CB48B274A833A626E25A834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177956867DC43A5FF76417B886133">
    <w:name w:val="4E0177956867DC43A5FF76417B886133"/>
  </w:style>
  <w:style w:type="paragraph" w:customStyle="1" w:styleId="006E2E2675973D44B5BAB569EA3E7AE7">
    <w:name w:val="006E2E2675973D44B5BAB569EA3E7AE7"/>
  </w:style>
  <w:style w:type="paragraph" w:customStyle="1" w:styleId="B384BF3CB48B274A833A626E25A834D7">
    <w:name w:val="B384BF3CB48B274A833A626E25A83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594DE53-5374-4AA7-95F2-DEF8DF5A7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TS104013542.dotx</Template>
  <TotalTime>0</TotalTime>
  <Pages>2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2013-02-11T22:40:00Z</cp:lastPrinted>
  <dcterms:created xsi:type="dcterms:W3CDTF">2014-03-05T06:49:00Z</dcterms:created>
  <dcterms:modified xsi:type="dcterms:W3CDTF">2014-03-05T06:49:00Z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TC040135429991</vt:lpwstr>
  </property>
</Properties>
</file>