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1" w:rsidRPr="001A40CB" w:rsidRDefault="009812A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685800</wp:posOffset>
                </wp:positionV>
                <wp:extent cx="5648325" cy="980440"/>
                <wp:effectExtent l="0" t="0" r="15875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980440"/>
                          <a:chOff x="1674" y="1080"/>
                          <a:chExt cx="8895" cy="1544"/>
                        </a:xfrm>
                      </wpg:grpSpPr>
                      <wps:wsp>
                        <wps:cNvPr id="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748" y="1080"/>
                            <a:ext cx="8745" cy="1544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C9900">
                                    <a:alpha val="63921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74" y="1254"/>
                            <a:ext cx="8895" cy="118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4999"/>
                            </a:schemeClr>
                          </a:solidFill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05B97" w:rsidRPr="00F8245A" w:rsidRDefault="00305B97" w:rsidP="00AD70F5">
                              <w:pPr>
                                <w:pStyle w:val="TITLE"/>
                              </w:pPr>
                              <w:r w:rsidRPr="00F8245A">
                                <w:t>T</w:t>
                              </w:r>
                              <w:r w:rsidRPr="00AD70F5">
                                <w:t xml:space="preserve">O </w:t>
                              </w:r>
                              <w:r w:rsidRPr="00F8245A">
                                <w:t xml:space="preserve">DO </w:t>
                              </w:r>
                              <w:r w:rsidRPr="002F4361">
                                <w:t>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54pt;width:444.75pt;height:77.2pt;z-index:251666944;mso-position-horizontal:center;mso-position-horizontal-relative:page;mso-position-vertical-relative:page" coordorigin="1674,1080" coordsize="8895,15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" o:allowincell="f">
  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13" o:spid="_x0000_s1027" type="#_x0000_t186" style="position:absolute;left:1748;top:1080;width:8745;height:1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zNjowgAA&#10;ANoAAAAPAAAAZHJzL2Rvd25yZXYueG1sRI9Bi8IwFITvC/6H8IS92dRdEa1GEVlh92gVwduzebbV&#10;5qU0Uau/3gjCHoeZ+YaZzltTiSs1rrSsoB/FIIgzq0vOFWw3q94IhPPIGivLpOBODuazzscUE21v&#10;vKZr6nMRIOwSVFB4XydSuqwggy6yNXHwjrYx6INscqkbvAW4qeRXHA+lwZLDQoE1LQvKzunFKMh/&#10;6vjvcbpn3NIuHS/OB7//Pij12W0XExCeWv8ffrd/tYIBvK6EGyB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TM2OjCAAAA2gAAAA8AAAAAAAAAAAAAAAAAlwIAAGRycy9kb3du&#10;cmV2LnhtbFBLBQYAAAAABAAEAPUAAACGAwAAAAA=&#10;" filled="t" fillcolor="#f79646 [3209]" stroked="f" strokecolor="#c90">
                  <v:fill opacity="26214f"/>
                  <v:stroke opacity="41891f"/>
                </v:shape>
                <v:shape id="AutoShape 7" o:spid="_x0000_s1028" type="#_x0000_t186" style="position:absolute;left:1674;top:1254;width:8895;height:1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G60wgAA&#10;ANoAAAAPAAAAZHJzL2Rvd25yZXYueG1sRI/BasMwEETvhf6D2EBvjRwfTOpYDiW0UMipaS++LdbG&#10;ErVWjqXG9t9XgUCPw8y8Yar97HpxpTFYzwo26wwEceu15U7B99f78xZEiMgae8+kYKEA+/rxocJS&#10;+4k/6XqKnUgQDiUqMDEOpZShNeQwrP1AnLyzHx3GJMdO6hGnBHe9zLOskA4tpwWDAx0MtT+nX6fg&#10;8nJZePNW5NN5iyY/NsuxsVapp9X8ugMRaY7/4Xv7Qyso4HYl3QBZ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8brTCAAAA2gAAAA8AAAAAAAAAAAAAAAAAlwIAAGRycy9kb3du&#10;cmV2LnhtbFBLBQYAAAAABAAEAPUAAACGAwAAAAA=&#10;" filled="t" fillcolor="white [3212]" strokecolor="#333">
                  <v:fill opacity="42662f"/>
                  <v:stroke dashstyle="1 1" endcap="round"/>
                  <v:textbox inset="0,0,0,0">
                    <w:txbxContent>
                      <w:p w:rsidR="00305B97" w:rsidRPr="00F8245A" w:rsidRDefault="00305B97" w:rsidP="00AD70F5">
                        <w:pPr>
                          <w:pStyle w:val="TITLE"/>
                        </w:pPr>
                        <w:r w:rsidRPr="00F8245A">
                          <w:t>T</w:t>
                        </w:r>
                        <w:r w:rsidRPr="00AD70F5">
                          <w:t xml:space="preserve">O </w:t>
                        </w:r>
                        <w:r w:rsidRPr="00F8245A">
                          <w:t xml:space="preserve">DO </w:t>
                        </w:r>
                        <w:r w:rsidRPr="002F4361">
                          <w:t>LIST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Grid"/>
        <w:tblpPr w:leftFromText="187" w:rightFromText="187" w:vertAnchor="page" w:tblpXSpec="center" w:tblpY="119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38"/>
      </w:tblGrid>
      <w:tr w:rsidR="00BA419C" w:rsidRPr="00EF1C92" w:rsidTr="00305B97">
        <w:trPr>
          <w:trHeight w:val="2070"/>
        </w:trPr>
        <w:tc>
          <w:tcPr>
            <w:tcW w:w="8568" w:type="dxa"/>
            <w:tcMar>
              <w:top w:w="360" w:type="dxa"/>
              <w:left w:w="115" w:type="dxa"/>
              <w:bottom w:w="72" w:type="dxa"/>
              <w:right w:w="115" w:type="dxa"/>
            </w:tcMar>
          </w:tcPr>
          <w:p w:rsidR="008B534E" w:rsidRPr="004F0FCA" w:rsidRDefault="009812A1" w:rsidP="00AD70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1" allowOverlap="1">
                      <wp:simplePos x="0" y="0"/>
                      <wp:positionH relativeFrom="page">
                        <wp:posOffset>2235835</wp:posOffset>
                      </wp:positionH>
                      <wp:positionV relativeFrom="page">
                        <wp:posOffset>1048385</wp:posOffset>
                      </wp:positionV>
                      <wp:extent cx="949960" cy="226060"/>
                      <wp:effectExtent l="0" t="0" r="15240" b="2794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22606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05B97" w:rsidRPr="00D671BE" w:rsidRDefault="00305B97" w:rsidP="00305B97">
                                  <w:pPr>
                                    <w:pStyle w:val="Heading2"/>
                                  </w:pPr>
                                  <w:r w:rsidRPr="00D671BE">
                                    <w:t>Notes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9" type="#_x0000_t186" style="position:absolute;margin-left:176.05pt;margin-top:82.55pt;width:74.8pt;height:17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" strokecolor="olive">
                      <v:fill opacity="46003f"/>
                      <v:stroke dashstyle="1 1" endcap="round"/>
                      <v:textbox inset="0,0,0,0">
                        <w:txbxContent>
                          <w:p w:rsidR="00305B97" w:rsidRPr="00D671BE" w:rsidRDefault="00305B97" w:rsidP="00305B97">
                            <w:pPr>
                              <w:pStyle w:val="Heading2"/>
                            </w:pPr>
                            <w:r w:rsidRPr="00D671BE">
                              <w:t>Notes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011"/>
        <w:gridCol w:w="1075"/>
        <w:gridCol w:w="3045"/>
        <w:gridCol w:w="1075"/>
        <w:gridCol w:w="1353"/>
        <w:gridCol w:w="879"/>
      </w:tblGrid>
      <w:tr w:rsidR="0090520E" w:rsidRPr="00462D57" w:rsidTr="00AD70F5">
        <w:trPr>
          <w:trHeight w:val="385"/>
        </w:trPr>
        <w:tc>
          <w:tcPr>
            <w:tcW w:w="1015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priority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due date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what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who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in progress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9F3937" w:rsidRDefault="0090520E" w:rsidP="00AD70F5">
            <w:pPr>
              <w:pStyle w:val="Heading1"/>
              <w:outlineLvl w:val="0"/>
            </w:pPr>
            <w:r w:rsidRPr="009F3937">
              <w:t>done</w:t>
            </w:r>
          </w:p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34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  <w:tr w:rsidR="0090520E" w:rsidRPr="00CF63D4" w:rsidTr="00AD70F5">
        <w:trPr>
          <w:trHeight w:val="216"/>
        </w:trPr>
        <w:tc>
          <w:tcPr>
            <w:tcW w:w="101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30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0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135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  <w:tc>
          <w:tcPr>
            <w:tcW w:w="8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305B97" w:rsidRDefault="0090520E" w:rsidP="00AD70F5"/>
        </w:tc>
      </w:tr>
    </w:tbl>
    <w:p w:rsidR="00DF774C" w:rsidRDefault="009812A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7642860</wp:posOffset>
                </wp:positionV>
                <wp:extent cx="6146165" cy="1485900"/>
                <wp:effectExtent l="50800" t="48260" r="51435" b="5334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4859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64999"/>
                          </a:schemeClr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B97" w:rsidRPr="0090520E" w:rsidRDefault="00305B97" w:rsidP="00291A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0" type="#_x0000_t186" style="position:absolute;margin-left:0;margin-top:601.8pt;width:483.95pt;height:117pt;z-index:-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" filled="t" fillcolor="white [3212]" strokecolor="#333">
                <v:fill opacity="42662f"/>
                <v:stroke dashstyle="1 1" endcap="round"/>
                <v:textbox inset="0,0,0,0">
                  <w:txbxContent>
                    <w:p w:rsidR="00305B97" w:rsidRPr="0090520E" w:rsidRDefault="00305B97" w:rsidP="00291AC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7503160</wp:posOffset>
                </wp:positionV>
                <wp:extent cx="5944870" cy="1765300"/>
                <wp:effectExtent l="0" t="0" r="0" b="254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7653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3">
                            <a:lumMod val="50000"/>
                            <a:lumOff val="0"/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>
                                  <a:alpha val="63921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86" style="position:absolute;margin-left:0;margin-top:590.8pt;width:468.1pt;height:139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" filled="t" fillcolor="#4e6128 [1606]" stroked="f" strokecolor="gray">
                <v:fill opacity="26214f"/>
                <v:stroke opacity="41891f"/>
                <w10:wrap anchorx="page" anchory="page"/>
              </v:shape>
            </w:pict>
          </mc:Fallback>
        </mc:AlternateContent>
      </w:r>
    </w:p>
    <w:sectPr w:rsidR="00DF774C" w:rsidSect="00AD70F5">
      <w:pgSz w:w="12240" w:h="15840"/>
      <w:pgMar w:top="252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A1" w:rsidRDefault="009812A1">
      <w:r>
        <w:separator/>
      </w:r>
    </w:p>
  </w:endnote>
  <w:endnote w:type="continuationSeparator" w:id="0">
    <w:p w:rsidR="009812A1" w:rsidRDefault="009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A1" w:rsidRDefault="009812A1">
      <w:r>
        <w:separator/>
      </w:r>
    </w:p>
  </w:footnote>
  <w:footnote w:type="continuationSeparator" w:id="0">
    <w:p w:rsidR="009812A1" w:rsidRDefault="00981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>
      <o:colormru v:ext="edit" colors="#c90,ol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1"/>
    <w:rsid w:val="0005132D"/>
    <w:rsid w:val="0006575E"/>
    <w:rsid w:val="000B72E5"/>
    <w:rsid w:val="000D4544"/>
    <w:rsid w:val="00114EA3"/>
    <w:rsid w:val="00161F42"/>
    <w:rsid w:val="00176F06"/>
    <w:rsid w:val="00186F1E"/>
    <w:rsid w:val="001A40CB"/>
    <w:rsid w:val="001F0211"/>
    <w:rsid w:val="001F3A52"/>
    <w:rsid w:val="0020297B"/>
    <w:rsid w:val="00203218"/>
    <w:rsid w:val="0021044F"/>
    <w:rsid w:val="00254D70"/>
    <w:rsid w:val="00291AC4"/>
    <w:rsid w:val="002C590F"/>
    <w:rsid w:val="002E22E8"/>
    <w:rsid w:val="002E54F9"/>
    <w:rsid w:val="002F25A2"/>
    <w:rsid w:val="002F4361"/>
    <w:rsid w:val="002F5831"/>
    <w:rsid w:val="0030183D"/>
    <w:rsid w:val="00305B97"/>
    <w:rsid w:val="0030730A"/>
    <w:rsid w:val="0031430F"/>
    <w:rsid w:val="00353F5D"/>
    <w:rsid w:val="003A64A2"/>
    <w:rsid w:val="003C2551"/>
    <w:rsid w:val="003D5806"/>
    <w:rsid w:val="003E3310"/>
    <w:rsid w:val="003F1406"/>
    <w:rsid w:val="003F1951"/>
    <w:rsid w:val="00404797"/>
    <w:rsid w:val="00410AB5"/>
    <w:rsid w:val="004244C4"/>
    <w:rsid w:val="00462D57"/>
    <w:rsid w:val="004F0FCA"/>
    <w:rsid w:val="005031C2"/>
    <w:rsid w:val="0050626D"/>
    <w:rsid w:val="00507733"/>
    <w:rsid w:val="00546EAD"/>
    <w:rsid w:val="00581442"/>
    <w:rsid w:val="005B64CE"/>
    <w:rsid w:val="005F02C2"/>
    <w:rsid w:val="006734CD"/>
    <w:rsid w:val="006E12B8"/>
    <w:rsid w:val="00724925"/>
    <w:rsid w:val="0073743D"/>
    <w:rsid w:val="00771BFC"/>
    <w:rsid w:val="007A3659"/>
    <w:rsid w:val="007B161B"/>
    <w:rsid w:val="007E2732"/>
    <w:rsid w:val="00857411"/>
    <w:rsid w:val="00877D72"/>
    <w:rsid w:val="00881414"/>
    <w:rsid w:val="008916E3"/>
    <w:rsid w:val="008B534E"/>
    <w:rsid w:val="008B579C"/>
    <w:rsid w:val="008B66BC"/>
    <w:rsid w:val="0090520E"/>
    <w:rsid w:val="009232DC"/>
    <w:rsid w:val="00952809"/>
    <w:rsid w:val="009812A1"/>
    <w:rsid w:val="009A368E"/>
    <w:rsid w:val="009A52F6"/>
    <w:rsid w:val="009B2BB2"/>
    <w:rsid w:val="009E7447"/>
    <w:rsid w:val="009F2E69"/>
    <w:rsid w:val="009F3937"/>
    <w:rsid w:val="00A7115B"/>
    <w:rsid w:val="00A8267A"/>
    <w:rsid w:val="00AD70F5"/>
    <w:rsid w:val="00B35D84"/>
    <w:rsid w:val="00B40E3E"/>
    <w:rsid w:val="00B929B0"/>
    <w:rsid w:val="00B94797"/>
    <w:rsid w:val="00BA419C"/>
    <w:rsid w:val="00BA78C0"/>
    <w:rsid w:val="00BB30E4"/>
    <w:rsid w:val="00C16CCE"/>
    <w:rsid w:val="00CB6DC9"/>
    <w:rsid w:val="00CF63D4"/>
    <w:rsid w:val="00D32B97"/>
    <w:rsid w:val="00D43C22"/>
    <w:rsid w:val="00D671BE"/>
    <w:rsid w:val="00D75334"/>
    <w:rsid w:val="00DE3D75"/>
    <w:rsid w:val="00DF774C"/>
    <w:rsid w:val="00E0262E"/>
    <w:rsid w:val="00E2754D"/>
    <w:rsid w:val="00E40BED"/>
    <w:rsid w:val="00EA5E15"/>
    <w:rsid w:val="00ED03A3"/>
    <w:rsid w:val="00EE2820"/>
    <w:rsid w:val="00EF1C92"/>
    <w:rsid w:val="00F25EB5"/>
    <w:rsid w:val="00F35A3B"/>
    <w:rsid w:val="00F4399F"/>
    <w:rsid w:val="00F6581A"/>
    <w:rsid w:val="00F8245A"/>
    <w:rsid w:val="00FB2FD4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90,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F5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305B97"/>
    <w:pPr>
      <w:jc w:val="center"/>
      <w:outlineLvl w:val="0"/>
    </w:pPr>
    <w:rPr>
      <w:rFonts w:asciiTheme="majorHAnsi" w:hAnsiTheme="majorHAnsi" w:cs="Arial"/>
      <w:caps/>
      <w:color w:val="4F6228" w:themeColor="accent3" w:themeShade="80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305B97"/>
    <w:pPr>
      <w:keepNext/>
      <w:jc w:val="center"/>
      <w:outlineLvl w:val="1"/>
    </w:pPr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DF774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05B97"/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customStyle="1" w:styleId="TITLE">
    <w:name w:val="TITLE"/>
    <w:autoRedefine/>
    <w:qFormat/>
    <w:rsid w:val="00AD70F5"/>
    <w:pPr>
      <w:jc w:val="center"/>
    </w:pPr>
    <w:rPr>
      <w:rFonts w:asciiTheme="majorHAnsi" w:hAnsiTheme="majorHAnsi" w:cs="Arial"/>
      <w:color w:val="4F6228" w:themeColor="accent3" w:themeShade="80"/>
      <w:spacing w:val="10"/>
      <w:w w:val="120"/>
      <w:sz w:val="96"/>
      <w:szCs w:val="120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F5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305B97"/>
    <w:pPr>
      <w:jc w:val="center"/>
      <w:outlineLvl w:val="0"/>
    </w:pPr>
    <w:rPr>
      <w:rFonts w:asciiTheme="majorHAnsi" w:hAnsiTheme="majorHAnsi" w:cs="Arial"/>
      <w:caps/>
      <w:color w:val="4F6228" w:themeColor="accent3" w:themeShade="80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305B97"/>
    <w:pPr>
      <w:keepNext/>
      <w:jc w:val="center"/>
      <w:outlineLvl w:val="1"/>
    </w:pPr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DF774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05B97"/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customStyle="1" w:styleId="TITLE">
    <w:name w:val="TITLE"/>
    <w:autoRedefine/>
    <w:qFormat/>
    <w:rsid w:val="00AD70F5"/>
    <w:pPr>
      <w:jc w:val="center"/>
    </w:pPr>
    <w:rPr>
      <w:rFonts w:asciiTheme="majorHAnsi" w:hAnsiTheme="majorHAnsi" w:cs="Arial"/>
      <w:color w:val="4F6228" w:themeColor="accent3" w:themeShade="80"/>
      <w:spacing w:val="10"/>
      <w:w w:val="120"/>
      <w:sz w:val="96"/>
      <w:szCs w:val="120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63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o Do List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9BEF18-06A5-412C-A2CC-5F4D5C3A9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TS102806349.dotx</Template>
  <TotalTime>0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</vt:lpstr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</dc:title>
  <dc:creator>Laurel Yan</dc:creator>
  <cp:keywords/>
  <cp:lastModifiedBy>Laurel Yan</cp:lastModifiedBy>
  <cp:revision>1</cp:revision>
  <cp:lastPrinted>2006-03-20T18:24:00Z</cp:lastPrinted>
  <dcterms:created xsi:type="dcterms:W3CDTF">2014-02-28T06:43:00Z</dcterms:created>
  <dcterms:modified xsi:type="dcterms:W3CDTF">2014-02-28T06:43:00Z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TC100758301033</vt:lpwstr>
  </property>
</Properties>
</file>