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jc w:val="center"/>
        <w:tblLayout w:type="fixed"/>
        <w:tblLook w:val="0000" w:firstRow="0" w:lastRow="0" w:firstColumn="0" w:lastColumn="0" w:noHBand="0" w:noVBand="0"/>
      </w:tblPr>
      <w:tblGrid>
        <w:gridCol w:w="446"/>
        <w:gridCol w:w="8"/>
        <w:gridCol w:w="7075"/>
        <w:gridCol w:w="1399"/>
      </w:tblGrid>
      <w:tr w:rsidR="000700B0" w:rsidRPr="001B3669">
        <w:tblPrEx>
          <w:tblCellMar>
            <w:top w:w="0" w:type="dxa"/>
            <w:bottom w:w="0" w:type="dxa"/>
          </w:tblCellMar>
        </w:tblPrEx>
        <w:trPr>
          <w:trHeight w:val="705"/>
          <w:jc w:val="center"/>
        </w:trPr>
        <w:tc>
          <w:tcPr>
            <w:tcW w:w="8928" w:type="dxa"/>
            <w:gridSpan w:val="4"/>
          </w:tcPr>
          <w:p w:rsidR="000700B0" w:rsidRDefault="000700B0" w:rsidP="00DF59D6">
            <w:pPr>
              <w:pStyle w:val="Heading2"/>
            </w:pPr>
            <w:r w:rsidRPr="001B3669">
              <w:fldChar w:fldCharType="begin"/>
            </w:r>
            <w:r w:rsidR="001C64C2">
              <w:instrText xml:space="preserve">MACROBUTTON DoFieldClick </w:instrText>
            </w:r>
            <w:r w:rsidR="001C64C2" w:rsidRPr="008163AF">
              <w:rPr>
                <w:b w:val="0"/>
              </w:rPr>
              <w:instrText>[</w:instrText>
            </w:r>
            <w:r w:rsidR="001C64C2">
              <w:instrText>Your Name</w:instrText>
            </w:r>
            <w:r w:rsidR="001C64C2" w:rsidRPr="008163AF">
              <w:rPr>
                <w:b w:val="0"/>
              </w:rPr>
              <w:instrText>]</w:instrText>
            </w:r>
            <w:r w:rsidRPr="001B3669">
              <w:fldChar w:fldCharType="separate"/>
            </w:r>
            <w:r w:rsidRPr="001B3669">
              <w:t xml:space="preserve"> </w:t>
            </w:r>
            <w:r w:rsidRPr="001B3669">
              <w:fldChar w:fldCharType="end"/>
            </w:r>
          </w:p>
          <w:p w:rsidR="000700B0" w:rsidRPr="001B3669" w:rsidRDefault="001C64C2" w:rsidP="001B3669">
            <w:r>
              <w:fldChar w:fldCharType="begin"/>
            </w:r>
            <w:r>
              <w:instrText>MACROBUTTON DoFieldClick [</w:instrText>
            </w:r>
            <w:r w:rsidRPr="001C64C2">
              <w:rPr>
                <w:b/>
              </w:rPr>
              <w:instrText>Street Address</w:instrText>
            </w:r>
            <w:r>
              <w:instrText>]</w:instrText>
            </w:r>
            <w:r>
              <w:fldChar w:fldCharType="end"/>
            </w:r>
            <w:r>
              <w:t xml:space="preserve">, </w:t>
            </w:r>
            <w:r>
              <w:fldChar w:fldCharType="begin"/>
            </w:r>
            <w:r>
              <w:instrText>MACROBUTTON DoFieldClick [</w:instrText>
            </w:r>
            <w:r w:rsidRPr="001C64C2">
              <w:rPr>
                <w:b/>
              </w:rPr>
              <w:instrText>City, ST  ZIP Code</w:instrText>
            </w:r>
            <w:r>
              <w:instrText>]</w:instrText>
            </w:r>
            <w:r>
              <w:fldChar w:fldCharType="end"/>
            </w:r>
          </w:p>
          <w:p w:rsidR="000700B0" w:rsidRDefault="000700B0" w:rsidP="001C64C2">
            <w:r w:rsidRPr="001B3669">
              <w:fldChar w:fldCharType="begin"/>
            </w:r>
            <w:r w:rsidR="001C64C2">
              <w:instrText>MACROBUTTON D</w:instrText>
            </w:r>
            <w:r w:rsidRPr="001B3669">
              <w:instrText>o</w:instrText>
            </w:r>
            <w:r w:rsidR="001C64C2">
              <w:instrText>FieldClick</w:instrText>
            </w:r>
            <w:r w:rsidRPr="001B3669">
              <w:instrText xml:space="preserve"> [</w:instrText>
            </w:r>
            <w:r w:rsidRPr="001C64C2">
              <w:rPr>
                <w:b/>
              </w:rPr>
              <w:instrText>phone</w:instrText>
            </w:r>
            <w:r w:rsidRPr="001B3669">
              <w:instrText>]</w:instrText>
            </w:r>
            <w:r w:rsidRPr="001B3669">
              <w:fldChar w:fldCharType="end"/>
            </w:r>
          </w:p>
          <w:p w:rsidR="001C64C2" w:rsidRPr="001B3669" w:rsidRDefault="001C64C2" w:rsidP="000700B0">
            <w:pPr>
              <w:pStyle w:val="lastlinewspace"/>
            </w:pPr>
            <w:r>
              <w:fldChar w:fldCharType="begin"/>
            </w:r>
            <w:r>
              <w:instrText>MACROBUTTON DoFieldClick [</w:instrText>
            </w:r>
            <w:r w:rsidRPr="001C64C2">
              <w:rPr>
                <w:b/>
              </w:rPr>
              <w:instrText>e-mail</w:instrText>
            </w:r>
            <w:r>
              <w:instrText>]</w:instrText>
            </w:r>
            <w:r>
              <w:fldChar w:fldCharType="end"/>
            </w:r>
          </w:p>
        </w:tc>
      </w:tr>
      <w:tr w:rsidR="001B3669" w:rsidRPr="001B3669">
        <w:tblPrEx>
          <w:tblCellMar>
            <w:top w:w="0" w:type="dxa"/>
            <w:bottom w:w="0" w:type="dxa"/>
          </w:tblCellMar>
        </w:tblPrEx>
        <w:trPr>
          <w:jc w:val="center"/>
        </w:trPr>
        <w:tc>
          <w:tcPr>
            <w:tcW w:w="8928" w:type="dxa"/>
            <w:gridSpan w:val="4"/>
            <w:tcBorders>
              <w:top w:val="single" w:sz="4" w:space="0" w:color="999999"/>
              <w:bottom w:val="single" w:sz="4" w:space="0" w:color="999999"/>
            </w:tcBorders>
          </w:tcPr>
          <w:p w:rsidR="00914612" w:rsidRDefault="00475054" w:rsidP="000700B0">
            <w:pPr>
              <w:pStyle w:val="Heading1"/>
            </w:pPr>
            <w:r>
              <w:t>Professional</w:t>
            </w:r>
            <w:r w:rsidR="000700B0" w:rsidRPr="00B64637">
              <w:t xml:space="preserve"> Summary</w:t>
            </w:r>
          </w:p>
        </w:tc>
      </w:tr>
      <w:tr w:rsidR="001B3669" w:rsidRPr="001B3669">
        <w:tblPrEx>
          <w:tblCellMar>
            <w:top w:w="0" w:type="dxa"/>
            <w:bottom w:w="0" w:type="dxa"/>
          </w:tblCellMar>
        </w:tblPrEx>
        <w:trPr>
          <w:jc w:val="center"/>
        </w:trPr>
        <w:tc>
          <w:tcPr>
            <w:tcW w:w="454" w:type="dxa"/>
            <w:gridSpan w:val="2"/>
            <w:tcBorders>
              <w:top w:val="single" w:sz="4" w:space="0" w:color="999999"/>
              <w:bottom w:val="single" w:sz="4" w:space="0" w:color="999999"/>
            </w:tcBorders>
          </w:tcPr>
          <w:p w:rsidR="001B3669" w:rsidRDefault="001B3669" w:rsidP="001B3669"/>
        </w:tc>
        <w:tc>
          <w:tcPr>
            <w:tcW w:w="8474" w:type="dxa"/>
            <w:gridSpan w:val="2"/>
            <w:tcBorders>
              <w:top w:val="single" w:sz="4" w:space="0" w:color="999999"/>
              <w:bottom w:val="single" w:sz="4" w:space="0" w:color="999999"/>
            </w:tcBorders>
          </w:tcPr>
          <w:p w:rsidR="00E96FBF" w:rsidRDefault="00E96FBF" w:rsidP="001C64C2">
            <w:pPr>
              <w:pStyle w:val="Heading3"/>
            </w:pPr>
            <w:r>
              <w:t>Regis</w:t>
            </w:r>
            <w:r w:rsidRPr="001C64C2">
              <w:t xml:space="preserve">tered </w:t>
            </w:r>
            <w:r>
              <w:t>Nurse</w:t>
            </w:r>
          </w:p>
          <w:p w:rsidR="00475054" w:rsidRPr="006D3BB5" w:rsidRDefault="00475054" w:rsidP="00B10C7D">
            <w:pPr>
              <w:pStyle w:val="bulletedlist"/>
            </w:pPr>
            <w:r w:rsidRPr="006D3BB5">
              <w:t xml:space="preserve">Highly skilled career professional with </w:t>
            </w:r>
            <w:r w:rsidR="00E21E36">
              <w:t>more than</w:t>
            </w:r>
            <w:r w:rsidRPr="006D3BB5">
              <w:t xml:space="preserve"> </w:t>
            </w:r>
            <w:r w:rsidR="00E21E36">
              <w:t>20</w:t>
            </w:r>
            <w:r w:rsidRPr="006D3BB5">
              <w:t xml:space="preserve"> years practical experience in hospital, home health, and primary care environments.</w:t>
            </w:r>
          </w:p>
          <w:p w:rsidR="00475054" w:rsidRPr="006D3BB5" w:rsidRDefault="00475054" w:rsidP="00B10C7D">
            <w:pPr>
              <w:pStyle w:val="bulletedlist"/>
            </w:pPr>
            <w:r w:rsidRPr="006D3BB5">
              <w:t>Established in STD and AIDS patient support including assessment, counseling, education regarding medications and treatment, lab work, documentation with care plan for diagnosis, and administration of treatment procedures.</w:t>
            </w:r>
          </w:p>
          <w:p w:rsidR="00475054" w:rsidRPr="006D3BB5" w:rsidRDefault="00475054" w:rsidP="00B10C7D">
            <w:pPr>
              <w:pStyle w:val="bulletedlist"/>
            </w:pPr>
            <w:r w:rsidRPr="006D3BB5">
              <w:t>Computer skilled, managing heavy daily patient volume including telephone triage, appointment scheduling, and patient referral. Proficient in all documentation/record maintenance/paperwork to ensure accuracy and patient confidentiality.</w:t>
            </w:r>
            <w:bookmarkStart w:id="0" w:name="_GoBack"/>
            <w:bookmarkEnd w:id="0"/>
          </w:p>
          <w:p w:rsidR="000700B0" w:rsidRDefault="00475054" w:rsidP="00277026">
            <w:pPr>
              <w:pStyle w:val="bulletedlistlastitem"/>
            </w:pPr>
            <w:r w:rsidRPr="006D3BB5">
              <w:t>All areas of major and minor surgical procedures performed in hospital environment.</w:t>
            </w:r>
          </w:p>
        </w:tc>
      </w:tr>
      <w:tr w:rsidR="001B3669" w:rsidRPr="001B3669">
        <w:tblPrEx>
          <w:tblCellMar>
            <w:top w:w="0" w:type="dxa"/>
            <w:bottom w:w="0" w:type="dxa"/>
          </w:tblCellMar>
        </w:tblPrEx>
        <w:trPr>
          <w:jc w:val="center"/>
        </w:trPr>
        <w:tc>
          <w:tcPr>
            <w:tcW w:w="8928" w:type="dxa"/>
            <w:gridSpan w:val="4"/>
            <w:tcBorders>
              <w:top w:val="single" w:sz="4" w:space="0" w:color="999999"/>
              <w:bottom w:val="single" w:sz="4" w:space="0" w:color="999999"/>
            </w:tcBorders>
          </w:tcPr>
          <w:p w:rsidR="001B3669" w:rsidRPr="001B3669" w:rsidRDefault="00475054" w:rsidP="000700B0">
            <w:pPr>
              <w:pStyle w:val="Heading1"/>
            </w:pPr>
            <w:r w:rsidRPr="006D3BB5">
              <w:t>CREDENTIALS</w:t>
            </w:r>
          </w:p>
        </w:tc>
      </w:tr>
      <w:tr w:rsidR="00475054" w:rsidRPr="001B3669">
        <w:tblPrEx>
          <w:tblCellMar>
            <w:top w:w="0" w:type="dxa"/>
            <w:bottom w:w="0" w:type="dxa"/>
          </w:tblCellMar>
        </w:tblPrEx>
        <w:trPr>
          <w:jc w:val="center"/>
        </w:trPr>
        <w:tc>
          <w:tcPr>
            <w:tcW w:w="454" w:type="dxa"/>
            <w:gridSpan w:val="2"/>
            <w:tcBorders>
              <w:top w:val="single" w:sz="4" w:space="0" w:color="999999"/>
            </w:tcBorders>
          </w:tcPr>
          <w:p w:rsidR="00475054" w:rsidRDefault="00475054" w:rsidP="001B3669"/>
        </w:tc>
        <w:tc>
          <w:tcPr>
            <w:tcW w:w="7075" w:type="dxa"/>
            <w:tcBorders>
              <w:top w:val="single" w:sz="4" w:space="0" w:color="999999"/>
            </w:tcBorders>
          </w:tcPr>
          <w:p w:rsidR="00475054" w:rsidRPr="00B64637" w:rsidRDefault="00F00200" w:rsidP="001C64C2">
            <w:pPr>
              <w:pStyle w:val="Heading3"/>
            </w:pPr>
            <w:r w:rsidRPr="006D3BB5">
              <w:t>Board Examination</w:t>
            </w:r>
          </w:p>
        </w:tc>
        <w:tc>
          <w:tcPr>
            <w:tcW w:w="1399" w:type="dxa"/>
            <w:tcBorders>
              <w:top w:val="single" w:sz="4" w:space="0" w:color="999999"/>
            </w:tcBorders>
          </w:tcPr>
          <w:p w:rsidR="00475054" w:rsidRPr="00B64637" w:rsidRDefault="00F00200" w:rsidP="000700B0">
            <w:pPr>
              <w:pStyle w:val="dates"/>
            </w:pPr>
            <w:r w:rsidRPr="006D3BB5">
              <w:t>1981</w:t>
            </w:r>
          </w:p>
        </w:tc>
      </w:tr>
      <w:tr w:rsidR="00F00200" w:rsidRPr="001B3669">
        <w:tblPrEx>
          <w:tblCellMar>
            <w:top w:w="0" w:type="dxa"/>
            <w:bottom w:w="0" w:type="dxa"/>
          </w:tblCellMar>
        </w:tblPrEx>
        <w:trPr>
          <w:jc w:val="center"/>
        </w:trPr>
        <w:tc>
          <w:tcPr>
            <w:tcW w:w="454" w:type="dxa"/>
            <w:gridSpan w:val="2"/>
          </w:tcPr>
          <w:p w:rsidR="00F00200" w:rsidRDefault="00F00200" w:rsidP="001B3669"/>
        </w:tc>
        <w:tc>
          <w:tcPr>
            <w:tcW w:w="7075" w:type="dxa"/>
          </w:tcPr>
          <w:p w:rsidR="00F00200" w:rsidRDefault="00F00200" w:rsidP="001C64C2">
            <w:pPr>
              <w:pStyle w:val="Heading3"/>
            </w:pPr>
            <w:r w:rsidRPr="006D3BB5">
              <w:t>License, State of Texas</w:t>
            </w:r>
          </w:p>
          <w:p w:rsidR="00B10C7D" w:rsidRPr="00B64637" w:rsidRDefault="00B10C7D" w:rsidP="00277026"/>
        </w:tc>
        <w:tc>
          <w:tcPr>
            <w:tcW w:w="1399" w:type="dxa"/>
          </w:tcPr>
          <w:p w:rsidR="00F00200" w:rsidRPr="00B64637" w:rsidRDefault="00F00200" w:rsidP="000700B0">
            <w:pPr>
              <w:pStyle w:val="dates"/>
            </w:pPr>
            <w:r w:rsidRPr="006D3BB5">
              <w:t>1985</w:t>
            </w:r>
          </w:p>
        </w:tc>
      </w:tr>
      <w:tr w:rsidR="00F00200" w:rsidRPr="001B3669">
        <w:tblPrEx>
          <w:tblCellMar>
            <w:top w:w="0" w:type="dxa"/>
            <w:bottom w:w="0" w:type="dxa"/>
          </w:tblCellMar>
        </w:tblPrEx>
        <w:trPr>
          <w:trHeight w:val="70"/>
          <w:jc w:val="center"/>
        </w:trPr>
        <w:tc>
          <w:tcPr>
            <w:tcW w:w="8928" w:type="dxa"/>
            <w:gridSpan w:val="4"/>
            <w:tcBorders>
              <w:top w:val="single" w:sz="4" w:space="0" w:color="999999"/>
            </w:tcBorders>
          </w:tcPr>
          <w:p w:rsidR="00F00200" w:rsidRPr="00B64637" w:rsidRDefault="00F00200" w:rsidP="00F00200">
            <w:pPr>
              <w:pStyle w:val="Heading1"/>
            </w:pPr>
            <w:r w:rsidRPr="006D3BB5">
              <w:t>EXPERIENCE</w:t>
            </w:r>
          </w:p>
        </w:tc>
      </w:tr>
      <w:tr w:rsidR="00A5003D" w:rsidRPr="001B3669">
        <w:tblPrEx>
          <w:tblCellMar>
            <w:top w:w="0" w:type="dxa"/>
            <w:bottom w:w="0" w:type="dxa"/>
          </w:tblCellMar>
        </w:tblPrEx>
        <w:trPr>
          <w:jc w:val="center"/>
        </w:trPr>
        <w:tc>
          <w:tcPr>
            <w:tcW w:w="454" w:type="dxa"/>
            <w:gridSpan w:val="2"/>
            <w:vMerge w:val="restart"/>
            <w:tcBorders>
              <w:top w:val="single" w:sz="4" w:space="0" w:color="999999"/>
            </w:tcBorders>
          </w:tcPr>
          <w:p w:rsidR="00A5003D" w:rsidRDefault="00A5003D" w:rsidP="00F00200"/>
        </w:tc>
        <w:tc>
          <w:tcPr>
            <w:tcW w:w="7075" w:type="dxa"/>
            <w:tcBorders>
              <w:top w:val="single" w:sz="4" w:space="0" w:color="999999"/>
            </w:tcBorders>
          </w:tcPr>
          <w:p w:rsidR="00A5003D" w:rsidRDefault="00A5003D" w:rsidP="001C64C2">
            <w:pPr>
              <w:pStyle w:val="Heading3"/>
            </w:pPr>
            <w:r w:rsidRPr="006D3BB5">
              <w:t>Office/Surgical Nurse</w:t>
            </w:r>
          </w:p>
        </w:tc>
        <w:tc>
          <w:tcPr>
            <w:tcW w:w="1399" w:type="dxa"/>
            <w:tcBorders>
              <w:top w:val="single" w:sz="4" w:space="0" w:color="999999"/>
            </w:tcBorders>
          </w:tcPr>
          <w:p w:rsidR="00A5003D" w:rsidRDefault="00A5003D" w:rsidP="000700B0">
            <w:pPr>
              <w:pStyle w:val="dates"/>
            </w:pPr>
            <w:r w:rsidRPr="006D3BB5">
              <w:t>1993-1994</w:t>
            </w:r>
          </w:p>
        </w:tc>
      </w:tr>
      <w:tr w:rsidR="00A5003D" w:rsidRPr="001B3669">
        <w:tblPrEx>
          <w:tblCellMar>
            <w:top w:w="0" w:type="dxa"/>
            <w:bottom w:w="0" w:type="dxa"/>
          </w:tblCellMar>
        </w:tblPrEx>
        <w:trPr>
          <w:jc w:val="center"/>
        </w:trPr>
        <w:tc>
          <w:tcPr>
            <w:tcW w:w="454" w:type="dxa"/>
            <w:gridSpan w:val="2"/>
            <w:vMerge/>
          </w:tcPr>
          <w:p w:rsidR="00A5003D" w:rsidRDefault="00A5003D" w:rsidP="001B3669"/>
        </w:tc>
        <w:tc>
          <w:tcPr>
            <w:tcW w:w="8474" w:type="dxa"/>
            <w:gridSpan w:val="2"/>
          </w:tcPr>
          <w:p w:rsidR="00A5003D" w:rsidRPr="001B3669" w:rsidRDefault="008848D7" w:rsidP="00E96FBF">
            <w:pPr>
              <w:pStyle w:val="location"/>
            </w:pPr>
            <w:r>
              <w:rPr>
                <w:rStyle w:val="italicsChar"/>
              </w:rPr>
              <w:t>Maria Hammond</w:t>
            </w:r>
            <w:r w:rsidR="00A5003D" w:rsidRPr="00F00200">
              <w:rPr>
                <w:rStyle w:val="italicsChar"/>
              </w:rPr>
              <w:t>, MD,</w:t>
            </w:r>
            <w:r w:rsidR="00A5003D" w:rsidRPr="006D3BB5">
              <w:t xml:space="preserve"> </w:t>
            </w:r>
            <w:r w:rsidR="00A5003D" w:rsidRPr="00E96FBF">
              <w:t>Kerrville, Texas</w:t>
            </w:r>
          </w:p>
        </w:tc>
      </w:tr>
      <w:tr w:rsidR="00A5003D" w:rsidRPr="001B3669">
        <w:tblPrEx>
          <w:tblCellMar>
            <w:top w:w="0" w:type="dxa"/>
            <w:bottom w:w="0" w:type="dxa"/>
          </w:tblCellMar>
        </w:tblPrEx>
        <w:trPr>
          <w:jc w:val="center"/>
        </w:trPr>
        <w:tc>
          <w:tcPr>
            <w:tcW w:w="454" w:type="dxa"/>
            <w:gridSpan w:val="2"/>
            <w:vMerge/>
          </w:tcPr>
          <w:p w:rsidR="00A5003D" w:rsidRDefault="00A5003D" w:rsidP="001B3669"/>
        </w:tc>
        <w:tc>
          <w:tcPr>
            <w:tcW w:w="7075" w:type="dxa"/>
          </w:tcPr>
          <w:p w:rsidR="00A5003D" w:rsidRDefault="00A5003D" w:rsidP="001C64C2">
            <w:pPr>
              <w:pStyle w:val="Heading3"/>
            </w:pPr>
            <w:r w:rsidRPr="006D3BB5">
              <w:t>Supervisor - Home Health Aides</w:t>
            </w:r>
          </w:p>
        </w:tc>
        <w:tc>
          <w:tcPr>
            <w:tcW w:w="1399" w:type="dxa"/>
          </w:tcPr>
          <w:p w:rsidR="00A5003D" w:rsidRPr="001B3669" w:rsidRDefault="00A5003D" w:rsidP="000700B0">
            <w:pPr>
              <w:pStyle w:val="dates"/>
            </w:pPr>
            <w:r w:rsidRPr="006D3BB5">
              <w:t>1989-1991</w:t>
            </w:r>
          </w:p>
        </w:tc>
      </w:tr>
      <w:tr w:rsidR="00A5003D" w:rsidRPr="001B3669">
        <w:tblPrEx>
          <w:tblCellMar>
            <w:top w:w="0" w:type="dxa"/>
            <w:bottom w:w="0" w:type="dxa"/>
          </w:tblCellMar>
        </w:tblPrEx>
        <w:trPr>
          <w:jc w:val="center"/>
        </w:trPr>
        <w:tc>
          <w:tcPr>
            <w:tcW w:w="454" w:type="dxa"/>
            <w:gridSpan w:val="2"/>
            <w:vMerge/>
          </w:tcPr>
          <w:p w:rsidR="00A5003D" w:rsidRDefault="00A5003D" w:rsidP="001B3669"/>
        </w:tc>
        <w:tc>
          <w:tcPr>
            <w:tcW w:w="8474" w:type="dxa"/>
            <w:gridSpan w:val="2"/>
          </w:tcPr>
          <w:p w:rsidR="00A5003D" w:rsidRPr="001B3669" w:rsidRDefault="00A5003D" w:rsidP="00E96FBF">
            <w:pPr>
              <w:pStyle w:val="location"/>
            </w:pPr>
            <w:r w:rsidRPr="00F00200">
              <w:rPr>
                <w:rStyle w:val="italicsChar"/>
              </w:rPr>
              <w:t xml:space="preserve">Private </w:t>
            </w:r>
            <w:r w:rsidR="008848D7">
              <w:rPr>
                <w:rStyle w:val="italicsChar"/>
              </w:rPr>
              <w:t>Health</w:t>
            </w:r>
            <w:r w:rsidR="008163AF">
              <w:rPr>
                <w:rStyle w:val="italicsChar"/>
              </w:rPr>
              <w:t>c</w:t>
            </w:r>
            <w:r w:rsidRPr="00F00200">
              <w:rPr>
                <w:rStyle w:val="italicsChar"/>
              </w:rPr>
              <w:t>are,</w:t>
            </w:r>
            <w:r w:rsidRPr="006D3BB5">
              <w:t xml:space="preserve"> </w:t>
            </w:r>
            <w:r w:rsidRPr="00F00200">
              <w:t>Fort Worth, Texas</w:t>
            </w:r>
          </w:p>
        </w:tc>
      </w:tr>
      <w:tr w:rsidR="00A5003D" w:rsidRPr="001B3669">
        <w:tblPrEx>
          <w:tblCellMar>
            <w:top w:w="0" w:type="dxa"/>
            <w:bottom w:w="0" w:type="dxa"/>
          </w:tblCellMar>
        </w:tblPrEx>
        <w:trPr>
          <w:jc w:val="center"/>
        </w:trPr>
        <w:tc>
          <w:tcPr>
            <w:tcW w:w="454" w:type="dxa"/>
            <w:gridSpan w:val="2"/>
            <w:vMerge/>
          </w:tcPr>
          <w:p w:rsidR="00A5003D" w:rsidRDefault="00A5003D" w:rsidP="00901981"/>
        </w:tc>
        <w:tc>
          <w:tcPr>
            <w:tcW w:w="7075" w:type="dxa"/>
          </w:tcPr>
          <w:p w:rsidR="00A5003D" w:rsidRDefault="00A5003D" w:rsidP="001C64C2">
            <w:pPr>
              <w:pStyle w:val="Heading3"/>
            </w:pPr>
            <w:r w:rsidRPr="006D3BB5">
              <w:t>OR/PACU Nurse</w:t>
            </w:r>
          </w:p>
        </w:tc>
        <w:tc>
          <w:tcPr>
            <w:tcW w:w="1399" w:type="dxa"/>
          </w:tcPr>
          <w:p w:rsidR="00A5003D" w:rsidRPr="001B3669" w:rsidRDefault="00A5003D" w:rsidP="00F00200">
            <w:pPr>
              <w:pStyle w:val="dates"/>
            </w:pPr>
            <w:r w:rsidRPr="006D3BB5">
              <w:t>1986-1989</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8474" w:type="dxa"/>
            <w:gridSpan w:val="2"/>
          </w:tcPr>
          <w:p w:rsidR="00A5003D" w:rsidRPr="001B3669" w:rsidRDefault="008848D7" w:rsidP="00E96FBF">
            <w:pPr>
              <w:pStyle w:val="location"/>
            </w:pPr>
            <w:r>
              <w:rPr>
                <w:rStyle w:val="italicsChar"/>
              </w:rPr>
              <w:t>County</w:t>
            </w:r>
            <w:r w:rsidR="00A5003D" w:rsidRPr="00F00200">
              <w:rPr>
                <w:rStyle w:val="italicsChar"/>
              </w:rPr>
              <w:t xml:space="preserve"> Hospital,</w:t>
            </w:r>
            <w:r w:rsidR="00A5003D" w:rsidRPr="006D3BB5">
              <w:t xml:space="preserve"> Fort Worth, Texas</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7075" w:type="dxa"/>
          </w:tcPr>
          <w:p w:rsidR="00A5003D" w:rsidRPr="00F00200" w:rsidRDefault="00A5003D" w:rsidP="001C64C2">
            <w:pPr>
              <w:pStyle w:val="Heading3"/>
              <w:rPr>
                <w:rStyle w:val="italicsChar"/>
              </w:rPr>
            </w:pPr>
            <w:r w:rsidRPr="006D3BB5">
              <w:t>ICU Supervisor</w:t>
            </w:r>
          </w:p>
        </w:tc>
        <w:tc>
          <w:tcPr>
            <w:tcW w:w="1399" w:type="dxa"/>
          </w:tcPr>
          <w:p w:rsidR="00A5003D" w:rsidRPr="00F00200" w:rsidRDefault="00A5003D" w:rsidP="00F00200">
            <w:pPr>
              <w:pStyle w:val="dates"/>
              <w:rPr>
                <w:rStyle w:val="italicsChar"/>
                <w:i w:val="0"/>
              </w:rPr>
            </w:pPr>
            <w:r w:rsidRPr="006D3BB5">
              <w:t>1985-1986</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8474" w:type="dxa"/>
            <w:gridSpan w:val="2"/>
          </w:tcPr>
          <w:p w:rsidR="00A5003D" w:rsidRPr="006D3BB5" w:rsidRDefault="00A5003D" w:rsidP="00E96FBF">
            <w:pPr>
              <w:pStyle w:val="location"/>
            </w:pPr>
            <w:r w:rsidRPr="00A5003D">
              <w:rPr>
                <w:rStyle w:val="italicsChar"/>
              </w:rPr>
              <w:t xml:space="preserve">Twin </w:t>
            </w:r>
            <w:r w:rsidR="008848D7">
              <w:rPr>
                <w:rStyle w:val="italicsChar"/>
              </w:rPr>
              <w:t>Fir</w:t>
            </w:r>
            <w:r w:rsidRPr="00A5003D">
              <w:rPr>
                <w:rStyle w:val="italicsChar"/>
              </w:rPr>
              <w:t>s,</w:t>
            </w:r>
            <w:r w:rsidRPr="006D3BB5">
              <w:t xml:space="preserve"> Fort Worth, Texas</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7075" w:type="dxa"/>
          </w:tcPr>
          <w:p w:rsidR="00A5003D" w:rsidRPr="006D3BB5" w:rsidRDefault="00A5003D" w:rsidP="001C64C2">
            <w:pPr>
              <w:pStyle w:val="Heading3"/>
            </w:pPr>
            <w:r w:rsidRPr="006D3BB5">
              <w:t>Office/Surgical Nurse</w:t>
            </w:r>
          </w:p>
        </w:tc>
        <w:tc>
          <w:tcPr>
            <w:tcW w:w="1399" w:type="dxa"/>
          </w:tcPr>
          <w:p w:rsidR="00A5003D" w:rsidRPr="00A5003D" w:rsidRDefault="00A5003D" w:rsidP="00A5003D">
            <w:pPr>
              <w:pStyle w:val="dates"/>
            </w:pPr>
            <w:r w:rsidRPr="006D3BB5">
              <w:t>1983-1985</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8474" w:type="dxa"/>
            <w:gridSpan w:val="2"/>
          </w:tcPr>
          <w:p w:rsidR="00A5003D" w:rsidRPr="006D3BB5" w:rsidRDefault="008848D7" w:rsidP="00E96FBF">
            <w:pPr>
              <w:pStyle w:val="location"/>
            </w:pPr>
            <w:r>
              <w:rPr>
                <w:rStyle w:val="italicsChar"/>
              </w:rPr>
              <w:t>William Vong</w:t>
            </w:r>
            <w:r w:rsidR="00A5003D" w:rsidRPr="00A5003D">
              <w:rPr>
                <w:rStyle w:val="italicsChar"/>
              </w:rPr>
              <w:t>, MD,</w:t>
            </w:r>
            <w:r w:rsidR="00A5003D" w:rsidRPr="006D3BB5">
              <w:t xml:space="preserve"> Montgomery, Alabama</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7075" w:type="dxa"/>
          </w:tcPr>
          <w:p w:rsidR="00A5003D" w:rsidRPr="006D3BB5" w:rsidRDefault="00A5003D" w:rsidP="001C64C2">
            <w:pPr>
              <w:pStyle w:val="Heading3"/>
            </w:pPr>
            <w:r w:rsidRPr="006D3BB5">
              <w:t>Clinical/Classroom Instructor</w:t>
            </w:r>
          </w:p>
        </w:tc>
        <w:tc>
          <w:tcPr>
            <w:tcW w:w="1399" w:type="dxa"/>
          </w:tcPr>
          <w:p w:rsidR="00A5003D" w:rsidRPr="006D3BB5" w:rsidRDefault="00A5003D" w:rsidP="00F00200">
            <w:pPr>
              <w:pStyle w:val="dates"/>
            </w:pPr>
            <w:r w:rsidRPr="006D3BB5">
              <w:t>1982-1983</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8474" w:type="dxa"/>
            <w:gridSpan w:val="2"/>
          </w:tcPr>
          <w:p w:rsidR="00B10C7D" w:rsidRPr="006D3BB5" w:rsidRDefault="00A5003D" w:rsidP="00277026">
            <w:pPr>
              <w:pStyle w:val="lastlinewspace"/>
            </w:pPr>
            <w:r w:rsidRPr="00A5003D">
              <w:rPr>
                <w:rStyle w:val="italicsChar"/>
              </w:rPr>
              <w:t>LVN/EMT/NA,</w:t>
            </w:r>
            <w:r w:rsidR="008848D7">
              <w:rPr>
                <w:rStyle w:val="italicsChar"/>
              </w:rPr>
              <w:t xml:space="preserve"> </w:t>
            </w:r>
            <w:r w:rsidR="008848D7">
              <w:t>Oak Tree</w:t>
            </w:r>
            <w:r w:rsidRPr="006D3BB5">
              <w:t xml:space="preserve"> Institute</w:t>
            </w:r>
          </w:p>
        </w:tc>
      </w:tr>
      <w:tr w:rsidR="006856F5" w:rsidRPr="001B3669">
        <w:tblPrEx>
          <w:tblCellMar>
            <w:top w:w="0" w:type="dxa"/>
            <w:bottom w:w="0" w:type="dxa"/>
          </w:tblCellMar>
        </w:tblPrEx>
        <w:trPr>
          <w:jc w:val="center"/>
        </w:trPr>
        <w:tc>
          <w:tcPr>
            <w:tcW w:w="8928" w:type="dxa"/>
            <w:gridSpan w:val="4"/>
            <w:tcBorders>
              <w:top w:val="single" w:sz="2" w:space="0" w:color="999999"/>
              <w:bottom w:val="single" w:sz="2" w:space="0" w:color="999999"/>
            </w:tcBorders>
          </w:tcPr>
          <w:p w:rsidR="006856F5" w:rsidRPr="001B3669" w:rsidRDefault="00A5003D" w:rsidP="000700B0">
            <w:pPr>
              <w:pStyle w:val="Heading1"/>
            </w:pPr>
            <w:r w:rsidRPr="006D3BB5">
              <w:t>EDUCATION</w:t>
            </w:r>
          </w:p>
        </w:tc>
      </w:tr>
      <w:tr w:rsidR="00A5003D" w:rsidRPr="001B3669">
        <w:tblPrEx>
          <w:tblCellMar>
            <w:top w:w="0" w:type="dxa"/>
            <w:bottom w:w="0" w:type="dxa"/>
          </w:tblCellMar>
        </w:tblPrEx>
        <w:trPr>
          <w:jc w:val="center"/>
        </w:trPr>
        <w:tc>
          <w:tcPr>
            <w:tcW w:w="454" w:type="dxa"/>
            <w:gridSpan w:val="2"/>
            <w:vMerge w:val="restart"/>
          </w:tcPr>
          <w:p w:rsidR="00A5003D" w:rsidRPr="001B3669" w:rsidRDefault="00A5003D" w:rsidP="00901981"/>
        </w:tc>
        <w:tc>
          <w:tcPr>
            <w:tcW w:w="7075" w:type="dxa"/>
          </w:tcPr>
          <w:p w:rsidR="00A5003D" w:rsidRPr="001B3669" w:rsidRDefault="00A5003D" w:rsidP="001C64C2">
            <w:pPr>
              <w:pStyle w:val="Heading3"/>
            </w:pPr>
            <w:r w:rsidRPr="006D3BB5">
              <w:t>Associate, Nursing</w:t>
            </w:r>
          </w:p>
        </w:tc>
        <w:tc>
          <w:tcPr>
            <w:tcW w:w="1399" w:type="dxa"/>
          </w:tcPr>
          <w:p w:rsidR="00A5003D" w:rsidRPr="001B3669" w:rsidRDefault="00A5003D" w:rsidP="00A5003D">
            <w:pPr>
              <w:pStyle w:val="dates"/>
            </w:pPr>
            <w:r w:rsidRPr="006D3BB5">
              <w:t>1981</w:t>
            </w:r>
          </w:p>
        </w:tc>
      </w:tr>
      <w:tr w:rsidR="00A5003D" w:rsidRPr="001B3669">
        <w:tblPrEx>
          <w:tblCellMar>
            <w:top w:w="0" w:type="dxa"/>
            <w:bottom w:w="0" w:type="dxa"/>
          </w:tblCellMar>
        </w:tblPrEx>
        <w:trPr>
          <w:jc w:val="center"/>
        </w:trPr>
        <w:tc>
          <w:tcPr>
            <w:tcW w:w="454" w:type="dxa"/>
            <w:gridSpan w:val="2"/>
            <w:vMerge/>
          </w:tcPr>
          <w:p w:rsidR="00A5003D" w:rsidRPr="001B3669" w:rsidRDefault="00A5003D" w:rsidP="00901981"/>
        </w:tc>
        <w:tc>
          <w:tcPr>
            <w:tcW w:w="8474" w:type="dxa"/>
            <w:gridSpan w:val="2"/>
          </w:tcPr>
          <w:p w:rsidR="00A5003D" w:rsidRDefault="008848D7" w:rsidP="00A5003D">
            <w:r>
              <w:rPr>
                <w:rStyle w:val="italicsChar"/>
              </w:rPr>
              <w:t>Elm Tree</w:t>
            </w:r>
            <w:r w:rsidR="00A5003D" w:rsidRPr="00A5003D">
              <w:rPr>
                <w:rStyle w:val="italicsChar"/>
              </w:rPr>
              <w:t xml:space="preserve"> School Of Nursing,</w:t>
            </w:r>
            <w:r w:rsidR="00A5003D" w:rsidRPr="006D3BB5">
              <w:t xml:space="preserve"> Montgomery, Alabama</w:t>
            </w:r>
          </w:p>
          <w:p w:rsidR="00A5003D" w:rsidRDefault="00A5003D" w:rsidP="00A5003D">
            <w:r w:rsidRPr="006D3BB5">
              <w:t>St. Margaret Scholarship Student</w:t>
            </w:r>
          </w:p>
          <w:p w:rsidR="00B10C7D" w:rsidRPr="006D3BB5" w:rsidRDefault="00B10C7D" w:rsidP="00277026"/>
        </w:tc>
      </w:tr>
      <w:tr w:rsidR="006856F5"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928" w:type="dxa"/>
            <w:gridSpan w:val="4"/>
            <w:tcBorders>
              <w:top w:val="single" w:sz="2" w:space="0" w:color="999999"/>
              <w:left w:val="nil"/>
              <w:bottom w:val="single" w:sz="2" w:space="0" w:color="999999"/>
              <w:right w:val="nil"/>
            </w:tcBorders>
          </w:tcPr>
          <w:p w:rsidR="006856F5" w:rsidRPr="001B3669" w:rsidRDefault="00A5003D" w:rsidP="000700B0">
            <w:pPr>
              <w:pStyle w:val="Heading1"/>
            </w:pPr>
            <w:r w:rsidRPr="006D3BB5">
              <w:t>AFFILIATIONS</w:t>
            </w:r>
          </w:p>
        </w:tc>
      </w:tr>
      <w:tr w:rsidR="00A5003D"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
          <w:jc w:val="center"/>
        </w:trPr>
        <w:tc>
          <w:tcPr>
            <w:tcW w:w="454" w:type="dxa"/>
            <w:gridSpan w:val="2"/>
            <w:vMerge w:val="restart"/>
            <w:tcBorders>
              <w:top w:val="nil"/>
              <w:left w:val="nil"/>
              <w:right w:val="nil"/>
            </w:tcBorders>
          </w:tcPr>
          <w:p w:rsidR="00A5003D" w:rsidRDefault="00A5003D" w:rsidP="00901981"/>
        </w:tc>
        <w:tc>
          <w:tcPr>
            <w:tcW w:w="7075" w:type="dxa"/>
            <w:tcBorders>
              <w:top w:val="nil"/>
              <w:left w:val="nil"/>
              <w:bottom w:val="nil"/>
              <w:right w:val="nil"/>
            </w:tcBorders>
          </w:tcPr>
          <w:p w:rsidR="00A5003D" w:rsidRDefault="00A5003D" w:rsidP="001C64C2">
            <w:pPr>
              <w:pStyle w:val="Heading3"/>
            </w:pPr>
            <w:r w:rsidRPr="006D3BB5">
              <w:t>Texas Nurses’ Association</w:t>
            </w:r>
          </w:p>
        </w:tc>
        <w:tc>
          <w:tcPr>
            <w:tcW w:w="1399" w:type="dxa"/>
            <w:tcBorders>
              <w:top w:val="nil"/>
              <w:left w:val="nil"/>
              <w:bottom w:val="nil"/>
              <w:right w:val="nil"/>
            </w:tcBorders>
          </w:tcPr>
          <w:p w:rsidR="00A5003D" w:rsidRDefault="00A5003D" w:rsidP="00A5003D">
            <w:pPr>
              <w:pStyle w:val="dates"/>
            </w:pPr>
            <w:r w:rsidRPr="006D3BB5">
              <w:t>1985-Current</w:t>
            </w:r>
          </w:p>
        </w:tc>
      </w:tr>
      <w:tr w:rsidR="00A5003D"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0"/>
          <w:jc w:val="center"/>
        </w:trPr>
        <w:tc>
          <w:tcPr>
            <w:tcW w:w="454" w:type="dxa"/>
            <w:gridSpan w:val="2"/>
            <w:vMerge/>
            <w:tcBorders>
              <w:left w:val="nil"/>
              <w:right w:val="nil"/>
            </w:tcBorders>
          </w:tcPr>
          <w:p w:rsidR="00A5003D" w:rsidRDefault="00A5003D" w:rsidP="00901981"/>
        </w:tc>
        <w:tc>
          <w:tcPr>
            <w:tcW w:w="7075" w:type="dxa"/>
            <w:tcBorders>
              <w:top w:val="nil"/>
              <w:left w:val="nil"/>
              <w:bottom w:val="nil"/>
              <w:right w:val="nil"/>
            </w:tcBorders>
          </w:tcPr>
          <w:p w:rsidR="00A5003D" w:rsidRPr="006D3BB5" w:rsidRDefault="00A5003D" w:rsidP="001C64C2">
            <w:pPr>
              <w:pStyle w:val="Heading3"/>
            </w:pPr>
            <w:r w:rsidRPr="006D3BB5">
              <w:t>American Nursing Association</w:t>
            </w:r>
          </w:p>
        </w:tc>
        <w:tc>
          <w:tcPr>
            <w:tcW w:w="1399" w:type="dxa"/>
            <w:tcBorders>
              <w:top w:val="nil"/>
              <w:left w:val="nil"/>
              <w:bottom w:val="nil"/>
              <w:right w:val="nil"/>
            </w:tcBorders>
          </w:tcPr>
          <w:p w:rsidR="00A5003D" w:rsidRPr="006D3BB5" w:rsidRDefault="00A5003D" w:rsidP="00A5003D">
            <w:pPr>
              <w:pStyle w:val="dates"/>
            </w:pPr>
            <w:r w:rsidRPr="006D3BB5">
              <w:t>1981-Current</w:t>
            </w:r>
          </w:p>
        </w:tc>
      </w:tr>
      <w:tr w:rsidR="00A5003D"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
          <w:jc w:val="center"/>
        </w:trPr>
        <w:tc>
          <w:tcPr>
            <w:tcW w:w="454" w:type="dxa"/>
            <w:gridSpan w:val="2"/>
            <w:vMerge/>
            <w:tcBorders>
              <w:left w:val="nil"/>
              <w:bottom w:val="single" w:sz="2" w:space="0" w:color="999999"/>
              <w:right w:val="nil"/>
            </w:tcBorders>
          </w:tcPr>
          <w:p w:rsidR="00A5003D" w:rsidRDefault="00A5003D" w:rsidP="00901981"/>
        </w:tc>
        <w:tc>
          <w:tcPr>
            <w:tcW w:w="7075" w:type="dxa"/>
            <w:tcBorders>
              <w:top w:val="nil"/>
              <w:left w:val="nil"/>
              <w:bottom w:val="single" w:sz="2" w:space="0" w:color="999999"/>
              <w:right w:val="nil"/>
            </w:tcBorders>
          </w:tcPr>
          <w:p w:rsidR="00A5003D" w:rsidRDefault="00A5003D" w:rsidP="001C64C2">
            <w:pPr>
              <w:pStyle w:val="Heading3"/>
            </w:pPr>
            <w:r w:rsidRPr="006D3BB5">
              <w:t>Alabama Nurses’ Association</w:t>
            </w:r>
          </w:p>
          <w:p w:rsidR="00B10C7D" w:rsidRPr="006D3BB5" w:rsidRDefault="00B10C7D" w:rsidP="00277026"/>
        </w:tc>
        <w:tc>
          <w:tcPr>
            <w:tcW w:w="1399" w:type="dxa"/>
            <w:tcBorders>
              <w:top w:val="nil"/>
              <w:left w:val="nil"/>
              <w:bottom w:val="single" w:sz="2" w:space="0" w:color="999999"/>
              <w:right w:val="nil"/>
            </w:tcBorders>
          </w:tcPr>
          <w:p w:rsidR="00A5003D" w:rsidRPr="006D3BB5" w:rsidRDefault="00A5003D" w:rsidP="00A5003D">
            <w:pPr>
              <w:pStyle w:val="dates"/>
            </w:pPr>
            <w:r w:rsidRPr="006D3BB5">
              <w:t>1981-</w:t>
            </w:r>
            <w:r>
              <w:t>1985</w:t>
            </w:r>
          </w:p>
        </w:tc>
      </w:tr>
      <w:tr w:rsidR="00A5003D"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
          <w:jc w:val="center"/>
        </w:trPr>
        <w:tc>
          <w:tcPr>
            <w:tcW w:w="8928" w:type="dxa"/>
            <w:gridSpan w:val="4"/>
            <w:tcBorders>
              <w:top w:val="single" w:sz="2" w:space="0" w:color="999999"/>
              <w:left w:val="nil"/>
              <w:bottom w:val="single" w:sz="2" w:space="0" w:color="999999"/>
              <w:right w:val="nil"/>
            </w:tcBorders>
          </w:tcPr>
          <w:p w:rsidR="00A5003D" w:rsidRPr="006D3BB5" w:rsidRDefault="00A5003D" w:rsidP="00A5003D">
            <w:pPr>
              <w:pStyle w:val="Heading1"/>
            </w:pPr>
            <w:r>
              <w:t>community Service</w:t>
            </w:r>
          </w:p>
        </w:tc>
      </w:tr>
      <w:tr w:rsidR="00E96FBF"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
          <w:jc w:val="center"/>
        </w:trPr>
        <w:tc>
          <w:tcPr>
            <w:tcW w:w="446" w:type="dxa"/>
            <w:vMerge w:val="restart"/>
            <w:tcBorders>
              <w:top w:val="single" w:sz="2" w:space="0" w:color="999999"/>
              <w:left w:val="nil"/>
              <w:right w:val="nil"/>
            </w:tcBorders>
          </w:tcPr>
          <w:p w:rsidR="00E96FBF" w:rsidRDefault="00E96FBF" w:rsidP="00A5003D">
            <w:pPr>
              <w:pStyle w:val="Heading1"/>
            </w:pPr>
          </w:p>
        </w:tc>
        <w:tc>
          <w:tcPr>
            <w:tcW w:w="7083" w:type="dxa"/>
            <w:gridSpan w:val="2"/>
            <w:tcBorders>
              <w:top w:val="single" w:sz="2" w:space="0" w:color="999999"/>
              <w:left w:val="nil"/>
              <w:bottom w:val="nil"/>
              <w:right w:val="nil"/>
            </w:tcBorders>
          </w:tcPr>
          <w:p w:rsidR="00E96FBF" w:rsidRDefault="00E96FBF" w:rsidP="001C64C2">
            <w:pPr>
              <w:pStyle w:val="Heading3"/>
            </w:pPr>
            <w:r w:rsidRPr="006D3BB5">
              <w:t>AIDS Counselor</w:t>
            </w:r>
          </w:p>
        </w:tc>
        <w:tc>
          <w:tcPr>
            <w:tcW w:w="1399" w:type="dxa"/>
            <w:tcBorders>
              <w:top w:val="single" w:sz="2" w:space="0" w:color="999999"/>
              <w:left w:val="nil"/>
              <w:bottom w:val="nil"/>
              <w:right w:val="nil"/>
            </w:tcBorders>
          </w:tcPr>
          <w:p w:rsidR="00E96FBF" w:rsidRDefault="00E96FBF" w:rsidP="00B10C7D">
            <w:pPr>
              <w:pStyle w:val="dates"/>
            </w:pPr>
            <w:r w:rsidRPr="006D3BB5">
              <w:t>1989-1991</w:t>
            </w:r>
          </w:p>
        </w:tc>
      </w:tr>
      <w:tr w:rsidR="00E96FBF"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
          <w:jc w:val="center"/>
        </w:trPr>
        <w:tc>
          <w:tcPr>
            <w:tcW w:w="446" w:type="dxa"/>
            <w:vMerge/>
            <w:tcBorders>
              <w:left w:val="nil"/>
              <w:right w:val="nil"/>
            </w:tcBorders>
          </w:tcPr>
          <w:p w:rsidR="00E96FBF" w:rsidRDefault="00E96FBF" w:rsidP="00A5003D">
            <w:pPr>
              <w:pStyle w:val="Heading1"/>
            </w:pPr>
          </w:p>
        </w:tc>
        <w:tc>
          <w:tcPr>
            <w:tcW w:w="8482" w:type="dxa"/>
            <w:gridSpan w:val="3"/>
            <w:tcBorders>
              <w:top w:val="nil"/>
              <w:left w:val="nil"/>
              <w:bottom w:val="nil"/>
              <w:right w:val="nil"/>
            </w:tcBorders>
          </w:tcPr>
          <w:p w:rsidR="00E96FBF" w:rsidRDefault="00E96FBF" w:rsidP="00B10C7D">
            <w:r w:rsidRPr="00B10C7D">
              <w:rPr>
                <w:rStyle w:val="italicsChar"/>
              </w:rPr>
              <w:t>Community Outreach Center,</w:t>
            </w:r>
            <w:r w:rsidRPr="006D3BB5">
              <w:t xml:space="preserve"> Ft. Worth, Texas</w:t>
            </w:r>
          </w:p>
          <w:p w:rsidR="00E96FBF" w:rsidRPr="006D3BB5" w:rsidRDefault="00E96FBF" w:rsidP="00B10C7D">
            <w:pPr>
              <w:pStyle w:val="bulletedlist"/>
            </w:pPr>
            <w:r w:rsidRPr="006D3BB5">
              <w:t xml:space="preserve">Launched volunteer system and food bank with two other professionals. Provided counseling, information regarding available housing, SSI, food stamps, and other services. Coordinated transportation for medical appointments, personal errands, and outings. Promoted daily activities to sustain positive attitude and quality of life </w:t>
            </w:r>
            <w:r w:rsidR="008163AF">
              <w:t xml:space="preserve">for clients with </w:t>
            </w:r>
            <w:r w:rsidR="008163AF" w:rsidRPr="006D3BB5">
              <w:t xml:space="preserve">for full-blown </w:t>
            </w:r>
            <w:r w:rsidRPr="006D3BB5">
              <w:t>AIDS.</w:t>
            </w:r>
          </w:p>
        </w:tc>
      </w:tr>
      <w:tr w:rsidR="00E96FBF" w:rsidRPr="001B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
          <w:jc w:val="center"/>
        </w:trPr>
        <w:tc>
          <w:tcPr>
            <w:tcW w:w="446" w:type="dxa"/>
            <w:vMerge/>
            <w:tcBorders>
              <w:left w:val="nil"/>
              <w:bottom w:val="nil"/>
              <w:right w:val="nil"/>
            </w:tcBorders>
          </w:tcPr>
          <w:p w:rsidR="00E96FBF" w:rsidRDefault="00E96FBF" w:rsidP="00A5003D">
            <w:pPr>
              <w:pStyle w:val="Heading1"/>
            </w:pPr>
          </w:p>
        </w:tc>
        <w:tc>
          <w:tcPr>
            <w:tcW w:w="8482" w:type="dxa"/>
            <w:gridSpan w:val="3"/>
            <w:tcBorders>
              <w:top w:val="nil"/>
              <w:left w:val="nil"/>
              <w:bottom w:val="nil"/>
              <w:right w:val="nil"/>
            </w:tcBorders>
          </w:tcPr>
          <w:p w:rsidR="00E96FBF" w:rsidRPr="00E96FBF" w:rsidRDefault="00E96FBF" w:rsidP="00E96FBF">
            <w:pPr>
              <w:pStyle w:val="references"/>
              <w:rPr>
                <w:rStyle w:val="italicsChar"/>
                <w:i w:val="0"/>
              </w:rPr>
            </w:pPr>
            <w:r w:rsidRPr="00E96FBF">
              <w:t>References on Request</w:t>
            </w:r>
          </w:p>
        </w:tc>
      </w:tr>
    </w:tbl>
    <w:p w:rsidR="00914612" w:rsidRPr="001B3669" w:rsidRDefault="00E96FBF" w:rsidP="001C64C2">
      <w:pPr>
        <w:pStyle w:val="copyright"/>
      </w:pPr>
      <w:r w:rsidRPr="006D3BB5">
        <w:t>Copyright © 1997 by the McGraw-Hill Companies, Inc.</w:t>
      </w:r>
    </w:p>
    <w:sectPr w:rsidR="00914612" w:rsidRPr="001B3669" w:rsidSect="00E96FBF">
      <w:pgSz w:w="12240" w:h="15840" w:code="1"/>
      <w:pgMar w:top="108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4D44C4"/>
    <w:multiLevelType w:val="hybridMultilevel"/>
    <w:tmpl w:val="B764007E"/>
    <w:lvl w:ilvl="0" w:tplc="8252FFD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F4"/>
    <w:rsid w:val="000700B0"/>
    <w:rsid w:val="000C7157"/>
    <w:rsid w:val="001B3669"/>
    <w:rsid w:val="001C64C2"/>
    <w:rsid w:val="00277026"/>
    <w:rsid w:val="002A70B5"/>
    <w:rsid w:val="002D0193"/>
    <w:rsid w:val="003C5A33"/>
    <w:rsid w:val="00475054"/>
    <w:rsid w:val="006510F3"/>
    <w:rsid w:val="00655C35"/>
    <w:rsid w:val="006856F5"/>
    <w:rsid w:val="00706E5F"/>
    <w:rsid w:val="00737BF4"/>
    <w:rsid w:val="007F72BC"/>
    <w:rsid w:val="0080127E"/>
    <w:rsid w:val="008163AF"/>
    <w:rsid w:val="008848D7"/>
    <w:rsid w:val="00897CA3"/>
    <w:rsid w:val="00901981"/>
    <w:rsid w:val="00914612"/>
    <w:rsid w:val="009A0E21"/>
    <w:rsid w:val="00A409C4"/>
    <w:rsid w:val="00A5003D"/>
    <w:rsid w:val="00A60A63"/>
    <w:rsid w:val="00AD6561"/>
    <w:rsid w:val="00B10C7D"/>
    <w:rsid w:val="00B35324"/>
    <w:rsid w:val="00B562EF"/>
    <w:rsid w:val="00B829D3"/>
    <w:rsid w:val="00C34A2D"/>
    <w:rsid w:val="00C35F41"/>
    <w:rsid w:val="00C77B7F"/>
    <w:rsid w:val="00CF01F0"/>
    <w:rsid w:val="00CF671B"/>
    <w:rsid w:val="00D64411"/>
    <w:rsid w:val="00DC3750"/>
    <w:rsid w:val="00DF59D6"/>
    <w:rsid w:val="00E21E36"/>
    <w:rsid w:val="00E2482E"/>
    <w:rsid w:val="00E50777"/>
    <w:rsid w:val="00E96FBF"/>
    <w:rsid w:val="00EA38AB"/>
    <w:rsid w:val="00F00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qFormat/>
    <w:rsid w:val="00E96FBF"/>
    <w:pPr>
      <w:spacing w:before="40" w:after="40"/>
      <w:outlineLvl w:val="0"/>
    </w:pPr>
    <w:rPr>
      <w:caps/>
    </w:rPr>
  </w:style>
  <w:style w:type="paragraph" w:styleId="Heading2">
    <w:name w:val="heading 2"/>
    <w:basedOn w:val="Normal"/>
    <w:next w:val="Normal"/>
    <w:qFormat/>
    <w:rsid w:val="001C64C2"/>
    <w:pPr>
      <w:spacing w:before="40"/>
      <w:outlineLvl w:val="1"/>
    </w:pPr>
    <w:rPr>
      <w:b/>
      <w:caps/>
    </w:rPr>
  </w:style>
  <w:style w:type="paragraph" w:styleId="Heading3">
    <w:name w:val="heading 3"/>
    <w:basedOn w:val="Normal"/>
    <w:next w:val="Normal"/>
    <w:link w:val="Heading3Char"/>
    <w:qFormat/>
    <w:rsid w:val="001C64C2"/>
    <w:pPr>
      <w:spacing w:before="4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pyright">
    <w:name w:val="copyright"/>
    <w:basedOn w:val="bodytext"/>
    <w:rsid w:val="008848D7"/>
    <w:pPr>
      <w:spacing w:before="80" w:after="0"/>
      <w:ind w:left="936"/>
    </w:pPr>
  </w:style>
  <w:style w:type="paragraph" w:customStyle="1" w:styleId="bulletedlistlastitem">
    <w:name w:val="bulleted list last item"/>
    <w:basedOn w:val="bulletedlist"/>
    <w:rsid w:val="00277026"/>
    <w:pPr>
      <w:spacing w:after="160"/>
    </w:pPr>
    <w:rPr>
      <w:rFonts w:cs="Times New Roman"/>
      <w:szCs w:val="20"/>
    </w:rPr>
  </w:style>
  <w:style w:type="paragraph" w:styleId="BalloonText">
    <w:name w:val="Balloon Text"/>
    <w:basedOn w:val="Normal"/>
    <w:semiHidden/>
    <w:rsid w:val="001B3669"/>
    <w:rPr>
      <w:rFonts w:cs="Tahoma"/>
    </w:rPr>
  </w:style>
  <w:style w:type="paragraph" w:customStyle="1" w:styleId="italics">
    <w:name w:val="italics"/>
    <w:basedOn w:val="Normal"/>
    <w:link w:val="italicsChar"/>
    <w:rsid w:val="00E96FBF"/>
    <w:pPr>
      <w:spacing w:after="80"/>
    </w:pPr>
    <w:rPr>
      <w:i/>
    </w:rPr>
  </w:style>
  <w:style w:type="character" w:customStyle="1" w:styleId="italicsChar">
    <w:name w:val="italics Char"/>
    <w:basedOn w:val="DefaultParagraphFont"/>
    <w:link w:val="italics"/>
    <w:rsid w:val="00E96FBF"/>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
    <w:name w:val="body text"/>
    <w:basedOn w:val="Normal"/>
    <w:rsid w:val="002A70B5"/>
    <w:pPr>
      <w:spacing w:before="40" w:after="80"/>
    </w:pPr>
  </w:style>
  <w:style w:type="paragraph" w:customStyle="1" w:styleId="dates">
    <w:name w:val="dates"/>
    <w:basedOn w:val="Normal"/>
    <w:rsid w:val="006510F3"/>
    <w:pPr>
      <w:spacing w:before="40"/>
      <w:jc w:val="right"/>
    </w:pPr>
  </w:style>
  <w:style w:type="paragraph" w:customStyle="1" w:styleId="lastlinewspace">
    <w:name w:val="last line w/space"/>
    <w:basedOn w:val="Normal"/>
    <w:rsid w:val="00277026"/>
    <w:pPr>
      <w:spacing w:after="160"/>
    </w:pPr>
  </w:style>
  <w:style w:type="paragraph" w:customStyle="1" w:styleId="references">
    <w:name w:val="references"/>
    <w:basedOn w:val="Normal"/>
    <w:rsid w:val="00277026"/>
    <w:pPr>
      <w:spacing w:before="160"/>
    </w:pPr>
  </w:style>
  <w:style w:type="paragraph" w:customStyle="1" w:styleId="location">
    <w:name w:val="location"/>
    <w:basedOn w:val="Normal"/>
    <w:link w:val="locationCharChar"/>
    <w:rsid w:val="00E96FBF"/>
    <w:pPr>
      <w:spacing w:after="80"/>
    </w:pPr>
  </w:style>
  <w:style w:type="character" w:customStyle="1" w:styleId="locationCharChar">
    <w:name w:val="location Char Char"/>
    <w:basedOn w:val="DefaultParagraphFont"/>
    <w:link w:val="location"/>
    <w:rsid w:val="00E96FBF"/>
    <w:rPr>
      <w:rFonts w:ascii="Tahoma" w:hAnsi="Tahoma" w:cs="Arial"/>
      <w:spacing w:val="10"/>
      <w:sz w:val="16"/>
      <w:szCs w:val="16"/>
      <w:lang w:val="en-US" w:eastAsia="en-US" w:bidi="ar-SA"/>
    </w:rPr>
  </w:style>
  <w:style w:type="character" w:customStyle="1" w:styleId="Heading3Char">
    <w:name w:val="Heading 3 Char"/>
    <w:basedOn w:val="DefaultParagraphFont"/>
    <w:link w:val="Heading3"/>
    <w:rsid w:val="001C64C2"/>
    <w:rPr>
      <w:rFonts w:ascii="Tahoma" w:hAnsi="Tahoma" w:cs="Arial"/>
      <w:b/>
      <w:spacing w:val="10"/>
      <w:sz w:val="16"/>
      <w:szCs w:val="16"/>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qFormat/>
    <w:rsid w:val="00E96FBF"/>
    <w:pPr>
      <w:spacing w:before="40" w:after="40"/>
      <w:outlineLvl w:val="0"/>
    </w:pPr>
    <w:rPr>
      <w:caps/>
    </w:rPr>
  </w:style>
  <w:style w:type="paragraph" w:styleId="Heading2">
    <w:name w:val="heading 2"/>
    <w:basedOn w:val="Normal"/>
    <w:next w:val="Normal"/>
    <w:qFormat/>
    <w:rsid w:val="001C64C2"/>
    <w:pPr>
      <w:spacing w:before="40"/>
      <w:outlineLvl w:val="1"/>
    </w:pPr>
    <w:rPr>
      <w:b/>
      <w:caps/>
    </w:rPr>
  </w:style>
  <w:style w:type="paragraph" w:styleId="Heading3">
    <w:name w:val="heading 3"/>
    <w:basedOn w:val="Normal"/>
    <w:next w:val="Normal"/>
    <w:link w:val="Heading3Char"/>
    <w:qFormat/>
    <w:rsid w:val="001C64C2"/>
    <w:pPr>
      <w:spacing w:before="4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pyright">
    <w:name w:val="copyright"/>
    <w:basedOn w:val="bodytext"/>
    <w:rsid w:val="008848D7"/>
    <w:pPr>
      <w:spacing w:before="80" w:after="0"/>
      <w:ind w:left="936"/>
    </w:pPr>
  </w:style>
  <w:style w:type="paragraph" w:customStyle="1" w:styleId="bulletedlistlastitem">
    <w:name w:val="bulleted list last item"/>
    <w:basedOn w:val="bulletedlist"/>
    <w:rsid w:val="00277026"/>
    <w:pPr>
      <w:spacing w:after="160"/>
    </w:pPr>
    <w:rPr>
      <w:rFonts w:cs="Times New Roman"/>
      <w:szCs w:val="20"/>
    </w:rPr>
  </w:style>
  <w:style w:type="paragraph" w:styleId="BalloonText">
    <w:name w:val="Balloon Text"/>
    <w:basedOn w:val="Normal"/>
    <w:semiHidden/>
    <w:rsid w:val="001B3669"/>
    <w:rPr>
      <w:rFonts w:cs="Tahoma"/>
    </w:rPr>
  </w:style>
  <w:style w:type="paragraph" w:customStyle="1" w:styleId="italics">
    <w:name w:val="italics"/>
    <w:basedOn w:val="Normal"/>
    <w:link w:val="italicsChar"/>
    <w:rsid w:val="00E96FBF"/>
    <w:pPr>
      <w:spacing w:after="80"/>
    </w:pPr>
    <w:rPr>
      <w:i/>
    </w:rPr>
  </w:style>
  <w:style w:type="character" w:customStyle="1" w:styleId="italicsChar">
    <w:name w:val="italics Char"/>
    <w:basedOn w:val="DefaultParagraphFont"/>
    <w:link w:val="italics"/>
    <w:rsid w:val="00E96FBF"/>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
    <w:name w:val="body text"/>
    <w:basedOn w:val="Normal"/>
    <w:rsid w:val="002A70B5"/>
    <w:pPr>
      <w:spacing w:before="40" w:after="80"/>
    </w:pPr>
  </w:style>
  <w:style w:type="paragraph" w:customStyle="1" w:styleId="dates">
    <w:name w:val="dates"/>
    <w:basedOn w:val="Normal"/>
    <w:rsid w:val="006510F3"/>
    <w:pPr>
      <w:spacing w:before="40"/>
      <w:jc w:val="right"/>
    </w:pPr>
  </w:style>
  <w:style w:type="paragraph" w:customStyle="1" w:styleId="lastlinewspace">
    <w:name w:val="last line w/space"/>
    <w:basedOn w:val="Normal"/>
    <w:rsid w:val="00277026"/>
    <w:pPr>
      <w:spacing w:after="160"/>
    </w:pPr>
  </w:style>
  <w:style w:type="paragraph" w:customStyle="1" w:styleId="references">
    <w:name w:val="references"/>
    <w:basedOn w:val="Normal"/>
    <w:rsid w:val="00277026"/>
    <w:pPr>
      <w:spacing w:before="160"/>
    </w:pPr>
  </w:style>
  <w:style w:type="paragraph" w:customStyle="1" w:styleId="location">
    <w:name w:val="location"/>
    <w:basedOn w:val="Normal"/>
    <w:link w:val="locationCharChar"/>
    <w:rsid w:val="00E96FBF"/>
    <w:pPr>
      <w:spacing w:after="80"/>
    </w:pPr>
  </w:style>
  <w:style w:type="character" w:customStyle="1" w:styleId="locationCharChar">
    <w:name w:val="location Char Char"/>
    <w:basedOn w:val="DefaultParagraphFont"/>
    <w:link w:val="location"/>
    <w:rsid w:val="00E96FBF"/>
    <w:rPr>
      <w:rFonts w:ascii="Tahoma" w:hAnsi="Tahoma" w:cs="Arial"/>
      <w:spacing w:val="10"/>
      <w:sz w:val="16"/>
      <w:szCs w:val="16"/>
      <w:lang w:val="en-US" w:eastAsia="en-US" w:bidi="ar-SA"/>
    </w:rPr>
  </w:style>
  <w:style w:type="character" w:customStyle="1" w:styleId="Heading3Char">
    <w:name w:val="Heading 3 Char"/>
    <w:basedOn w:val="DefaultParagraphFont"/>
    <w:link w:val="Heading3"/>
    <w:rsid w:val="001C64C2"/>
    <w:rPr>
      <w:rFonts w:ascii="Tahoma" w:hAnsi="Tahoma" w:cs="Arial"/>
      <w:b/>
      <w:spacing w:val="10"/>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63694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TS006369454.dot</Template>
  <TotalTime>13</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Manager/>
  <Company>McGraw-Hill</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2003-10-15T00:54:00Z</cp:lastPrinted>
  <dcterms:created xsi:type="dcterms:W3CDTF">2014-01-06T08:43:00Z</dcterms:created>
  <dcterms:modified xsi:type="dcterms:W3CDTF">2014-01-06T08:56:00Z</dcterms:modified>
  <cp:category/>
</cp:coreProperties>
</file>