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57"/>
        <w:gridCol w:w="453"/>
        <w:gridCol w:w="340"/>
        <w:gridCol w:w="510"/>
        <w:gridCol w:w="340"/>
        <w:gridCol w:w="512"/>
        <w:gridCol w:w="340"/>
        <w:gridCol w:w="56"/>
        <w:gridCol w:w="454"/>
        <w:gridCol w:w="340"/>
        <w:gridCol w:w="511"/>
        <w:gridCol w:w="340"/>
        <w:gridCol w:w="57"/>
        <w:gridCol w:w="454"/>
        <w:gridCol w:w="340"/>
        <w:gridCol w:w="397"/>
        <w:gridCol w:w="57"/>
        <w:gridCol w:w="56"/>
        <w:gridCol w:w="340"/>
        <w:gridCol w:w="228"/>
        <w:gridCol w:w="282"/>
        <w:gridCol w:w="340"/>
        <w:gridCol w:w="285"/>
        <w:gridCol w:w="225"/>
        <w:gridCol w:w="340"/>
        <w:gridCol w:w="510"/>
        <w:gridCol w:w="285"/>
        <w:gridCol w:w="55"/>
        <w:gridCol w:w="510"/>
        <w:gridCol w:w="340"/>
        <w:gridCol w:w="510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104" w:type="dxa"/>
            <w:gridSpan w:val="15"/>
          </w:tcPr>
          <w:p w:rsidR="00000000" w:rsidRDefault="00F26E13">
            <w:pPr>
              <w:spacing w:before="80" w:line="240" w:lineRule="exact"/>
              <w:ind w:left="-5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6" w:type="dxa"/>
            <w:gridSpan w:val="18"/>
            <w:shd w:val="pct5" w:color="auto" w:fill="auto"/>
          </w:tcPr>
          <w:p w:rsidR="00000000" w:rsidRDefault="00F26E13">
            <w:pPr>
              <w:spacing w:before="80" w:line="24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 SHEET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04" w:type="dxa"/>
            <w:gridSpan w:val="15"/>
          </w:tcPr>
          <w:p w:rsidR="00000000" w:rsidRDefault="00F26E13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</w:p>
        </w:tc>
        <w:tc>
          <w:tcPr>
            <w:tcW w:w="5106" w:type="dxa"/>
            <w:gridSpan w:val="18"/>
          </w:tcPr>
          <w:p w:rsidR="00000000" w:rsidRDefault="00F26E13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Month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10" w:type="dxa"/>
            <w:gridSpan w:val="33"/>
          </w:tcPr>
          <w:p w:rsidR="00000000" w:rsidRDefault="00F26E13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253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26E1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F26E13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Social security number</w:t>
            </w:r>
          </w:p>
        </w:tc>
        <w:tc>
          <w:tcPr>
            <w:tcW w:w="2948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000000" w:rsidRDefault="00F26E13">
            <w:pPr>
              <w:spacing w:line="180" w:lineRule="exact"/>
              <w:ind w:left="-57" w:righ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line="180" w:lineRule="exact"/>
              <w:ind w:left="-57" w:righ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5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bookmarkEnd w:id="0"/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57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94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85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bookmarkStart w:id="1" w:name="Text1"/>
        <w:tc>
          <w:tcPr>
            <w:tcW w:w="142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85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1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bookmarkStart w:id="2" w:name="Check1"/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2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April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June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gridSpan w:val="3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July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10" w:type="dxa"/>
            <w:gridSpan w:val="33"/>
          </w:tcPr>
          <w:p w:rsidR="00000000" w:rsidRDefault="00F26E13">
            <w:pPr>
              <w:spacing w:before="12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120" w:line="240" w:lineRule="exact"/>
              <w:ind w:left="-85" w:right="-8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120" w:line="24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Customer/project</w:t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120" w:line="24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line="160" w:lineRule="exact"/>
              <w:ind w:left="-113" w:right="-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Not </w:t>
            </w:r>
            <w:proofErr w:type="spellStart"/>
            <w:r>
              <w:rPr>
                <w:rFonts w:ascii="Arial" w:hAnsi="Arial"/>
                <w:b/>
                <w:sz w:val="16"/>
              </w:rPr>
              <w:t>fini</w:t>
            </w:r>
            <w:proofErr w:type="spellEnd"/>
            <w:r>
              <w:rPr>
                <w:rFonts w:ascii="Arial" w:hAnsi="Arial"/>
                <w:b/>
                <w:sz w:val="16"/>
              </w:rPr>
              <w:t>-shed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line="24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£ per hour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line="20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hours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line="20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 </w:t>
            </w:r>
          </w:p>
          <w:p w:rsidR="00000000" w:rsidRDefault="00F26E13">
            <w:pPr>
              <w:spacing w:line="20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</w:t>
            </w:r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120" w:line="240" w:lineRule="exact"/>
              <w:ind w:left="-57" w:right="-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Specification </w:t>
            </w:r>
            <w:r>
              <w:rPr>
                <w:rFonts w:ascii="Arial" w:hAnsi="Arial"/>
                <w:b/>
                <w:sz w:val="16"/>
              </w:rPr>
              <w:t>of work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"/>
                  <w:enabled w:val="0"/>
                  <w:calcOnExit w:val="0"/>
                  <w:exitMacro w:val="SFAutoSum"/>
                  <w:textInput>
                    <w:type w:val="calculated"/>
                    <w:default w:val="=(E10*F10)"/>
                    <w:maxLength w:val="6"/>
                  </w:textInput>
                </w:ffData>
              </w:fldChar>
            </w:r>
            <w:bookmarkStart w:id="3" w:name="Sum_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=(E10*F10)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"/>
                  <w:enabled w:val="0"/>
                  <w:calcOnExit w:val="0"/>
                  <w:exitMacro w:val="SFAutoSum"/>
                  <w:textInput>
                    <w:type w:val="calculated"/>
                    <w:default w:val="=(E11*F11)"/>
                    <w:maxLength w:val="6"/>
                  </w:textInput>
                </w:ffData>
              </w:fldChar>
            </w:r>
            <w:bookmarkStart w:id="4" w:name="Sum_2"/>
            <w:r>
              <w:rPr>
                <w:rFonts w:ascii="Courier New" w:hAnsi="Courier New"/>
                <w:sz w:val="22"/>
              </w:rPr>
              <w:instrText xml:space="preserve"> FORMTEXT</w:instrText>
            </w:r>
            <w:r>
              <w:rPr>
                <w:rFonts w:ascii="Courier New" w:hAnsi="Courier New"/>
                <w:sz w:val="22"/>
              </w:rPr>
              <w:instrText xml:space="preserve">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=(E11*F11)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E11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4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"/>
                  <w:enabled w:val="0"/>
                  <w:calcOnExit w:val="0"/>
                  <w:exitMacro w:val="SFAutoSum"/>
                  <w:textInput>
                    <w:type w:val="calculated"/>
                    <w:default w:val="=(E12*F12)"/>
                    <w:maxLength w:val="6"/>
                  </w:textInput>
                </w:ffData>
              </w:fldChar>
            </w:r>
            <w:bookmarkStart w:id="5" w:name="Sum_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=(E12*F12)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E12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5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4"/>
                  <w:enabled w:val="0"/>
                  <w:calcOnExit w:val="0"/>
                  <w:exitMacro w:val="SFAutoSum"/>
                  <w:textInput>
                    <w:type w:val="calculated"/>
                    <w:default w:val="=(E13*F13)"/>
                    <w:maxLength w:val="6"/>
                  </w:textInput>
                </w:ffData>
              </w:fldChar>
            </w:r>
            <w:bookmarkStart w:id="6" w:name="Sum_4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=(E13*F13)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E13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6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5"/>
                  <w:enabled w:val="0"/>
                  <w:calcOnExit w:val="0"/>
                  <w:exitMacro w:val="SFAutoSum"/>
                  <w:textInput>
                    <w:type w:val="calculated"/>
                    <w:default w:val="=(E14*F14)"/>
                    <w:maxLength w:val="6"/>
                  </w:textInput>
                </w:ffData>
              </w:fldChar>
            </w:r>
            <w:bookmarkStart w:id="7" w:name="Sum_5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=(E14*F14)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</w:instrText>
            </w:r>
            <w:r>
              <w:rPr>
                <w:rFonts w:ascii="Courier New" w:hAnsi="Courier New"/>
                <w:b/>
                <w:noProof/>
                <w:sz w:val="22"/>
              </w:rPr>
              <w:instrText>t E14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7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6"/>
                  <w:enabled w:val="0"/>
                  <w:calcOnExit w:val="0"/>
                  <w:exitMacro w:val="SFAutoSum"/>
                  <w:textInput>
                    <w:type w:val="calculated"/>
                    <w:default w:val="=(E15*F15)"/>
                    <w:maxLength w:val="6"/>
                  </w:textInput>
                </w:ffData>
              </w:fldChar>
            </w:r>
            <w:bookmarkStart w:id="8" w:name="Sum_6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=(E15*F15)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E15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8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7"/>
                  <w:enabled w:val="0"/>
                  <w:calcOnExit w:val="0"/>
                  <w:exitMacro w:val="SFAutoSum"/>
                  <w:textInput>
                    <w:type w:val="calculated"/>
                    <w:default w:val="=(E16*F16)"/>
                    <w:maxLength w:val="6"/>
                  </w:textInput>
                </w:ffData>
              </w:fldChar>
            </w:r>
            <w:bookmarkStart w:id="9" w:name="Sum_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=(E16*F16)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E16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9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2"/>
                  <w:enabled w:val="0"/>
                  <w:calcOnExit w:val="0"/>
                  <w:exitMacro w:val="SFAutoSum"/>
                  <w:textInput>
                    <w:type w:val="calculated"/>
                    <w:default w:val="=(E17*F17)"/>
                    <w:maxLength w:val="6"/>
                  </w:textInput>
                </w:ffData>
              </w:fldChar>
            </w:r>
            <w:bookmarkStart w:id="10" w:name="Sum_32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=(E17*F17)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E17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0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8"/>
                  <w:enabled w:val="0"/>
                  <w:calcOnExit w:val="0"/>
                  <w:exitMacro w:val="SFAutoSum"/>
                  <w:textInput>
                    <w:type w:val="calculated"/>
                    <w:default w:val="=(E18*F18)"/>
                    <w:maxLength w:val="6"/>
                  </w:textInput>
                </w:ffData>
              </w:fldChar>
            </w:r>
            <w:bookmarkStart w:id="11" w:name="Sum_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=(E18*F18)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E18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1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</w:instrText>
            </w:r>
            <w:r>
              <w:rPr>
                <w:rFonts w:ascii="Courier New" w:hAnsi="Courier New"/>
                <w:sz w:val="22"/>
              </w:rPr>
              <w:instrText xml:space="preserve">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9"/>
                  <w:enabled w:val="0"/>
                  <w:calcOnExit w:val="0"/>
                  <w:exitMacro w:val="SFAutoSum"/>
                  <w:textInput>
                    <w:type w:val="calculated"/>
                    <w:default w:val="=(E19*F19)"/>
                    <w:maxLength w:val="6"/>
                  </w:textInput>
                </w:ffData>
              </w:fldChar>
            </w:r>
            <w:bookmarkStart w:id="12" w:name="Sum_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=(E19*F19)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E19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2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0"/>
                  <w:enabled w:val="0"/>
                  <w:calcOnExit w:val="0"/>
                  <w:exitMacro w:val="SFAutoSum"/>
                  <w:textInput>
                    <w:type w:val="calculated"/>
                    <w:default w:val="=(E20*F20)"/>
                    <w:maxLength w:val="6"/>
                  </w:textInput>
                </w:ffData>
              </w:fldChar>
            </w:r>
            <w:bookmarkStart w:id="13" w:name="Sum_10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=(E20*F20)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3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</w:instrText>
            </w:r>
            <w:r>
              <w:rPr>
                <w:rFonts w:ascii="Courier New" w:hAnsi="Courier New"/>
                <w:sz w:val="22"/>
              </w:rPr>
              <w:instrText xml:space="preserve">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1"/>
                  <w:enabled w:val="0"/>
                  <w:calcOnExit w:val="0"/>
                  <w:exitMacro w:val="SFAutoSum"/>
                  <w:textInput>
                    <w:type w:val="calculated"/>
                    <w:default w:val="=(E21*F21)"/>
                    <w:maxLength w:val="6"/>
                  </w:textInput>
                </w:ffData>
              </w:fldChar>
            </w:r>
            <w:bookmarkStart w:id="14" w:name="Sum_1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=(E21*F21)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E21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4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2"/>
                  <w:enabled w:val="0"/>
                  <w:calcOnExit w:val="0"/>
                  <w:exitMacro w:val="SFAutoSum"/>
                  <w:textInput>
                    <w:type w:val="calculated"/>
                    <w:default w:val="=(E22*F22)"/>
                    <w:maxLength w:val="6"/>
                  </w:textInput>
                </w:ffData>
              </w:fldChar>
            </w:r>
            <w:bookmarkStart w:id="15" w:name="Sum_12"/>
            <w:r>
              <w:rPr>
                <w:rFonts w:ascii="Courier New" w:hAnsi="Courier New"/>
                <w:sz w:val="22"/>
              </w:rPr>
              <w:instrText xml:space="preserve"> FOR</w:instrText>
            </w:r>
            <w:r>
              <w:rPr>
                <w:rFonts w:ascii="Courier New" w:hAnsi="Courier New"/>
                <w:sz w:val="22"/>
              </w:rPr>
              <w:instrText xml:space="preserve">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=(E22*F22)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E22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5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3"/>
                  <w:enabled w:val="0"/>
                  <w:calcOnExit w:val="0"/>
                  <w:exitMacro w:val="SFAutoSum"/>
                  <w:textInput>
                    <w:type w:val="calculated"/>
                    <w:default w:val="=(E23*F23)"/>
                    <w:maxLength w:val="6"/>
                  </w:textInput>
                </w:ffData>
              </w:fldChar>
            </w:r>
            <w:bookmarkStart w:id="16" w:name="Sum_1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=(E23*F23)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E23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6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</w:instrText>
            </w:r>
            <w:r>
              <w:rPr>
                <w:rFonts w:ascii="Courier New" w:hAnsi="Courier New"/>
                <w:sz w:val="22"/>
              </w:rPr>
              <w:instrText xml:space="preserve">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4"/>
                  <w:enabled w:val="0"/>
                  <w:calcOnExit w:val="0"/>
                  <w:exitMacro w:val="SFAutoSum"/>
                  <w:textInput>
                    <w:type w:val="calculated"/>
                    <w:default w:val="=(E24*F24)"/>
                    <w:maxLength w:val="6"/>
                  </w:textInput>
                </w:ffData>
              </w:fldChar>
            </w:r>
            <w:bookmarkStart w:id="17" w:name="Sum_14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=(E24*F24)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E24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7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5"/>
                  <w:enabled w:val="0"/>
                  <w:calcOnExit w:val="0"/>
                  <w:exitMacro w:val="SFAutoSum"/>
                  <w:textInput>
                    <w:type w:val="calculated"/>
                    <w:default w:val="=(E25*F25)"/>
                    <w:maxLength w:val="6"/>
                  </w:textInput>
                </w:ffData>
              </w:fldChar>
            </w:r>
            <w:bookmarkStart w:id="18" w:name="Sum_15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=(E25*F25)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E25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8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6"/>
                  <w:enabled w:val="0"/>
                  <w:calcOnExit w:val="0"/>
                  <w:exitMacro w:val="SFAutoSum"/>
                  <w:textInput>
                    <w:type w:val="calculated"/>
                    <w:default w:val="=(E26*F26)"/>
                    <w:maxLength w:val="6"/>
                  </w:textInput>
                </w:ffData>
              </w:fldChar>
            </w:r>
            <w:bookmarkStart w:id="19" w:name="Sum_16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=(E26*F26)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E26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9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</w:instrText>
            </w:r>
            <w:r>
              <w:rPr>
                <w:rFonts w:ascii="Arial" w:hAnsi="Arial"/>
                <w:sz w:val="16"/>
              </w:rPr>
              <w:instrText xml:space="preserve">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7"/>
                  <w:enabled w:val="0"/>
                  <w:calcOnExit w:val="0"/>
                  <w:exitMacro w:val="SFAutoSum"/>
                  <w:textInput>
                    <w:type w:val="calculated"/>
                    <w:default w:val="=(E27*F27)"/>
                    <w:maxLength w:val="6"/>
                  </w:textInput>
                </w:ffData>
              </w:fldChar>
            </w:r>
            <w:bookmarkStart w:id="20" w:name="Sum_1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=(E27*F27)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E27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0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8"/>
                  <w:enabled w:val="0"/>
                  <w:calcOnExit w:val="0"/>
                  <w:exitMacro w:val="SFAutoSum"/>
                  <w:textInput>
                    <w:type w:val="calculated"/>
                    <w:default w:val="=(E28*F28)"/>
                    <w:maxLength w:val="6"/>
                  </w:textInput>
                </w:ffData>
              </w:fldChar>
            </w:r>
            <w:bookmarkStart w:id="21" w:name="Sum_1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=(E28*F28)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E28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1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19"/>
                  <w:enabled w:val="0"/>
                  <w:calcOnExit w:val="0"/>
                  <w:exitMacro w:val="SFAutoSum"/>
                  <w:textInput>
                    <w:type w:val="calculated"/>
                    <w:default w:val="=(E29*F29)"/>
                    <w:maxLength w:val="6"/>
                  </w:textInput>
                </w:ffData>
              </w:fldChar>
            </w:r>
            <w:bookmarkStart w:id="22" w:name="Sum_1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=(E29*F29)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E29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2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0"/>
                  <w:enabled w:val="0"/>
                  <w:calcOnExit w:val="0"/>
                  <w:exitMacro w:val="SFAutoSum"/>
                  <w:textInput>
                    <w:type w:val="calculated"/>
                    <w:default w:val="=(E30*F30)"/>
                    <w:maxLength w:val="6"/>
                  </w:textInput>
                </w:ffData>
              </w:fldChar>
            </w:r>
            <w:bookmarkStart w:id="23" w:name="Sum_20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=(E30*F30)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3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1"/>
                  <w:enabled w:val="0"/>
                  <w:calcOnExit w:val="0"/>
                  <w:exitMacro w:val="SFAutoSum"/>
                  <w:textInput>
                    <w:type w:val="calculated"/>
                    <w:default w:val="=(E31*F31)"/>
                    <w:maxLength w:val="6"/>
                  </w:textInput>
                </w:ffData>
              </w:fldChar>
            </w:r>
            <w:bookmarkStart w:id="24" w:name="Sum_2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=(E31*F31)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E31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4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2"/>
                  <w:enabled w:val="0"/>
                  <w:calcOnExit w:val="0"/>
                  <w:exitMacro w:val="SFAutoSum"/>
                  <w:textInput>
                    <w:type w:val="calculated"/>
                    <w:default w:val="=(E32*F32)"/>
                    <w:maxLength w:val="6"/>
                  </w:textInput>
                </w:ffData>
              </w:fldChar>
            </w:r>
            <w:bookmarkStart w:id="25" w:name="Sum_22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=(E32*F32)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E32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5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3"/>
                  <w:enabled w:val="0"/>
                  <w:calcOnExit w:val="0"/>
                  <w:exitMacro w:val="SFAutoSum"/>
                  <w:textInput>
                    <w:type w:val="calculated"/>
                    <w:default w:val="=(E33*F33)"/>
                    <w:maxLength w:val="6"/>
                  </w:textInput>
                </w:ffData>
              </w:fldChar>
            </w:r>
            <w:bookmarkStart w:id="26" w:name="Sum_2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=(E33*F33)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E33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6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4"/>
                  <w:enabled w:val="0"/>
                  <w:calcOnExit w:val="0"/>
                  <w:exitMacro w:val="SFAutoSum"/>
                  <w:textInput>
                    <w:type w:val="calculated"/>
                    <w:default w:val="=(E34*F34)"/>
                    <w:maxLength w:val="6"/>
                  </w:textInput>
                </w:ffData>
              </w:fldChar>
            </w:r>
            <w:bookmarkStart w:id="27" w:name="Sum_24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=(E34*F34)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E34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7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5"/>
                  <w:enabled w:val="0"/>
                  <w:calcOnExit w:val="0"/>
                  <w:exitMacro w:val="SFAutoSum"/>
                  <w:textInput>
                    <w:type w:val="calculated"/>
                    <w:default w:val="=(E35*F35)"/>
                    <w:maxLength w:val="6"/>
                  </w:textInput>
                </w:ffData>
              </w:fldChar>
            </w:r>
            <w:bookmarkStart w:id="28" w:name="Sum_25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=(E35*F35)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E35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8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6"/>
                  <w:enabled w:val="0"/>
                  <w:calcOnExit w:val="0"/>
                  <w:exitMacro w:val="SFAutoSum"/>
                  <w:textInput>
                    <w:type w:val="calculated"/>
                    <w:default w:val="=(E36*F36)"/>
                    <w:maxLength w:val="6"/>
                  </w:textInput>
                </w:ffData>
              </w:fldChar>
            </w:r>
            <w:bookmarkStart w:id="29" w:name="Sum_26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</w:instrText>
            </w:r>
            <w:r>
              <w:rPr>
                <w:rFonts w:ascii="Courier New" w:hAnsi="Courier New"/>
                <w:sz w:val="22"/>
              </w:rPr>
              <w:instrText xml:space="preserve">=(E36*F36)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E36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9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7"/>
                  <w:enabled w:val="0"/>
                  <w:calcOnExit w:val="0"/>
                  <w:exitMacro w:val="SFAutoSum"/>
                  <w:textInput>
                    <w:type w:val="calculated"/>
                    <w:default w:val="=(E37*F37)"/>
                    <w:maxLength w:val="6"/>
                  </w:textInput>
                </w:ffData>
              </w:fldChar>
            </w:r>
            <w:bookmarkStart w:id="30" w:name="Sum_2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=(E37*F37)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E37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0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8"/>
                  <w:enabled w:val="0"/>
                  <w:calcOnExit w:val="0"/>
                  <w:exitMacro w:val="SFAutoSum"/>
                  <w:textInput>
                    <w:type w:val="calculated"/>
                    <w:default w:val="=(E38*F38)"/>
                    <w:maxLength w:val="6"/>
                  </w:textInput>
                </w:ffData>
              </w:fldChar>
            </w:r>
            <w:bookmarkStart w:id="31" w:name="Sum_2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=(E38*F38)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E38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1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29"/>
                  <w:enabled w:val="0"/>
                  <w:calcOnExit w:val="0"/>
                  <w:exitMacro w:val="SFAutoSum"/>
                  <w:textInput>
                    <w:type w:val="calculated"/>
                    <w:default w:val="=(E39*F39)"/>
                    <w:maxLength w:val="6"/>
                  </w:textInput>
                </w:ffData>
              </w:fldChar>
            </w:r>
            <w:bookmarkStart w:id="32" w:name="Sum_2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=(E39*F39)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</w:instrText>
            </w:r>
            <w:r>
              <w:rPr>
                <w:rFonts w:ascii="Courier New" w:hAnsi="Courier New"/>
                <w:b/>
                <w:noProof/>
                <w:sz w:val="22"/>
              </w:rPr>
              <w:instrText>t E39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2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exitMacro w:val="SFAutoSum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0"/>
                  <w:enabled w:val="0"/>
                  <w:calcOnExit w:val="0"/>
                  <w:exitMacro w:val="SFAutoSum"/>
                  <w:textInput>
                    <w:type w:val="calculated"/>
                    <w:default w:val="=(E40*F40)"/>
                    <w:maxLength w:val="6"/>
                  </w:textInput>
                </w:ffData>
              </w:fldChar>
            </w:r>
            <w:bookmarkStart w:id="33" w:name="Sum_30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=(E40*F40)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2"/>
              </w:rPr>
              <w:instrText>!Error at E40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3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295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3"/>
                  <w:enabled w:val="0"/>
                  <w:calcOnExit w:val="0"/>
                  <w:exitMacro w:val="SFAutoSum"/>
                  <w:textInput>
                    <w:type w:val="calculated"/>
                    <w:default w:val="=SUM(F10:F40)"/>
                    <w:maxLength w:val="4"/>
                  </w:textInput>
                </w:ffData>
              </w:fldChar>
            </w:r>
            <w:bookmarkStart w:id="34" w:name="Sum_33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=SUM(F10:F40)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4"/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jc w:val="righ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Sum_31"/>
                  <w:enabled w:val="0"/>
                  <w:calcOnExit w:val="0"/>
                  <w:exitMacro w:val="SFAutoSum"/>
                  <w:textInput>
                    <w:type w:val="calculated"/>
                    <w:default w:val="=SUM(G10:G40)"/>
                    <w:maxLength w:val="8"/>
                  </w:textInput>
                </w:ffData>
              </w:fldChar>
            </w:r>
            <w:bookmarkStart w:id="35" w:name="Sum_3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 xml:space="preserve"> </w:instrText>
            </w:r>
            <w:r>
              <w:rPr>
                <w:rFonts w:ascii="Courier New" w:hAnsi="Courier New"/>
                <w:sz w:val="22"/>
              </w:rPr>
              <w:instrText xml:space="preserve">=SUM(G10:G40) 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instrText>0</w:instrText>
            </w:r>
            <w:r>
              <w:rPr>
                <w:rFonts w:ascii="Courier New" w:hAnsi="Courier New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0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5"/>
          </w:p>
        </w:tc>
        <w:tc>
          <w:tcPr>
            <w:tcW w:w="2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0000" w:rsidRDefault="00F26E13">
            <w:pPr>
              <w:spacing w:before="60" w:line="240" w:lineRule="exact"/>
              <w:ind w:left="-57" w:right="-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</w:t>
            </w:r>
          </w:p>
        </w:tc>
      </w:tr>
    </w:tbl>
    <w:p w:rsidR="00F26E13" w:rsidRDefault="00F26E13"/>
    <w:sectPr w:rsidR="00F26E13">
      <w:pgSz w:w="11907" w:h="16840" w:code="9"/>
      <w:pgMar w:top="964" w:right="624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wMWTt0dR7wPCjvbGAdHpbFPkaw=" w:salt="Uo2YsPesh9LFLlWUMrceg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13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monthly%20time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timesheet template.dot</Template>
  <TotalTime>1</TotalTime>
  <Pages>1</Pages>
  <Words>848</Words>
  <Characters>4839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REPRESENTATIONSRÄKNING_</vt:lpstr>
      </vt:variant>
      <vt:variant>
        <vt:i4>0</vt:i4>
      </vt:variant>
    </vt:vector>
  </HeadingPairs>
  <TitlesOfParts>
    <vt:vector size="1" baseType="lpstr">
      <vt:lpstr>REPRESENTATIONSRÄKNING_</vt:lpstr>
    </vt:vector>
  </TitlesOfParts>
  <Manager/>
  <Company>Sign On AB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1999-04-14T01:31:00Z</cp:lastPrinted>
  <dcterms:created xsi:type="dcterms:W3CDTF">2014-06-12T09:47:00Z</dcterms:created>
  <dcterms:modified xsi:type="dcterms:W3CDTF">2014-06-12T09:48:00Z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TC011960371033</vt:lpwstr>
  </property>
</Properties>
</file>