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8CF" w:rsidRDefault="00A15E2A">
      <w:pPr>
        <w:pStyle w:val="Date"/>
      </w:pPr>
      <w:sdt>
        <w:sdtPr>
          <w:id w:val="-80211151"/>
          <w:placeholder>
            <w:docPart w:val="38E281583F7BD64683579E88279B264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t>[Click to select a date]</w:t>
          </w:r>
        </w:sdtContent>
      </w:sdt>
    </w:p>
    <w:p w:rsidR="00D658CF" w:rsidRDefault="00A15E2A">
      <w:r>
        <w:t xml:space="preserve">Dear </w:t>
      </w:r>
      <w:sdt>
        <w:sdtPr>
          <w:id w:val="1586728313"/>
          <w:placeholder>
            <w:docPart w:val="BDD196306DE2A04682C8522E089D54BC"/>
          </w:placeholder>
          <w:temporary/>
          <w:showingPlcHdr/>
          <w:text/>
        </w:sdtPr>
        <w:sdtEndPr/>
        <w:sdtContent>
          <w:r>
            <w:t>[Recipient]</w:t>
          </w:r>
        </w:sdtContent>
      </w:sdt>
      <w:r>
        <w:t>,</w:t>
      </w:r>
    </w:p>
    <w:sdt>
      <w:sdtPr>
        <w:id w:val="413980692"/>
        <w:placeholder>
          <w:docPart w:val="884D622F349ACB4980EEF996EE7EC34C"/>
        </w:placeholder>
        <w:temporary/>
        <w:showingPlcHdr/>
      </w:sdtPr>
      <w:sdtEndPr/>
      <w:sdtContent>
        <w:p w:rsidR="00D658CF" w:rsidRDefault="00A15E2A">
          <w:r>
            <w:t>We love the look of this stationery just the way it is. But you can add your own personal touch in almost no time.</w:t>
          </w:r>
        </w:p>
        <w:p w:rsidR="00D658CF" w:rsidRDefault="00A15E2A">
          <w:r>
            <w:t xml:space="preserve">On the Design tab of </w:t>
          </w:r>
          <w:r>
            <w:t>the ribbon, check out the Themes, Colors, and Fonts galleries to preview different looks from a variety of choices. Then just click to apply the one you like.</w:t>
          </w:r>
        </w:p>
        <w:p w:rsidR="00D658CF" w:rsidRDefault="00A15E2A">
          <w:r>
            <w:t>We’ve also created styles that let you match the formatting you see in this letter with just a cl</w:t>
          </w:r>
          <w:r>
            <w:t>ick. On the Home tab of the ribbon, check out the Styles gallery for all styles used in this letter.</w:t>
          </w:r>
        </w:p>
        <w:p w:rsidR="00D658CF" w:rsidRDefault="00A15E2A">
          <w:r>
            <w:t>Ready to add your digits? No problem. Just double-click the header area to add your contact information.</w:t>
          </w:r>
        </w:p>
      </w:sdtContent>
    </w:sdt>
    <w:p w:rsidR="00D658CF" w:rsidRDefault="00A15E2A">
      <w:pPr>
        <w:pStyle w:val="Closing"/>
      </w:pPr>
      <w:r>
        <w:t>Warm regards,</w:t>
      </w:r>
    </w:p>
    <w:sdt>
      <w:sdtPr>
        <w:alias w:val="Your Name"/>
        <w:tag w:val=""/>
        <w:id w:val="1197042864"/>
        <w:placeholder>
          <w:docPart w:val="B404B2912473074E83B56D0C968BE613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658CF" w:rsidRDefault="00A15E2A">
          <w:r>
            <w:t>Laurel Yan</w:t>
          </w:r>
        </w:p>
      </w:sdtContent>
    </w:sdt>
    <w:sectPr w:rsidR="00D658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160" w:right="2160" w:bottom="2520" w:left="2160" w:header="1440" w:footer="9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E2A" w:rsidRDefault="00A15E2A">
      <w:pPr>
        <w:spacing w:after="0" w:line="240" w:lineRule="auto"/>
      </w:pPr>
      <w:r>
        <w:separator/>
      </w:r>
    </w:p>
  </w:endnote>
  <w:endnote w:type="continuationSeparator" w:id="0">
    <w:p w:rsidR="00A15E2A" w:rsidRDefault="00A15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E2A" w:rsidRDefault="00A15E2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8CF" w:rsidRDefault="00A15E2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mc:AlternateContent>
                <mc:Choice Requires="wp14">
                  <wp:positionH relativeFrom="page">
                    <wp14:pctPosHOffset>82000</wp14:pctPosHOffset>
                  </wp:positionH>
                </mc:Choice>
                <mc:Fallback>
                  <wp:positionH relativeFrom="page">
                    <wp:posOffset>6372860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87000</wp14:pctPosVOffset>
                  </wp:positionV>
                </mc:Choice>
                <mc:Fallback>
                  <wp:positionV relativeFrom="page">
                    <wp:posOffset>8750300</wp:posOffset>
                  </wp:positionV>
                </mc:Fallback>
              </mc:AlternateContent>
              <wp:extent cx="411480" cy="267970"/>
              <wp:effectExtent l="0" t="0" r="6985" b="5080"/>
              <wp:wrapNone/>
              <wp:docPr id="17" name="Group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 rot="286192" flipH="1">
                        <a:off x="0" y="0"/>
                        <a:ext cx="411480" cy="267970"/>
                        <a:chOff x="0" y="0"/>
                        <a:chExt cx="1734820" cy="1146653"/>
                      </a:xfrm>
                    </wpg:grpSpPr>
                    <wps:wsp>
                      <wps:cNvPr id="19" name="Freeform 16"/>
                      <wps:cNvSpPr>
                        <a:spLocks/>
                      </wps:cNvSpPr>
                      <wps:spPr bwMode="auto">
                        <a:xfrm>
                          <a:off x="534010" y="826617"/>
                          <a:ext cx="194945" cy="239268"/>
                        </a:xfrm>
                        <a:custGeom>
                          <a:avLst/>
                          <a:gdLst>
                            <a:gd name="T0" fmla="*/ 44 w 52"/>
                            <a:gd name="T1" fmla="*/ 0 h 64"/>
                            <a:gd name="T2" fmla="*/ 18 w 52"/>
                            <a:gd name="T3" fmla="*/ 25 h 64"/>
                            <a:gd name="T4" fmla="*/ 0 w 52"/>
                            <a:gd name="T5" fmla="*/ 27 h 64"/>
                            <a:gd name="T6" fmla="*/ 10 w 52"/>
                            <a:gd name="T7" fmla="*/ 38 h 64"/>
                            <a:gd name="T8" fmla="*/ 14 w 52"/>
                            <a:gd name="T9" fmla="*/ 64 h 64"/>
                            <a:gd name="T10" fmla="*/ 22 w 52"/>
                            <a:gd name="T11" fmla="*/ 38 h 64"/>
                            <a:gd name="T12" fmla="*/ 52 w 52"/>
                            <a:gd name="T13" fmla="*/ 9 h 64"/>
                            <a:gd name="T14" fmla="*/ 44 w 52"/>
                            <a:gd name="T15" fmla="*/ 0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2" h="64">
                              <a:moveTo>
                                <a:pt x="44" y="0"/>
                              </a:moveTo>
                              <a:cubicBezTo>
                                <a:pt x="44" y="0"/>
                                <a:pt x="25" y="21"/>
                                <a:pt x="18" y="25"/>
                              </a:cubicBezTo>
                              <a:cubicBezTo>
                                <a:pt x="11" y="31"/>
                                <a:pt x="0" y="27"/>
                                <a:pt x="0" y="27"/>
                              </a:cubicBezTo>
                              <a:cubicBezTo>
                                <a:pt x="2" y="32"/>
                                <a:pt x="7" y="33"/>
                                <a:pt x="10" y="38"/>
                              </a:cubicBezTo>
                              <a:cubicBezTo>
                                <a:pt x="13" y="46"/>
                                <a:pt x="10" y="57"/>
                                <a:pt x="14" y="64"/>
                              </a:cubicBezTo>
                              <a:cubicBezTo>
                                <a:pt x="14" y="64"/>
                                <a:pt x="19" y="45"/>
                                <a:pt x="22" y="38"/>
                              </a:cubicBezTo>
                              <a:cubicBezTo>
                                <a:pt x="28" y="26"/>
                                <a:pt x="52" y="9"/>
                                <a:pt x="52" y="9"/>
                              </a:cubicBez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941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7"/>
                      <wps:cNvSpPr>
                        <a:spLocks/>
                      </wps:cNvSpPr>
                      <wps:spPr bwMode="auto">
                        <a:xfrm>
                          <a:off x="629107" y="899769"/>
                          <a:ext cx="135255" cy="246884"/>
                        </a:xfrm>
                        <a:custGeom>
                          <a:avLst/>
                          <a:gdLst>
                            <a:gd name="T0" fmla="*/ 25 w 36"/>
                            <a:gd name="T1" fmla="*/ 0 h 66"/>
                            <a:gd name="T2" fmla="*/ 14 w 36"/>
                            <a:gd name="T3" fmla="*/ 32 h 66"/>
                            <a:gd name="T4" fmla="*/ 0 w 36"/>
                            <a:gd name="T5" fmla="*/ 41 h 66"/>
                            <a:gd name="T6" fmla="*/ 12 w 36"/>
                            <a:gd name="T7" fmla="*/ 46 h 66"/>
                            <a:gd name="T8" fmla="*/ 25 w 36"/>
                            <a:gd name="T9" fmla="*/ 66 h 66"/>
                            <a:gd name="T10" fmla="*/ 23 w 36"/>
                            <a:gd name="T11" fmla="*/ 40 h 66"/>
                            <a:gd name="T12" fmla="*/ 36 w 36"/>
                            <a:gd name="T13" fmla="*/ 4 h 66"/>
                            <a:gd name="T14" fmla="*/ 25 w 36"/>
                            <a:gd name="T15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6" h="66">
                              <a:moveTo>
                                <a:pt x="25" y="0"/>
                              </a:moveTo>
                              <a:cubicBezTo>
                                <a:pt x="25" y="0"/>
                                <a:pt x="18" y="25"/>
                                <a:pt x="14" y="32"/>
                              </a:cubicBezTo>
                              <a:cubicBezTo>
                                <a:pt x="10" y="39"/>
                                <a:pt x="0" y="41"/>
                                <a:pt x="0" y="41"/>
                              </a:cubicBezTo>
                              <a:cubicBezTo>
                                <a:pt x="4" y="44"/>
                                <a:pt x="8" y="43"/>
                                <a:pt x="12" y="46"/>
                              </a:cubicBezTo>
                              <a:cubicBezTo>
                                <a:pt x="18" y="51"/>
                                <a:pt x="19" y="62"/>
                                <a:pt x="25" y="66"/>
                              </a:cubicBezTo>
                              <a:cubicBezTo>
                                <a:pt x="25" y="66"/>
                                <a:pt x="23" y="48"/>
                                <a:pt x="23" y="40"/>
                              </a:cubicBezTo>
                              <a:cubicBezTo>
                                <a:pt x="23" y="28"/>
                                <a:pt x="36" y="4"/>
                                <a:pt x="36" y="4"/>
                              </a:cubicBez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941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8"/>
                      <wps:cNvSpPr>
                        <a:spLocks/>
                      </wps:cNvSpPr>
                      <wps:spPr bwMode="auto">
                        <a:xfrm>
                          <a:off x="0" y="0"/>
                          <a:ext cx="1734820" cy="1032595"/>
                        </a:xfrm>
                        <a:custGeom>
                          <a:avLst/>
                          <a:gdLst>
                            <a:gd name="T0" fmla="*/ 463 w 463"/>
                            <a:gd name="T1" fmla="*/ 142 h 276"/>
                            <a:gd name="T2" fmla="*/ 428 w 463"/>
                            <a:gd name="T3" fmla="*/ 113 h 276"/>
                            <a:gd name="T4" fmla="*/ 319 w 463"/>
                            <a:gd name="T5" fmla="*/ 87 h 276"/>
                            <a:gd name="T6" fmla="*/ 186 w 463"/>
                            <a:gd name="T7" fmla="*/ 0 h 276"/>
                            <a:gd name="T8" fmla="*/ 193 w 463"/>
                            <a:gd name="T9" fmla="*/ 117 h 276"/>
                            <a:gd name="T10" fmla="*/ 210 w 463"/>
                            <a:gd name="T11" fmla="*/ 147 h 276"/>
                            <a:gd name="T12" fmla="*/ 160 w 463"/>
                            <a:gd name="T13" fmla="*/ 177 h 276"/>
                            <a:gd name="T14" fmla="*/ 10 w 463"/>
                            <a:gd name="T15" fmla="*/ 188 h 276"/>
                            <a:gd name="T16" fmla="*/ 33 w 463"/>
                            <a:gd name="T17" fmla="*/ 212 h 276"/>
                            <a:gd name="T18" fmla="*/ 18 w 463"/>
                            <a:gd name="T19" fmla="*/ 246 h 276"/>
                            <a:gd name="T20" fmla="*/ 146 w 463"/>
                            <a:gd name="T21" fmla="*/ 225 h 276"/>
                            <a:gd name="T22" fmla="*/ 283 w 463"/>
                            <a:gd name="T23" fmla="*/ 271 h 276"/>
                            <a:gd name="T24" fmla="*/ 411 w 463"/>
                            <a:gd name="T25" fmla="*/ 159 h 276"/>
                            <a:gd name="T26" fmla="*/ 463 w 463"/>
                            <a:gd name="T27" fmla="*/ 142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63" h="276">
                              <a:moveTo>
                                <a:pt x="463" y="142"/>
                              </a:moveTo>
                              <a:cubicBezTo>
                                <a:pt x="449" y="135"/>
                                <a:pt x="428" y="127"/>
                                <a:pt x="428" y="113"/>
                              </a:cubicBezTo>
                              <a:cubicBezTo>
                                <a:pt x="425" y="46"/>
                                <a:pt x="349" y="29"/>
                                <a:pt x="319" y="87"/>
                              </a:cubicBezTo>
                              <a:cubicBezTo>
                                <a:pt x="269" y="34"/>
                                <a:pt x="186" y="0"/>
                                <a:pt x="186" y="0"/>
                              </a:cubicBezTo>
                              <a:cubicBezTo>
                                <a:pt x="186" y="0"/>
                                <a:pt x="165" y="61"/>
                                <a:pt x="193" y="117"/>
                              </a:cubicBezTo>
                              <a:cubicBezTo>
                                <a:pt x="198" y="128"/>
                                <a:pt x="204" y="138"/>
                                <a:pt x="210" y="147"/>
                              </a:cubicBezTo>
                              <a:cubicBezTo>
                                <a:pt x="192" y="156"/>
                                <a:pt x="169" y="169"/>
                                <a:pt x="160" y="177"/>
                              </a:cubicBezTo>
                              <a:cubicBezTo>
                                <a:pt x="135" y="174"/>
                                <a:pt x="24" y="170"/>
                                <a:pt x="10" y="188"/>
                              </a:cubicBezTo>
                              <a:cubicBezTo>
                                <a:pt x="0" y="199"/>
                                <a:pt x="31" y="198"/>
                                <a:pt x="33" y="212"/>
                              </a:cubicBezTo>
                              <a:cubicBezTo>
                                <a:pt x="35" y="226"/>
                                <a:pt x="3" y="236"/>
                                <a:pt x="18" y="246"/>
                              </a:cubicBezTo>
                              <a:cubicBezTo>
                                <a:pt x="34" y="257"/>
                                <a:pt x="143" y="225"/>
                                <a:pt x="146" y="225"/>
                              </a:cubicBezTo>
                              <a:cubicBezTo>
                                <a:pt x="150" y="229"/>
                                <a:pt x="209" y="276"/>
                                <a:pt x="283" y="271"/>
                              </a:cubicBezTo>
                              <a:cubicBezTo>
                                <a:pt x="382" y="263"/>
                                <a:pt x="401" y="196"/>
                                <a:pt x="411" y="159"/>
                              </a:cubicBezTo>
                              <a:cubicBezTo>
                                <a:pt x="418" y="134"/>
                                <a:pt x="463" y="142"/>
                                <a:pt x="463" y="14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9"/>
                      <wps:cNvSpPr>
                        <a:spLocks/>
                      </wps:cNvSpPr>
                      <wps:spPr bwMode="auto">
                        <a:xfrm>
                          <a:off x="519379" y="131673"/>
                          <a:ext cx="951865" cy="763499"/>
                        </a:xfrm>
                        <a:custGeom>
                          <a:avLst/>
                          <a:gdLst>
                            <a:gd name="T0" fmla="*/ 6 w 254"/>
                            <a:gd name="T1" fmla="*/ 0 h 204"/>
                            <a:gd name="T2" fmla="*/ 143 w 254"/>
                            <a:gd name="T3" fmla="*/ 186 h 204"/>
                            <a:gd name="T4" fmla="*/ 176 w 254"/>
                            <a:gd name="T5" fmla="*/ 66 h 204"/>
                            <a:gd name="T6" fmla="*/ 6 w 254"/>
                            <a:gd name="T7" fmla="*/ 0 h 2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54" h="204">
                              <a:moveTo>
                                <a:pt x="6" y="0"/>
                              </a:moveTo>
                              <a:cubicBezTo>
                                <a:pt x="0" y="67"/>
                                <a:pt x="50" y="166"/>
                                <a:pt x="143" y="186"/>
                              </a:cubicBezTo>
                              <a:cubicBezTo>
                                <a:pt x="228" y="204"/>
                                <a:pt x="254" y="119"/>
                                <a:pt x="176" y="66"/>
                              </a:cubicBezTo>
                              <a:cubicBezTo>
                                <a:pt x="126" y="32"/>
                                <a:pt x="6" y="0"/>
                                <a:pt x="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5300</wp14:pctWidth>
              </wp14:sizeRelH>
              <wp14:sizeRelV relativeFrom="page">
                <wp14:pctHeight>2600</wp14:pctHeight>
              </wp14:sizeRelV>
            </wp:anchor>
          </w:drawing>
        </mc:Choice>
        <mc:Fallback>
          <w:pict>
            <v:group id="Group 17" o:spid="_x0000_s1026" style="position:absolute;margin-left:0;margin-top:0;width:32.4pt;height:21.1pt;rotation:-312598fd;flip:x;z-index:251665408;mso-width-percent:53;mso-height-percent:26;mso-left-percent:820;mso-top-percent:870;mso-position-horizontal-relative:page;mso-position-vertical-relative:page;mso-width-percent:53;mso-height-percent:26;mso-left-percent:820;mso-top-percent:870" coordsize="1734820,114665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">
              <o:lock v:ext="edit" aspectratio="t"/>
              <v:shape id="Freeform 16" o:spid="_x0000_s1027" style="position:absolute;left:534010;top:826617;width:194945;height:239268;visibility:visible;mso-wrap-style:square;v-text-anchor:top" coordsize="52,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7QvqwQAA&#10;ANsAAAAPAAAAZHJzL2Rvd25yZXYueG1sRE/JasMwEL0X8g9iAr01ckwxtRMllISW0EtplvsgTWyn&#10;1shY8pK/rwqF3ubx1llvJ9uIgTpfO1awXCQgiLUzNZcKzqe3pxcQPiAbbByTgjt52G5mD2ssjBv5&#10;i4ZjKEUMYV+ggiqEtpDS64os+oVriSN3dZ3FEGFXStPhGMNtI9MkyaTFmmNDhS3tKtLfx94q6MvL&#10;Pv3UWbPD/F0+f9xMq8dcqcf59LoCEWgK/+I/98HE+Tn8/hIPkJs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u0L6sEAAADbAAAADwAAAAAAAAAAAAAAAACXAgAAZHJzL2Rvd25y&#10;ZXYueG1sUEsFBgAAAAAEAAQA9QAAAIUDAAAAAA==&#10;" path="m44,0c44,,25,21,18,25,11,31,,27,,27,2,32,7,33,10,38,13,46,10,57,14,64,14,64,19,45,22,38,28,26,52,9,52,9l44,0xe" fillcolor="#f7941e" stroked="f">
                <v:path arrowok="t" o:connecttype="custom" o:connectlocs="164953,0;67481,93464;0,100941;37489,142065;52485,239268;82477,142065;194945,33647;164953,0" o:connectangles="0,0,0,0,0,0,0,0"/>
              </v:shape>
              <v:shape id="Freeform 17" o:spid="_x0000_s1028" style="position:absolute;left:629107;top:899769;width:135255;height:246884;visibility:visible;mso-wrap-style:square;v-text-anchor:top" coordsize="36,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t/GtwAAA&#10;ANsAAAAPAAAAZHJzL2Rvd25yZXYueG1sRE/LisIwFN0P+A/hCm4GTVWUoRplGBB04UKdD7g0tw9s&#10;bmoSbevXm4Xg8nDe621navEg5yvLCqaTBARxZnXFhYL/y278A8IHZI21ZVLQk4ftZvC1xlTblk/0&#10;OIdCxBD2KSooQ2hSKX1WkkE/sQ1x5HLrDIYIXSG1wzaGm1rOkmQpDVYcG0ps6K+k7Hq+GwVHn7lF&#10;m8yP+aF4Li6+v333+VKp0bD7XYEI1IWP+O3eawWzuD5+iT9Abl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1t/GtwAAAANsAAAAPAAAAAAAAAAAAAAAAAJcCAABkcnMvZG93bnJl&#10;di54bWxQSwUGAAAAAAQABAD1AAAAhAMAAAAA&#10;" path="m25,0c25,,18,25,14,32,10,39,,41,,41,4,44,8,43,12,46,18,51,19,62,25,66,25,66,23,48,23,40,23,28,36,4,36,4l25,0xe" fillcolor="#f7941e" stroked="f">
                <v:path arrowok="t" o:connecttype="custom" o:connectlocs="93927,0;52599,119701;0,153367;45085,172071;93927,246884;86413,149627;135255,14963;93927,0" o:connectangles="0,0,0,0,0,0,0,0"/>
              </v:shape>
              <v:shape id="Freeform 18" o:spid="_x0000_s1029" style="position:absolute;width:1734820;height:1032595;visibility:visible;mso-wrap-style:square;v-text-anchor:top" coordsize="463,2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rAYtxwAA&#10;ANsAAAAPAAAAZHJzL2Rvd25yZXYueG1sRI9Pa8JAFMTvhX6H5RV6KXWjqLQxG7FGQSg9+Kfq8ZF9&#10;TUKzb0N2q/HbdwXB4zAzv2GSaWdqcaLWVZYV9HsRCOLc6ooLBbvt8vUNhPPIGmvLpOBCDqbp40OC&#10;sbZnXtNp4wsRIOxiVFB638RSurwkg65nG+Lg/djWoA+yLaRu8RzgppaDKBpLgxWHhRIbmpeU/27+&#10;jILR9+Jlvs4OzX45/JgdMfsafmbvSj0/dbMJCE+dv4dv7ZVWMOjD9Uv4ATL9B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N6wGLccAAADbAAAADwAAAAAAAAAAAAAAAACXAgAAZHJz&#10;L2Rvd25yZXYueG1sUEsFBgAAAAAEAAQA9QAAAIsDAAAAAA==&#10;" path="m463,142c449,135,428,127,428,113,425,46,349,29,319,87,269,34,186,,186,,186,,165,61,193,117,198,128,204,138,210,147,192,156,169,169,160,177,135,174,24,170,10,188,,199,31,198,33,212,35,226,3,236,18,246,34,257,143,225,146,225,150,229,209,276,283,271,382,263,401,196,411,159,418,134,463,142,463,142xe" fillcolor="#60c5ba [3205]" stroked="f">
                <v:path arrowok="t" o:connecttype="custom" o:connectlocs="1734820,531263;1603678,422765;1195265,325492;696926,0;723154,437730;786851,549969;599506,662208;37469,703362;123648,793153;67444,920356;547049,841789;1060376,1013889;1539981,594865;1734820,531263" o:connectangles="0,0,0,0,0,0,0,0,0,0,0,0,0,0"/>
              </v:shape>
              <v:shape id="Freeform 19" o:spid="_x0000_s1030" style="position:absolute;left:519379;top:131673;width:951865;height:763499;visibility:visible;mso-wrap-style:square;v-text-anchor:top" coordsize="254,2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HrlVwgAA&#10;ANsAAAAPAAAAZHJzL2Rvd25yZXYueG1sRI/disIwFITvhX2HcBa8kTW1FyLVKIuwsBci/j3AoTm2&#10;ZZOTbhLb+vZGELwcZuYbZrUZrBEd+dA4VjCbZiCIS6cbrhRczj9fCxAhIms0jknBnQJs1h+jFRba&#10;9Xyk7hQrkSAcClRQx9gWUoayJoth6lri5F2dtxiT9JXUHvsEt0bmWTaXFhtOCzW2tK2p/DvdrILD&#10;NteLq+mHSZ/xv+n8bdfle6XGn8P3EkSkIb7Dr/avVpDP4fkl/QC5f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oeuVXCAAAA2wAAAA8AAAAAAAAAAAAAAAAAlwIAAGRycy9kb3du&#10;cmV2LnhtbFBLBQYAAAAABAAEAPUAAACGAwAAAAA=&#10;" path="m6,0c0,67,50,166,143,186,228,204,254,119,176,66,126,32,6,,6,0xe" fillcolor="#9fdcd5 [1941]" stroked="f">
                <v:path arrowok="t" o:connecttype="custom" o:connectlocs="22485,0;535893,696131;659560,247014;22485,0" o:connectangles="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89500</wp14:pctPosVOffset>
                  </wp:positionV>
                </mc:Choice>
                <mc:Fallback>
                  <wp:positionV relativeFrom="page">
                    <wp:posOffset>9001760</wp:posOffset>
                  </wp:positionV>
                </mc:Fallback>
              </mc:AlternateContent>
              <wp:extent cx="5953125" cy="561975"/>
              <wp:effectExtent l="0" t="19050" r="0" b="8255"/>
              <wp:wrapNone/>
              <wp:docPr id="30" name="Group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5953125" cy="561975"/>
                        <a:chOff x="0" y="0"/>
                        <a:chExt cx="5952490" cy="562222"/>
                      </a:xfrm>
                    </wpg:grpSpPr>
                    <wps:wsp>
                      <wps:cNvPr id="31" name="Freeform 31"/>
                      <wps:cNvSpPr>
                        <a:spLocks/>
                      </wps:cNvSpPr>
                      <wps:spPr bwMode="auto">
                        <a:xfrm>
                          <a:off x="0" y="179317"/>
                          <a:ext cx="5952490" cy="382905"/>
                        </a:xfrm>
                        <a:custGeom>
                          <a:avLst/>
                          <a:gdLst>
                            <a:gd name="T0" fmla="*/ 0 w 2179"/>
                            <a:gd name="T1" fmla="*/ 95 h 140"/>
                            <a:gd name="T2" fmla="*/ 317 w 2179"/>
                            <a:gd name="T3" fmla="*/ 57 h 140"/>
                            <a:gd name="T4" fmla="*/ 605 w 2179"/>
                            <a:gd name="T5" fmla="*/ 95 h 140"/>
                            <a:gd name="T6" fmla="*/ 882 w 2179"/>
                            <a:gd name="T7" fmla="*/ 133 h 140"/>
                            <a:gd name="T8" fmla="*/ 1190 w 2179"/>
                            <a:gd name="T9" fmla="*/ 132 h 140"/>
                            <a:gd name="T10" fmla="*/ 1651 w 2179"/>
                            <a:gd name="T11" fmla="*/ 55 h 140"/>
                            <a:gd name="T12" fmla="*/ 2161 w 2179"/>
                            <a:gd name="T13" fmla="*/ 42 h 140"/>
                            <a:gd name="T14" fmla="*/ 2173 w 2179"/>
                            <a:gd name="T15" fmla="*/ 24 h 140"/>
                            <a:gd name="T16" fmla="*/ 1670 w 2179"/>
                            <a:gd name="T17" fmla="*/ 43 h 140"/>
                            <a:gd name="T18" fmla="*/ 1198 w 2179"/>
                            <a:gd name="T19" fmla="*/ 121 h 140"/>
                            <a:gd name="T20" fmla="*/ 888 w 2179"/>
                            <a:gd name="T21" fmla="*/ 121 h 140"/>
                            <a:gd name="T22" fmla="*/ 606 w 2179"/>
                            <a:gd name="T23" fmla="*/ 81 h 140"/>
                            <a:gd name="T24" fmla="*/ 11 w 2179"/>
                            <a:gd name="T25" fmla="*/ 68 h 140"/>
                            <a:gd name="T26" fmla="*/ 0 w 2179"/>
                            <a:gd name="T27" fmla="*/ 95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179" h="140">
                              <a:moveTo>
                                <a:pt x="0" y="95"/>
                              </a:moveTo>
                              <a:cubicBezTo>
                                <a:pt x="74" y="59"/>
                                <a:pt x="197" y="52"/>
                                <a:pt x="317" y="57"/>
                              </a:cubicBezTo>
                              <a:cubicBezTo>
                                <a:pt x="414" y="61"/>
                                <a:pt x="510" y="77"/>
                                <a:pt x="605" y="95"/>
                              </a:cubicBezTo>
                              <a:cubicBezTo>
                                <a:pt x="697" y="112"/>
                                <a:pt x="788" y="126"/>
                                <a:pt x="882" y="133"/>
                              </a:cubicBezTo>
                              <a:cubicBezTo>
                                <a:pt x="984" y="140"/>
                                <a:pt x="1087" y="140"/>
                                <a:pt x="1190" y="132"/>
                              </a:cubicBezTo>
                              <a:cubicBezTo>
                                <a:pt x="1346" y="119"/>
                                <a:pt x="1498" y="83"/>
                                <a:pt x="1651" y="55"/>
                              </a:cubicBezTo>
                              <a:cubicBezTo>
                                <a:pt x="1821" y="24"/>
                                <a:pt x="1990" y="18"/>
                                <a:pt x="2161" y="42"/>
                              </a:cubicBezTo>
                              <a:cubicBezTo>
                                <a:pt x="2165" y="42"/>
                                <a:pt x="2179" y="25"/>
                                <a:pt x="2173" y="24"/>
                              </a:cubicBezTo>
                              <a:cubicBezTo>
                                <a:pt x="2004" y="0"/>
                                <a:pt x="1838" y="13"/>
                                <a:pt x="1670" y="43"/>
                              </a:cubicBezTo>
                              <a:cubicBezTo>
                                <a:pt x="1513" y="71"/>
                                <a:pt x="1358" y="109"/>
                                <a:pt x="1198" y="121"/>
                              </a:cubicBezTo>
                              <a:cubicBezTo>
                                <a:pt x="1095" y="130"/>
                                <a:pt x="991" y="129"/>
                                <a:pt x="888" y="121"/>
                              </a:cubicBezTo>
                              <a:cubicBezTo>
                                <a:pt x="793" y="114"/>
                                <a:pt x="700" y="98"/>
                                <a:pt x="606" y="81"/>
                              </a:cubicBezTo>
                              <a:cubicBezTo>
                                <a:pt x="530" y="67"/>
                                <a:pt x="218" y="4"/>
                                <a:pt x="11" y="68"/>
                              </a:cubicBezTo>
                              <a:lnTo>
                                <a:pt x="0" y="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2" name="Group 32"/>
                      <wpg:cNvGrpSpPr>
                        <a:grpSpLocks noChangeAspect="1"/>
                      </wpg:cNvGrpSpPr>
                      <wpg:grpSpPr>
                        <a:xfrm rot="21240751" flipH="1">
                          <a:off x="131448" y="0"/>
                          <a:ext cx="444497" cy="322580"/>
                          <a:chOff x="131448" y="0"/>
                          <a:chExt cx="1555750" cy="1195350"/>
                        </a:xfrm>
                      </wpg:grpSpPr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921490" y="892455"/>
                            <a:ext cx="184150" cy="302895"/>
                          </a:xfrm>
                          <a:custGeom>
                            <a:avLst/>
                            <a:gdLst>
                              <a:gd name="T0" fmla="*/ 45 w 49"/>
                              <a:gd name="T1" fmla="*/ 2 h 81"/>
                              <a:gd name="T2" fmla="*/ 37 w 49"/>
                              <a:gd name="T3" fmla="*/ 48 h 81"/>
                              <a:gd name="T4" fmla="*/ 49 w 49"/>
                              <a:gd name="T5" fmla="*/ 68 h 81"/>
                              <a:gd name="T6" fmla="*/ 30 w 49"/>
                              <a:gd name="T7" fmla="*/ 66 h 81"/>
                              <a:gd name="T8" fmla="*/ 0 w 49"/>
                              <a:gd name="T9" fmla="*/ 81 h 81"/>
                              <a:gd name="T10" fmla="*/ 21 w 49"/>
                              <a:gd name="T11" fmla="*/ 52 h 81"/>
                              <a:gd name="T12" fmla="*/ 30 w 49"/>
                              <a:gd name="T13" fmla="*/ 0 h 81"/>
                              <a:gd name="T14" fmla="*/ 45 w 49"/>
                              <a:gd name="T15" fmla="*/ 2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9" h="81">
                                <a:moveTo>
                                  <a:pt x="45" y="2"/>
                                </a:moveTo>
                                <a:cubicBezTo>
                                  <a:pt x="45" y="2"/>
                                  <a:pt x="37" y="38"/>
                                  <a:pt x="37" y="48"/>
                                </a:cubicBezTo>
                                <a:cubicBezTo>
                                  <a:pt x="37" y="59"/>
                                  <a:pt x="49" y="68"/>
                                  <a:pt x="49" y="68"/>
                                </a:cubicBezTo>
                                <a:cubicBezTo>
                                  <a:pt x="42" y="69"/>
                                  <a:pt x="37" y="64"/>
                                  <a:pt x="30" y="66"/>
                                </a:cubicBezTo>
                                <a:cubicBezTo>
                                  <a:pt x="19" y="68"/>
                                  <a:pt x="9" y="79"/>
                                  <a:pt x="0" y="81"/>
                                </a:cubicBezTo>
                                <a:cubicBezTo>
                                  <a:pt x="0" y="81"/>
                                  <a:pt x="16" y="61"/>
                                  <a:pt x="21" y="52"/>
                                </a:cubicBezTo>
                                <a:cubicBezTo>
                                  <a:pt x="29" y="38"/>
                                  <a:pt x="30" y="0"/>
                                  <a:pt x="30" y="0"/>
                                </a:cubicBezTo>
                                <a:lnTo>
                                  <a:pt x="4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753240" y="885140"/>
                            <a:ext cx="164465" cy="276860"/>
                          </a:xfrm>
                          <a:custGeom>
                            <a:avLst/>
                            <a:gdLst>
                              <a:gd name="T0" fmla="*/ 44 w 44"/>
                              <a:gd name="T1" fmla="*/ 3 h 74"/>
                              <a:gd name="T2" fmla="*/ 34 w 44"/>
                              <a:gd name="T3" fmla="*/ 45 h 74"/>
                              <a:gd name="T4" fmla="*/ 44 w 44"/>
                              <a:gd name="T5" fmla="*/ 64 h 74"/>
                              <a:gd name="T6" fmla="*/ 27 w 44"/>
                              <a:gd name="T7" fmla="*/ 61 h 74"/>
                              <a:gd name="T8" fmla="*/ 0 w 44"/>
                              <a:gd name="T9" fmla="*/ 74 h 74"/>
                              <a:gd name="T10" fmla="*/ 19 w 44"/>
                              <a:gd name="T11" fmla="*/ 48 h 74"/>
                              <a:gd name="T12" fmla="*/ 30 w 44"/>
                              <a:gd name="T13" fmla="*/ 0 h 74"/>
                              <a:gd name="T14" fmla="*/ 44 w 44"/>
                              <a:gd name="T15" fmla="*/ 3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4" h="74">
                                <a:moveTo>
                                  <a:pt x="44" y="3"/>
                                </a:moveTo>
                                <a:cubicBezTo>
                                  <a:pt x="44" y="3"/>
                                  <a:pt x="35" y="35"/>
                                  <a:pt x="34" y="45"/>
                                </a:cubicBezTo>
                                <a:cubicBezTo>
                                  <a:pt x="34" y="56"/>
                                  <a:pt x="44" y="64"/>
                                  <a:pt x="44" y="64"/>
                                </a:cubicBezTo>
                                <a:cubicBezTo>
                                  <a:pt x="37" y="65"/>
                                  <a:pt x="33" y="61"/>
                                  <a:pt x="27" y="61"/>
                                </a:cubicBezTo>
                                <a:cubicBezTo>
                                  <a:pt x="17" y="63"/>
                                  <a:pt x="8" y="74"/>
                                  <a:pt x="0" y="74"/>
                                </a:cubicBezTo>
                                <a:cubicBezTo>
                                  <a:pt x="0" y="74"/>
                                  <a:pt x="15" y="56"/>
                                  <a:pt x="19" y="48"/>
                                </a:cubicBezTo>
                                <a:cubicBezTo>
                                  <a:pt x="28" y="35"/>
                                  <a:pt x="30" y="0"/>
                                  <a:pt x="30" y="0"/>
                                </a:cubicBezTo>
                                <a:lnTo>
                                  <a:pt x="44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131448" y="0"/>
                            <a:ext cx="1555750" cy="1043940"/>
                          </a:xfrm>
                          <a:custGeom>
                            <a:avLst/>
                            <a:gdLst>
                              <a:gd name="T0" fmla="*/ 376 w 415"/>
                              <a:gd name="T1" fmla="*/ 239 h 279"/>
                              <a:gd name="T2" fmla="*/ 394 w 415"/>
                              <a:gd name="T3" fmla="*/ 219 h 279"/>
                              <a:gd name="T4" fmla="*/ 295 w 415"/>
                              <a:gd name="T5" fmla="*/ 191 h 279"/>
                              <a:gd name="T6" fmla="*/ 164 w 415"/>
                              <a:gd name="T7" fmla="*/ 85 h 279"/>
                              <a:gd name="T8" fmla="*/ 107 w 415"/>
                              <a:gd name="T9" fmla="*/ 4 h 279"/>
                              <a:gd name="T10" fmla="*/ 50 w 415"/>
                              <a:gd name="T11" fmla="*/ 39 h 279"/>
                              <a:gd name="T12" fmla="*/ 0 w 415"/>
                              <a:gd name="T13" fmla="*/ 61 h 279"/>
                              <a:gd name="T14" fmla="*/ 54 w 415"/>
                              <a:gd name="T15" fmla="*/ 80 h 279"/>
                              <a:gd name="T16" fmla="*/ 115 w 415"/>
                              <a:gd name="T17" fmla="*/ 239 h 279"/>
                              <a:gd name="T18" fmla="*/ 306 w 415"/>
                              <a:gd name="T19" fmla="*/ 248 h 279"/>
                              <a:gd name="T20" fmla="*/ 373 w 415"/>
                              <a:gd name="T21" fmla="*/ 261 h 279"/>
                              <a:gd name="T22" fmla="*/ 376 w 415"/>
                              <a:gd name="T23" fmla="*/ 239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15" h="279">
                                <a:moveTo>
                                  <a:pt x="376" y="239"/>
                                </a:moveTo>
                                <a:cubicBezTo>
                                  <a:pt x="385" y="230"/>
                                  <a:pt x="415" y="229"/>
                                  <a:pt x="394" y="219"/>
                                </a:cubicBezTo>
                                <a:cubicBezTo>
                                  <a:pt x="338" y="191"/>
                                  <a:pt x="303" y="206"/>
                                  <a:pt x="295" y="191"/>
                                </a:cubicBezTo>
                                <a:cubicBezTo>
                                  <a:pt x="270" y="152"/>
                                  <a:pt x="152" y="117"/>
                                  <a:pt x="164" y="85"/>
                                </a:cubicBezTo>
                                <a:cubicBezTo>
                                  <a:pt x="168" y="75"/>
                                  <a:pt x="162" y="11"/>
                                  <a:pt x="107" y="4"/>
                                </a:cubicBezTo>
                                <a:cubicBezTo>
                                  <a:pt x="73" y="0"/>
                                  <a:pt x="56" y="27"/>
                                  <a:pt x="50" y="39"/>
                                </a:cubicBezTo>
                                <a:cubicBezTo>
                                  <a:pt x="44" y="50"/>
                                  <a:pt x="0" y="61"/>
                                  <a:pt x="0" y="61"/>
                                </a:cubicBezTo>
                                <a:cubicBezTo>
                                  <a:pt x="0" y="61"/>
                                  <a:pt x="50" y="71"/>
                                  <a:pt x="54" y="80"/>
                                </a:cubicBezTo>
                                <a:cubicBezTo>
                                  <a:pt x="61" y="98"/>
                                  <a:pt x="23" y="186"/>
                                  <a:pt x="115" y="239"/>
                                </a:cubicBezTo>
                                <a:cubicBezTo>
                                  <a:pt x="185" y="279"/>
                                  <a:pt x="274" y="262"/>
                                  <a:pt x="306" y="248"/>
                                </a:cubicBezTo>
                                <a:cubicBezTo>
                                  <a:pt x="323" y="251"/>
                                  <a:pt x="348" y="260"/>
                                  <a:pt x="373" y="261"/>
                                </a:cubicBezTo>
                                <a:cubicBezTo>
                                  <a:pt x="391" y="262"/>
                                  <a:pt x="366" y="249"/>
                                  <a:pt x="376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299698" y="153620"/>
                            <a:ext cx="1200150" cy="762635"/>
                          </a:xfrm>
                          <a:custGeom>
                            <a:avLst/>
                            <a:gdLst>
                              <a:gd name="T0" fmla="*/ 320 w 320"/>
                              <a:gd name="T1" fmla="*/ 123 h 204"/>
                              <a:gd name="T2" fmla="*/ 57 w 320"/>
                              <a:gd name="T3" fmla="*/ 135 h 204"/>
                              <a:gd name="T4" fmla="*/ 176 w 320"/>
                              <a:gd name="T5" fmla="*/ 66 h 204"/>
                              <a:gd name="T6" fmla="*/ 320 w 320"/>
                              <a:gd name="T7" fmla="*/ 123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0" h="204">
                                <a:moveTo>
                                  <a:pt x="320" y="123"/>
                                </a:moveTo>
                                <a:cubicBezTo>
                                  <a:pt x="261" y="180"/>
                                  <a:pt x="119" y="204"/>
                                  <a:pt x="57" y="135"/>
                                </a:cubicBezTo>
                                <a:cubicBezTo>
                                  <a:pt x="0" y="71"/>
                                  <a:pt x="93" y="0"/>
                                  <a:pt x="176" y="66"/>
                                </a:cubicBezTo>
                                <a:cubicBezTo>
                                  <a:pt x="223" y="103"/>
                                  <a:pt x="320" y="123"/>
                                  <a:pt x="320" y="1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76500</wp14:pctWidth>
              </wp14:sizeRelH>
              <wp14:sizeRelV relativeFrom="page">
                <wp14:pctHeight>5600</wp14:pctHeight>
              </wp14:sizeRelV>
            </wp:anchor>
          </w:drawing>
        </mc:Choice>
        <mc:Fallback>
          <w:pict>
            <v:group id="Group 9" o:spid="_x0000_s1026" style="position:absolute;margin-left:0;margin-top:0;width:468.75pt;height:44.25pt;z-index:251667456;mso-width-percent:765;mso-height-percent:56;mso-top-percent:895;mso-position-horizontal:center;mso-position-horizontal-relative:page;mso-position-vertical-relative:page;mso-width-percent:765;mso-height-percent:56;mso-top-percent:895" coordsize="5952490,5622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">
              <o:lock v:ext="edit" aspectratio="t"/>
              <v:shape id="Freeform 31" o:spid="_x0000_s1027" style="position:absolute;top:179317;width:5952490;height:382905;visibility:visible;mso-wrap-style:square;v-text-anchor:top" coordsize="2179,1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lJ91xAAA&#10;ANsAAAAPAAAAZHJzL2Rvd25yZXYueG1sRI/NasMwEITvhb6D2EJvjZwWSnEim1JImpBenJ/7xtrY&#10;JtbKSIpj5+mrQiHHYWa+Yeb5YFrRk/ONZQXTSQKCuLS64UrBfrd4+QDhA7LG1jIpGMlDnj0+zDHV&#10;9soF9dtQiQhhn6KCOoQuldKXNRn0E9sRR+9kncEQpaukdniNcNPK1yR5lwYbjgs1dvRVU3neXoyC&#10;w43WSz364vunKnb9pnXHsdwo9fw0fM5ABBrCPfzfXmkFb1P4+xJ/gMx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JSfdcQAAADbAAAADwAAAAAAAAAAAAAAAACXAgAAZHJzL2Rv&#10;d25yZXYueG1sUEsFBgAAAAAEAAQA9QAAAIgDAAAAAA==&#10;" path="m0,95c74,59,197,52,317,57,414,61,510,77,605,95,697,112,788,126,882,133,984,140,1087,140,1190,132,1346,119,1498,83,1651,55,1821,24,1990,18,2161,42,2165,42,2179,25,2173,24,2004,,1838,13,1670,43,1513,71,1358,109,1198,121,1095,130,991,129,888,121,793,114,700,98,606,81,530,67,218,4,11,68l0,95xe" fillcolor="#725e54 [3215]" stroked="f">
                <v:path arrowok="t" o:connecttype="custom" o:connectlocs="0,259828;865966,155897;1652711,259828;2409406,363760;3250786,361025;4510124,150427;5903318,114872;5936099,65641;4562028,117607;3272640,330939;2425797,330939;1655442,221538;30049,185982;0,259828" o:connectangles="0,0,0,0,0,0,0,0,0,0,0,0,0,0"/>
              </v:shape>
              <v:group id="Group 32" o:spid="_x0000_s1028" style="position:absolute;left:131448;width:444497;height:322580;rotation:392396fd;flip:x" coordorigin="131448" coordsize="1555750,11953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KLKi9fDAAAA2wAAAA8A&#10;AAAAAAAAAAAAAAAAqQIAAGRycy9kb3ducmV2LnhtbFBLBQYAAAAABAAEAPoAAACZAwAAAAA=&#10;">
                <o:lock v:ext="edit" aspectratio="t"/>
                <v:shape id="Freeform 33" o:spid="_x0000_s1029" style="position:absolute;left:921490;top:892455;width:184150;height:302895;visibility:visible;mso-wrap-style:square;v-text-anchor:top" coordsize="49,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unN1xAAA&#10;ANsAAAAPAAAAZHJzL2Rvd25yZXYueG1sRI9Bi8IwEIXvgv8hjOBNU3URqUYRQXT3oKx68TY0Y1tt&#10;JrWJ2vXXG0HY4+PN+968yaw2hbhT5XLLCnrdCARxYnXOqYLDftkZgXAeWWNhmRT8kYPZtNmYYKzt&#10;g3/pvvOpCBB2MSrIvC9jKV2SkUHXtSVx8E62MuiDrFKpK3wEuClkP4qG0mDOoSHDkhYZJZfdzYQ3&#10;9HV43H4dVub8k36P1vONez43SrVb9XwMwlPt/48/6bVWMBjAe0sAgJy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rpzdcQAAADbAAAADwAAAAAAAAAAAAAAAACXAgAAZHJzL2Rv&#10;d25yZXYueG1sUEsFBgAAAAAEAAQA9QAAAIgDAAAAAA==&#10;" path="m45,2c45,2,37,38,37,48,37,59,49,68,49,68,42,69,37,64,30,66,19,68,9,79,,81,,81,16,61,21,52,29,38,30,,30,0l45,2xe" fillcolor="#f7941e" stroked="f">
                  <v:path arrowok="t" o:connecttype="custom" o:connectlocs="169117,7479;139052,179493;184150,254282;112745,246803;0,302895;78921,194451;112745,0;169117,7479" o:connectangles="0,0,0,0,0,0,0,0"/>
                </v:shape>
                <v:shape id="Freeform 34" o:spid="_x0000_s1030" style="position:absolute;left:753240;top:885140;width:164465;height:276860;visibility:visible;mso-wrap-style:square;v-text-anchor:top" coordsize="44,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VC8PxwAA&#10;ANsAAAAPAAAAZHJzL2Rvd25yZXYueG1sRI9PawIxFMTvBb9DeEJvNVsrRbZGaf1TUg9CbaF6e26e&#10;m6Wbl2UTdf32TaHQ4zAzv2Ems87V4kxtqDwruB9kIIgLbyouFXx+rO7GIEJENlh7JgVXCjCb9m4m&#10;mBt/4Xc6b2MpEoRDjgpsjE0uZSgsOQwD3xAn7+hbhzHJtpSmxUuCu1oOs+xROqw4LVhsaG6p+N6e&#10;nILF/viqvzZvJ7te6cPuZakP2nqlbvvd8xOISF38D/+1tVHwMILfL+kHyOkP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rVQvD8cAAADbAAAADwAAAAAAAAAAAAAAAACXAgAAZHJz&#10;L2Rvd25yZXYueG1sUEsFBgAAAAAEAAQA9QAAAIsDAAAAAA==&#10;" path="m44,3c44,3,35,35,34,45,34,56,44,64,44,64,37,65,33,61,27,61,17,63,8,74,,74,,74,15,56,19,48,28,35,30,,30,0l44,3xe" fillcolor="#f7941e" stroked="f">
                  <v:path arrowok="t" o:connecttype="custom" o:connectlocs="164465,11224;127087,168361;164465,239446;100922,228222;0,276860;71019,179585;112135,0;164465,11224" o:connectangles="0,0,0,0,0,0,0,0"/>
                </v:shape>
                <v:shape id="Freeform 35" o:spid="_x0000_s1031" style="position:absolute;left:131448;width:1555750;height:1043940;visibility:visible;mso-wrap-style:square;v-text-anchor:top" coordsize="415,27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LxY6wgAA&#10;ANsAAAAPAAAAZHJzL2Rvd25yZXYueG1sRI9PawIxEMXvgt8hjOBFdLYWi12NIqVS8Vbbg8dhM90s&#10;biZLkur67ZtCocfH+/Pjrbe9a9WVQ2y8aHiYFaBYKm8aqTV8fuynS1AxkRhqvbCGO0fYboaDNZXG&#10;3+Sdr6dUqzwisSQNNqWuRIyVZUdx5juW7H354ChlGWo0gW553LU4L4ondNRIJljq+MVydTl9u8zt&#10;wvn1gvPJ8Xw/NMnW+PYcUevxqN+tQCXu03/4r30wGh4X8Psl/wDc/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EvFjrCAAAA2wAAAA8AAAAAAAAAAAAAAAAAlwIAAGRycy9kb3du&#10;cmV2LnhtbFBLBQYAAAAABAAEAPUAAACGAwAAAAA=&#10;" path="m376,239c385,230,415,229,394,219,338,191,303,206,295,191,270,152,152,117,164,85,168,75,162,11,107,4,73,,56,27,50,39,44,50,,61,,61,,61,50,71,54,80,61,98,23,186,115,239,185,279,274,262,306,248,323,251,348,260,373,261,391,262,366,249,376,239xe" fillcolor="#60c5ba [3205]" stroked="f">
                  <v:path arrowok="t" o:connecttype="custom" o:connectlocs="1409547,894271;1477025,819437;1105895,714669;614802,318046;401121,14967;187440,145927;0,228245;202435,299338;431111,894271;1147131,927947;1398301,976589;1409547,894271" o:connectangles="0,0,0,0,0,0,0,0,0,0,0,0"/>
                </v:shape>
                <v:shape id="Freeform 36" o:spid="_x0000_s1032" style="position:absolute;left:299698;top:153620;width:1200150;height:762635;visibility:visible;mso-wrap-style:square;v-text-anchor:top" coordsize="320,2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f7qQxAAA&#10;ANsAAAAPAAAAZHJzL2Rvd25yZXYueG1sRI9Ba8JAFITvBf/D8gre6qaKUqIbUUGxvWnbQ2+P7Es2&#10;mH0bs2uS9td3C0KPw8x8w6zWg61FR62vHCt4niQgiHOnKy4VfLzvn15A+ICssXZMCr7JwzobPaww&#10;1a7nE3XnUIoIYZ+iAhNCk0rpc0MW/cQ1xNErXGsxRNmWUrfYR7it5TRJFtJixXHBYEM7Q/nlfLMK&#10;Xg8FzX/mnfm8vm13XxtZ+j7vlRo/DpsliEBD+A/f20etYLaAvy/xB8js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n+6kMQAAADbAAAADwAAAAAAAAAAAAAAAACXAgAAZHJzL2Rv&#10;d25yZXYueG1sUEsFBgAAAAAEAAQA9QAAAIgDAAAAAA==&#10;" path="m320,123c261,180,119,204,57,135,,71,93,,176,66,223,103,320,123,320,123xe" fillcolor="#9fdcd5 [1941]" stroked="f">
                  <v:path arrowok="t" o:connecttype="custom" o:connectlocs="1200150,459824;213777,504685;660083,246735;1200150,459824" o:connectangles="0,0,0,0"/>
                </v:shape>
              </v:group>
              <w10:wrap anchorx="page" anchory="page"/>
            </v:group>
          </w:pict>
        </mc:Fallback>
      </mc:AlternateContent>
    </w:r>
    <w:r>
      <w:t xml:space="preserve">Page </w:t>
    </w:r>
    <w:r>
      <w:fldChar w:fldCharType="begin"/>
    </w:r>
    <w:r>
      <w:instrText xml:space="preserve"> Page \# 0# </w:instrText>
    </w:r>
    <w:r>
      <w:fldChar w:fldCharType="separate"/>
    </w:r>
    <w:r>
      <w:rPr>
        <w:noProof/>
      </w:rPr>
      <w:t>0</w:t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8CF" w:rsidRDefault="00A15E2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89500</wp14:pctPosVOffset>
                  </wp:positionV>
                </mc:Choice>
                <mc:Fallback>
                  <wp:positionV relativeFrom="page">
                    <wp:posOffset>9001760</wp:posOffset>
                  </wp:positionV>
                </mc:Fallback>
              </mc:AlternateContent>
              <wp:extent cx="5953125" cy="561975"/>
              <wp:effectExtent l="0" t="19050" r="0" b="8255"/>
              <wp:wrapNone/>
              <wp:docPr id="37" name="Group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5953125" cy="561975"/>
                        <a:chOff x="0" y="0"/>
                        <a:chExt cx="5952490" cy="562222"/>
                      </a:xfrm>
                    </wpg:grpSpPr>
                    <wps:wsp>
                      <wps:cNvPr id="38" name="Freeform 38"/>
                      <wps:cNvSpPr>
                        <a:spLocks/>
                      </wps:cNvSpPr>
                      <wps:spPr bwMode="auto">
                        <a:xfrm>
                          <a:off x="0" y="179317"/>
                          <a:ext cx="5952490" cy="382905"/>
                        </a:xfrm>
                        <a:custGeom>
                          <a:avLst/>
                          <a:gdLst>
                            <a:gd name="T0" fmla="*/ 0 w 2179"/>
                            <a:gd name="T1" fmla="*/ 95 h 140"/>
                            <a:gd name="T2" fmla="*/ 317 w 2179"/>
                            <a:gd name="T3" fmla="*/ 57 h 140"/>
                            <a:gd name="T4" fmla="*/ 605 w 2179"/>
                            <a:gd name="T5" fmla="*/ 95 h 140"/>
                            <a:gd name="T6" fmla="*/ 882 w 2179"/>
                            <a:gd name="T7" fmla="*/ 133 h 140"/>
                            <a:gd name="T8" fmla="*/ 1190 w 2179"/>
                            <a:gd name="T9" fmla="*/ 132 h 140"/>
                            <a:gd name="T10" fmla="*/ 1651 w 2179"/>
                            <a:gd name="T11" fmla="*/ 55 h 140"/>
                            <a:gd name="T12" fmla="*/ 2161 w 2179"/>
                            <a:gd name="T13" fmla="*/ 42 h 140"/>
                            <a:gd name="T14" fmla="*/ 2173 w 2179"/>
                            <a:gd name="T15" fmla="*/ 24 h 140"/>
                            <a:gd name="T16" fmla="*/ 1670 w 2179"/>
                            <a:gd name="T17" fmla="*/ 43 h 140"/>
                            <a:gd name="T18" fmla="*/ 1198 w 2179"/>
                            <a:gd name="T19" fmla="*/ 121 h 140"/>
                            <a:gd name="T20" fmla="*/ 888 w 2179"/>
                            <a:gd name="T21" fmla="*/ 121 h 140"/>
                            <a:gd name="T22" fmla="*/ 606 w 2179"/>
                            <a:gd name="T23" fmla="*/ 81 h 140"/>
                            <a:gd name="T24" fmla="*/ 11 w 2179"/>
                            <a:gd name="T25" fmla="*/ 68 h 140"/>
                            <a:gd name="T26" fmla="*/ 0 w 2179"/>
                            <a:gd name="T27" fmla="*/ 95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179" h="140">
                              <a:moveTo>
                                <a:pt x="0" y="95"/>
                              </a:moveTo>
                              <a:cubicBezTo>
                                <a:pt x="74" y="59"/>
                                <a:pt x="197" y="52"/>
                                <a:pt x="317" y="57"/>
                              </a:cubicBezTo>
                              <a:cubicBezTo>
                                <a:pt x="414" y="61"/>
                                <a:pt x="510" y="77"/>
                                <a:pt x="605" y="95"/>
                              </a:cubicBezTo>
                              <a:cubicBezTo>
                                <a:pt x="697" y="112"/>
                                <a:pt x="788" y="126"/>
                                <a:pt x="882" y="133"/>
                              </a:cubicBezTo>
                              <a:cubicBezTo>
                                <a:pt x="984" y="140"/>
                                <a:pt x="1087" y="140"/>
                                <a:pt x="1190" y="132"/>
                              </a:cubicBezTo>
                              <a:cubicBezTo>
                                <a:pt x="1346" y="119"/>
                                <a:pt x="1498" y="83"/>
                                <a:pt x="1651" y="55"/>
                              </a:cubicBezTo>
                              <a:cubicBezTo>
                                <a:pt x="1821" y="24"/>
                                <a:pt x="1990" y="18"/>
                                <a:pt x="2161" y="42"/>
                              </a:cubicBezTo>
                              <a:cubicBezTo>
                                <a:pt x="2165" y="42"/>
                                <a:pt x="2179" y="25"/>
                                <a:pt x="2173" y="24"/>
                              </a:cubicBezTo>
                              <a:cubicBezTo>
                                <a:pt x="2004" y="0"/>
                                <a:pt x="1838" y="13"/>
                                <a:pt x="1670" y="43"/>
                              </a:cubicBezTo>
                              <a:cubicBezTo>
                                <a:pt x="1513" y="71"/>
                                <a:pt x="1358" y="109"/>
                                <a:pt x="1198" y="121"/>
                              </a:cubicBezTo>
                              <a:cubicBezTo>
                                <a:pt x="1095" y="130"/>
                                <a:pt x="991" y="129"/>
                                <a:pt x="888" y="121"/>
                              </a:cubicBezTo>
                              <a:cubicBezTo>
                                <a:pt x="793" y="114"/>
                                <a:pt x="700" y="98"/>
                                <a:pt x="606" y="81"/>
                              </a:cubicBezTo>
                              <a:cubicBezTo>
                                <a:pt x="530" y="67"/>
                                <a:pt x="218" y="4"/>
                                <a:pt x="11" y="68"/>
                              </a:cubicBezTo>
                              <a:lnTo>
                                <a:pt x="0" y="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9" name="Group 39"/>
                      <wpg:cNvGrpSpPr>
                        <a:grpSpLocks noChangeAspect="1"/>
                      </wpg:cNvGrpSpPr>
                      <wpg:grpSpPr>
                        <a:xfrm rot="21240751" flipH="1">
                          <a:off x="131448" y="0"/>
                          <a:ext cx="444497" cy="322580"/>
                          <a:chOff x="131448" y="0"/>
                          <a:chExt cx="1555750" cy="1195350"/>
                        </a:xfrm>
                      </wpg:grpSpPr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921490" y="892455"/>
                            <a:ext cx="184150" cy="302895"/>
                          </a:xfrm>
                          <a:custGeom>
                            <a:avLst/>
                            <a:gdLst>
                              <a:gd name="T0" fmla="*/ 45 w 49"/>
                              <a:gd name="T1" fmla="*/ 2 h 81"/>
                              <a:gd name="T2" fmla="*/ 37 w 49"/>
                              <a:gd name="T3" fmla="*/ 48 h 81"/>
                              <a:gd name="T4" fmla="*/ 49 w 49"/>
                              <a:gd name="T5" fmla="*/ 68 h 81"/>
                              <a:gd name="T6" fmla="*/ 30 w 49"/>
                              <a:gd name="T7" fmla="*/ 66 h 81"/>
                              <a:gd name="T8" fmla="*/ 0 w 49"/>
                              <a:gd name="T9" fmla="*/ 81 h 81"/>
                              <a:gd name="T10" fmla="*/ 21 w 49"/>
                              <a:gd name="T11" fmla="*/ 52 h 81"/>
                              <a:gd name="T12" fmla="*/ 30 w 49"/>
                              <a:gd name="T13" fmla="*/ 0 h 81"/>
                              <a:gd name="T14" fmla="*/ 45 w 49"/>
                              <a:gd name="T15" fmla="*/ 2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9" h="81">
                                <a:moveTo>
                                  <a:pt x="45" y="2"/>
                                </a:moveTo>
                                <a:cubicBezTo>
                                  <a:pt x="45" y="2"/>
                                  <a:pt x="37" y="38"/>
                                  <a:pt x="37" y="48"/>
                                </a:cubicBezTo>
                                <a:cubicBezTo>
                                  <a:pt x="37" y="59"/>
                                  <a:pt x="49" y="68"/>
                                  <a:pt x="49" y="68"/>
                                </a:cubicBezTo>
                                <a:cubicBezTo>
                                  <a:pt x="42" y="69"/>
                                  <a:pt x="37" y="64"/>
                                  <a:pt x="30" y="66"/>
                                </a:cubicBezTo>
                                <a:cubicBezTo>
                                  <a:pt x="19" y="68"/>
                                  <a:pt x="9" y="79"/>
                                  <a:pt x="0" y="81"/>
                                </a:cubicBezTo>
                                <a:cubicBezTo>
                                  <a:pt x="0" y="81"/>
                                  <a:pt x="16" y="61"/>
                                  <a:pt x="21" y="52"/>
                                </a:cubicBezTo>
                                <a:cubicBezTo>
                                  <a:pt x="29" y="38"/>
                                  <a:pt x="30" y="0"/>
                                  <a:pt x="30" y="0"/>
                                </a:cubicBezTo>
                                <a:lnTo>
                                  <a:pt x="4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753240" y="885140"/>
                            <a:ext cx="164465" cy="276860"/>
                          </a:xfrm>
                          <a:custGeom>
                            <a:avLst/>
                            <a:gdLst>
                              <a:gd name="T0" fmla="*/ 44 w 44"/>
                              <a:gd name="T1" fmla="*/ 3 h 74"/>
                              <a:gd name="T2" fmla="*/ 34 w 44"/>
                              <a:gd name="T3" fmla="*/ 45 h 74"/>
                              <a:gd name="T4" fmla="*/ 44 w 44"/>
                              <a:gd name="T5" fmla="*/ 64 h 74"/>
                              <a:gd name="T6" fmla="*/ 27 w 44"/>
                              <a:gd name="T7" fmla="*/ 61 h 74"/>
                              <a:gd name="T8" fmla="*/ 0 w 44"/>
                              <a:gd name="T9" fmla="*/ 74 h 74"/>
                              <a:gd name="T10" fmla="*/ 19 w 44"/>
                              <a:gd name="T11" fmla="*/ 48 h 74"/>
                              <a:gd name="T12" fmla="*/ 30 w 44"/>
                              <a:gd name="T13" fmla="*/ 0 h 74"/>
                              <a:gd name="T14" fmla="*/ 44 w 44"/>
                              <a:gd name="T15" fmla="*/ 3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4" h="74">
                                <a:moveTo>
                                  <a:pt x="44" y="3"/>
                                </a:moveTo>
                                <a:cubicBezTo>
                                  <a:pt x="44" y="3"/>
                                  <a:pt x="35" y="35"/>
                                  <a:pt x="34" y="45"/>
                                </a:cubicBezTo>
                                <a:cubicBezTo>
                                  <a:pt x="34" y="56"/>
                                  <a:pt x="44" y="64"/>
                                  <a:pt x="44" y="64"/>
                                </a:cubicBezTo>
                                <a:cubicBezTo>
                                  <a:pt x="37" y="65"/>
                                  <a:pt x="33" y="61"/>
                                  <a:pt x="27" y="61"/>
                                </a:cubicBezTo>
                                <a:cubicBezTo>
                                  <a:pt x="17" y="63"/>
                                  <a:pt x="8" y="74"/>
                                  <a:pt x="0" y="74"/>
                                </a:cubicBezTo>
                                <a:cubicBezTo>
                                  <a:pt x="0" y="74"/>
                                  <a:pt x="15" y="56"/>
                                  <a:pt x="19" y="48"/>
                                </a:cubicBezTo>
                                <a:cubicBezTo>
                                  <a:pt x="28" y="35"/>
                                  <a:pt x="30" y="0"/>
                                  <a:pt x="30" y="0"/>
                                </a:cubicBezTo>
                                <a:lnTo>
                                  <a:pt x="44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131448" y="0"/>
                            <a:ext cx="1555750" cy="1043940"/>
                          </a:xfrm>
                          <a:custGeom>
                            <a:avLst/>
                            <a:gdLst>
                              <a:gd name="T0" fmla="*/ 376 w 415"/>
                              <a:gd name="T1" fmla="*/ 239 h 279"/>
                              <a:gd name="T2" fmla="*/ 394 w 415"/>
                              <a:gd name="T3" fmla="*/ 219 h 279"/>
                              <a:gd name="T4" fmla="*/ 295 w 415"/>
                              <a:gd name="T5" fmla="*/ 191 h 279"/>
                              <a:gd name="T6" fmla="*/ 164 w 415"/>
                              <a:gd name="T7" fmla="*/ 85 h 279"/>
                              <a:gd name="T8" fmla="*/ 107 w 415"/>
                              <a:gd name="T9" fmla="*/ 4 h 279"/>
                              <a:gd name="T10" fmla="*/ 50 w 415"/>
                              <a:gd name="T11" fmla="*/ 39 h 279"/>
                              <a:gd name="T12" fmla="*/ 0 w 415"/>
                              <a:gd name="T13" fmla="*/ 61 h 279"/>
                              <a:gd name="T14" fmla="*/ 54 w 415"/>
                              <a:gd name="T15" fmla="*/ 80 h 279"/>
                              <a:gd name="T16" fmla="*/ 115 w 415"/>
                              <a:gd name="T17" fmla="*/ 239 h 279"/>
                              <a:gd name="T18" fmla="*/ 306 w 415"/>
                              <a:gd name="T19" fmla="*/ 248 h 279"/>
                              <a:gd name="T20" fmla="*/ 373 w 415"/>
                              <a:gd name="T21" fmla="*/ 261 h 279"/>
                              <a:gd name="T22" fmla="*/ 376 w 415"/>
                              <a:gd name="T23" fmla="*/ 239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15" h="279">
                                <a:moveTo>
                                  <a:pt x="376" y="239"/>
                                </a:moveTo>
                                <a:cubicBezTo>
                                  <a:pt x="385" y="230"/>
                                  <a:pt x="415" y="229"/>
                                  <a:pt x="394" y="219"/>
                                </a:cubicBezTo>
                                <a:cubicBezTo>
                                  <a:pt x="338" y="191"/>
                                  <a:pt x="303" y="206"/>
                                  <a:pt x="295" y="191"/>
                                </a:cubicBezTo>
                                <a:cubicBezTo>
                                  <a:pt x="270" y="152"/>
                                  <a:pt x="152" y="117"/>
                                  <a:pt x="164" y="85"/>
                                </a:cubicBezTo>
                                <a:cubicBezTo>
                                  <a:pt x="168" y="75"/>
                                  <a:pt x="162" y="11"/>
                                  <a:pt x="107" y="4"/>
                                </a:cubicBezTo>
                                <a:cubicBezTo>
                                  <a:pt x="73" y="0"/>
                                  <a:pt x="56" y="27"/>
                                  <a:pt x="50" y="39"/>
                                </a:cubicBezTo>
                                <a:cubicBezTo>
                                  <a:pt x="44" y="50"/>
                                  <a:pt x="0" y="61"/>
                                  <a:pt x="0" y="61"/>
                                </a:cubicBezTo>
                                <a:cubicBezTo>
                                  <a:pt x="0" y="61"/>
                                  <a:pt x="50" y="71"/>
                                  <a:pt x="54" y="80"/>
                                </a:cubicBezTo>
                                <a:cubicBezTo>
                                  <a:pt x="61" y="98"/>
                                  <a:pt x="23" y="186"/>
                                  <a:pt x="115" y="239"/>
                                </a:cubicBezTo>
                                <a:cubicBezTo>
                                  <a:pt x="185" y="279"/>
                                  <a:pt x="274" y="262"/>
                                  <a:pt x="306" y="248"/>
                                </a:cubicBezTo>
                                <a:cubicBezTo>
                                  <a:pt x="323" y="251"/>
                                  <a:pt x="348" y="260"/>
                                  <a:pt x="373" y="261"/>
                                </a:cubicBezTo>
                                <a:cubicBezTo>
                                  <a:pt x="391" y="262"/>
                                  <a:pt x="366" y="249"/>
                                  <a:pt x="376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299698" y="153620"/>
                            <a:ext cx="1200150" cy="762635"/>
                          </a:xfrm>
                          <a:custGeom>
                            <a:avLst/>
                            <a:gdLst>
                              <a:gd name="T0" fmla="*/ 320 w 320"/>
                              <a:gd name="T1" fmla="*/ 123 h 204"/>
                              <a:gd name="T2" fmla="*/ 57 w 320"/>
                              <a:gd name="T3" fmla="*/ 135 h 204"/>
                              <a:gd name="T4" fmla="*/ 176 w 320"/>
                              <a:gd name="T5" fmla="*/ 66 h 204"/>
                              <a:gd name="T6" fmla="*/ 320 w 320"/>
                              <a:gd name="T7" fmla="*/ 123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0" h="204">
                                <a:moveTo>
                                  <a:pt x="320" y="123"/>
                                </a:moveTo>
                                <a:cubicBezTo>
                                  <a:pt x="261" y="180"/>
                                  <a:pt x="119" y="204"/>
                                  <a:pt x="57" y="135"/>
                                </a:cubicBezTo>
                                <a:cubicBezTo>
                                  <a:pt x="0" y="71"/>
                                  <a:pt x="93" y="0"/>
                                  <a:pt x="176" y="66"/>
                                </a:cubicBezTo>
                                <a:cubicBezTo>
                                  <a:pt x="223" y="103"/>
                                  <a:pt x="320" y="123"/>
                                  <a:pt x="320" y="1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76500</wp14:pctWidth>
              </wp14:sizeRelH>
              <wp14:sizeRelV relativeFrom="page">
                <wp14:pctHeight>5600</wp14:pctHeight>
              </wp14:sizeRelV>
            </wp:anchor>
          </w:drawing>
        </mc:Choice>
        <mc:Fallback>
          <w:pict>
            <v:group id="Group 9" o:spid="_x0000_s1026" style="position:absolute;margin-left:0;margin-top:0;width:468.75pt;height:44.25pt;z-index:251669504;mso-width-percent:765;mso-height-percent:56;mso-top-percent:895;mso-position-horizontal:center;mso-position-horizontal-relative:page;mso-position-vertical-relative:page;mso-width-percent:765;mso-height-percent:56;mso-top-percent:895" coordsize="5952490,5622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">
              <o:lock v:ext="edit" aspectratio="t"/>
              <v:shape id="Freeform 38" o:spid="_x0000_s1027" style="position:absolute;top:179317;width:5952490;height:382905;visibility:visible;mso-wrap-style:square;v-text-anchor:top" coordsize="2179,1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rjbowAAA&#10;ANsAAAAPAAAAZHJzL2Rvd25yZXYueG1sRE/Pa8IwFL4L+x/CG3jTVAUZnVFE2Jzoperuz+bZFpuX&#10;kmS19a83B2HHj+/3YtWZWrTkfGVZwWScgCDOra64UHA+fY0+QPiArLG2TAp68rBavg0WmGp754za&#10;YyhEDGGfooIyhCaV0uclGfRj2xBH7mqdwRChK6R2eI/hppbTJJlLgxXHhhIb2pSU345/RsHvg3bf&#10;uvfZ9lBkp3Zfu0uf75UavnfrTxCBuvAvfrl/tIJZHBu/xB8gl0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VrjbowAAAANsAAAAPAAAAAAAAAAAAAAAAAJcCAABkcnMvZG93bnJl&#10;di54bWxQSwUGAAAAAAQABAD1AAAAhAMAAAAA&#10;" path="m0,95c74,59,197,52,317,57,414,61,510,77,605,95,697,112,788,126,882,133,984,140,1087,140,1190,132,1346,119,1498,83,1651,55,1821,24,1990,18,2161,42,2165,42,2179,25,2173,24,2004,,1838,13,1670,43,1513,71,1358,109,1198,121,1095,130,991,129,888,121,793,114,700,98,606,81,530,67,218,4,11,68l0,95xe" fillcolor="#725e54 [3215]" stroked="f">
                <v:path arrowok="t" o:connecttype="custom" o:connectlocs="0,259828;865966,155897;1652711,259828;2409406,363760;3250786,361025;4510124,150427;5903318,114872;5936099,65641;4562028,117607;3272640,330939;2425797,330939;1655442,221538;30049,185982;0,259828" o:connectangles="0,0,0,0,0,0,0,0,0,0,0,0,0,0"/>
              </v:shape>
              <v:group id="Group 39" o:spid="_x0000_s1028" style="position:absolute;left:131448;width:444497;height:322580;rotation:392396fd;flip:x" coordorigin="131448" coordsize="1555750,11953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KxuGabDAAAA2wAAAA8A&#10;AAAAAAAAAAAAAAAAqQIAAGRycy9kb3ducmV2LnhtbFBLBQYAAAAABAAEAPoAAACZAwAAAAA=&#10;">
                <o:lock v:ext="edit" aspectratio="t"/>
                <v:shape id="Freeform 40" o:spid="_x0000_s1029" style="position:absolute;left:921490;top:892455;width:184150;height:302895;visibility:visible;mso-wrap-style:square;v-text-anchor:top" coordsize="49,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bp5/xgAA&#10;ANsAAAAPAAAAZHJzL2Rvd25yZXYueG1sRI9Na8JAEIbvhf6HZQre6qYiIqmbIIXix0HReultyE6T&#10;tNnZmF01+uudg9Dj8M77zDOzvHeNOlMXas8G3oYJKOLC25pLA4evz9cpqBCRLTaeycCVAuTZ89MM&#10;U+svvKPzPpZKIBxSNFDF2KZah6Iih2HoW2LJfnznMMrYldp2eBG4a/QoSSbaYc1yocKWPioq/vYn&#10;Jxr2OPnejg8L97suV9PlfBNut40xg5d+/g4qUh//lx/tpTUwFnv5RQCgsz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Kbp5/xgAAANsAAAAPAAAAAAAAAAAAAAAAAJcCAABkcnMv&#10;ZG93bnJldi54bWxQSwUGAAAAAAQABAD1AAAAigMAAAAA&#10;" path="m45,2c45,2,37,38,37,48,37,59,49,68,49,68,42,69,37,64,30,66,19,68,9,79,,81,,81,16,61,21,52,29,38,30,,30,0l45,2xe" fillcolor="#f7941e" stroked="f">
                  <v:path arrowok="t" o:connecttype="custom" o:connectlocs="169117,7479;139052,179493;184150,254282;112745,246803;0,302895;78921,194451;112745,0;169117,7479" o:connectangles="0,0,0,0,0,0,0,0"/>
                </v:shape>
                <v:shape id="Freeform 41" o:spid="_x0000_s1030" style="position:absolute;left:753240;top:885140;width:164465;height:276860;visibility:visible;mso-wrap-style:square;v-text-anchor:top" coordsize="44,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Jf/qxgAA&#10;ANsAAAAPAAAAZHJzL2Rvd25yZXYueG1sRI9BSwMxFITvQv9DeAVvNlsRkbXZ0lYr0UPBKtje3m5e&#10;N0s3L8smbdd/bwTB4zAz3zCz+eBacaY+NJ4VTCcZCOLKm4ZrBZ8f65sHECEiG2w9k4JvCjAvRlcz&#10;zI2/8Dudt7EWCcIhRwU2xi6XMlSWHIaJ74iTd/C9w5hkX0vT4yXBXStvs+xeOmw4LVjsaGWpOm5P&#10;TsHT/vCivzavJ/u21uVu+axLbb1S1+Nh8Qgi0hD/w39tbRTcTeH3S/oBsvg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lJf/qxgAAANsAAAAPAAAAAAAAAAAAAAAAAJcCAABkcnMv&#10;ZG93bnJldi54bWxQSwUGAAAAAAQABAD1AAAAigMAAAAA&#10;" path="m44,3c44,3,35,35,34,45,34,56,44,64,44,64,37,65,33,61,27,61,17,63,8,74,,74,,74,15,56,19,48,28,35,30,,30,0l44,3xe" fillcolor="#f7941e" stroked="f">
                  <v:path arrowok="t" o:connecttype="custom" o:connectlocs="164465,11224;127087,168361;164465,239446;100922,228222;0,276860;71019,179585;112135,0;164465,11224" o:connectangles="0,0,0,0,0,0,0,0"/>
                </v:shape>
                <v:shape id="Freeform 42" o:spid="_x0000_s1031" style="position:absolute;left:131448;width:1555750;height:1043940;visibility:visible;mso-wrap-style:square;v-text-anchor:top" coordsize="415,27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wP0zwgAA&#10;ANsAAAAPAAAAZHJzL2Rvd25yZXYueG1sRI9PawIxEMXvBb9DGKGXorMupdTVKKW0VLxVe/A4bMbN&#10;4mayJFHXb98UCh4f78+Pt1wPrlMXDrH1omE2LUCx1N600mj42X9OXkHFRGKo88IabhxhvRo9LKky&#10;/irffNmlRuURiRVpsCn1FWKsLTuKU9+zZO/og6OUZWjQBLrmcddhWRQv6KiVTLDU87vl+rQ7u8zt&#10;w+HjhOXT9nDbtMk2+DWPqPXjeHhbgEo8pHv4v70xGp5L+PuSfwCuf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bA/TPCAAAA2wAAAA8AAAAAAAAAAAAAAAAAlwIAAGRycy9kb3du&#10;cmV2LnhtbFBLBQYAAAAABAAEAPUAAACGAwAAAAA=&#10;" path="m376,239c385,230,415,229,394,219,338,191,303,206,295,191,270,152,152,117,164,85,168,75,162,11,107,4,73,,56,27,50,39,44,50,,61,,61,,61,50,71,54,80,61,98,23,186,115,239,185,279,274,262,306,248,323,251,348,260,373,261,391,262,366,249,376,239xe" fillcolor="#60c5ba [3205]" stroked="f">
                  <v:path arrowok="t" o:connecttype="custom" o:connectlocs="1409547,894271;1477025,819437;1105895,714669;614802,318046;401121,14967;187440,145927;0,228245;202435,299338;431111,894271;1147131,927947;1398301,976589;1409547,894271" o:connectangles="0,0,0,0,0,0,0,0,0,0,0,0"/>
                </v:shape>
                <v:shape id="Freeform 43" o:spid="_x0000_s1032" style="position:absolute;left:299698;top:153620;width:1200150;height:762635;visibility:visible;mso-wrap-style:square;v-text-anchor:top" coordsize="320,2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Dmp1xAAA&#10;ANsAAAAPAAAAZHJzL2Rvd25yZXYueG1sRI9Ba8JAFITvhf6H5RW81U2rFomuYgVFvdXqwdsj+8wG&#10;s2/T7JpEf323IPQ4zMw3zHTe2VI0VPvCsYK3fgKCOHO64FzB4Xv1OgbhA7LG0jEpuJGH+ez5aYqp&#10;di1/UbMPuYgQ9ikqMCFUqZQ+M2TR911FHL2zqy2GKOtc6hrbCLelfE+SD2mx4LhgsKKloeyyv1oF&#10;2/WZRvdRY44/u8/laSFz32atUr2XbjEBEagL/+FHe6MVDAfw9yX+ADn7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g5qdcQAAADbAAAADwAAAAAAAAAAAAAAAACXAgAAZHJzL2Rv&#10;d25yZXYueG1sUEsFBgAAAAAEAAQA9QAAAIgDAAAAAA==&#10;" path="m320,123c261,180,119,204,57,135,,71,93,,176,66,223,103,320,123,320,123xe" fillcolor="#9fdcd5 [1941]" stroked="f">
                  <v:path arrowok="t" o:connecttype="custom" o:connectlocs="1200150,459824;213777,504685;660083,246735;1200150,459824" o:connectangles="0,0,0,0"/>
                </v:shape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E2A" w:rsidRDefault="00A15E2A">
      <w:pPr>
        <w:spacing w:after="0" w:line="240" w:lineRule="auto"/>
      </w:pPr>
      <w:r>
        <w:separator/>
      </w:r>
    </w:p>
  </w:footnote>
  <w:footnote w:type="continuationSeparator" w:id="0">
    <w:p w:rsidR="00A15E2A" w:rsidRDefault="00A15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E2A" w:rsidRDefault="00A15E2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E2A" w:rsidRDefault="00A15E2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Your Name"/>
      <w:tag w:val=""/>
      <w:id w:val="1604297684"/>
      <w:placeholder>
        <w:docPart w:val="96185F00050A454F9CCA992F36BF4785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:rsidR="00D658CF" w:rsidRDefault="00A15E2A">
        <w:pPr>
          <w:pStyle w:val="Name"/>
        </w:pPr>
        <w:r>
          <w:t>Laurel Yan</w:t>
        </w:r>
      </w:p>
    </w:sdtContent>
  </w:sdt>
  <w:p w:rsidR="00D658CF" w:rsidRDefault="00A15E2A">
    <w:pPr>
      <w:pStyle w:val="ContactInfo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mc:AlternateContent>
                <mc:Choice Requires="wp14">
                  <wp:positionH relativeFrom="page">
                    <wp14:pctPosHOffset>82000</wp14:pctPosHOffset>
                  </wp:positionH>
                </mc:Choice>
                <mc:Fallback>
                  <wp:positionH relativeFrom="page">
                    <wp:posOffset>6372860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8000</wp14:pctPosVOffset>
                  </wp:positionV>
                </mc:Choice>
                <mc:Fallback>
                  <wp:positionV relativeFrom="page">
                    <wp:posOffset>804545</wp:posOffset>
                  </wp:positionV>
                </mc:Fallback>
              </mc:AlternateContent>
              <wp:extent cx="546265" cy="356260"/>
              <wp:effectExtent l="0" t="0" r="6985" b="5080"/>
              <wp:wrapNone/>
              <wp:docPr id="28" name="Group 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 rot="286192" flipH="1">
                        <a:off x="0" y="0"/>
                        <a:ext cx="546265" cy="356260"/>
                        <a:chOff x="0" y="0"/>
                        <a:chExt cx="1734820" cy="1146653"/>
                      </a:xfrm>
                    </wpg:grpSpPr>
                    <wps:wsp>
                      <wps:cNvPr id="22" name="Freeform 16"/>
                      <wps:cNvSpPr>
                        <a:spLocks/>
                      </wps:cNvSpPr>
                      <wps:spPr bwMode="auto">
                        <a:xfrm>
                          <a:off x="534010" y="826617"/>
                          <a:ext cx="194945" cy="239268"/>
                        </a:xfrm>
                        <a:custGeom>
                          <a:avLst/>
                          <a:gdLst>
                            <a:gd name="T0" fmla="*/ 44 w 52"/>
                            <a:gd name="T1" fmla="*/ 0 h 64"/>
                            <a:gd name="T2" fmla="*/ 18 w 52"/>
                            <a:gd name="T3" fmla="*/ 25 h 64"/>
                            <a:gd name="T4" fmla="*/ 0 w 52"/>
                            <a:gd name="T5" fmla="*/ 27 h 64"/>
                            <a:gd name="T6" fmla="*/ 10 w 52"/>
                            <a:gd name="T7" fmla="*/ 38 h 64"/>
                            <a:gd name="T8" fmla="*/ 14 w 52"/>
                            <a:gd name="T9" fmla="*/ 64 h 64"/>
                            <a:gd name="T10" fmla="*/ 22 w 52"/>
                            <a:gd name="T11" fmla="*/ 38 h 64"/>
                            <a:gd name="T12" fmla="*/ 52 w 52"/>
                            <a:gd name="T13" fmla="*/ 9 h 64"/>
                            <a:gd name="T14" fmla="*/ 44 w 52"/>
                            <a:gd name="T15" fmla="*/ 0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2" h="64">
                              <a:moveTo>
                                <a:pt x="44" y="0"/>
                              </a:moveTo>
                              <a:cubicBezTo>
                                <a:pt x="44" y="0"/>
                                <a:pt x="25" y="21"/>
                                <a:pt x="18" y="25"/>
                              </a:cubicBezTo>
                              <a:cubicBezTo>
                                <a:pt x="11" y="31"/>
                                <a:pt x="0" y="27"/>
                                <a:pt x="0" y="27"/>
                              </a:cubicBezTo>
                              <a:cubicBezTo>
                                <a:pt x="2" y="32"/>
                                <a:pt x="7" y="33"/>
                                <a:pt x="10" y="38"/>
                              </a:cubicBezTo>
                              <a:cubicBezTo>
                                <a:pt x="13" y="46"/>
                                <a:pt x="10" y="57"/>
                                <a:pt x="14" y="64"/>
                              </a:cubicBezTo>
                              <a:cubicBezTo>
                                <a:pt x="14" y="64"/>
                                <a:pt x="19" y="45"/>
                                <a:pt x="22" y="38"/>
                              </a:cubicBezTo>
                              <a:cubicBezTo>
                                <a:pt x="28" y="26"/>
                                <a:pt x="52" y="9"/>
                                <a:pt x="52" y="9"/>
                              </a:cubicBez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941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7"/>
                      <wps:cNvSpPr>
                        <a:spLocks/>
                      </wps:cNvSpPr>
                      <wps:spPr bwMode="auto">
                        <a:xfrm>
                          <a:off x="629107" y="899769"/>
                          <a:ext cx="135255" cy="246884"/>
                        </a:xfrm>
                        <a:custGeom>
                          <a:avLst/>
                          <a:gdLst>
                            <a:gd name="T0" fmla="*/ 25 w 36"/>
                            <a:gd name="T1" fmla="*/ 0 h 66"/>
                            <a:gd name="T2" fmla="*/ 14 w 36"/>
                            <a:gd name="T3" fmla="*/ 32 h 66"/>
                            <a:gd name="T4" fmla="*/ 0 w 36"/>
                            <a:gd name="T5" fmla="*/ 41 h 66"/>
                            <a:gd name="T6" fmla="*/ 12 w 36"/>
                            <a:gd name="T7" fmla="*/ 46 h 66"/>
                            <a:gd name="T8" fmla="*/ 25 w 36"/>
                            <a:gd name="T9" fmla="*/ 66 h 66"/>
                            <a:gd name="T10" fmla="*/ 23 w 36"/>
                            <a:gd name="T11" fmla="*/ 40 h 66"/>
                            <a:gd name="T12" fmla="*/ 36 w 36"/>
                            <a:gd name="T13" fmla="*/ 4 h 66"/>
                            <a:gd name="T14" fmla="*/ 25 w 36"/>
                            <a:gd name="T15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6" h="66">
                              <a:moveTo>
                                <a:pt x="25" y="0"/>
                              </a:moveTo>
                              <a:cubicBezTo>
                                <a:pt x="25" y="0"/>
                                <a:pt x="18" y="25"/>
                                <a:pt x="14" y="32"/>
                              </a:cubicBezTo>
                              <a:cubicBezTo>
                                <a:pt x="10" y="39"/>
                                <a:pt x="0" y="41"/>
                                <a:pt x="0" y="41"/>
                              </a:cubicBezTo>
                              <a:cubicBezTo>
                                <a:pt x="4" y="44"/>
                                <a:pt x="8" y="43"/>
                                <a:pt x="12" y="46"/>
                              </a:cubicBezTo>
                              <a:cubicBezTo>
                                <a:pt x="18" y="51"/>
                                <a:pt x="19" y="62"/>
                                <a:pt x="25" y="66"/>
                              </a:cubicBezTo>
                              <a:cubicBezTo>
                                <a:pt x="25" y="66"/>
                                <a:pt x="23" y="48"/>
                                <a:pt x="23" y="40"/>
                              </a:cubicBezTo>
                              <a:cubicBezTo>
                                <a:pt x="23" y="28"/>
                                <a:pt x="36" y="4"/>
                                <a:pt x="36" y="4"/>
                              </a:cubicBez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941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8"/>
                      <wps:cNvSpPr>
                        <a:spLocks/>
                      </wps:cNvSpPr>
                      <wps:spPr bwMode="auto">
                        <a:xfrm>
                          <a:off x="0" y="0"/>
                          <a:ext cx="1734820" cy="1032595"/>
                        </a:xfrm>
                        <a:custGeom>
                          <a:avLst/>
                          <a:gdLst>
                            <a:gd name="T0" fmla="*/ 463 w 463"/>
                            <a:gd name="T1" fmla="*/ 142 h 276"/>
                            <a:gd name="T2" fmla="*/ 428 w 463"/>
                            <a:gd name="T3" fmla="*/ 113 h 276"/>
                            <a:gd name="T4" fmla="*/ 319 w 463"/>
                            <a:gd name="T5" fmla="*/ 87 h 276"/>
                            <a:gd name="T6" fmla="*/ 186 w 463"/>
                            <a:gd name="T7" fmla="*/ 0 h 276"/>
                            <a:gd name="T8" fmla="*/ 193 w 463"/>
                            <a:gd name="T9" fmla="*/ 117 h 276"/>
                            <a:gd name="T10" fmla="*/ 210 w 463"/>
                            <a:gd name="T11" fmla="*/ 147 h 276"/>
                            <a:gd name="T12" fmla="*/ 160 w 463"/>
                            <a:gd name="T13" fmla="*/ 177 h 276"/>
                            <a:gd name="T14" fmla="*/ 10 w 463"/>
                            <a:gd name="T15" fmla="*/ 188 h 276"/>
                            <a:gd name="T16" fmla="*/ 33 w 463"/>
                            <a:gd name="T17" fmla="*/ 212 h 276"/>
                            <a:gd name="T18" fmla="*/ 18 w 463"/>
                            <a:gd name="T19" fmla="*/ 246 h 276"/>
                            <a:gd name="T20" fmla="*/ 146 w 463"/>
                            <a:gd name="T21" fmla="*/ 225 h 276"/>
                            <a:gd name="T22" fmla="*/ 283 w 463"/>
                            <a:gd name="T23" fmla="*/ 271 h 276"/>
                            <a:gd name="T24" fmla="*/ 411 w 463"/>
                            <a:gd name="T25" fmla="*/ 159 h 276"/>
                            <a:gd name="T26" fmla="*/ 463 w 463"/>
                            <a:gd name="T27" fmla="*/ 142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63" h="276">
                              <a:moveTo>
                                <a:pt x="463" y="142"/>
                              </a:moveTo>
                              <a:cubicBezTo>
                                <a:pt x="449" y="135"/>
                                <a:pt x="428" y="127"/>
                                <a:pt x="428" y="113"/>
                              </a:cubicBezTo>
                              <a:cubicBezTo>
                                <a:pt x="425" y="46"/>
                                <a:pt x="349" y="29"/>
                                <a:pt x="319" y="87"/>
                              </a:cubicBezTo>
                              <a:cubicBezTo>
                                <a:pt x="269" y="34"/>
                                <a:pt x="186" y="0"/>
                                <a:pt x="186" y="0"/>
                              </a:cubicBezTo>
                              <a:cubicBezTo>
                                <a:pt x="186" y="0"/>
                                <a:pt x="165" y="61"/>
                                <a:pt x="193" y="117"/>
                              </a:cubicBezTo>
                              <a:cubicBezTo>
                                <a:pt x="198" y="128"/>
                                <a:pt x="204" y="138"/>
                                <a:pt x="210" y="147"/>
                              </a:cubicBezTo>
                              <a:cubicBezTo>
                                <a:pt x="192" y="156"/>
                                <a:pt x="169" y="169"/>
                                <a:pt x="160" y="177"/>
                              </a:cubicBezTo>
                              <a:cubicBezTo>
                                <a:pt x="135" y="174"/>
                                <a:pt x="24" y="170"/>
                                <a:pt x="10" y="188"/>
                              </a:cubicBezTo>
                              <a:cubicBezTo>
                                <a:pt x="0" y="199"/>
                                <a:pt x="31" y="198"/>
                                <a:pt x="33" y="212"/>
                              </a:cubicBezTo>
                              <a:cubicBezTo>
                                <a:pt x="35" y="226"/>
                                <a:pt x="3" y="236"/>
                                <a:pt x="18" y="246"/>
                              </a:cubicBezTo>
                              <a:cubicBezTo>
                                <a:pt x="34" y="257"/>
                                <a:pt x="143" y="225"/>
                                <a:pt x="146" y="225"/>
                              </a:cubicBezTo>
                              <a:cubicBezTo>
                                <a:pt x="150" y="229"/>
                                <a:pt x="209" y="276"/>
                                <a:pt x="283" y="271"/>
                              </a:cubicBezTo>
                              <a:cubicBezTo>
                                <a:pt x="382" y="263"/>
                                <a:pt x="401" y="196"/>
                                <a:pt x="411" y="159"/>
                              </a:cubicBezTo>
                              <a:cubicBezTo>
                                <a:pt x="418" y="134"/>
                                <a:pt x="463" y="142"/>
                                <a:pt x="463" y="14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9"/>
                      <wps:cNvSpPr>
                        <a:spLocks/>
                      </wps:cNvSpPr>
                      <wps:spPr bwMode="auto">
                        <a:xfrm>
                          <a:off x="519379" y="131673"/>
                          <a:ext cx="951865" cy="763499"/>
                        </a:xfrm>
                        <a:custGeom>
                          <a:avLst/>
                          <a:gdLst>
                            <a:gd name="T0" fmla="*/ 6 w 254"/>
                            <a:gd name="T1" fmla="*/ 0 h 204"/>
                            <a:gd name="T2" fmla="*/ 143 w 254"/>
                            <a:gd name="T3" fmla="*/ 186 h 204"/>
                            <a:gd name="T4" fmla="*/ 176 w 254"/>
                            <a:gd name="T5" fmla="*/ 66 h 204"/>
                            <a:gd name="T6" fmla="*/ 6 w 254"/>
                            <a:gd name="T7" fmla="*/ 0 h 2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54" h="204">
                              <a:moveTo>
                                <a:pt x="6" y="0"/>
                              </a:moveTo>
                              <a:cubicBezTo>
                                <a:pt x="0" y="67"/>
                                <a:pt x="50" y="166"/>
                                <a:pt x="143" y="186"/>
                              </a:cubicBezTo>
                              <a:cubicBezTo>
                                <a:pt x="228" y="204"/>
                                <a:pt x="254" y="119"/>
                                <a:pt x="176" y="66"/>
                              </a:cubicBezTo>
                              <a:cubicBezTo>
                                <a:pt x="126" y="32"/>
                                <a:pt x="6" y="0"/>
                                <a:pt x="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5300</wp14:pctWidth>
              </wp14:sizeRelH>
              <wp14:sizeRelV relativeFrom="page">
                <wp14:pctHeight>2600</wp14:pctHeight>
              </wp14:sizeRelV>
            </wp:anchor>
          </w:drawing>
        </mc:Choice>
        <mc:Fallback>
          <w:pict>
            <v:group id="Group 28" o:spid="_x0000_s1026" style="position:absolute;margin-left:0;margin-top:0;width:43pt;height:28.05pt;rotation:-312598fd;flip:x;z-index:251661312;mso-width-percent:53;mso-height-percent:26;mso-left-percent:820;mso-top-percent:80;mso-position-horizontal-relative:page;mso-position-vertical-relative:page;mso-width-percent:53;mso-height-percent:26;mso-left-percent:820;mso-top-percent:80" coordsize="1734820,114665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">
              <o:lock v:ext="edit" aspectratio="t"/>
              <v:shape id="Freeform 16" o:spid="_x0000_s1027" style="position:absolute;left:534010;top:826617;width:194945;height:239268;visibility:visible;mso-wrap-style:square;v-text-anchor:top" coordsize="52,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JVMmwwAA&#10;ANsAAAAPAAAAZHJzL2Rvd25yZXYueG1sRI9La8MwEITvhfwHsYHeGjmmmMaJEopDS+ilNI/7Im1s&#10;p9bKWPIj/74qFHocZuYbZrObbCMG6nztWMFykYAg1s7UXCo4n96eXkD4gGywcUwK7uRht509bDA3&#10;buQvGo6hFBHCPkcFVQhtLqXXFVn0C9cSR+/qOoshyq6UpsMxwm0j0yTJpMWa40KFLRUV6e9jbxX0&#10;5WWffuqsKXD1Lp8/bqbV40qpx/n0ugYRaAr/4b/2wShIU/j9En+A3P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aJVMmwwAAANsAAAAPAAAAAAAAAAAAAAAAAJcCAABkcnMvZG93&#10;bnJldi54bWxQSwUGAAAAAAQABAD1AAAAhwMAAAAA&#10;" path="m44,0c44,,25,21,18,25,11,31,,27,,27,2,32,7,33,10,38,13,46,10,57,14,64,14,64,19,45,22,38,28,26,52,9,52,9l44,0xe" fillcolor="#f7941e" stroked="f">
                <v:path arrowok="t" o:connecttype="custom" o:connectlocs="164953,0;67481,93464;0,100941;37489,142065;52485,239268;82477,142065;194945,33647;164953,0" o:connectangles="0,0,0,0,0,0,0,0"/>
              </v:shape>
              <v:shape id="Freeform 17" o:spid="_x0000_s1028" style="position:absolute;left:629107;top:899769;width:135255;height:246884;visibility:visible;mso-wrap-style:square;v-text-anchor:top" coordsize="36,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ZW/axQAA&#10;ANsAAAAPAAAAZHJzL2Rvd25yZXYueG1sRI/NasMwEITvhb6D2EAvpZGTYFPcKKEUCs0hh9p9gMVa&#10;/xBr5UpKbPfpo0Cgx2FmvmG2+8n04kLOd5YVrJYJCOLK6o4bBT/l58srCB+QNfaWScFMHva7x4ct&#10;5tqO/E2XIjQiQtjnqKANYcil9FVLBv3SDsTRq60zGKJ0jdQOxwg3vVwnSSYNdhwXWhzoo6XqVJyN&#10;gqOvXDomm2N9aP7S0s+/z3OdKfW0mN7fQASawn/43v7SCtYbuH2JP0Dur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Vlb9rFAAAA2wAAAA8AAAAAAAAAAAAAAAAAlwIAAGRycy9k&#10;b3ducmV2LnhtbFBLBQYAAAAABAAEAPUAAACJAwAAAAA=&#10;" path="m25,0c25,,18,25,14,32,10,39,,41,,41,4,44,8,43,12,46,18,51,19,62,25,66,25,66,23,48,23,40,23,28,36,4,36,4l25,0xe" fillcolor="#f7941e" stroked="f">
                <v:path arrowok="t" o:connecttype="custom" o:connectlocs="93927,0;52599,119701;0,153367;45085,172071;93927,246884;86413,149627;135255,14963;93927,0" o:connectangles="0,0,0,0,0,0,0,0"/>
              </v:shape>
              <v:shape id="Freeform 18" o:spid="_x0000_s1029" style="position:absolute;width:1734820;height:1032595;visibility:visible;mso-wrap-style:square;v-text-anchor:top" coordsize="463,2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26W1xwAA&#10;ANsAAAAPAAAAZHJzL2Rvd25yZXYueG1sRI9Ba8JAFITvgv9heYIXqRsllTZ1FTUKBfFgWm2Pj+xr&#10;Esy+Ddmtxn/fLRR6HGbmG2a+7EwtrtS6yrKCyTgCQZxbXXGh4P1t9/AEwnlkjbVlUnAnB8tFvzfH&#10;RNsbH+ma+UIECLsEFZTeN4mULi/JoBvbhjh4X7Y16INsC6lbvAW4qeU0imbSYMVhocSGNiXll+zb&#10;KHg8bUebY/rRnHfxevWJ6SHep89KDQfd6gWEp87/h//ar1rBNIbfL+EHyMUP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J9ultccAAADbAAAADwAAAAAAAAAAAAAAAACXAgAAZHJz&#10;L2Rvd25yZXYueG1sUEsFBgAAAAAEAAQA9QAAAIsDAAAAAA==&#10;" path="m463,142c449,135,428,127,428,113,425,46,349,29,319,87,269,34,186,,186,,186,,165,61,193,117,198,128,204,138,210,147,192,156,169,169,160,177,135,174,24,170,10,188,,199,31,198,33,212,35,226,3,236,18,246,34,257,143,225,146,225,150,229,209,276,283,271,382,263,401,196,411,159,418,134,463,142,463,142xe" fillcolor="#60c5ba [3205]" stroked="f">
                <v:path arrowok="t" o:connecttype="custom" o:connectlocs="1734820,531263;1603678,422765;1195265,325492;696926,0;723154,437730;786851,549969;599506,662208;37469,703362;123648,793153;67444,920356;547049,841789;1060376,1013889;1539981,594865;1734820,531263" o:connectangles="0,0,0,0,0,0,0,0,0,0,0,0,0,0"/>
              </v:shape>
              <v:shape id="Freeform 19" o:spid="_x0000_s1030" style="position:absolute;left:519379;top:131673;width:951865;height:763499;visibility:visible;mso-wrap-style:square;v-text-anchor:top" coordsize="254,2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zCciwwAA&#10;ANsAAAAPAAAAZHJzL2Rvd25yZXYueG1sRI9Ra8IwFIXfB/6HcAVfxkwtbJTOKEMQfBDZ1B9waa5t&#10;WXJTk9jWf2+EwR4P55zvcJbr0RrRkw+tYwWLeQaCuHK65VrB+bR9K0CEiKzROCYFdwqwXk1ellhq&#10;N/AP9cdYiwThUKKCJsaulDJUDVkMc9cRJ+/ivMWYpK+l9jgkuDUyz7IPabHltNBgR5uGqt/jzSr4&#10;3uS6uJhhfB0yvpre3/Z9flBqNh2/PkFEGuN/+K+90wryd3h+ST9Arh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azCciwwAAANsAAAAPAAAAAAAAAAAAAAAAAJcCAABkcnMvZG93&#10;bnJldi54bWxQSwUGAAAAAAQABAD1AAAAhwMAAAAA&#10;" path="m6,0c0,67,50,166,143,186,228,204,254,119,176,66,126,32,6,,6,0xe" fillcolor="#9fdcd5 [1941]" stroked="f">
                <v:path arrowok="t" o:connecttype="custom" o:connectlocs="22485,0;535893,696131;659560,247014;22485,0" o:connectangles="0,0,0,0"/>
              </v:shape>
              <w10:wrap anchorx="page" anchory="page"/>
            </v:group>
          </w:pict>
        </mc:Fallback>
      </mc:AlternateContent>
    </w:r>
    <w:sdt>
      <w:sdtPr>
        <w:alias w:val="Street Address"/>
        <w:tag w:val="Street Address"/>
        <w:id w:val="1415969137"/>
        <w:placeholder>
          <w:docPart w:val="35FE8647920B544DAEA5D110E1C5A79E"/>
        </w:placeholder>
        <w:temporary/>
        <w:showingPlcHdr/>
        <w:dataBinding w:prefixMappings="xmlns:ns0='http://schemas.microsoft.com/office/2006/coverPageProps' " w:xpath="/ns0:CoverPageProperties[1]/ns0:CompanyAddress[1]" w:storeItemID="{55AF091B-3C7A-41E3-B477-F2FDAA23CFDA}"/>
        <w:text w:multiLine="1"/>
      </w:sdtPr>
      <w:sdtEndPr/>
      <w:sdtContent>
        <w:r>
          <w:rPr>
            <w:rStyle w:val="HeaderChar"/>
          </w:rPr>
          <w:t>[Street Address, City, ST ZIP Code]</w:t>
        </w:r>
      </w:sdtContent>
    </w:sdt>
  </w:p>
  <w:p w:rsidR="00D658CF" w:rsidRDefault="00A15E2A">
    <w:pPr>
      <w:pStyle w:val="ContactInfo"/>
    </w:pPr>
    <w:sdt>
      <w:sdtPr>
        <w:alias w:val="Telephone"/>
        <w:tag w:val="Telephone"/>
        <w:id w:val="599758962"/>
        <w:placeholder>
          <w:docPart w:val="C542592FE5E2984FAFB01FD51CC35BDC"/>
        </w:placeholder>
        <w:temporary/>
        <w:showingPlcHdr/>
        <w:dataBinding w:prefixMappings="xmlns:ns0='http://schemas.microsoft.com/office/2006/coverPageProps' " w:xpath="/ns0:CoverPageProperties[1]/ns0:CompanyPhone[1]" w:storeItemID="{55AF091B-3C7A-41E3-B477-F2FDAA23CFDA}"/>
        <w:text/>
      </w:sdtPr>
      <w:sdtEndPr/>
      <w:sdtContent>
        <w:r>
          <w:t>[Telephone]</w:t>
        </w:r>
      </w:sdtContent>
    </w:sdt>
  </w:p>
  <w:sdt>
    <w:sdtPr>
      <w:alias w:val="Your Email"/>
      <w:tag w:val=""/>
      <w:id w:val="-2019072684"/>
      <w:placeholder>
        <w:docPart w:val="D8CB733FF3876D408EE2E763E5EC47D0"/>
      </w:placeholder>
      <w:temporary/>
      <w:showingPlcHdr/>
      <w:dataBinding w:prefixMappings="xmlns:ns0='http://schemas.microsoft.com/office/2006/coverPageProps' " w:xpath="/ns0:CoverPageProperties[1]/ns0:CompanyEmail[1]" w:storeItemID="{55AF091B-3C7A-41E3-B477-F2FDAA23CFDA}"/>
      <w:text/>
    </w:sdtPr>
    <w:sdtEndPr/>
    <w:sdtContent>
      <w:p w:rsidR="00D658CF" w:rsidRDefault="00A15E2A">
        <w:pPr>
          <w:pStyle w:val="ContactInfo"/>
        </w:pPr>
        <w:r>
          <w:t>[Email]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2A"/>
    <w:rsid w:val="00A15E2A"/>
    <w:rsid w:val="00D6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5463E" w:themeColor="text2" w:themeShade="BF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Closing" w:qFormat="1"/>
    <w:lsdException w:name="Signature" w:qFormat="1"/>
    <w:lsdException w:name="Default Paragraph Font" w:uiPriority="1"/>
    <w:lsdException w:name="Subtitle" w:uiPriority="11" w:qFormat="1"/>
    <w:lsdException w:name="Date" w:qFormat="1"/>
    <w:lsdException w:name="Strong" w:uiPriority="19" w:unhideWhenUsed="0" w:qFormat="1"/>
    <w:lsdException w:name="Emphasis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numForm w14:val="oldStyle"/>
      <w14:numSpacing w14:val="proportional"/>
      <w14:cntxtAlts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AA095" w:themeColor="accent2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  <w:ind w:left="-720" w:right="-72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ind w:left="-720" w:right="-720"/>
      <w:jc w:val="right"/>
    </w:pPr>
    <w:rPr>
      <w:rFonts w:asciiTheme="majorHAnsi" w:hAnsiTheme="majorHAnsi"/>
      <w:color w:val="3AA095" w:themeColor="accent2" w:themeShade="BF"/>
      <w:sz w:val="18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hAnsiTheme="majorHAnsi"/>
      <w:color w:val="3AA095" w:themeColor="accent2" w:themeShade="BF"/>
      <w:sz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Name">
    <w:name w:val="Name"/>
    <w:basedOn w:val="Normal"/>
    <w:uiPriority w:val="1"/>
    <w:qFormat/>
    <w:pPr>
      <w:spacing w:after="0" w:line="240" w:lineRule="auto"/>
      <w:ind w:left="-360"/>
    </w:pPr>
    <w:rPr>
      <w:rFonts w:asciiTheme="majorHAnsi" w:hAnsiTheme="majorHAnsi"/>
      <w:color w:val="3AA095" w:themeColor="accent2" w:themeShade="BF"/>
      <w:sz w:val="48"/>
      <w:szCs w:val="48"/>
    </w:rPr>
  </w:style>
  <w:style w:type="paragraph" w:customStyle="1" w:styleId="ContactInfo">
    <w:name w:val="Contact Info"/>
    <w:basedOn w:val="Normal"/>
    <w:uiPriority w:val="1"/>
    <w:qFormat/>
    <w:pPr>
      <w:spacing w:after="0"/>
      <w:ind w:right="-720"/>
      <w:jc w:val="right"/>
    </w:pPr>
    <w:rPr>
      <w:rFonts w:asciiTheme="majorHAnsi" w:hAnsiTheme="majorHAnsi"/>
      <w:color w:val="3AA095" w:themeColor="accent2" w:themeShade="BF"/>
      <w:sz w:val="18"/>
      <w:szCs w:val="18"/>
    </w:rPr>
  </w:style>
  <w:style w:type="paragraph" w:styleId="Date">
    <w:name w:val="Date"/>
    <w:basedOn w:val="Normal"/>
    <w:next w:val="Normal"/>
    <w:link w:val="DateChar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</w:style>
  <w:style w:type="paragraph" w:styleId="Closing">
    <w:name w:val="Closing"/>
    <w:basedOn w:val="Normal"/>
    <w:link w:val="ClosingChar"/>
    <w:unhideWhenUsed/>
    <w:qFormat/>
    <w:pPr>
      <w:spacing w:after="40" w:line="240" w:lineRule="auto"/>
    </w:pPr>
  </w:style>
  <w:style w:type="character" w:customStyle="1" w:styleId="ClosingChar">
    <w:name w:val="Closing Char"/>
    <w:basedOn w:val="DefaultParagraphFont"/>
    <w:link w:val="Closing"/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b/>
      <w:bCs/>
      <w:color w:val="3AA095" w:themeColor="accent2" w:themeShade="BF"/>
      <w:kern w:val="16"/>
      <w:sz w:val="28"/>
      <w:szCs w:val="28"/>
      <w14:ligatures w14:val="standardContextual"/>
      <w14:numForm w14:val="oldStyle"/>
      <w14:numSpacing w14:val="proportional"/>
      <w14:cntxtAlts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262626" w:themeColor="text1" w:themeTint="D9"/>
      <w:kern w:val="16"/>
      <w:sz w:val="26"/>
      <w:szCs w:val="26"/>
      <w14:ligatures w14:val="standardContextual"/>
      <w14:numForm w14:val="oldStyle"/>
      <w14:numSpacing w14:val="proportional"/>
      <w14:cntxtAlt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5463E" w:themeColor="text2" w:themeShade="BF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Closing" w:qFormat="1"/>
    <w:lsdException w:name="Signature" w:qFormat="1"/>
    <w:lsdException w:name="Default Paragraph Font" w:uiPriority="1"/>
    <w:lsdException w:name="Subtitle" w:uiPriority="11" w:qFormat="1"/>
    <w:lsdException w:name="Date" w:qFormat="1"/>
    <w:lsdException w:name="Strong" w:uiPriority="19" w:unhideWhenUsed="0" w:qFormat="1"/>
    <w:lsdException w:name="Emphasis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numForm w14:val="oldStyle"/>
      <w14:numSpacing w14:val="proportional"/>
      <w14:cntxtAlts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AA095" w:themeColor="accent2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  <w:ind w:left="-720" w:right="-72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ind w:left="-720" w:right="-720"/>
      <w:jc w:val="right"/>
    </w:pPr>
    <w:rPr>
      <w:rFonts w:asciiTheme="majorHAnsi" w:hAnsiTheme="majorHAnsi"/>
      <w:color w:val="3AA095" w:themeColor="accent2" w:themeShade="BF"/>
      <w:sz w:val="18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hAnsiTheme="majorHAnsi"/>
      <w:color w:val="3AA095" w:themeColor="accent2" w:themeShade="BF"/>
      <w:sz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Name">
    <w:name w:val="Name"/>
    <w:basedOn w:val="Normal"/>
    <w:uiPriority w:val="1"/>
    <w:qFormat/>
    <w:pPr>
      <w:spacing w:after="0" w:line="240" w:lineRule="auto"/>
      <w:ind w:left="-360"/>
    </w:pPr>
    <w:rPr>
      <w:rFonts w:asciiTheme="majorHAnsi" w:hAnsiTheme="majorHAnsi"/>
      <w:color w:val="3AA095" w:themeColor="accent2" w:themeShade="BF"/>
      <w:sz w:val="48"/>
      <w:szCs w:val="48"/>
    </w:rPr>
  </w:style>
  <w:style w:type="paragraph" w:customStyle="1" w:styleId="ContactInfo">
    <w:name w:val="Contact Info"/>
    <w:basedOn w:val="Normal"/>
    <w:uiPriority w:val="1"/>
    <w:qFormat/>
    <w:pPr>
      <w:spacing w:after="0"/>
      <w:ind w:right="-720"/>
      <w:jc w:val="right"/>
    </w:pPr>
    <w:rPr>
      <w:rFonts w:asciiTheme="majorHAnsi" w:hAnsiTheme="majorHAnsi"/>
      <w:color w:val="3AA095" w:themeColor="accent2" w:themeShade="BF"/>
      <w:sz w:val="18"/>
      <w:szCs w:val="18"/>
    </w:rPr>
  </w:style>
  <w:style w:type="paragraph" w:styleId="Date">
    <w:name w:val="Date"/>
    <w:basedOn w:val="Normal"/>
    <w:next w:val="Normal"/>
    <w:link w:val="DateChar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</w:style>
  <w:style w:type="paragraph" w:styleId="Closing">
    <w:name w:val="Closing"/>
    <w:basedOn w:val="Normal"/>
    <w:link w:val="ClosingChar"/>
    <w:unhideWhenUsed/>
    <w:qFormat/>
    <w:pPr>
      <w:spacing w:after="40" w:line="240" w:lineRule="auto"/>
    </w:pPr>
  </w:style>
  <w:style w:type="character" w:customStyle="1" w:styleId="ClosingChar">
    <w:name w:val="Closing Char"/>
    <w:basedOn w:val="DefaultParagraphFont"/>
    <w:link w:val="Closing"/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b/>
      <w:bCs/>
      <w:color w:val="3AA095" w:themeColor="accent2" w:themeShade="BF"/>
      <w:kern w:val="16"/>
      <w:sz w:val="28"/>
      <w:szCs w:val="28"/>
      <w14:ligatures w14:val="standardContextual"/>
      <w14:numForm w14:val="oldStyle"/>
      <w14:numSpacing w14:val="proportional"/>
      <w14:cntxtAlts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262626" w:themeColor="text1" w:themeTint="D9"/>
      <w:kern w:val="16"/>
      <w:sz w:val="26"/>
      <w:szCs w:val="26"/>
      <w14:ligatures w14:val="standardContextual"/>
      <w14:numForm w14:val="oldStyle"/>
      <w14:numSpacing w14:val="proportion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TS10280362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8E281583F7BD64683579E88279B2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F6ADC-C612-7048-AE57-A8BE7A012FB0}"/>
      </w:docPartPr>
      <w:docPartBody>
        <w:p w:rsidR="00000000" w:rsidRDefault="00000000">
          <w:pPr>
            <w:pStyle w:val="38E281583F7BD64683579E88279B264E"/>
          </w:pPr>
          <w:r>
            <w:t>[Click to select a date]</w:t>
          </w:r>
        </w:p>
      </w:docPartBody>
    </w:docPart>
    <w:docPart>
      <w:docPartPr>
        <w:name w:val="BDD196306DE2A04682C8522E089D5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2CA3F-E1EF-704F-AFFF-4C1CEFAE1449}"/>
      </w:docPartPr>
      <w:docPartBody>
        <w:p w:rsidR="00000000" w:rsidRDefault="00000000">
          <w:pPr>
            <w:pStyle w:val="BDD196306DE2A04682C8522E089D54BC"/>
          </w:pPr>
          <w:r>
            <w:t>[Recipient]</w:t>
          </w:r>
        </w:p>
      </w:docPartBody>
    </w:docPart>
    <w:docPart>
      <w:docPartPr>
        <w:name w:val="884D622F349ACB4980EEF996EE7EC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B0BDD-E38E-A543-81C0-E52CB5C69A26}"/>
      </w:docPartPr>
      <w:docPartBody>
        <w:p w:rsidR="00AB0A91" w:rsidRDefault="00000000">
          <w:r>
            <w:t>We love the look of this stationery just the way it is. But you can add your own personal touch in almost no time.</w:t>
          </w:r>
        </w:p>
        <w:p w:rsidR="00AB0A91" w:rsidRDefault="00000000">
          <w:r>
            <w:t>On the Design tab of the ribbon, check out the Themes, Colors, and Fonts galleries to preview different looks from a variety of choices. Then just click to apply the one you like.</w:t>
          </w:r>
        </w:p>
        <w:p w:rsidR="00AB0A91" w:rsidRDefault="00000000">
          <w:r>
            <w:t>We’ve also created styles that let you match the formatting you see in this letter with just a click. On the Home tab of the ribbon, check out the Styles gallery for all styles used in this letter.</w:t>
          </w:r>
        </w:p>
        <w:p w:rsidR="00000000" w:rsidRDefault="00000000">
          <w:pPr>
            <w:pStyle w:val="884D622F349ACB4980EEF996EE7EC34C"/>
          </w:pPr>
          <w:r>
            <w:t>Ready to add your digits? No problem. Just double-click the header area to add your contact information.</w:t>
          </w:r>
        </w:p>
      </w:docPartBody>
    </w:docPart>
    <w:docPart>
      <w:docPartPr>
        <w:name w:val="B404B2912473074E83B56D0C968BE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57358-F28A-B94C-A2C4-DAA8B99BA7FB}"/>
      </w:docPartPr>
      <w:docPartBody>
        <w:p w:rsidR="00000000" w:rsidRDefault="00000000">
          <w:pPr>
            <w:pStyle w:val="B404B2912473074E83B56D0C968BE613"/>
          </w:pPr>
          <w:r>
            <w:t>[Your Name]</w:t>
          </w:r>
        </w:p>
      </w:docPartBody>
    </w:docPart>
    <w:docPart>
      <w:docPartPr>
        <w:name w:val="96185F00050A454F9CCA992F36BF4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7DFD1-537F-3649-A4A9-EC924EB20B75}"/>
      </w:docPartPr>
      <w:docPartBody>
        <w:p w:rsidR="00000000" w:rsidRDefault="00000000">
          <w:pPr>
            <w:pStyle w:val="96185F00050A454F9CCA992F36BF4785"/>
          </w:pPr>
          <w:r>
            <w:t>[Your Name]</w:t>
          </w:r>
        </w:p>
      </w:docPartBody>
    </w:docPart>
    <w:docPart>
      <w:docPartPr>
        <w:name w:val="35FE8647920B544DAEA5D110E1C5A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DABAE-5625-A04A-B7DB-98D0C82F322D}"/>
      </w:docPartPr>
      <w:docPartBody>
        <w:p w:rsidR="00000000" w:rsidRDefault="00000000">
          <w:pPr>
            <w:pStyle w:val="35FE8647920B544DAEA5D110E1C5A79E"/>
          </w:pPr>
          <w:r>
            <w:rPr>
              <w:rStyle w:val="HeaderChar"/>
            </w:rPr>
            <w:t>[Street Address, City, ST ZIP Code]</w:t>
          </w:r>
        </w:p>
      </w:docPartBody>
    </w:docPart>
    <w:docPart>
      <w:docPartPr>
        <w:name w:val="C542592FE5E2984FAFB01FD51CC35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29715-584A-8A41-A0CB-DDBE98AB3B3F}"/>
      </w:docPartPr>
      <w:docPartBody>
        <w:p w:rsidR="00000000" w:rsidRDefault="00000000">
          <w:pPr>
            <w:pStyle w:val="C542592FE5E2984FAFB01FD51CC35BDC"/>
          </w:pPr>
          <w:r>
            <w:t>[Telephone]</w:t>
          </w:r>
        </w:p>
      </w:docPartBody>
    </w:docPart>
    <w:docPart>
      <w:docPartPr>
        <w:name w:val="D8CB733FF3876D408EE2E763E5EC4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09E9A-FAAA-274C-9610-5D84B9971483}"/>
      </w:docPartPr>
      <w:docPartBody>
        <w:p w:rsidR="00000000" w:rsidRDefault="00000000">
          <w:pPr>
            <w:pStyle w:val="D8CB733FF3876D408EE2E763E5EC47D0"/>
          </w:pPr>
          <w:r>
            <w:t>[Email]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E281583F7BD64683579E88279B264E">
    <w:name w:val="38E281583F7BD64683579E88279B264E"/>
  </w:style>
  <w:style w:type="paragraph" w:customStyle="1" w:styleId="BDD196306DE2A04682C8522E089D54BC">
    <w:name w:val="BDD196306DE2A04682C8522E089D54BC"/>
  </w:style>
  <w:style w:type="paragraph" w:customStyle="1" w:styleId="884D622F349ACB4980EEF996EE7EC34C">
    <w:name w:val="884D622F349ACB4980EEF996EE7EC34C"/>
  </w:style>
  <w:style w:type="paragraph" w:customStyle="1" w:styleId="B404B2912473074E83B56D0C968BE613">
    <w:name w:val="B404B2912473074E83B56D0C968BE613"/>
  </w:style>
  <w:style w:type="paragraph" w:customStyle="1" w:styleId="96185F00050A454F9CCA992F36BF4785">
    <w:name w:val="96185F00050A454F9CCA992F36BF4785"/>
  </w:style>
  <w:style w:type="paragraph" w:styleId="Header">
    <w:name w:val="header"/>
    <w:basedOn w:val="Normal"/>
    <w:link w:val="HeaderChar"/>
    <w:uiPriority w:val="99"/>
    <w:unhideWhenUsed/>
    <w:pPr>
      <w:ind w:left="-720" w:right="-720"/>
    </w:pPr>
    <w:rPr>
      <w:rFonts w:eastAsiaTheme="minorHAnsi"/>
      <w:color w:val="17365D" w:themeColor="text2" w:themeShade="BF"/>
      <w:kern w:val="16"/>
      <w:sz w:val="20"/>
      <w:szCs w:val="20"/>
      <w:lang w:eastAsia="en-US"/>
      <w14:ligatures w14:val="standardContextual"/>
      <w14:numForm w14:val="oldStyle"/>
      <w14:numSpacing w14:val="proportional"/>
      <w14:cntxtAlts/>
    </w:rPr>
  </w:style>
  <w:style w:type="character" w:customStyle="1" w:styleId="HeaderChar">
    <w:name w:val="Header Char"/>
    <w:basedOn w:val="DefaultParagraphFont"/>
    <w:link w:val="Header"/>
    <w:uiPriority w:val="99"/>
    <w:rPr>
      <w:rFonts w:eastAsiaTheme="minorHAnsi"/>
      <w:color w:val="17365D" w:themeColor="text2" w:themeShade="BF"/>
      <w:kern w:val="16"/>
      <w:sz w:val="20"/>
      <w:szCs w:val="20"/>
      <w:lang w:eastAsia="en-US"/>
      <w14:ligatures w14:val="standardContextual"/>
      <w14:numForm w14:val="oldStyle"/>
      <w14:numSpacing w14:val="proportional"/>
      <w14:cntxtAlts/>
    </w:rPr>
  </w:style>
  <w:style w:type="paragraph" w:customStyle="1" w:styleId="35FE8647920B544DAEA5D110E1C5A79E">
    <w:name w:val="35FE8647920B544DAEA5D110E1C5A79E"/>
  </w:style>
  <w:style w:type="paragraph" w:customStyle="1" w:styleId="C542592FE5E2984FAFB01FD51CC35BDC">
    <w:name w:val="C542592FE5E2984FAFB01FD51CC35BDC"/>
  </w:style>
  <w:style w:type="paragraph" w:customStyle="1" w:styleId="D8CB733FF3876D408EE2E763E5EC47D0">
    <w:name w:val="D8CB733FF3876D408EE2E763E5EC47D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E281583F7BD64683579E88279B264E">
    <w:name w:val="38E281583F7BD64683579E88279B264E"/>
  </w:style>
  <w:style w:type="paragraph" w:customStyle="1" w:styleId="BDD196306DE2A04682C8522E089D54BC">
    <w:name w:val="BDD196306DE2A04682C8522E089D54BC"/>
  </w:style>
  <w:style w:type="paragraph" w:customStyle="1" w:styleId="884D622F349ACB4980EEF996EE7EC34C">
    <w:name w:val="884D622F349ACB4980EEF996EE7EC34C"/>
  </w:style>
  <w:style w:type="paragraph" w:customStyle="1" w:styleId="B404B2912473074E83B56D0C968BE613">
    <w:name w:val="B404B2912473074E83B56D0C968BE613"/>
  </w:style>
  <w:style w:type="paragraph" w:customStyle="1" w:styleId="96185F00050A454F9CCA992F36BF4785">
    <w:name w:val="96185F00050A454F9CCA992F36BF4785"/>
  </w:style>
  <w:style w:type="paragraph" w:styleId="Header">
    <w:name w:val="header"/>
    <w:basedOn w:val="Normal"/>
    <w:link w:val="HeaderChar"/>
    <w:uiPriority w:val="99"/>
    <w:unhideWhenUsed/>
    <w:pPr>
      <w:ind w:left="-720" w:right="-720"/>
    </w:pPr>
    <w:rPr>
      <w:rFonts w:eastAsiaTheme="minorHAnsi"/>
      <w:color w:val="17365D" w:themeColor="text2" w:themeShade="BF"/>
      <w:kern w:val="16"/>
      <w:sz w:val="20"/>
      <w:szCs w:val="20"/>
      <w:lang w:eastAsia="en-US"/>
      <w14:ligatures w14:val="standardContextual"/>
      <w14:numForm w14:val="oldStyle"/>
      <w14:numSpacing w14:val="proportional"/>
      <w14:cntxtAlts/>
    </w:rPr>
  </w:style>
  <w:style w:type="character" w:customStyle="1" w:styleId="HeaderChar">
    <w:name w:val="Header Char"/>
    <w:basedOn w:val="DefaultParagraphFont"/>
    <w:link w:val="Header"/>
    <w:uiPriority w:val="99"/>
    <w:rPr>
      <w:rFonts w:eastAsiaTheme="minorHAnsi"/>
      <w:color w:val="17365D" w:themeColor="text2" w:themeShade="BF"/>
      <w:kern w:val="16"/>
      <w:sz w:val="20"/>
      <w:szCs w:val="20"/>
      <w:lang w:eastAsia="en-US"/>
      <w14:ligatures w14:val="standardContextual"/>
      <w14:numForm w14:val="oldStyle"/>
      <w14:numSpacing w14:val="proportional"/>
      <w14:cntxtAlts/>
    </w:rPr>
  </w:style>
  <w:style w:type="paragraph" w:customStyle="1" w:styleId="35FE8647920B544DAEA5D110E1C5A79E">
    <w:name w:val="35FE8647920B544DAEA5D110E1C5A79E"/>
  </w:style>
  <w:style w:type="paragraph" w:customStyle="1" w:styleId="C542592FE5E2984FAFB01FD51CC35BDC">
    <w:name w:val="C542592FE5E2984FAFB01FD51CC35BDC"/>
  </w:style>
  <w:style w:type="paragraph" w:customStyle="1" w:styleId="D8CB733FF3876D408EE2E763E5EC47D0">
    <w:name w:val="D8CB733FF3876D408EE2E763E5EC47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Personal Letterhead">
  <a:themeElements>
    <a:clrScheme name="Template2">
      <a:dk1>
        <a:sysClr val="windowText" lastClr="000000"/>
      </a:dk1>
      <a:lt1>
        <a:sysClr val="window" lastClr="FFFFFF"/>
      </a:lt1>
      <a:dk2>
        <a:srgbClr val="725E54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Template 2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D3A5277-050A-42F2-9EBF-59076D177E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TS102803622.dotx</Template>
  <TotalTime>2</TotalTime>
  <Pages>1</Pages>
  <Words>100</Words>
  <Characters>574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Laurel Yan</dc:creator>
  <cp:keywords/>
  <cp:lastModifiedBy>Laurel Yan</cp:lastModifiedBy>
  <cp:revision>1</cp:revision>
  <dcterms:created xsi:type="dcterms:W3CDTF">2014-05-14T02:01:00Z</dcterms:created>
  <dcterms:modified xsi:type="dcterms:W3CDTF">2014-05-14T02:03:00Z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TC028036229991</vt:lpwstr>
  </property>
</Properties>
</file>