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69" w:rsidRDefault="00541B3C">
      <w:pPr>
        <w:pStyle w:val="Heading2"/>
      </w:pPr>
      <w:bookmarkStart w:id="0" w:name="_GoBack"/>
      <w:bookmarkEnd w:id="0"/>
      <w:r>
        <w:t>From the desk of</w:t>
      </w:r>
    </w:p>
    <w:sdt>
      <w:sdtPr>
        <w:id w:val="-430048337"/>
        <w:placeholder>
          <w:docPart w:val="32880B82C8335B45A58374EC0269D978"/>
        </w:placeholder>
        <w:showingPlcHdr/>
      </w:sdtPr>
      <w:sdtEndPr/>
      <w:sdtContent>
        <w:p w:rsidR="000E5169" w:rsidRDefault="00541B3C">
          <w:pPr>
            <w:pStyle w:val="Heading1"/>
          </w:pPr>
          <w:r>
            <w:t>[Name]</w:t>
          </w:r>
        </w:p>
      </w:sdtContent>
    </w:sdt>
    <w:sdt>
      <w:sdtPr>
        <w:id w:val="262812545"/>
        <w:placeholder>
          <w:docPart w:val="97C5F9CBC830134D9614BE671EC2D3AA"/>
        </w:placeholder>
        <w:showingPlcHdr/>
      </w:sdtPr>
      <w:sdtEndPr/>
      <w:sdtContent>
        <w:p w:rsidR="000E5169" w:rsidRDefault="00541B3C">
          <w:pPr>
            <w:pStyle w:val="Heading2"/>
          </w:pPr>
          <w:r>
            <w:t>[Street Address | City, ST  ZIP Code]</w:t>
          </w:r>
        </w:p>
      </w:sdtContent>
    </w:sdt>
    <w:sdt>
      <w:sdtPr>
        <w:id w:val="585657291"/>
        <w:placeholder>
          <w:docPart w:val="6E75B2D3887FED4CA681BE9EDA73D141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0E5169" w:rsidRDefault="00541B3C">
          <w:pPr>
            <w:pStyle w:val="Date"/>
          </w:pPr>
          <w:r>
            <w:t>[Date]</w:t>
          </w:r>
        </w:p>
      </w:sdtContent>
    </w:sdt>
    <w:p w:rsidR="000E5169" w:rsidRDefault="00541B3C">
      <w:r>
        <w:t xml:space="preserve">Dear </w:t>
      </w:r>
      <w:sdt>
        <w:sdtPr>
          <w:id w:val="-737555515"/>
          <w:placeholder>
            <w:docPart w:val="86376F913BB63244911DB94E34DCC4B9"/>
          </w:placeholder>
          <w:temporary/>
          <w:showingPlcHdr/>
        </w:sdtPr>
        <w:sdtEndPr/>
        <w:sdtContent>
          <w:r>
            <w:t>Grandma and Grandpa</w:t>
          </w:r>
        </w:sdtContent>
      </w:sdt>
      <w:r>
        <w:t>,</w:t>
      </w:r>
    </w:p>
    <w:sdt>
      <w:sdtPr>
        <w:id w:val="253865712"/>
        <w:placeholder>
          <w:docPart w:val="4CED3F297DED684EA73006F6ADC3645D"/>
        </w:placeholder>
        <w:temporary/>
        <w:showingPlcHdr/>
      </w:sdtPr>
      <w:sdtEndPr/>
      <w:sdtContent>
        <w:p w:rsidR="000E5169" w:rsidRDefault="00541B3C">
          <w:r>
            <w:t>[Type your letter here.]</w:t>
          </w:r>
        </w:p>
      </w:sdtContent>
    </w:sdt>
    <w:p w:rsidR="000E5169" w:rsidRDefault="00541B3C">
      <w:r>
        <w:t>Love,</w:t>
      </w:r>
    </w:p>
    <w:sectPr w:rsidR="000E5169">
      <w:headerReference w:type="default" r:id="rId8"/>
      <w:footerReference w:type="default" r:id="rId9"/>
      <w:headerReference w:type="first" r:id="rId10"/>
      <w:pgSz w:w="15840" w:h="12240" w:orient="landscape"/>
      <w:pgMar w:top="1714" w:right="3600" w:bottom="4147" w:left="39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3C" w:rsidRDefault="00541B3C">
      <w:r>
        <w:separator/>
      </w:r>
    </w:p>
  </w:endnote>
  <w:endnote w:type="continuationSeparator" w:id="0">
    <w:p w:rsidR="00541B3C" w:rsidRDefault="0054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69" w:rsidRDefault="00541B3C">
    <w:pPr>
      <w:pStyle w:val="Footer"/>
    </w:pPr>
    <w:sdt>
      <w:sdtPr>
        <w:id w:val="1594512275"/>
        <w:docPartObj>
          <w:docPartGallery w:val="Page Numbers (Margins)"/>
          <w:docPartUnique/>
        </w:docPartObj>
      </w:sdtPr>
      <w:sdtEndPr/>
      <w:sdtContent>
        <w:sdt>
          <w:sdtPr>
            <w:id w:val="-2087682371"/>
            <w:docPartObj>
              <w:docPartGallery w:val="Page Numbers (Margins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3C" w:rsidRDefault="00541B3C">
      <w:r>
        <w:separator/>
      </w:r>
    </w:p>
  </w:footnote>
  <w:footnote w:type="continuationSeparator" w:id="0">
    <w:p w:rsidR="00541B3C" w:rsidRDefault="00541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69" w:rsidRDefault="00541B3C">
    <w:pPr>
      <w:tabs>
        <w:tab w:val="left" w:pos="4650"/>
      </w:tabs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98280" cy="6766560"/>
              <wp:effectExtent l="0" t="38100" r="7620" b="0"/>
              <wp:wrapNone/>
              <wp:docPr id="10" name="Group 9" descr="Two color fra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8280" cy="6766560"/>
                        <a:chOff x="0" y="0"/>
                        <a:chExt cx="9096375" cy="676781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299287" y="0"/>
                          <a:ext cx="8277225" cy="6457950"/>
                          <a:chOff x="299287" y="0"/>
                          <a:chExt cx="5214" cy="4068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9287" y="0"/>
                            <a:ext cx="5214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9293" y="10"/>
                            <a:ext cx="5202" cy="4050"/>
                          </a:xfrm>
                          <a:custGeom>
                            <a:avLst/>
                            <a:gdLst>
                              <a:gd name="T0" fmla="*/ 2592 w 2592"/>
                              <a:gd name="T1" fmla="*/ 1872 h 2016"/>
                              <a:gd name="T2" fmla="*/ 2448 w 2592"/>
                              <a:gd name="T3" fmla="*/ 2016 h 2016"/>
                              <a:gd name="T4" fmla="*/ 144 w 2592"/>
                              <a:gd name="T5" fmla="*/ 2016 h 2016"/>
                              <a:gd name="T6" fmla="*/ 0 w 2592"/>
                              <a:gd name="T7" fmla="*/ 1872 h 2016"/>
                              <a:gd name="T8" fmla="*/ 0 w 2592"/>
                              <a:gd name="T9" fmla="*/ 144 h 2016"/>
                              <a:gd name="T10" fmla="*/ 144 w 2592"/>
                              <a:gd name="T11" fmla="*/ 0 h 2016"/>
                              <a:gd name="T12" fmla="*/ 2448 w 2592"/>
                              <a:gd name="T13" fmla="*/ 0 h 2016"/>
                              <a:gd name="T14" fmla="*/ 2592 w 2592"/>
                              <a:gd name="T15" fmla="*/ 144 h 2016"/>
                              <a:gd name="T16" fmla="*/ 2592 w 2592"/>
                              <a:gd name="T17" fmla="*/ 1872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92" h="2016">
                                <a:moveTo>
                                  <a:pt x="2592" y="1872"/>
                                </a:moveTo>
                                <a:cubicBezTo>
                                  <a:pt x="2592" y="1951"/>
                                  <a:pt x="2527" y="2016"/>
                                  <a:pt x="2448" y="2016"/>
                                </a:cubicBezTo>
                                <a:cubicBezTo>
                                  <a:pt x="144" y="2016"/>
                                  <a:pt x="144" y="2016"/>
                                  <a:pt x="144" y="2016"/>
                                </a:cubicBezTo>
                                <a:cubicBezTo>
                                  <a:pt x="64" y="2016"/>
                                  <a:pt x="0" y="1951"/>
                                  <a:pt x="0" y="1872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64"/>
                                  <a:pt x="64" y="0"/>
                                  <a:pt x="144" y="0"/>
                                </a:cubicBezTo>
                                <a:cubicBezTo>
                                  <a:pt x="2448" y="0"/>
                                  <a:pt x="2448" y="0"/>
                                  <a:pt x="2448" y="0"/>
                                </a:cubicBezTo>
                                <a:cubicBezTo>
                                  <a:pt x="2527" y="0"/>
                                  <a:pt x="2592" y="64"/>
                                  <a:pt x="2592" y="144"/>
                                </a:cubicBezTo>
                                <a:lnTo>
                                  <a:pt x="2592" y="18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99438" y="155"/>
                            <a:ext cx="4912" cy="376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728 h 1872"/>
                              <a:gd name="T2" fmla="*/ 2304 w 2448"/>
                              <a:gd name="T3" fmla="*/ 1872 h 1872"/>
                              <a:gd name="T4" fmla="*/ 144 w 2448"/>
                              <a:gd name="T5" fmla="*/ 1872 h 1872"/>
                              <a:gd name="T6" fmla="*/ 0 w 2448"/>
                              <a:gd name="T7" fmla="*/ 1728 h 1872"/>
                              <a:gd name="T8" fmla="*/ 0 w 2448"/>
                              <a:gd name="T9" fmla="*/ 144 h 1872"/>
                              <a:gd name="T10" fmla="*/ 144 w 2448"/>
                              <a:gd name="T11" fmla="*/ 0 h 1872"/>
                              <a:gd name="T12" fmla="*/ 2304 w 2448"/>
                              <a:gd name="T13" fmla="*/ 0 h 1872"/>
                              <a:gd name="T14" fmla="*/ 2448 w 2448"/>
                              <a:gd name="T15" fmla="*/ 144 h 1872"/>
                              <a:gd name="T16" fmla="*/ 2448 w 2448"/>
                              <a:gd name="T17" fmla="*/ 1728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872">
                                <a:moveTo>
                                  <a:pt x="2448" y="1728"/>
                                </a:moveTo>
                                <a:cubicBezTo>
                                  <a:pt x="2448" y="1807"/>
                                  <a:pt x="2383" y="1872"/>
                                  <a:pt x="2304" y="1872"/>
                                </a:cubicBezTo>
                                <a:cubicBezTo>
                                  <a:pt x="144" y="1872"/>
                                  <a:pt x="144" y="1872"/>
                                  <a:pt x="144" y="1872"/>
                                </a:cubicBezTo>
                                <a:cubicBezTo>
                                  <a:pt x="64" y="1872"/>
                                  <a:pt x="0" y="1807"/>
                                  <a:pt x="0" y="1728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64"/>
                                  <a:pt x="64" y="0"/>
                                  <a:pt x="144" y="0"/>
                                </a:cubicBezTo>
                                <a:cubicBezTo>
                                  <a:pt x="2304" y="0"/>
                                  <a:pt x="2304" y="0"/>
                                  <a:pt x="2304" y="0"/>
                                </a:cubicBezTo>
                                <a:cubicBezTo>
                                  <a:pt x="2383" y="0"/>
                                  <a:pt x="2448" y="64"/>
                                  <a:pt x="2448" y="144"/>
                                </a:cubicBezTo>
                                <a:lnTo>
                                  <a:pt x="2448" y="172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2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2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2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50800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99510" y="227"/>
                            <a:ext cx="4768" cy="3616"/>
                          </a:xfrm>
                          <a:custGeom>
                            <a:avLst/>
                            <a:gdLst>
                              <a:gd name="T0" fmla="*/ 2376 w 2376"/>
                              <a:gd name="T1" fmla="*/ 1650 h 1800"/>
                              <a:gd name="T2" fmla="*/ 2227 w 2376"/>
                              <a:gd name="T3" fmla="*/ 1800 h 1800"/>
                              <a:gd name="T4" fmla="*/ 148 w 2376"/>
                              <a:gd name="T5" fmla="*/ 1800 h 1800"/>
                              <a:gd name="T6" fmla="*/ 0 w 2376"/>
                              <a:gd name="T7" fmla="*/ 1650 h 1800"/>
                              <a:gd name="T8" fmla="*/ 0 w 2376"/>
                              <a:gd name="T9" fmla="*/ 150 h 1800"/>
                              <a:gd name="T10" fmla="*/ 148 w 2376"/>
                              <a:gd name="T11" fmla="*/ 0 h 1800"/>
                              <a:gd name="T12" fmla="*/ 2227 w 2376"/>
                              <a:gd name="T13" fmla="*/ 0 h 1800"/>
                              <a:gd name="T14" fmla="*/ 2376 w 2376"/>
                              <a:gd name="T15" fmla="*/ 150 h 1800"/>
                              <a:gd name="T16" fmla="*/ 2376 w 2376"/>
                              <a:gd name="T17" fmla="*/ 165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76" h="1800">
                                <a:moveTo>
                                  <a:pt x="2376" y="1650"/>
                                </a:moveTo>
                                <a:cubicBezTo>
                                  <a:pt x="2376" y="1732"/>
                                  <a:pt x="2309" y="1800"/>
                                  <a:pt x="2227" y="1800"/>
                                </a:cubicBezTo>
                                <a:cubicBezTo>
                                  <a:pt x="148" y="1800"/>
                                  <a:pt x="148" y="1800"/>
                                  <a:pt x="148" y="1800"/>
                                </a:cubicBezTo>
                                <a:cubicBezTo>
                                  <a:pt x="66" y="1800"/>
                                  <a:pt x="0" y="1732"/>
                                  <a:pt x="0" y="16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0" y="67"/>
                                  <a:pt x="66" y="0"/>
                                  <a:pt x="148" y="0"/>
                                </a:cubicBezTo>
                                <a:cubicBezTo>
                                  <a:pt x="2227" y="0"/>
                                  <a:pt x="2227" y="0"/>
                                  <a:pt x="2227" y="0"/>
                                </a:cubicBezTo>
                                <a:cubicBezTo>
                                  <a:pt x="2309" y="0"/>
                                  <a:pt x="2376" y="67"/>
                                  <a:pt x="2376" y="150"/>
                                </a:cubicBezTo>
                                <a:lnTo>
                                  <a:pt x="2376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 descr="Art supplie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985"/>
                          <a:ext cx="909637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alt="Description: Two color frame" style="position:absolute;margin-left:0;margin-top:0;width:716.4pt;height:532.8pt;z-index:-251657216;mso-position-horizontal:center;mso-position-horizontal-relative:page;mso-position-vertical:center;mso-position-vertical-relative:page;mso-width-relative:margin;mso-height-relative:margin" coordsize="9096375,676781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">
              <v:group id="Group 2" o:spid="_x0000_s1027" style="position:absolute;left:299287;width:8277225;height:6457950" coordorigin="299287" coordsize="5214,40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o:lock v:ext="edit" aspectratio="t"/>
                <v:rect id="AutoShape 3" o:spid="_x0000_s1028" style="position:absolute;left:299287;width:5214;height:40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Freeform 5" o:spid="_x0000_s1029" style="position:absolute;left:299293;top:10;width:5202;height:4050;visibility:visible;mso-wrap-style:square;v-text-anchor:top" coordsize="2592,2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6PDwwAA&#10;ANoAAAAPAAAAZHJzL2Rvd25yZXYueG1sRI/NasMwEITvgbyD2EJuieyEpsWNEhJDS6HkYKcPsFhb&#10;W8RaGUv1z9tXhUKPw8x8wxxOk23FQL03jhWkmwQEceW04VrB5+11/QzCB2SNrWNSMJOH03G5OGCm&#10;3cgFDWWoRYSwz1BBE0KXSemrhiz6jeuIo/fleoshyr6Wuscxwm0rt0mylxYNx4UGO8obqu7lt1Vw&#10;S4vr5c1+sLPmvhvLOU+eRqPU6mE6v4AINIX/8F/7XSt4hN8r8QbI4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16PDwwAAANoAAAAPAAAAAAAAAAAAAAAAAJcCAABkcnMvZG93&#10;bnJldi54bWxQSwUGAAAAAAQABAD1AAAAhwMAAAAA&#10;" path="m2592,1872c2592,1951,2527,2016,2448,2016,144,2016,144,2016,144,2016,64,2016,,1951,,1872,,144,,144,,144,,64,64,,144,,2448,,2448,,2448,,2527,,2592,64,2592,144l2592,1872xe" fillcolor="#4e3d00 [964]" strokeweight="1pt">
                  <v:fill color2="#ffca08 [3204]" rotate="t" focusposition=".5,.5" focussize="" colors="0 #a07b00;.5 #e6b200;1 #ffd500" focus="100%" type="gradientRadial"/>
                  <v:stroke joinstyle="miter"/>
                  <v:path arrowok="t" o:connecttype="custom" o:connectlocs="5202,3761;4913,4050;289,4050;0,3761;0,289;289,0;4913,0;5202,289;5202,3761" o:connectangles="0,0,0,0,0,0,0,0,0"/>
                </v:shape>
                <v:shape id="Freeform 6" o:spid="_x0000_s1030" style="position:absolute;left:299438;top:155;width:4912;height:3760;visibility:visible;mso-wrap-style:square;v-text-anchor:top" coordsize="2448,1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eSKxQAA&#10;ANoAAAAPAAAAZHJzL2Rvd25yZXYueG1sRI9Ba8JAFITvQv/D8gpegm7qQUJ0E0TaIpYeTEPPj+wz&#10;iWbfptmtSf99t1DwOMzMN8w2n0wnbjS41rKCp2UMgriyuuVaQfnxskhAOI+ssbNMCn7IQZ49zLaY&#10;ajvyiW6Fr0WAsEtRQeN9n0rpqoYMuqXtiYN3toNBH+RQSz3gGOCmk6s4XkuDLYeFBnvaN1Rdi2+j&#10;4PNrfL8k5VsU+ePlOWl3Rfwa7ZWaP067DQhPk7+H/9sHrWANf1fCDZ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t5IrFAAAA2gAAAA8AAAAAAAAAAAAAAAAAlwIAAGRycy9k&#10;b3ducmV2LnhtbFBLBQYAAAAABAAEAPUAAACJAwAAAAA=&#10;" path="m2448,1728c2448,1807,2383,1872,2304,1872,144,1872,144,1872,144,1872,64,1872,,1807,,1728,,144,,144,,144,,64,64,,144,,2304,,2304,,2304,,2383,,2448,64,2448,144l2448,1728xe" fillcolor="#4f2c02 [965]" strokecolor="white [3212]" strokeweight="4pt">
                  <v:fill color2="#f8931d [3205]" rotate="t" focusposition=".5,.5" focussize="" colors="0 #9b5402;.5 #de7c09;1 #ff940d" focus="100%" type="gradientRadial"/>
                  <v:stroke joinstyle="miter"/>
                  <v:path arrowok="t" o:connecttype="custom" o:connectlocs="4912,3471;4623,3760;289,3760;0,3471;0,289;289,0;4623,0;4912,289;4912,3471" o:connectangles="0,0,0,0,0,0,0,0,0"/>
                </v:shape>
                <v:shape id="Freeform 7" o:spid="_x0000_s1031" style="position:absolute;left:299510;top:227;width:4768;height:3616;visibility:visible;mso-wrap-style:square;v-text-anchor:top" coordsize="2376,1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P97wAAA&#10;ANoAAAAPAAAAZHJzL2Rvd25yZXYueG1sRI9Bi8IwFITvC/6H8ARva6oH162mooLYiwfj/oBH82yL&#10;zUtpYq3/3gjCHoeZ+YZZbwbbiJ46XztWMJsmIIgLZ2ouFfxdDt9LED4gG2wck4Inedhko681psY9&#10;+Ey9DqWIEPYpKqhCaFMpfVGRRT91LXH0rq6zGKLsSmk6fES4beQ8SRbSYs1xocKW9hUVN323CrTM&#10;3ZJPl51pjmaX3/Xzd3HWSk3Gw3YFItAQ/sOfdm4U/MD7SrwBMn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lP97wAAAANoAAAAPAAAAAAAAAAAAAAAAAJcCAABkcnMvZG93bnJl&#10;di54bWxQSwUGAAAAAAQABAD1AAAAhAMAAAAA&#10;" path="m2376,1650c2376,1732,2309,1800,2227,1800,148,1800,148,1800,148,1800,66,1800,,1732,,1650,,150,,150,,150,,67,66,,148,,2227,,2227,,2227,,2309,,2376,67,2376,150l2376,1650xe" strokeweight=".5pt">
                  <v:stroke joinstyle="miter"/>
                  <v:path arrowok="t" o:connecttype="custom" o:connectlocs="4768,3315;4469,3616;297,3616;0,3315;0,301;297,0;4469,0;4768,301;4768,3315" o:connectangles="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Art supplies" style="position:absolute;top:4357985;width:9096375;height:2409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S&#10;wzvDAAAA2gAAAA8AAABkcnMvZG93bnJldi54bWxEj0FrAjEUhO9C/0N4BW+atYKU1ShqrQiCWCuC&#10;t8fmuVndvGw3Ubf/vhEKHoeZ+YYZTRpbihvVvnCsoNdNQBBnThecK9h/f3beQfiArLF0TAp+ycNk&#10;/NIaYardnb/otgu5iBD2KSowIVSplD4zZNF3XUUcvZOrLYYo61zqGu8Rbkv5liQDabHguGCwormh&#10;7LK7WgUzfy4/ms3aLN3P0UwX2WI7OCRKtV+b6RBEoCY8w//tlVbQh8eVeAPk+A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BLDO8MAAADaAAAADwAAAAAAAAAAAAAAAACcAgAA&#10;ZHJzL2Rvd25yZXYueG1sUEsFBgAAAAAEAAQA9wAAAIwDAAAAAA==&#10;">
                <v:imagedata r:id="rId2" o:title="Art supplies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69" w:rsidRDefault="00541B3C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98280" cy="6766560"/>
              <wp:effectExtent l="0" t="38100" r="7620" b="0"/>
              <wp:wrapNone/>
              <wp:docPr id="1" name="Group 9" descr="Paints, brushes, pencils, crayons and two color fra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8280" cy="6766560"/>
                        <a:chOff x="0" y="0"/>
                        <a:chExt cx="9096375" cy="6767810"/>
                      </a:xfrm>
                    </wpg:grpSpPr>
                    <wpg:grpSp>
                      <wpg:cNvPr id="8" name="Group 8"/>
                      <wpg:cNvGrpSpPr>
                        <a:grpSpLocks noChangeAspect="1"/>
                      </wpg:cNvGrpSpPr>
                      <wpg:grpSpPr bwMode="auto">
                        <a:xfrm>
                          <a:off x="299287" y="0"/>
                          <a:ext cx="8277225" cy="6457950"/>
                          <a:chOff x="299287" y="0"/>
                          <a:chExt cx="5214" cy="4068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9287" y="0"/>
                            <a:ext cx="5214" cy="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99293" y="10"/>
                            <a:ext cx="5202" cy="4050"/>
                          </a:xfrm>
                          <a:custGeom>
                            <a:avLst/>
                            <a:gdLst>
                              <a:gd name="T0" fmla="*/ 2592 w 2592"/>
                              <a:gd name="T1" fmla="*/ 1872 h 2016"/>
                              <a:gd name="T2" fmla="*/ 2448 w 2592"/>
                              <a:gd name="T3" fmla="*/ 2016 h 2016"/>
                              <a:gd name="T4" fmla="*/ 144 w 2592"/>
                              <a:gd name="T5" fmla="*/ 2016 h 2016"/>
                              <a:gd name="T6" fmla="*/ 0 w 2592"/>
                              <a:gd name="T7" fmla="*/ 1872 h 2016"/>
                              <a:gd name="T8" fmla="*/ 0 w 2592"/>
                              <a:gd name="T9" fmla="*/ 144 h 2016"/>
                              <a:gd name="T10" fmla="*/ 144 w 2592"/>
                              <a:gd name="T11" fmla="*/ 0 h 2016"/>
                              <a:gd name="T12" fmla="*/ 2448 w 2592"/>
                              <a:gd name="T13" fmla="*/ 0 h 2016"/>
                              <a:gd name="T14" fmla="*/ 2592 w 2592"/>
                              <a:gd name="T15" fmla="*/ 144 h 2016"/>
                              <a:gd name="T16" fmla="*/ 2592 w 2592"/>
                              <a:gd name="T17" fmla="*/ 1872 h 2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92" h="2016">
                                <a:moveTo>
                                  <a:pt x="2592" y="1872"/>
                                </a:moveTo>
                                <a:cubicBezTo>
                                  <a:pt x="2592" y="1951"/>
                                  <a:pt x="2527" y="2016"/>
                                  <a:pt x="2448" y="2016"/>
                                </a:cubicBezTo>
                                <a:cubicBezTo>
                                  <a:pt x="144" y="2016"/>
                                  <a:pt x="144" y="2016"/>
                                  <a:pt x="144" y="2016"/>
                                </a:cubicBezTo>
                                <a:cubicBezTo>
                                  <a:pt x="64" y="2016"/>
                                  <a:pt x="0" y="1951"/>
                                  <a:pt x="0" y="1872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64"/>
                                  <a:pt x="64" y="0"/>
                                  <a:pt x="144" y="0"/>
                                </a:cubicBezTo>
                                <a:cubicBezTo>
                                  <a:pt x="2448" y="0"/>
                                  <a:pt x="2448" y="0"/>
                                  <a:pt x="2448" y="0"/>
                                </a:cubicBezTo>
                                <a:cubicBezTo>
                                  <a:pt x="2527" y="0"/>
                                  <a:pt x="2592" y="64"/>
                                  <a:pt x="2592" y="144"/>
                                </a:cubicBezTo>
                                <a:lnTo>
                                  <a:pt x="2592" y="18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9438" y="155"/>
                            <a:ext cx="4912" cy="376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728 h 1872"/>
                              <a:gd name="T2" fmla="*/ 2304 w 2448"/>
                              <a:gd name="T3" fmla="*/ 1872 h 1872"/>
                              <a:gd name="T4" fmla="*/ 144 w 2448"/>
                              <a:gd name="T5" fmla="*/ 1872 h 1872"/>
                              <a:gd name="T6" fmla="*/ 0 w 2448"/>
                              <a:gd name="T7" fmla="*/ 1728 h 1872"/>
                              <a:gd name="T8" fmla="*/ 0 w 2448"/>
                              <a:gd name="T9" fmla="*/ 144 h 1872"/>
                              <a:gd name="T10" fmla="*/ 144 w 2448"/>
                              <a:gd name="T11" fmla="*/ 0 h 1872"/>
                              <a:gd name="T12" fmla="*/ 2304 w 2448"/>
                              <a:gd name="T13" fmla="*/ 0 h 1872"/>
                              <a:gd name="T14" fmla="*/ 2448 w 2448"/>
                              <a:gd name="T15" fmla="*/ 144 h 1872"/>
                              <a:gd name="T16" fmla="*/ 2448 w 2448"/>
                              <a:gd name="T17" fmla="*/ 1728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872">
                                <a:moveTo>
                                  <a:pt x="2448" y="1728"/>
                                </a:moveTo>
                                <a:cubicBezTo>
                                  <a:pt x="2448" y="1807"/>
                                  <a:pt x="2383" y="1872"/>
                                  <a:pt x="2304" y="1872"/>
                                </a:cubicBezTo>
                                <a:cubicBezTo>
                                  <a:pt x="144" y="1872"/>
                                  <a:pt x="144" y="1872"/>
                                  <a:pt x="144" y="1872"/>
                                </a:cubicBezTo>
                                <a:cubicBezTo>
                                  <a:pt x="64" y="1872"/>
                                  <a:pt x="0" y="1807"/>
                                  <a:pt x="0" y="1728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64"/>
                                  <a:pt x="64" y="0"/>
                                  <a:pt x="144" y="0"/>
                                </a:cubicBezTo>
                                <a:cubicBezTo>
                                  <a:pt x="2304" y="0"/>
                                  <a:pt x="2304" y="0"/>
                                  <a:pt x="2304" y="0"/>
                                </a:cubicBezTo>
                                <a:cubicBezTo>
                                  <a:pt x="2383" y="0"/>
                                  <a:pt x="2448" y="64"/>
                                  <a:pt x="2448" y="144"/>
                                </a:cubicBezTo>
                                <a:lnTo>
                                  <a:pt x="2448" y="172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2"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2"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2"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50800" cap="flat">
                            <a:solidFill>
                              <a:schemeClr val="bg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99510" y="227"/>
                            <a:ext cx="4768" cy="3616"/>
                          </a:xfrm>
                          <a:custGeom>
                            <a:avLst/>
                            <a:gdLst>
                              <a:gd name="T0" fmla="*/ 2376 w 2376"/>
                              <a:gd name="T1" fmla="*/ 1650 h 1800"/>
                              <a:gd name="T2" fmla="*/ 2227 w 2376"/>
                              <a:gd name="T3" fmla="*/ 1800 h 1800"/>
                              <a:gd name="T4" fmla="*/ 148 w 2376"/>
                              <a:gd name="T5" fmla="*/ 1800 h 1800"/>
                              <a:gd name="T6" fmla="*/ 0 w 2376"/>
                              <a:gd name="T7" fmla="*/ 1650 h 1800"/>
                              <a:gd name="T8" fmla="*/ 0 w 2376"/>
                              <a:gd name="T9" fmla="*/ 150 h 1800"/>
                              <a:gd name="T10" fmla="*/ 148 w 2376"/>
                              <a:gd name="T11" fmla="*/ 0 h 1800"/>
                              <a:gd name="T12" fmla="*/ 2227 w 2376"/>
                              <a:gd name="T13" fmla="*/ 0 h 1800"/>
                              <a:gd name="T14" fmla="*/ 2376 w 2376"/>
                              <a:gd name="T15" fmla="*/ 150 h 1800"/>
                              <a:gd name="T16" fmla="*/ 2376 w 2376"/>
                              <a:gd name="T17" fmla="*/ 165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76" h="1800">
                                <a:moveTo>
                                  <a:pt x="2376" y="1650"/>
                                </a:moveTo>
                                <a:cubicBezTo>
                                  <a:pt x="2376" y="1732"/>
                                  <a:pt x="2309" y="1800"/>
                                  <a:pt x="2227" y="1800"/>
                                </a:cubicBezTo>
                                <a:cubicBezTo>
                                  <a:pt x="148" y="1800"/>
                                  <a:pt x="148" y="1800"/>
                                  <a:pt x="148" y="1800"/>
                                </a:cubicBezTo>
                                <a:cubicBezTo>
                                  <a:pt x="66" y="1800"/>
                                  <a:pt x="0" y="1732"/>
                                  <a:pt x="0" y="16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0" y="67"/>
                                  <a:pt x="66" y="0"/>
                                  <a:pt x="148" y="0"/>
                                </a:cubicBezTo>
                                <a:cubicBezTo>
                                  <a:pt x="2227" y="0"/>
                                  <a:pt x="2227" y="0"/>
                                  <a:pt x="2227" y="0"/>
                                </a:cubicBezTo>
                                <a:cubicBezTo>
                                  <a:pt x="2309" y="0"/>
                                  <a:pt x="2376" y="67"/>
                                  <a:pt x="2376" y="150"/>
                                </a:cubicBezTo>
                                <a:lnTo>
                                  <a:pt x="2376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Picture 14" descr="Art supplie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985"/>
                          <a:ext cx="909637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alt="Description: Paints, brushes, pencils, crayons and two color frame" style="position:absolute;margin-left:0;margin-top:0;width:716.4pt;height:532.8pt;z-index:-251655168;mso-position-horizontal:center;mso-position-horizontal-relative:page;mso-position-vertical:center;mso-position-vertical-relative:page;mso-width-relative:margin;mso-height-relative:margin" coordsize="9096375,676781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">
              <v:group id="Group 8" o:spid="_x0000_s1027" style="position:absolute;left:299287;width:8277225;height:6457950" coordorigin="299287" coordsize="5214,40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o:lock v:ext="edit" aspectratio="t"/>
                <v:rect id="AutoShape 3" o:spid="_x0000_s1028" style="position:absolute;left:299287;width:5214;height:40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<o:lock v:ext="edit" aspectratio="t" text="t"/>
                </v:rect>
                <v:shape id="Freeform 11" o:spid="_x0000_s1029" style="position:absolute;left:299293;top:10;width:5202;height:4050;visibility:visible;mso-wrap-style:square;v-text-anchor:top" coordsize="2592,20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+Tm0vwAA&#10;ANsAAAAPAAAAZHJzL2Rvd25yZXYueG1sRE/NisIwEL4L+w5hFrxp2l1Q6RrFFVwE8WC7DzA0Yxts&#10;JqWJtr69EQRv8/H9znI92EbcqPPGsYJ0moAgLp02XCn4L3aTBQgfkDU2jknBnTysVx+jJWba9Xyi&#10;Wx4qEUPYZ6igDqHNpPRlTRb91LXEkTu7zmKIsKuk7rCP4baRX0kykxYNx4YaW9rWVF7yq1VQpKfj&#10;7589sLPm8t3n920y741S489h8wMi0BDe4pd7r+P8FJ6/xAPk6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b5ObS/AAAA2wAAAA8AAAAAAAAAAAAAAAAAlwIAAGRycy9kb3ducmV2&#10;LnhtbFBLBQYAAAAABAAEAPUAAACDAwAAAAA=&#10;" path="m2592,1872c2592,1951,2527,2016,2448,2016,144,2016,144,2016,144,2016,64,2016,,1951,,1872,,144,,144,,144,,64,64,,144,,2448,,2448,,2448,,2527,,2592,64,2592,144l2592,1872xe" fillcolor="#4e3d00 [964]" strokeweight="1pt">
                  <v:fill color2="#ffca08 [3204]" rotate="t" focusposition=".5,.5" focussize="" colors="0 #a07b00;.5 #e6b200;1 #ffd500" focus="100%" type="gradientRadial"/>
                  <v:stroke joinstyle="miter"/>
                  <v:path arrowok="t" o:connecttype="custom" o:connectlocs="5202,3761;4913,4050;289,4050;0,3761;0,289;289,0;4913,0;5202,289;5202,3761" o:connectangles="0,0,0,0,0,0,0,0,0"/>
                </v:shape>
                <v:shape id="Freeform 12" o:spid="_x0000_s1030" style="position:absolute;left:299438;top:155;width:4912;height:3760;visibility:visible;mso-wrap-style:square;v-text-anchor:top" coordsize="2448,1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cf9/wgAA&#10;ANsAAAAPAAAAZHJzL2Rvd25yZXYueG1sRE9Na8JAEL0L/Q/LFHoJutGDhOgqIrWUigfT0POQHZNo&#10;djbNbk36711B8DaP9znL9WAacaXO1ZYVTCcxCOLC6ppLBfn3bpyAcB5ZY2OZFPyTg/XqZbTEVNue&#10;j3TNfClCCLsUFVTet6mUrqjIoJvYljhwJ9sZ9AF2pdQd9iHcNHIWx3NpsObQUGFL24qKS/ZnFPz8&#10;9odzku+jyH+d35N6k8Uf0Vapt9dhswDhafBP8cP9qcP8Gdx/C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x/3/CAAAA2wAAAA8AAAAAAAAAAAAAAAAAlwIAAGRycy9kb3du&#10;cmV2LnhtbFBLBQYAAAAABAAEAPUAAACGAwAAAAA=&#10;" path="m2448,1728c2448,1807,2383,1872,2304,1872,144,1872,144,1872,144,1872,64,1872,,1807,,1728,,144,,144,,144,,64,64,,144,,2304,,2304,,2304,,2383,,2448,64,2448,144l2448,1728xe" fillcolor="#4f2c02 [965]" strokecolor="white [3212]" strokeweight="4pt">
                  <v:fill color2="#f8931d [3205]" rotate="t" focusposition=".5,.5" focussize="" colors="0 #9b5402;.5 #de7c09;1 #ff940d" focus="100%" type="gradientRadial"/>
                  <v:stroke joinstyle="miter"/>
                  <v:path arrowok="t" o:connecttype="custom" o:connectlocs="4912,3471;4623,3760;289,3760;0,3471;0,289;289,0;4623,0;4912,289;4912,3471" o:connectangles="0,0,0,0,0,0,0,0,0"/>
                </v:shape>
                <v:shape id="Freeform 13" o:spid="_x0000_s1031" style="position:absolute;left:299510;top:227;width:4768;height:3616;visibility:visible;mso-wrap-style:square;v-text-anchor:top" coordsize="2376,1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TH6vwAA&#10;ANsAAAAPAAAAZHJzL2Rvd25yZXYueG1sRE/NisIwEL4v+A5hhL2tqQqi1bSsgtiLB1MfYGjGtmwz&#10;KU3U+vabhQVv8/H9zi4fbSceNPjWsYL5LAFBXDnTcq3gWh6/1iB8QDbYOSYFL/KQZ5OPHabGPflC&#10;Dx1qEUPYp6igCaFPpfRVQxb9zPXEkbu5wWKIcKilGfAZw20nF0mykhZbjg0N9nRoqPrRd6tAy8Kt&#10;+VzuTXcy++KuX5vVRSv1OR2/tyACjeEt/ncXJs5fwt8v8QCZ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xMfq/AAAA2wAAAA8AAAAAAAAAAAAAAAAAlwIAAGRycy9kb3ducmV2&#10;LnhtbFBLBQYAAAAABAAEAPUAAACDAwAAAAA=&#10;" path="m2376,1650c2376,1732,2309,1800,2227,1800,148,1800,148,1800,148,1800,66,1800,,1732,,1650,,150,,150,,150,,67,66,,148,,2227,,2227,,2227,,2309,,2376,67,2376,150l2376,1650xe" strokeweight=".5pt">
                  <v:stroke joinstyle="miter"/>
                  <v:path arrowok="t" o:connecttype="custom" o:connectlocs="4768,3315;4469,3616;297,3616;0,3315;0,301;297,0;4469,0;4768,301;4768,3315" o:connectangles="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2" type="#_x0000_t75" alt="Art supplies" style="position:absolute;top:4357985;width:9096375;height:2409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V&#10;WuHCAAAA2wAAAA8AAABkcnMvZG93bnJldi54bWxET01rAjEQvQv9D2EK3jRrESmrUdRaEQSxVgRv&#10;w2bcrG4m203U7b9vhIK3ebzPGU0aW4ob1b5wrKDXTUAQZ04XnCvYf3923kH4gKyxdEwKfsnDZPzS&#10;GmGq3Z2/6LYLuYgh7FNUYEKoUil9Zsii77qKOHInV1sMEda51DXeY7gt5VuSDKTFgmODwYrmhrLL&#10;7moVzPy5/Gg2a7N0P0czXWSL7eCQKNV+baZDEIGa8BT/u1c6zu/D45d4gBz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1VrhwgAAANsAAAAPAAAAAAAAAAAAAAAAAJwCAABk&#10;cnMvZG93bnJldi54bWxQSwUGAAAAAAQABAD3AAAAiwMAAAAA&#10;">
                <v:imagedata r:id="rId2" o:title="Art supplies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3C"/>
    <w:rsid w:val="000E5169"/>
    <w:rsid w:val="005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semiHidden="0" w:uiPriority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8931D" w:themeColor="accent2"/>
      <w:sz w:val="22"/>
      <w:szCs w:val="2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F8931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F8931D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F8931D" w:themeColor="accent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semiHidden="0" w:uiPriority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8931D" w:themeColor="accent2"/>
      <w:sz w:val="22"/>
      <w:szCs w:val="2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F8931D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F8931D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F8931D" w:themeColor="accen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6169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880B82C8335B45A58374EC026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0E15-07CB-D744-A841-D76460CF760E}"/>
      </w:docPartPr>
      <w:docPartBody>
        <w:p w:rsidR="00000000" w:rsidRDefault="00000000">
          <w:pPr>
            <w:pStyle w:val="32880B82C8335B45A58374EC0269D978"/>
          </w:pPr>
          <w:r>
            <w:t>[Name]</w:t>
          </w:r>
        </w:p>
      </w:docPartBody>
    </w:docPart>
    <w:docPart>
      <w:docPartPr>
        <w:name w:val="97C5F9CBC830134D9614BE671EC2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106-B477-414F-A772-BE0644C34ABA}"/>
      </w:docPartPr>
      <w:docPartBody>
        <w:p w:rsidR="00000000" w:rsidRDefault="00000000">
          <w:pPr>
            <w:pStyle w:val="97C5F9CBC830134D9614BE671EC2D3AA"/>
          </w:pPr>
          <w:r>
            <w:t>[Street Address | City, ST  ZIP Code]</w:t>
          </w:r>
        </w:p>
      </w:docPartBody>
    </w:docPart>
    <w:docPart>
      <w:docPartPr>
        <w:name w:val="6E75B2D3887FED4CA681BE9EDA73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A26F-877D-814A-AD0B-8E860DDBBC04}"/>
      </w:docPartPr>
      <w:docPartBody>
        <w:p w:rsidR="00000000" w:rsidRDefault="00000000">
          <w:pPr>
            <w:pStyle w:val="6E75B2D3887FED4CA681BE9EDA73D141"/>
          </w:pPr>
          <w:r>
            <w:t>[Date]</w:t>
          </w:r>
        </w:p>
      </w:docPartBody>
    </w:docPart>
    <w:docPart>
      <w:docPartPr>
        <w:name w:val="86376F913BB63244911DB94E34DC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8A41-3272-1A4F-A0D4-818070A78696}"/>
      </w:docPartPr>
      <w:docPartBody>
        <w:p w:rsidR="00000000" w:rsidRDefault="00000000">
          <w:pPr>
            <w:pStyle w:val="86376F913BB63244911DB94E34DCC4B9"/>
          </w:pPr>
          <w:r>
            <w:t>Grandma and Grandpa</w:t>
          </w:r>
        </w:p>
      </w:docPartBody>
    </w:docPart>
    <w:docPart>
      <w:docPartPr>
        <w:name w:val="4CED3F297DED684EA73006F6ADC3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19E6-4E5E-D64A-A9F2-122020A1F359}"/>
      </w:docPartPr>
      <w:docPartBody>
        <w:p w:rsidR="00000000" w:rsidRDefault="00000000">
          <w:pPr>
            <w:pStyle w:val="4CED3F297DED684EA73006F6ADC3645D"/>
          </w:pPr>
          <w:r>
            <w:t>[Type your letter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80B82C8335B45A58374EC0269D978">
    <w:name w:val="32880B82C8335B45A58374EC0269D978"/>
  </w:style>
  <w:style w:type="paragraph" w:customStyle="1" w:styleId="97C5F9CBC830134D9614BE671EC2D3AA">
    <w:name w:val="97C5F9CBC830134D9614BE671EC2D3AA"/>
  </w:style>
  <w:style w:type="paragraph" w:customStyle="1" w:styleId="6E75B2D3887FED4CA681BE9EDA73D141">
    <w:name w:val="6E75B2D3887FED4CA681BE9EDA73D141"/>
  </w:style>
  <w:style w:type="paragraph" w:customStyle="1" w:styleId="86376F913BB63244911DB94E34DCC4B9">
    <w:name w:val="86376F913BB63244911DB94E34DCC4B9"/>
  </w:style>
  <w:style w:type="paragraph" w:customStyle="1" w:styleId="4CED3F297DED684EA73006F6ADC3645D">
    <w:name w:val="4CED3F297DED684EA73006F6ADC364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80B82C8335B45A58374EC0269D978">
    <w:name w:val="32880B82C8335B45A58374EC0269D978"/>
  </w:style>
  <w:style w:type="paragraph" w:customStyle="1" w:styleId="97C5F9CBC830134D9614BE671EC2D3AA">
    <w:name w:val="97C5F9CBC830134D9614BE671EC2D3AA"/>
  </w:style>
  <w:style w:type="paragraph" w:customStyle="1" w:styleId="6E75B2D3887FED4CA681BE9EDA73D141">
    <w:name w:val="6E75B2D3887FED4CA681BE9EDA73D141"/>
  </w:style>
  <w:style w:type="paragraph" w:customStyle="1" w:styleId="86376F913BB63244911DB94E34DCC4B9">
    <w:name w:val="86376F913BB63244911DB94E34DCC4B9"/>
  </w:style>
  <w:style w:type="paragraph" w:customStyle="1" w:styleId="4CED3F297DED684EA73006F6ADC3645D">
    <w:name w:val="4CED3F297DED684EA73006F6ADC36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hildren's letterhead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C00985-4B56-4AB0-93F8-965B500CB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TS103961697.dotx</Template>
  <TotalTime>0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2014-06-12T02:45:00Z</dcterms:created>
  <dcterms:modified xsi:type="dcterms:W3CDTF">2014-06-12T02:45:00Z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TC039616979991</vt:lpwstr>
  </property>
</Properties>
</file>