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tblpY="1"/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4680"/>
      </w:tblGrid>
      <w:tr w:rsidR="00A21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60"/>
        </w:trPr>
        <w:tc>
          <w:tcPr>
            <w:tcW w:w="4680" w:type="dxa"/>
            <w:vAlign w:val="center"/>
          </w:tcPr>
          <w:p w:rsidR="00A21797" w:rsidRPr="00BC50A7" w:rsidRDefault="003D1D72">
            <w:pPr>
              <w:pStyle w:val="AveryWiz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-44450</wp:posOffset>
                      </wp:positionH>
                      <wp:positionV relativeFrom="page">
                        <wp:posOffset>567690</wp:posOffset>
                      </wp:positionV>
                      <wp:extent cx="3032760" cy="2741930"/>
                      <wp:effectExtent l="0" t="0" r="0" b="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2760" cy="274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797" w:rsidRPr="0012499B" w:rsidRDefault="00A21797">
                                  <w:pPr>
                                    <w:pStyle w:val="Heading1"/>
                                  </w:pPr>
                                  <w:r w:rsidRPr="0012499B">
                                    <w:t xml:space="preserve">Happy Thanksgiving! </w:t>
                                  </w:r>
                                </w:p>
                                <w:p w:rsidR="00A21797" w:rsidRPr="0012499B" w:rsidRDefault="00A21797">
                                  <w:pPr>
                                    <w:pStyle w:val="Heading2"/>
                                  </w:pPr>
                                  <w:r w:rsidRPr="0012499B">
                                    <w:t xml:space="preserve">We’re thankful </w:t>
                                  </w:r>
                                  <w:r w:rsidRPr="0012499B">
                                    <w:br/>
                                    <w:t xml:space="preserve">that we have </w:t>
                                  </w:r>
                                  <w:r w:rsidRPr="0012499B">
                                    <w:br/>
                                    <w:t>friends like you!</w:t>
                                  </w:r>
                                </w:p>
                                <w:p w:rsidR="00A21797" w:rsidRPr="0012499B" w:rsidRDefault="00A21797">
                                  <w:pPr>
                                    <w:pStyle w:val="Heading3"/>
                                  </w:pPr>
                                  <w:r w:rsidRPr="0012499B">
                                    <w:t>Join us for dinner</w:t>
                                  </w:r>
                                </w:p>
                                <w:p w:rsidR="00A21797" w:rsidRPr="0012499B" w:rsidRDefault="00A21797">
                                  <w:pPr>
                                    <w:pStyle w:val="Heading3"/>
                                  </w:pPr>
                                  <w:r w:rsidRPr="0012499B">
                                    <w:t xml:space="preserve">3:00, Thursday </w:t>
                                  </w:r>
                                </w:p>
                                <w:p w:rsidR="00A21797" w:rsidRPr="0012499B" w:rsidRDefault="00A21797">
                                  <w:pPr>
                                    <w:pStyle w:val="bold"/>
                                  </w:pPr>
                                  <w:r w:rsidRPr="0012499B">
                                    <w:t>November 2</w:t>
                                  </w:r>
                                  <w:r w:rsidR="00606811">
                                    <w:t>7</w:t>
                                  </w:r>
                                  <w:r w:rsidRPr="0012499B">
                                    <w:t>th</w:t>
                                  </w:r>
                                </w:p>
                                <w:p w:rsidR="00A21797" w:rsidRPr="0012499B" w:rsidRDefault="00A21797">
                                  <w:pPr>
                                    <w:pStyle w:val="Heading3"/>
                                  </w:pPr>
                                  <w:r w:rsidRPr="0012499B">
                                    <w:t>Spencer and Ursula</w:t>
                                  </w:r>
                                </w:p>
                                <w:p w:rsidR="00A21797" w:rsidRPr="0012499B" w:rsidRDefault="00606811">
                                  <w:pPr>
                                    <w:pStyle w:val="Heading3"/>
                                  </w:pPr>
                                  <w:r>
                                    <w:t>(714) 555-0100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3.45pt;margin-top:44.7pt;width:238.8pt;height:21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" filled="f" stroked="f">
                      <v:textbox style="mso-fit-shape-to-text:t">
                        <w:txbxContent>
                          <w:p w:rsidR="00A21797" w:rsidRPr="0012499B" w:rsidRDefault="00A21797">
                            <w:pPr>
                              <w:pStyle w:val="Heading1"/>
                            </w:pPr>
                            <w:r w:rsidRPr="0012499B">
                              <w:t xml:space="preserve">Happy Thanksgiving! </w:t>
                            </w:r>
                          </w:p>
                          <w:p w:rsidR="00A21797" w:rsidRPr="0012499B" w:rsidRDefault="00A21797">
                            <w:pPr>
                              <w:pStyle w:val="Heading2"/>
                            </w:pPr>
                            <w:r w:rsidRPr="0012499B">
                              <w:t xml:space="preserve">We’re thankful </w:t>
                            </w:r>
                            <w:r w:rsidRPr="0012499B">
                              <w:br/>
                              <w:t xml:space="preserve">that we have </w:t>
                            </w:r>
                            <w:r w:rsidRPr="0012499B">
                              <w:br/>
                              <w:t>friends like you!</w:t>
                            </w:r>
                          </w:p>
                          <w:p w:rsidR="00A21797" w:rsidRPr="0012499B" w:rsidRDefault="00A21797">
                            <w:pPr>
                              <w:pStyle w:val="Heading3"/>
                            </w:pPr>
                            <w:r w:rsidRPr="0012499B">
                              <w:t>Join us for dinner</w:t>
                            </w:r>
                          </w:p>
                          <w:p w:rsidR="00A21797" w:rsidRPr="0012499B" w:rsidRDefault="00A21797">
                            <w:pPr>
                              <w:pStyle w:val="Heading3"/>
                            </w:pPr>
                            <w:r w:rsidRPr="0012499B">
                              <w:t xml:space="preserve">3:00, Thursday </w:t>
                            </w:r>
                          </w:p>
                          <w:p w:rsidR="00A21797" w:rsidRPr="0012499B" w:rsidRDefault="00A21797">
                            <w:pPr>
                              <w:pStyle w:val="bold"/>
                            </w:pPr>
                            <w:r w:rsidRPr="0012499B">
                              <w:t>November 2</w:t>
                            </w:r>
                            <w:r w:rsidR="00606811">
                              <w:t>7</w:t>
                            </w:r>
                            <w:r w:rsidRPr="0012499B">
                              <w:t>th</w:t>
                            </w:r>
                          </w:p>
                          <w:p w:rsidR="00A21797" w:rsidRPr="0012499B" w:rsidRDefault="00A21797">
                            <w:pPr>
                              <w:pStyle w:val="Heading3"/>
                            </w:pPr>
                            <w:r w:rsidRPr="0012499B">
                              <w:t>Spencer and Ursula</w:t>
                            </w:r>
                          </w:p>
                          <w:p w:rsidR="00A21797" w:rsidRPr="0012499B" w:rsidRDefault="00606811">
                            <w:pPr>
                              <w:pStyle w:val="Heading3"/>
                            </w:pPr>
                            <w:r>
                              <w:t>(714) 555-0100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00" w:type="dxa"/>
            <w:vAlign w:val="center"/>
          </w:tcPr>
          <w:p w:rsidR="00A21797" w:rsidRDefault="003D1D72">
            <w:pPr>
              <w:pStyle w:val="AveryWiz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1083310</wp:posOffset>
                      </wp:positionH>
                      <wp:positionV relativeFrom="page">
                        <wp:posOffset>577215</wp:posOffset>
                      </wp:positionV>
                      <wp:extent cx="3032760" cy="2741930"/>
                      <wp:effectExtent l="0" t="0" r="0" b="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2760" cy="274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797" w:rsidRPr="0012499B" w:rsidRDefault="00A21797">
                                  <w:pPr>
                                    <w:pStyle w:val="Heading1"/>
                                  </w:pPr>
                                  <w:bookmarkStart w:id="0" w:name="_GoBack"/>
                                  <w:r w:rsidRPr="0012499B">
                                    <w:t xml:space="preserve">Happy Thanksgiving! </w:t>
                                  </w:r>
                                </w:p>
                                <w:p w:rsidR="00A21797" w:rsidRPr="0012499B" w:rsidRDefault="00A21797">
                                  <w:pPr>
                                    <w:pStyle w:val="Heading2"/>
                                  </w:pPr>
                                  <w:r w:rsidRPr="0012499B">
                                    <w:t xml:space="preserve">We’re thankful </w:t>
                                  </w:r>
                                  <w:r w:rsidRPr="0012499B">
                                    <w:br/>
                                    <w:t xml:space="preserve">that we have </w:t>
                                  </w:r>
                                  <w:r w:rsidRPr="0012499B">
                                    <w:br/>
                                    <w:t>friends like you!</w:t>
                                  </w:r>
                                </w:p>
                                <w:p w:rsidR="00A21797" w:rsidRPr="0012499B" w:rsidRDefault="00A21797">
                                  <w:pPr>
                                    <w:pStyle w:val="Heading3"/>
                                  </w:pPr>
                                  <w:r w:rsidRPr="0012499B">
                                    <w:t>Join us for dinner</w:t>
                                  </w:r>
                                </w:p>
                                <w:p w:rsidR="00A21797" w:rsidRPr="0012499B" w:rsidRDefault="00A21797">
                                  <w:pPr>
                                    <w:pStyle w:val="Heading3"/>
                                  </w:pPr>
                                  <w:r w:rsidRPr="0012499B">
                                    <w:t xml:space="preserve">3:00, Thursday </w:t>
                                  </w:r>
                                </w:p>
                                <w:p w:rsidR="00A21797" w:rsidRPr="0012499B" w:rsidRDefault="00A21797">
                                  <w:pPr>
                                    <w:pStyle w:val="bold"/>
                                  </w:pPr>
                                  <w:r w:rsidRPr="0012499B">
                                    <w:t>November 2</w:t>
                                  </w:r>
                                  <w:r w:rsidR="00606811">
                                    <w:t>7</w:t>
                                  </w:r>
                                  <w:r w:rsidRPr="0012499B">
                                    <w:t>th</w:t>
                                  </w:r>
                                </w:p>
                                <w:p w:rsidR="00A21797" w:rsidRPr="0012499B" w:rsidRDefault="00A21797">
                                  <w:pPr>
                                    <w:pStyle w:val="Heading3"/>
                                  </w:pPr>
                                  <w:r w:rsidRPr="0012499B">
                                    <w:t>Spencer and Ursula</w:t>
                                  </w:r>
                                </w:p>
                                <w:p w:rsidR="00A21797" w:rsidRPr="0012499B" w:rsidRDefault="00A21797">
                                  <w:pPr>
                                    <w:pStyle w:val="Heading3"/>
                                  </w:pPr>
                                  <w:r w:rsidRPr="0012499B">
                                    <w:t>(714) 555-</w:t>
                                  </w:r>
                                  <w:r w:rsidR="00606811">
                                    <w:t>0100</w:t>
                                  </w:r>
                                </w:p>
                                <w:bookmarkEnd w:id="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85.3pt;margin-top:45.45pt;width:238.8pt;height:21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1mwboCAADC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" filled="f" stroked="f">
                      <v:textbox style="mso-fit-shape-to-text:t">
                        <w:txbxContent>
                          <w:p w:rsidR="00A21797" w:rsidRPr="0012499B" w:rsidRDefault="00A21797">
                            <w:pPr>
                              <w:pStyle w:val="Heading1"/>
                            </w:pPr>
                            <w:bookmarkStart w:id="1" w:name="_GoBack"/>
                            <w:r w:rsidRPr="0012499B">
                              <w:t xml:space="preserve">Happy Thanksgiving! </w:t>
                            </w:r>
                          </w:p>
                          <w:p w:rsidR="00A21797" w:rsidRPr="0012499B" w:rsidRDefault="00A21797">
                            <w:pPr>
                              <w:pStyle w:val="Heading2"/>
                            </w:pPr>
                            <w:r w:rsidRPr="0012499B">
                              <w:t xml:space="preserve">We’re thankful </w:t>
                            </w:r>
                            <w:r w:rsidRPr="0012499B">
                              <w:br/>
                              <w:t xml:space="preserve">that we have </w:t>
                            </w:r>
                            <w:r w:rsidRPr="0012499B">
                              <w:br/>
                              <w:t>friends like you!</w:t>
                            </w:r>
                          </w:p>
                          <w:p w:rsidR="00A21797" w:rsidRPr="0012499B" w:rsidRDefault="00A21797">
                            <w:pPr>
                              <w:pStyle w:val="Heading3"/>
                            </w:pPr>
                            <w:r w:rsidRPr="0012499B">
                              <w:t>Join us for dinner</w:t>
                            </w:r>
                          </w:p>
                          <w:p w:rsidR="00A21797" w:rsidRPr="0012499B" w:rsidRDefault="00A21797">
                            <w:pPr>
                              <w:pStyle w:val="Heading3"/>
                            </w:pPr>
                            <w:r w:rsidRPr="0012499B">
                              <w:t xml:space="preserve">3:00, Thursday </w:t>
                            </w:r>
                          </w:p>
                          <w:p w:rsidR="00A21797" w:rsidRPr="0012499B" w:rsidRDefault="00A21797">
                            <w:pPr>
                              <w:pStyle w:val="bold"/>
                            </w:pPr>
                            <w:r w:rsidRPr="0012499B">
                              <w:t>November 2</w:t>
                            </w:r>
                            <w:r w:rsidR="00606811">
                              <w:t>7</w:t>
                            </w:r>
                            <w:r w:rsidRPr="0012499B">
                              <w:t>th</w:t>
                            </w:r>
                          </w:p>
                          <w:p w:rsidR="00A21797" w:rsidRPr="0012499B" w:rsidRDefault="00A21797">
                            <w:pPr>
                              <w:pStyle w:val="Heading3"/>
                            </w:pPr>
                            <w:r w:rsidRPr="0012499B">
                              <w:t>Spencer and Ursula</w:t>
                            </w:r>
                          </w:p>
                          <w:p w:rsidR="00A21797" w:rsidRPr="0012499B" w:rsidRDefault="00A21797">
                            <w:pPr>
                              <w:pStyle w:val="Heading3"/>
                            </w:pPr>
                            <w:r w:rsidRPr="0012499B">
                              <w:t>(714) 555-</w:t>
                            </w:r>
                            <w:r w:rsidR="00606811">
                              <w:t>0100</w:t>
                            </w:r>
                          </w:p>
                          <w:bookmarkEnd w:id="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632460</wp:posOffset>
                      </wp:positionH>
                      <wp:positionV relativeFrom="page">
                        <wp:posOffset>-263525</wp:posOffset>
                      </wp:positionV>
                      <wp:extent cx="4053840" cy="5321935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3840" cy="532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797" w:rsidRPr="00427A23" w:rsidRDefault="003D1D7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08400" cy="5232400"/>
                                        <wp:effectExtent l="0" t="0" r="0" b="0"/>
                                        <wp:docPr id="1" name="Picture 1" descr="Thanksgiving border with two peop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Thanksgiving border with two peop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0" cy="523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49.8pt;margin-top:-20.7pt;width:319.2pt;height:4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" filled="f" stroked="f">
                      <v:textbox style="mso-fit-shape-to-text:t">
                        <w:txbxContent>
                          <w:p w:rsidR="00A21797" w:rsidRPr="00427A23" w:rsidRDefault="003D1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08400" cy="5232400"/>
                                  <wp:effectExtent l="0" t="0" r="0" b="0"/>
                                  <wp:docPr id="1" name="Picture 1" descr="Thanksgiving border with two peo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anksgiving border with two peo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0" cy="523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:rsidR="00A21797" w:rsidRDefault="00A21797">
            <w:pPr>
              <w:pStyle w:val="AveryWizard"/>
            </w:pPr>
          </w:p>
        </w:tc>
      </w:tr>
    </w:tbl>
    <w:p w:rsidR="00A21797" w:rsidRDefault="003D1D72">
      <w:pPr>
        <w:pStyle w:val="AveryWiz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1216025</wp:posOffset>
                </wp:positionV>
                <wp:extent cx="3916680" cy="532193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532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797" w:rsidRPr="00427A23" w:rsidRDefault="003D1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08400" cy="5232400"/>
                                  <wp:effectExtent l="0" t="0" r="0" b="0"/>
                                  <wp:docPr id="2" name="Picture 2" descr="Thanksgiving border with two peo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anksgiving border with two peo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0" cy="523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79.3pt;margin-top:95.75pt;width:308.4pt;height:4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" filled="f" stroked="f">
                <v:textbox style="mso-fit-shape-to-text:t">
                  <w:txbxContent>
                    <w:p w:rsidR="00A21797" w:rsidRPr="00427A23" w:rsidRDefault="003D1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08400" cy="5232400"/>
                            <wp:effectExtent l="0" t="0" r="0" b="0"/>
                            <wp:docPr id="2" name="Picture 2" descr="Thanksgiving border with two peop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anksgiving border with two peop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8400" cy="523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21797">
      <w:pgSz w:w="15840" w:h="12240" w:orient="landscape"/>
      <w:pgMar w:top="2347" w:right="864" w:bottom="864" w:left="23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rintPreview" w:val="1"/>
  </w:docVars>
  <w:rsids>
    <w:rsidRoot w:val="003D1D72"/>
    <w:rsid w:val="003D1D72"/>
    <w:rsid w:val="00606811"/>
    <w:rsid w:val="00A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320"/>
      <w:jc w:val="center"/>
      <w:outlineLvl w:val="0"/>
    </w:pPr>
    <w:rPr>
      <w:rFonts w:ascii="Century Gothic" w:hAnsi="Century Gothic"/>
      <w:b/>
      <w:sz w:val="24"/>
      <w:szCs w:val="24"/>
    </w:rPr>
  </w:style>
  <w:style w:type="paragraph" w:styleId="Heading2">
    <w:name w:val="heading 2"/>
    <w:basedOn w:val="Normal"/>
    <w:next w:val="Normal"/>
    <w:qFormat/>
    <w:pPr>
      <w:spacing w:after="520" w:line="480" w:lineRule="exact"/>
      <w:jc w:val="center"/>
      <w:outlineLvl w:val="1"/>
    </w:pPr>
    <w:rPr>
      <w:rFonts w:ascii="Century Gothic" w:hAnsi="Century Gothic"/>
      <w:snapToGrid w:val="0"/>
      <w:sz w:val="32"/>
      <w:szCs w:val="32"/>
    </w:rPr>
  </w:style>
  <w:style w:type="paragraph" w:styleId="Heading3">
    <w:name w:val="heading 3"/>
    <w:basedOn w:val="Normal"/>
    <w:next w:val="Normal"/>
    <w:qFormat/>
    <w:pPr>
      <w:spacing w:line="320" w:lineRule="exact"/>
      <w:jc w:val="center"/>
      <w:outlineLvl w:val="2"/>
    </w:pPr>
    <w:rPr>
      <w:rFonts w:ascii="Century Gothic" w:hAnsi="Century Gothic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veryWizard">
    <w:name w:val="Avery Wizard"/>
    <w:basedOn w:val="Normal"/>
    <w:pPr>
      <w:spacing w:line="360" w:lineRule="auto"/>
    </w:pPr>
    <w:rPr>
      <w:sz w:val="36"/>
    </w:rPr>
  </w:style>
  <w:style w:type="paragraph" w:customStyle="1" w:styleId="bold">
    <w:name w:val="bold"/>
    <w:basedOn w:val="Heading3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320"/>
      <w:jc w:val="center"/>
      <w:outlineLvl w:val="0"/>
    </w:pPr>
    <w:rPr>
      <w:rFonts w:ascii="Century Gothic" w:hAnsi="Century Gothic"/>
      <w:b/>
      <w:sz w:val="24"/>
      <w:szCs w:val="24"/>
    </w:rPr>
  </w:style>
  <w:style w:type="paragraph" w:styleId="Heading2">
    <w:name w:val="heading 2"/>
    <w:basedOn w:val="Normal"/>
    <w:next w:val="Normal"/>
    <w:qFormat/>
    <w:pPr>
      <w:spacing w:after="520" w:line="480" w:lineRule="exact"/>
      <w:jc w:val="center"/>
      <w:outlineLvl w:val="1"/>
    </w:pPr>
    <w:rPr>
      <w:rFonts w:ascii="Century Gothic" w:hAnsi="Century Gothic"/>
      <w:snapToGrid w:val="0"/>
      <w:sz w:val="32"/>
      <w:szCs w:val="32"/>
    </w:rPr>
  </w:style>
  <w:style w:type="paragraph" w:styleId="Heading3">
    <w:name w:val="heading 3"/>
    <w:basedOn w:val="Normal"/>
    <w:next w:val="Normal"/>
    <w:qFormat/>
    <w:pPr>
      <w:spacing w:line="320" w:lineRule="exact"/>
      <w:jc w:val="center"/>
      <w:outlineLvl w:val="2"/>
    </w:pPr>
    <w:rPr>
      <w:rFonts w:ascii="Century Gothic" w:hAnsi="Century Gothic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veryWizard">
    <w:name w:val="Avery Wizard"/>
    <w:basedOn w:val="Normal"/>
    <w:pPr>
      <w:spacing w:line="360" w:lineRule="auto"/>
    </w:pPr>
    <w:rPr>
      <w:sz w:val="36"/>
    </w:rPr>
  </w:style>
  <w:style w:type="paragraph" w:customStyle="1" w:styleId="bold">
    <w:name w:val="bold"/>
    <w:basedOn w:val="Heading3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ina:Downloads:TS0010128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TS001012897.dot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Avery Dennison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cp:lastPrinted>2003-10-24T04:23:00Z</cp:lastPrinted>
  <dcterms:created xsi:type="dcterms:W3CDTF">2012-12-19T03:57:00Z</dcterms:created>
  <dcterms:modified xsi:type="dcterms:W3CDTF">2012-12-19T05:34:00Z</dcterms:modified>
  <cp:category/>
</cp:coreProperties>
</file>