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86" w:type="dxa"/>
          <w:right w:w="115" w:type="dxa"/>
        </w:tblCellMar>
        <w:tblLook w:val="04A0"/>
      </w:tblPr>
      <w:tblGrid>
        <w:gridCol w:w="5967"/>
        <w:gridCol w:w="1953"/>
      </w:tblGrid>
      <w:tr>
        <w:trPr>
          <w:jc w:val="center"/>
        </w:trPr>
        <w:tc>
          <w:tcPr>
            <w:tcW w:w="5967" w:type="dxa"/>
          </w:tcPr>
          <w:sdt>
            <w:sdtPr>
              <w:alias w:val="Author"/>
              <w:id w:val="88272612"/>
              <w:placeholder>
                <w:docPart w:val="PlaceholderAutotext_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>
                <w:pPr>
                  <w:pStyle w:val="Bold"/>
                </w:pPr>
                <w:r>
                  <w:t>[Your Name]</w:t>
                </w:r>
              </w:p>
            </w:sdtContent>
          </w:sdt>
          <w:sdt>
            <w:sdtPr>
              <w:id w:val="731227037"/>
              <w:placeholder>
                <w:docPart w:val="PlaceholderAutotext_71"/>
              </w:placeholder>
              <w:temporary/>
              <w:showingPlcHdr/>
            </w:sdtPr>
            <w:sdtContent>
              <w:p>
                <w:pPr>
                  <w:pStyle w:val="Copy"/>
                </w:pPr>
                <w:r>
                  <w:t>[</w:t>
                </w:r>
                <w:r>
                  <w:rPr>
                    <w:rFonts w:eastAsiaTheme="minorHAnsi"/>
                  </w:rPr>
                  <w:t>Street Address]</w:t>
                </w:r>
              </w:p>
            </w:sdtContent>
          </w:sdt>
          <w:sdt>
            <w:sdtPr>
              <w:id w:val="731227040"/>
              <w:placeholder>
                <w:docPart w:val="PlaceholderAutotext_72"/>
              </w:placeholder>
              <w:temporary/>
              <w:showingPlcHdr/>
            </w:sdtPr>
            <w:sdtContent>
              <w:p>
                <w:pPr>
                  <w:pStyle w:val="Copy"/>
                </w:pPr>
                <w:r>
                  <w:t>[</w:t>
                </w:r>
                <w:r>
                  <w:rPr>
                    <w:rFonts w:eastAsiaTheme="minorHAnsi"/>
                  </w:rPr>
                  <w:t>City, ST ZIP Code]</w:t>
                </w:r>
              </w:p>
            </w:sdtContent>
          </w:sdt>
          <w:sdt>
            <w:sdtPr>
              <w:id w:val="731929981"/>
              <w:placeholder>
                <w:docPart w:val="PlaceholderAutotext_73"/>
              </w:placeholder>
              <w:temporary/>
              <w:showingPlcHdr/>
            </w:sdtPr>
            <w:sdtContent>
              <w:p>
                <w:pPr>
                  <w:pStyle w:val="Copy"/>
                </w:pPr>
                <w:r>
                  <w:t>[Phone Number]</w:t>
                </w:r>
              </w:p>
            </w:sdtContent>
          </w:sdt>
          <w:p>
            <w:pPr>
              <w:pStyle w:val="Copy"/>
            </w:pPr>
            <w:sdt>
              <w:sdtPr>
                <w:id w:val="731929984"/>
                <w:placeholder>
                  <w:docPart w:val="PlaceholderAutotext_74"/>
                </w:placeholder>
                <w:temporary/>
                <w:showingPlcHdr/>
              </w:sdtPr>
              <w:sdtContent>
                <w:r>
                  <w:t>[E-mail Address]</w:t>
                </w:r>
              </w:sdtContent>
            </w:sdt>
            <w:r>
              <w:t xml:space="preserve"> </w:t>
            </w:r>
          </w:p>
        </w:tc>
        <w:tc>
          <w:tcPr>
            <w:tcW w:w="1953" w:type="dxa"/>
          </w:tcPr>
          <w:p/>
        </w:tc>
      </w:tr>
      <w:tr>
        <w:trPr>
          <w:jc w:val="center"/>
        </w:trPr>
        <w:tc>
          <w:tcPr>
            <w:tcW w:w="7920" w:type="dxa"/>
            <w:gridSpan w:val="2"/>
          </w:tcPr>
          <w:p/>
        </w:tc>
      </w:tr>
      <w:tr>
        <w:trPr>
          <w:jc w:val="center"/>
        </w:trPr>
        <w:tc>
          <w:tcPr>
            <w:tcW w:w="7920" w:type="dxa"/>
            <w:gridSpan w:val="2"/>
            <w:tcMar>
              <w:top w:w="58" w:type="dxa"/>
              <w:bottom w:w="29" w:type="dxa"/>
            </w:tcMar>
          </w:tcPr>
          <w:p>
            <w:pPr>
              <w:pStyle w:val="Bold"/>
            </w:pPr>
            <w:r>
              <w:t>Summary</w:t>
            </w:r>
          </w:p>
        </w:tc>
      </w:tr>
      <w:tr>
        <w:trPr>
          <w:jc w:val="center"/>
        </w:trPr>
        <w:tc>
          <w:tcPr>
            <w:tcW w:w="5967" w:type="dxa"/>
          </w:tcPr>
          <w:sdt>
            <w:sdtPr>
              <w:id w:val="88272632"/>
              <w:placeholder>
                <w:docPart w:val="PlaceholderAutotext_1"/>
              </w:placeholder>
              <w:temporary/>
              <w:showingPlcHdr/>
            </w:sdtPr>
            <w:sdtContent>
              <w:p>
                <w:pPr>
                  <w:pStyle w:val="BulletedList"/>
                </w:pPr>
                <w:r>
                  <w:t>[Demonstrated achiever with exceptional knowledge of international markets, business practices, and trade regulations.]</w:t>
                </w:r>
              </w:p>
              <w:p>
                <w:pPr>
                  <w:pStyle w:val="BulletedList"/>
                </w:pPr>
                <w:r>
                  <w:t>[Strong marketing and finance background combined with fluency in several languages, including “Advanced Level” U.S. State Department certification in Russian Language Reading Comprehension.]</w:t>
                </w:r>
              </w:p>
              <w:p>
                <w:pPr>
                  <w:pStyle w:val="BulletedList"/>
                </w:pPr>
                <w:r>
                  <w:t>[Skilled at learning new concepts quickly, working well under pressure, and communicating ideas clearly and effectively.]</w:t>
                </w:r>
              </w:p>
            </w:sdtContent>
          </w:sdt>
        </w:tc>
        <w:tc>
          <w:tcPr>
            <w:tcW w:w="1953" w:type="dxa"/>
          </w:tcPr>
          <w:p/>
        </w:tc>
      </w:tr>
      <w:tr>
        <w:trPr>
          <w:jc w:val="center"/>
        </w:trPr>
        <w:tc>
          <w:tcPr>
            <w:tcW w:w="7920" w:type="dxa"/>
            <w:gridSpan w:val="2"/>
            <w:tcMar>
              <w:top w:w="58" w:type="dxa"/>
              <w:bottom w:w="29" w:type="dxa"/>
            </w:tcMar>
          </w:tcPr>
          <w:p>
            <w:pPr>
              <w:pStyle w:val="Bold"/>
            </w:pPr>
            <w:r>
              <w:t>Education</w:t>
            </w:r>
          </w:p>
        </w:tc>
      </w:tr>
      <w:tr>
        <w:trPr>
          <w:jc w:val="center"/>
        </w:trPr>
        <w:tc>
          <w:tcPr>
            <w:tcW w:w="5967" w:type="dxa"/>
            <w:tcMar>
              <w:bottom w:w="29" w:type="dxa"/>
            </w:tcMar>
          </w:tcPr>
          <w:sdt>
            <w:sdtPr>
              <w:id w:val="88272648"/>
              <w:placeholder>
                <w:docPart w:val="PlaceholderAutotext_2"/>
              </w:placeholder>
              <w:temporary/>
              <w:showingPlcHdr/>
            </w:sdtPr>
            <w:sdtContent>
              <w:p>
                <w:pPr>
                  <w:pStyle w:val="Copy"/>
                </w:pPr>
                <w:r>
                  <w:t>[Masters Degree in Russian  and East European Studies]</w:t>
                </w:r>
              </w:p>
            </w:sdtContent>
          </w:sdt>
        </w:tc>
        <w:sdt>
          <w:sdtPr>
            <w:id w:val="277582251"/>
            <w:placeholder>
              <w:docPart w:val="990CCF5812424D9787705535D9C1C48A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53" w:type="dxa"/>
                <w:tcMar>
                  <w:bottom w:w="29" w:type="dxa"/>
                </w:tcMar>
              </w:tcPr>
              <w:p>
                <w:pPr>
                  <w:pStyle w:val="Dates"/>
                </w:pPr>
                <w:r>
                  <w:rPr>
                    <w:rStyle w:val="PlaceholderText"/>
                    <w:color w:val="auto"/>
                  </w:rPr>
                  <w:t>[Pick the Year]</w:t>
                </w:r>
              </w:p>
            </w:tc>
          </w:sdtContent>
        </w:sdt>
      </w:tr>
      <w:tr>
        <w:trPr>
          <w:trHeight w:val="51"/>
          <w:jc w:val="center"/>
        </w:trPr>
        <w:sdt>
          <w:sdtPr>
            <w:id w:val="88272658"/>
            <w:placeholder>
              <w:docPart w:val="PlaceholderAutotext_3"/>
            </w:placeholder>
            <w:temporary/>
            <w:showingPlcHdr/>
          </w:sdtPr>
          <w:sdtContent>
            <w:tc>
              <w:tcPr>
                <w:tcW w:w="5967" w:type="dxa"/>
              </w:tcPr>
              <w:p>
                <w:pPr>
                  <w:pStyle w:val="Italics"/>
                </w:pPr>
                <w:r>
                  <w:t>[Oak Tree University, Washington, D.C.]</w:t>
                </w:r>
              </w:p>
            </w:tc>
          </w:sdtContent>
        </w:sdt>
        <w:tc>
          <w:tcPr>
            <w:tcW w:w="1953" w:type="dxa"/>
          </w:tcPr>
          <w:p>
            <w:pPr>
              <w:pStyle w:val="Dates"/>
            </w:pPr>
          </w:p>
        </w:tc>
      </w:tr>
      <w:tr>
        <w:trPr>
          <w:jc w:val="center"/>
        </w:trPr>
        <w:sdt>
          <w:sdtPr>
            <w:id w:val="88272666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5967" w:type="dxa"/>
                <w:tcMar>
                  <w:bottom w:w="29" w:type="dxa"/>
                </w:tcMar>
              </w:tcPr>
              <w:p>
                <w:pPr>
                  <w:pStyle w:val="Copy"/>
                </w:pPr>
                <w:r>
                  <w:t>[B.A. Degree in Foreign Languages]</w:t>
                </w:r>
              </w:p>
            </w:tc>
          </w:sdtContent>
        </w:sdt>
        <w:sdt>
          <w:sdtPr>
            <w:id w:val="277582258"/>
            <w:placeholder>
              <w:docPart w:val="5649C71E36F645BCA30F2FFB6E45EA32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53" w:type="dxa"/>
                <w:tcMar>
                  <w:bottom w:w="29" w:type="dxa"/>
                </w:tcMar>
              </w:tcPr>
              <w:p>
                <w:pPr>
                  <w:pStyle w:val="Dates"/>
                </w:pPr>
                <w:r>
                  <w:rPr>
                    <w:rStyle w:val="PlaceholderText"/>
                    <w:color w:val="auto"/>
                  </w:rPr>
                  <w:t>[Pick the Year]</w:t>
                </w:r>
              </w:p>
            </w:tc>
          </w:sdtContent>
        </w:sdt>
      </w:tr>
      <w:tr>
        <w:trPr>
          <w:jc w:val="center"/>
        </w:trPr>
        <w:tc>
          <w:tcPr>
            <w:tcW w:w="5967" w:type="dxa"/>
          </w:tcPr>
          <w:sdt>
            <w:sdtPr>
              <w:id w:val="88272674"/>
              <w:placeholder>
                <w:docPart w:val="PlaceholderAutotext_5"/>
              </w:placeholder>
              <w:temporary/>
              <w:showingPlcHdr/>
            </w:sdtPr>
            <w:sdtContent>
              <w:p>
                <w:pPr>
                  <w:pStyle w:val="Italics"/>
                </w:pPr>
                <w:r>
                  <w:t>[Oak Tree University, Washington, D.C.]</w:t>
                </w:r>
              </w:p>
            </w:sdtContent>
          </w:sdt>
          <w:sdt>
            <w:sdtPr>
              <w:id w:val="88272683"/>
              <w:placeholder>
                <w:docPart w:val="PlaceholderAutotext_6"/>
              </w:placeholder>
              <w:temporary/>
              <w:showingPlcHdr/>
            </w:sdtPr>
            <w:sdtContent>
              <w:p>
                <w:pPr>
                  <w:pStyle w:val="BulletedList"/>
                </w:pPr>
                <w:r>
                  <w:t>[Concentration in Russian, Spanish, French, and Italian; graduated cum laude with 3.8 G.P.A.]</w:t>
                </w:r>
              </w:p>
            </w:sdtContent>
          </w:sdt>
        </w:tc>
        <w:tc>
          <w:tcPr>
            <w:tcW w:w="1953" w:type="dxa"/>
          </w:tcPr>
          <w:p>
            <w:pPr>
              <w:pStyle w:val="Dates"/>
            </w:pPr>
          </w:p>
        </w:tc>
      </w:tr>
      <w:tr>
        <w:trPr>
          <w:jc w:val="center"/>
        </w:trPr>
        <w:sdt>
          <w:sdtPr>
            <w:id w:val="88272697"/>
            <w:placeholder>
              <w:docPart w:val="PlaceholderAutotext_7"/>
            </w:placeholder>
            <w:temporary/>
            <w:showingPlcHdr/>
          </w:sdtPr>
          <w:sdtContent>
            <w:tc>
              <w:tcPr>
                <w:tcW w:w="5967" w:type="dxa"/>
                <w:tcMar>
                  <w:bottom w:w="29" w:type="dxa"/>
                </w:tcMar>
              </w:tcPr>
              <w:p>
                <w:pPr>
                  <w:pStyle w:val="Copy"/>
                </w:pPr>
                <w:r>
                  <w:t>[Completion of Intensive Language Training Program]</w:t>
                </w:r>
              </w:p>
            </w:tc>
          </w:sdtContent>
        </w:sdt>
        <w:sdt>
          <w:sdtPr>
            <w:id w:val="277582261"/>
            <w:placeholder>
              <w:docPart w:val="107E32D25E074FB7BEDA991B9FE76796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53" w:type="dxa"/>
                <w:tcMar>
                  <w:bottom w:w="29" w:type="dxa"/>
                </w:tcMar>
              </w:tcPr>
              <w:p>
                <w:pPr>
                  <w:pStyle w:val="Dates"/>
                </w:pPr>
                <w:r>
                  <w:rPr>
                    <w:rStyle w:val="PlaceholderText"/>
                    <w:color w:val="auto"/>
                  </w:rPr>
                  <w:t>[Pick the Year]</w:t>
                </w:r>
              </w:p>
            </w:tc>
          </w:sdtContent>
        </w:sdt>
      </w:tr>
      <w:tr>
        <w:trPr>
          <w:jc w:val="center"/>
        </w:trPr>
        <w:sdt>
          <w:sdtPr>
            <w:id w:val="88272705"/>
            <w:placeholder>
              <w:docPart w:val="PlaceholderAutotext_8"/>
            </w:placeholder>
            <w:temporary/>
            <w:showingPlcHdr/>
          </w:sdtPr>
          <w:sdtContent>
            <w:tc>
              <w:tcPr>
                <w:tcW w:w="5967" w:type="dxa"/>
              </w:tcPr>
              <w:p>
                <w:pPr>
                  <w:pStyle w:val="Italics"/>
                </w:pPr>
                <w:r>
                  <w:t>[Maple Grove Institute, London, England]</w:t>
                </w:r>
              </w:p>
            </w:tc>
          </w:sdtContent>
        </w:sdt>
        <w:tc>
          <w:tcPr>
            <w:tcW w:w="1953" w:type="dxa"/>
          </w:tcPr>
          <w:p>
            <w:pPr>
              <w:pStyle w:val="Dates"/>
            </w:pPr>
          </w:p>
        </w:tc>
      </w:tr>
      <w:tr>
        <w:trPr>
          <w:jc w:val="center"/>
        </w:trPr>
        <w:tc>
          <w:tcPr>
            <w:tcW w:w="7920" w:type="dxa"/>
            <w:gridSpan w:val="2"/>
            <w:tcMar>
              <w:top w:w="58" w:type="dxa"/>
              <w:bottom w:w="29" w:type="dxa"/>
            </w:tcMar>
          </w:tcPr>
          <w:p>
            <w:pPr>
              <w:pStyle w:val="Bold"/>
            </w:pPr>
            <w:r>
              <w:t>Career History and Accomplishments</w:t>
            </w:r>
          </w:p>
        </w:tc>
      </w:tr>
      <w:tr>
        <w:trPr>
          <w:jc w:val="center"/>
        </w:trPr>
        <w:tc>
          <w:tcPr>
            <w:tcW w:w="5967" w:type="dxa"/>
            <w:tcMar>
              <w:bottom w:w="29" w:type="dxa"/>
            </w:tcMar>
          </w:tcPr>
          <w:p>
            <w:pPr>
              <w:pStyle w:val="Copy"/>
            </w:pPr>
            <w:sdt>
              <w:sdtPr>
                <w:id w:val="737166383"/>
                <w:placeholder>
                  <w:docPart w:val="PlaceholderAutotext_114"/>
                </w:placeholder>
                <w:temporary/>
                <w:showingPlcHdr/>
              </w:sdtPr>
              <w:sdtContent>
                <w:r>
                  <w:t>[Program Developer, Contoso, Ltd.]</w:t>
                </w:r>
              </w:sdtContent>
            </w:sdt>
          </w:p>
        </w:tc>
        <w:tc>
          <w:tcPr>
            <w:tcW w:w="1953" w:type="dxa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277582272"/>
                <w:placeholder>
                  <w:docPart w:val="82B5278DE3E64C5AA2DD2D3A028862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7582276"/>
                <w:placeholder>
                  <w:docPart w:val="6510D7EECA3842E6AFFD2CABDF3575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</w:tr>
      <w:tr>
        <w:trPr>
          <w:jc w:val="center"/>
        </w:trPr>
        <w:tc>
          <w:tcPr>
            <w:tcW w:w="5967" w:type="dxa"/>
          </w:tcPr>
          <w:sdt>
            <w:sdtPr>
              <w:id w:val="88272770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BulletedList"/>
                </w:pPr>
                <w:r>
                  <w:t>[Worked directly with Director of Business Development and Director of Strategic planning of this large, publicly-traded provider of home healthcare services.]</w:t>
                </w:r>
              </w:p>
              <w:p>
                <w:pPr>
                  <w:pStyle w:val="BulletedList"/>
                </w:pPr>
                <w:r>
                  <w:t>[Researched and wrote marketing, financial, and feasibility reports concerning new business acquisitions and acquisition prospects.]</w:t>
                </w:r>
              </w:p>
              <w:p>
                <w:pPr>
                  <w:pStyle w:val="BulletedList"/>
                </w:pPr>
                <w:r>
                  <w:t>[Played key role in preparing a successful $5 million federal grant proposal to provide the company’s home therapy products to rural U.S. areas.]</w:t>
                </w:r>
              </w:p>
              <w:p>
                <w:pPr>
                  <w:pStyle w:val="BulletedList"/>
                </w:pPr>
                <w:r>
                  <w:t>[Prepared corporate financial reports and service contracts for the CFO.]</w:t>
                </w:r>
              </w:p>
            </w:sdtContent>
          </w:sdt>
        </w:tc>
        <w:tc>
          <w:tcPr>
            <w:tcW w:w="1953" w:type="dxa"/>
          </w:tcPr>
          <w:p/>
        </w:tc>
      </w:tr>
      <w:tr>
        <w:trPr>
          <w:jc w:val="center"/>
        </w:trPr>
        <w:tc>
          <w:tcPr>
            <w:tcW w:w="5967" w:type="dxa"/>
            <w:tcMar>
              <w:bottom w:w="29" w:type="dxa"/>
            </w:tcMar>
          </w:tcPr>
          <w:p>
            <w:pPr>
              <w:pStyle w:val="Copy"/>
            </w:pPr>
            <w:sdt>
              <w:sdtPr>
                <w:id w:val="26876922"/>
                <w:placeholder>
                  <w:docPart w:val="PlaceholderAutotext_104"/>
                </w:placeholder>
                <w:temporary/>
                <w:showingPlcHdr/>
              </w:sdtPr>
              <w:sdtContent>
                <w:r>
                  <w:t>[Program Assistant, Trey Research]</w:t>
                </w:r>
              </w:sdtContent>
            </w:sdt>
          </w:p>
        </w:tc>
        <w:tc>
          <w:tcPr>
            <w:tcW w:w="1953" w:type="dxa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277582280"/>
                <w:placeholder>
                  <w:docPart w:val="0E15B39AAFC64EAAAED6A448DA5BC9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7582282"/>
                <w:placeholder>
                  <w:docPart w:val="AEEFD253397F4E80A3DB0B38682262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[End Date]</w:t>
                </w:r>
              </w:sdtContent>
            </w:sdt>
          </w:p>
        </w:tc>
      </w:tr>
      <w:tr>
        <w:trPr>
          <w:jc w:val="center"/>
        </w:trPr>
        <w:tc>
          <w:tcPr>
            <w:tcW w:w="5967" w:type="dxa"/>
          </w:tcPr>
          <w:sdt>
            <w:sdtPr>
              <w:id w:val="8827278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ulletedList"/>
                </w:pPr>
                <w:r>
                  <w:t>[Held key responsibility in this small import/export company for helping facilitate trade deals with former Soviet Union and Eastern European countries.]</w:t>
                </w:r>
              </w:p>
              <w:p>
                <w:pPr>
                  <w:pStyle w:val="BulletedList"/>
                </w:pPr>
                <w:r>
                  <w:t>[Served as interpreter and translator for Vice President in major business negotiations. Reviewed company compliance with all applicable customs laws and procedures.]</w:t>
                </w:r>
              </w:p>
              <w:p>
                <w:pPr>
                  <w:pStyle w:val="BulletedList"/>
                </w:pPr>
                <w:r>
                  <w:t>[Initiated multiple overseas joint ventures and served as liaison for foreign customers on business in the U.S.]</w:t>
                </w:r>
              </w:p>
            </w:sdtContent>
          </w:sdt>
        </w:tc>
        <w:tc>
          <w:tcPr>
            <w:tcW w:w="1953" w:type="dxa"/>
          </w:tcPr>
          <w:p/>
        </w:tc>
      </w:tr>
    </w:tbl>
    <w:p/>
    <w:sectPr>
      <w:pgSz w:w="12240" w:h="15840"/>
      <w:pgMar w:top="108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DDCC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uiPriority="1" w:qFormat="on"/>
    <w:lsdException w:name="heading 2" w:uiPriority="1" w:qFormat="on"/>
    <w:lsdException w:name="heading 3" w:uiPriority="1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Salutation" w:semiHidden="off" w:unhideWhenUsed="off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Italics">
    <w:name w:val="Italics"/>
    <w:basedOn w:val="Normal"/>
    <w:qFormat/>
    <w:pPr>
      <w:spacing w:after="100" w:line="264" w:lineRule="auto"/>
    </w:pPr>
    <w:rPr>
      <w:i/>
    </w:rPr>
  </w:style>
  <w:style w:type="paragraph" w:customStyle="1" w:styleId="BulletedList">
    <w:name w:val="Bulleted List"/>
    <w:basedOn w:val="Normal"/>
    <w:qFormat/>
    <w:pPr>
      <w:numPr>
        <w:numId w:val="6"/>
      </w:numPr>
      <w:spacing w:after="100" w:line="264" w:lineRule="auto"/>
      <w:ind w:left="360"/>
      <w:contextualSpacing/>
    </w:pPr>
  </w:style>
  <w:style w:type="paragraph" w:customStyle="1" w:styleId="Dates">
    <w:name w:val="Dates"/>
    <w:basedOn w:val="Normal"/>
    <w:qFormat/>
    <w:pPr>
      <w:jc w:val="right"/>
    </w:pPr>
  </w:style>
  <w:style w:type="paragraph" w:customStyle="1" w:styleId="Bold">
    <w:name w:val="Bold"/>
    <w:basedOn w:val="Normal"/>
    <w:qFormat/>
    <w:rPr>
      <w:b/>
      <w:spacing w:val="10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2DD0-7889-4E96-B43B-FCE6B36BFF1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1761-0308-4D0F-B49A-62A4928A2BD4}"/>
      </w:docPartPr>
      <w:docPartBody>
        <w:p>
          <w:pPr>
            <w:pStyle w:val="CustomPlaceholder13"/>
          </w:pPr>
          <w:r>
            <w:rPr>
              <w:rFonts w:eastAsiaTheme="minorHAnsi"/>
            </w:rPr>
            <w:t>Click here to enter a date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8EE6-FB58-47D4-9847-B089966491B2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ustomPlaceholder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D3B3-29B6-4CF8-AEAC-FCE661475C3A}"/>
      </w:docPartPr>
      <w:docPartBody>
        <w:p>
          <w:pPr>
            <w:pStyle w:val="CustomPlaceholder4"/>
          </w:pPr>
          <w:r>
            <w:rPr>
              <w:rStyle w:val="PlaceholderText"/>
              <w:rFonts w:eastAsiaTheme="minorHAnsi"/>
            </w:rPr>
            <w:t>Recipient Name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"/>
          </w:pPr>
          <w:r>
            <w:rPr>
              <w:rStyle w:val="PlaceholderText"/>
              <w:rFonts w:eastAsiaTheme="minorHAnsi"/>
            </w:rPr>
            <w:t>Title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1"/>
          </w:pPr>
          <w:r>
            <w:rPr>
              <w:rStyle w:val="PlaceholderText"/>
              <w:rFonts w:eastAsiaTheme="minorHAnsi"/>
            </w:rPr>
            <w:t>Company Name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C3C4-5431-4ED9-BFDD-71F5762CD743}"/>
      </w:docPartPr>
      <w:docPartBody>
        <w:p>
          <w:pPr>
            <w:pStyle w:val="BulletedList"/>
          </w:pPr>
          <w:r>
            <w:t>[Demonstrated achiever with exceptional knowledge of international markets, business practices, and trade regulations.]</w:t>
          </w:r>
        </w:p>
        <w:p>
          <w:pPr>
            <w:pStyle w:val="BulletedList"/>
          </w:pPr>
          <w:r>
            <w:t>[Strong marketing and finance background combined with fluency in several languages, including “Advanced Level” U.S. State Department certification in Russian Language Reading Comprehension.]</w:t>
          </w:r>
        </w:p>
        <w:p>
          <w:pPr>
            <w:pStyle w:val="PlaceholderAutotext15"/>
          </w:pPr>
          <w:r>
            <w:t>[Skilled at learning new concepts quickly, working well under pressure, and communicating ideas clearly and effectively.]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5B61-9143-4743-AB42-CB13B6B42567}"/>
      </w:docPartPr>
      <w:docPartBody>
        <w:p>
          <w:pPr>
            <w:pStyle w:val="PlaceholderAutotext310"/>
          </w:pPr>
          <w:r>
            <w:t>[Oak Tree University, Washington, D.C.]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1F18-9E59-4A1D-83D0-5D34697667A0}"/>
      </w:docPartPr>
      <w:docPartBody>
        <w:p>
          <w:pPr>
            <w:pStyle w:val="PlaceholderAutotext511"/>
          </w:pPr>
          <w:r>
            <w:t>[Oak Tree University, Washington, D.C.]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E4A1-3E70-4613-9CCB-D9897C3E727F}"/>
      </w:docPartPr>
      <w:docPartBody>
        <w:p>
          <w:pPr>
            <w:pStyle w:val="PlaceholderAutotext79"/>
          </w:pPr>
          <w:r>
            <w:t>[Completion of Intensive Language Training Program]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E350-F438-485E-9F90-754054F5C98E}"/>
      </w:docPartPr>
      <w:docPartBody>
        <w:p>
          <w:pPr>
            <w:pStyle w:val="PlaceholderAutotext22"/>
          </w:pPr>
          <w:r>
            <w:t>[Masters Degree in Russian  and East European Studies]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8E0B-4690-4684-BC33-A5DC57D641E4}"/>
      </w:docPartPr>
      <w:docPartBody>
        <w:p>
          <w:pPr>
            <w:pStyle w:val="PlaceholderAutotext68"/>
          </w:pPr>
          <w:r>
            <w:t>[Concentration in Russian, Spanish, French, and Italian; graduated cum laude with 3.8 G.P.A.]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2273-E491-412A-BF7D-ED9F8A9B3014}"/>
      </w:docPartPr>
      <w:docPartBody>
        <w:p>
          <w:pPr>
            <w:pStyle w:val="BulletedList"/>
          </w:pPr>
          <w:r>
            <w:t>[Worked directly with Director of Business Development and Director of Strategic planning of this large, publicly-traded provider of home healthcare services.]</w:t>
          </w:r>
        </w:p>
        <w:p>
          <w:pPr>
            <w:pStyle w:val="BulletedList"/>
          </w:pPr>
          <w:r>
            <w:t>[Researched and wrote marketing, financial, and feasibility reports concerning new business acquisitions and acquisition prospects.]</w:t>
          </w:r>
        </w:p>
        <w:p>
          <w:pPr>
            <w:pStyle w:val="BulletedList"/>
          </w:pPr>
          <w:r>
            <w:t>[Played key role in preparing a successful $5 million federal grant proposal to provide the company’s home therapy products to rural U.S. areas.]</w:t>
          </w:r>
        </w:p>
        <w:p>
          <w:pPr>
            <w:pStyle w:val="PlaceholderAutotext103"/>
          </w:pPr>
          <w:r>
            <w:t>[Prepared corporate financial reports and service contracts for the CFO.]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13C7-D7F3-45E1-AD71-1A4B00409393}"/>
      </w:docPartPr>
      <w:docPartBody>
        <w:p>
          <w:pPr>
            <w:pStyle w:val="PlaceholderAutotext14"/>
          </w:pPr>
          <w:r>
            <w:t>E-mail address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86FC-FE91-4A3A-8D0A-D331F663EF24}"/>
      </w:docPartPr>
      <w:docPartBody>
        <w:p>
          <w:pPr>
            <w:pStyle w:val="PlaceholderAutotext36"/>
          </w:pPr>
          <w:r>
            <w:rPr>
              <w:rFonts w:eastAsiaTheme="minorHAnsi"/>
            </w:rPr>
            <w:t>Click here to enter a date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5B11-0F66-4C7C-A925-35F962D47BDB}"/>
      </w:docPartPr>
      <w:docPartBody>
        <w:p>
          <w:pPr>
            <w:pStyle w:val="PlaceholderAutotext37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65B6-279A-4B62-8A67-46BCC5BE622E}"/>
      </w:docPartPr>
      <w:docPartBody>
        <w:p>
          <w:pPr>
            <w:pStyle w:val="PlaceholderAutotext38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58ED-158D-4699-B76C-6D6F239DBB35}"/>
      </w:docPartPr>
      <w:docPartBody>
        <w:p>
          <w:pPr>
            <w:pStyle w:val="PlaceholderAutotext39"/>
          </w:pPr>
          <w:r>
            <w:t>Phone number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AEBC-0837-4E33-9988-2F8D1CC4F2B4}"/>
      </w:docPartPr>
      <w:docPartBody>
        <w:p>
          <w:pPr>
            <w:pStyle w:val="PlaceholderAutotext40"/>
          </w:pPr>
          <w:r>
            <w:t>E-mail address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917F-43A7-47CB-8949-E5146815F5AF}"/>
      </w:docPartPr>
      <w:docPartBody>
        <w:p>
          <w:pPr>
            <w:pStyle w:val="PlaceholderAutotext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EAB8-FB80-4C2B-9089-59615E87FE25}"/>
      </w:docPartPr>
      <w:docPartBody>
        <w:p>
          <w:pPr>
            <w:pStyle w:val="PlaceholderAutotext4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9231-CCCD-4281-AC27-25FCAC3E21F5}"/>
      </w:docPartPr>
      <w:docPartBody>
        <w:p>
          <w:pPr>
            <w:pStyle w:val="PlaceholderAutotext4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FFA7-5895-41BF-B7E3-27FB592E1C34}"/>
      </w:docPartPr>
      <w:docPartBody>
        <w:p>
          <w:pPr>
            <w:pStyle w:val="PlaceholderAutotext50"/>
          </w:pPr>
          <w:r>
            <w:t>Title, Company Name</w:t>
          </w:r>
        </w:p>
      </w:docPartBody>
    </w:docPart>
    <w:docPart>
      <w:docPartPr>
        <w:name w:val="PlaceholderAutotext_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1745-1FBC-4EFB-81C7-80C8BCD9A36B}"/>
      </w:docPartPr>
      <w:docPartBody>
        <w:p>
          <w:pPr>
            <w:pStyle w:val="PlaceholderAutotext742"/>
          </w:pPr>
          <w:r>
            <w:t>[E-mail Address]</w:t>
          </w:r>
        </w:p>
      </w:docPartBody>
    </w:docPart>
    <w:docPart>
      <w:docPartPr>
        <w:name w:val="PlaceholderAutotext_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4A3C-FD75-4548-A115-3DA58D6CF96E}"/>
      </w:docPartPr>
      <w:docPartBody>
        <w:p>
          <w:pPr>
            <w:pStyle w:val="PlaceholderAutotext75"/>
          </w:pPr>
          <w:r>
            <w:t>Start Date</w:t>
          </w:r>
        </w:p>
      </w:docPartBody>
    </w:docPart>
    <w:docPart>
      <w:docPartPr>
        <w:name w:val="PlaceholderAutotext_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AAAA-A827-4307-B276-074972E5894B}"/>
      </w:docPartPr>
      <w:docPartBody>
        <w:p>
          <w:pPr>
            <w:pStyle w:val="PlaceholderAutotext76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CCD-124F-4EA3-B6F2-6FC5C2D73CD2}"/>
      </w:docPartPr>
      <w:docPartBody>
        <w:p>
          <w:pPr>
            <w:pStyle w:val="PlaceholderAutotext77"/>
          </w:pPr>
          <w:r>
            <w:t>End Date</w:t>
          </w:r>
        </w:p>
      </w:docPartBody>
    </w:docPart>
    <w:docPart>
      <w:docPartPr>
        <w:name w:val="PlaceholderAutotext_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33E7-27A0-4029-AC65-97C0C7DEB086}"/>
      </w:docPartPr>
      <w:docPartBody>
        <w:p>
          <w:pPr>
            <w:pStyle w:val="PlaceholderAutotext88"/>
          </w:pPr>
          <w:r>
            <w:t>Title, Company Name</w:t>
          </w:r>
        </w:p>
      </w:docPartBody>
    </w:docPart>
    <w:docPart>
      <w:docPartPr>
        <w:name w:val="PlaceholderAutotext_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4D90-7254-4239-9128-4F2183F88A0D}"/>
      </w:docPartPr>
      <w:docPartBody>
        <w:p>
          <w:pPr>
            <w:pStyle w:val="PlaceholderAutotext89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CE93-9A81-49B7-BA50-9054C4868D8D}"/>
      </w:docPartPr>
      <w:docPartBody>
        <w:p>
          <w:pPr>
            <w:pStyle w:val="PlaceholderAutotext90"/>
          </w:pPr>
          <w:r>
            <w:t>Start Date</w:t>
          </w:r>
        </w:p>
      </w:docPartBody>
    </w:docPart>
    <w:docPart>
      <w:docPartPr>
        <w:name w:val="PlaceholderAutotext_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3275-BB99-428D-A5A2-E1E7E3F69F7D}"/>
      </w:docPartPr>
      <w:docPartBody>
        <w:p>
          <w:pPr>
            <w:pStyle w:val="PlaceholderAutotext91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62E6-C1C9-4FE4-BED4-724A0CA67053}"/>
      </w:docPartPr>
      <w:docPartBody>
        <w:p>
          <w:pPr>
            <w:pStyle w:val="PlaceholderAutotext92"/>
          </w:pPr>
          <w:r>
            <w:t>End Date</w:t>
          </w:r>
        </w:p>
      </w:docPartBody>
    </w:docPart>
    <w:docPart>
      <w:docPartPr>
        <w:name w:val="PlaceholderAutotext_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6F7C-ED58-47F8-A0CB-A711849E2530}"/>
      </w:docPartPr>
      <w:docPartBody>
        <w:p>
          <w:pPr>
            <w:pStyle w:val="PlaceholderAutotext9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8B43-6FD8-414B-AD8A-C7E6242658E7}"/>
      </w:docPartPr>
      <w:docPartBody>
        <w:p>
          <w:pPr>
            <w:pStyle w:val="PlaceholderAutotext9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553D-4D4E-4C1A-8B3C-552EEC6788E4}"/>
      </w:docPartPr>
      <w:docPartBody>
        <w:p>
          <w:pPr>
            <w:pStyle w:val="PlaceholderAutotext9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9394-256C-4EDC-8DB1-2D79A990CAAE}"/>
      </w:docPartPr>
      <w:docPartBody>
        <w:p>
          <w:pPr>
            <w:pStyle w:val="PlaceholderAutotext1041"/>
          </w:pPr>
          <w:r>
            <w:t>[Program Assistant, Trey Research]</w:t>
          </w:r>
        </w:p>
      </w:docPartBody>
    </w:docPart>
    <w:docPart>
      <w:docPartPr>
        <w:name w:val="PlaceholderAutotext_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8D08-E91D-49F0-9B11-A1159BC97652}"/>
      </w:docPartPr>
      <w:docPartBody>
        <w:p>
          <w:pPr>
            <w:pStyle w:val="PlaceholderAutotext105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9B27-F449-4E4D-A198-19EDCA940FCB}"/>
      </w:docPartPr>
      <w:docPartBody>
        <w:p>
          <w:pPr>
            <w:pStyle w:val="PlaceholderAutotext1061"/>
          </w:pPr>
          <w:r>
            <w:t>[Start Date]</w:t>
          </w:r>
        </w:p>
      </w:docPartBody>
    </w:docPart>
    <w:docPart>
      <w:docPartPr>
        <w:name w:val="PlaceholderAutotext_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E2FF-B628-48CC-86B6-0D00D0FA9FA9}"/>
      </w:docPartPr>
      <w:docPartBody>
        <w:p>
          <w:pPr>
            <w:pStyle w:val="PlaceholderAutotext107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E0E9-BC28-493A-BC5F-A4200A889177}"/>
      </w:docPartPr>
      <w:docPartBody>
        <w:p>
          <w:pPr>
            <w:pStyle w:val="PlaceholderAutotext1081"/>
          </w:pPr>
          <w:r>
            <w:t>[End Date]</w:t>
          </w:r>
        </w:p>
      </w:docPartBody>
    </w:docPart>
    <w:docPart>
      <w:docPartPr>
        <w:name w:val="PlaceholderAutotext_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E6CD-B448-4F9F-8AC6-37B23169BBCC}"/>
      </w:docPartPr>
      <w:docPartBody>
        <w:p>
          <w:pPr>
            <w:pStyle w:val="PlaceholderAutotext1141"/>
          </w:pPr>
          <w:r>
            <w:t>[Program Developer, Contoso, Ltd.]</w:t>
          </w:r>
        </w:p>
      </w:docPartBody>
    </w:docPart>
    <w:docPart>
      <w:docPartPr>
        <w:name w:val="PlaceholderAutotext_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1C98-BF21-4703-9104-73D149D07BEF}"/>
      </w:docPartPr>
      <w:docPartBody>
        <w:p>
          <w:pPr>
            <w:pStyle w:val="PlaceholderAutotext115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21FD-2A1D-47A1-9A7D-34578AEBE861}"/>
      </w:docPartPr>
      <w:docPartBody>
        <w:p>
          <w:pPr>
            <w:pStyle w:val="PlaceholderAutotext1161"/>
          </w:pPr>
          <w:r>
            <w:t>[Start Date]</w:t>
          </w:r>
        </w:p>
      </w:docPartBody>
    </w:docPart>
    <w:docPart>
      <w:docPartPr>
        <w:name w:val="PlaceholderAutotext_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96B7-7B29-442E-A2F6-26BEAD70B603}"/>
      </w:docPartPr>
      <w:docPartBody>
        <w:p>
          <w:pPr>
            <w:pStyle w:val="PlaceholderAutotext117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F4CB-22D7-48BD-AC6F-1E9EE4C5B321}"/>
      </w:docPartPr>
      <w:docPartBody>
        <w:p>
          <w:pPr>
            <w:pStyle w:val="PlaceholderAutotext1181"/>
          </w:pPr>
          <w:r>
            <w:t>[End Date]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5ACD-C7D0-471A-8146-510BB7BD89ED}"/>
      </w:docPartPr>
      <w:docPartBody>
        <w:p>
          <w:pPr>
            <w:pStyle w:val="PlaceholderAutotext23"/>
          </w:pPr>
          <w:r>
            <w:t>Title, Company Name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831E-147D-433C-8A19-C026813CBF5B}"/>
      </w:docPartPr>
      <w:docPartBody>
        <w:p>
          <w:pPr>
            <w:pStyle w:val="PlaceholderAutotext24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3079-5EAE-4E06-830D-23522466B0AD}"/>
      </w:docPartPr>
      <w:docPartBody>
        <w:p>
          <w:pPr>
            <w:pStyle w:val="PlaceholderAutotext25"/>
          </w:pPr>
          <w:r>
            <w:t>Start Date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5C9B-1AD7-405B-B491-9F14769B92EE}"/>
      </w:docPartPr>
      <w:docPartBody>
        <w:p>
          <w:pPr>
            <w:pStyle w:val="PlaceholderAutotext26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347E-89B2-4A88-AD60-320DE9DCA2D2}"/>
      </w:docPartPr>
      <w:docPartBody>
        <w:p>
          <w:pPr>
            <w:pStyle w:val="PlaceholderAutotext27"/>
          </w:pPr>
          <w:r>
            <w:t>End Date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804E-45EA-4918-B177-125B2AEC7226}"/>
      </w:docPartPr>
      <w:docPartBody>
        <w:p>
          <w:pPr>
            <w:pStyle w:val="PlaceholderAutotext292"/>
          </w:pPr>
          <w:r>
            <w:t>[Pick the Date]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2F64-5DAE-4994-9619-7FBA37B1AAAF}"/>
      </w:docPartPr>
      <w:docPartBody>
        <w:p>
          <w:pPr>
            <w:pStyle w:val="PlaceholderAutotext3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469-95FD-4479-BECF-E308E6F31C5C}"/>
      </w:docPartPr>
      <w:docPartBody>
        <w:p>
          <w:pPr>
            <w:pStyle w:val="PlaceholderAutotext322"/>
          </w:pPr>
          <w:r>
            <w:t>[Pick the Date]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6D5A-73AC-4C2F-8763-51A4662CBD4B}"/>
      </w:docPartPr>
      <w:docPartBody>
        <w:p>
          <w:pPr>
            <w:pStyle w:val="PlaceholderAutotext331"/>
          </w:pPr>
          <w:r>
            <w:t>[Pick the Date]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7ED5-7659-4A14-89F1-146B33CFFE23}"/>
      </w:docPartPr>
      <w:docPartBody>
        <w:p>
          <w:pPr>
            <w:pStyle w:val="PlaceholderAutotext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3A28-81B5-4336-83E4-9D6DED9956EF}"/>
      </w:docPartPr>
      <w:docPartBody>
        <w:p>
          <w:pPr>
            <w:pStyle w:val="PlaceholderAutotext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514E-9552-45B2-A54B-8701E66AD622}"/>
      </w:docPartPr>
      <w:docPartBody>
        <w:p>
          <w:pPr>
            <w:pStyle w:val="PlaceholderAutotext5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456E-045B-4B37-A798-5A4EF113C767}"/>
      </w:docPartPr>
      <w:docPartBody>
        <w:p>
          <w:pPr>
            <w:pStyle w:val="PlaceholderAutotext55"/>
          </w:pPr>
          <w:r>
            <w:t>Title, Company Name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CDE3-8A19-49A8-A296-8D5AC64A94AB}"/>
      </w:docPartPr>
      <w:docPartBody>
        <w:p>
          <w:pPr>
            <w:pStyle w:val="PlaceholderAutotext56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F1A2-39D7-4A17-B3E2-A7491F38776C}"/>
      </w:docPartPr>
      <w:docPartBody>
        <w:p>
          <w:pPr>
            <w:pStyle w:val="PlaceholderAutotext57"/>
          </w:pPr>
          <w:r>
            <w:t>Start Date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5806-8E81-47AC-8BE4-85441268FA98}"/>
      </w:docPartPr>
      <w:docPartBody>
        <w:p>
          <w:pPr>
            <w:pStyle w:val="PlaceholderAutotext58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6A41-8F7F-4DA9-A4C7-EF364EEDE006}"/>
      </w:docPartPr>
      <w:docPartBody>
        <w:p>
          <w:pPr>
            <w:pStyle w:val="PlaceholderAutotext59"/>
          </w:pPr>
          <w:r>
            <w:t>End Date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034-E284-462D-BCD9-346F27C68346}"/>
      </w:docPartPr>
      <w:docPartBody>
        <w:p>
          <w:pPr>
            <w:pStyle w:val="PlaceholderAutotext60"/>
          </w:pPr>
          <w:r>
            <w:t>Title, Company Name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595B-B30D-4793-8DB6-AC1C26555D70}"/>
      </w:docPartPr>
      <w:docPartBody>
        <w:p>
          <w:pPr>
            <w:pStyle w:val="PlaceholderAutotext61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BCA9-C03D-4C03-AFC7-1F0B67A34078}"/>
      </w:docPartPr>
      <w:docPartBody>
        <w:p>
          <w:pPr>
            <w:pStyle w:val="PlaceholderAutotext62"/>
          </w:pPr>
          <w:r>
            <w:t>Start Date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FB21-874B-4474-B1F2-31E3425AA457}"/>
      </w:docPartPr>
      <w:docPartBody>
        <w:p>
          <w:pPr>
            <w:pStyle w:val="PlaceholderAutotext63"/>
          </w:pPr>
          <w:r>
            <w:rPr>
              <w:rStyle w:val="PlaceholderText"/>
            </w:rPr>
            <w:t>Company or Organization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150C-ECB3-403B-9401-685E46BEF3C7}"/>
      </w:docPartPr>
      <w:docPartBody>
        <w:p>
          <w:pPr>
            <w:pStyle w:val="PlaceholderAutotext64"/>
          </w:pPr>
          <w:r>
            <w:t>End Date</w:t>
          </w:r>
        </w:p>
      </w:docPartBody>
    </w:docPart>
    <w:docPart>
      <w:docPartPr>
        <w:name w:val="PlaceholderAutotext_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D14-D180-44E6-BCE6-E9C16CBD5ECC}"/>
      </w:docPartPr>
      <w:docPartBody>
        <w:p>
          <w:pPr>
            <w:pStyle w:val="PlaceholderAutotext70"/>
          </w:pPr>
          <w:r>
            <w:rPr>
              <w:rFonts w:eastAsiaTheme="minorHAnsi"/>
            </w:rPr>
            <w:t>Click here to enter a date</w:t>
          </w:r>
        </w:p>
      </w:docPartBody>
    </w:docPart>
    <w:docPart>
      <w:docPartPr>
        <w:name w:val="PlaceholderAutotext_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F674-DE32-418D-A3CB-B6BBA293E6DD}"/>
      </w:docPartPr>
      <w:docPartBody>
        <w:p>
          <w:pPr>
            <w:pStyle w:val="PlaceholderAutotext712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FEB3-F174-444E-A735-AAB1F3D9CBD8}"/>
      </w:docPartPr>
      <w:docPartBody>
        <w:p>
          <w:pPr>
            <w:pStyle w:val="PlaceholderAutotext722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C811-41ED-458C-AB65-D2F8BB6A1B7E}"/>
      </w:docPartPr>
      <w:docPartBody>
        <w:p>
          <w:pPr>
            <w:pStyle w:val="PlaceholderAutotext731"/>
          </w:pPr>
          <w:r>
            <w:t>[Phone Number]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70F0-6AC5-4768-9DF5-95AB1E9DBFC7}"/>
      </w:docPartPr>
      <w:docPartBody>
        <w:p>
          <w:pPr>
            <w:pStyle w:val="PlaceholderAutotext03"/>
          </w:pPr>
          <w:r>
            <w:t>[Your Name]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5FA1-23A9-40E7-917E-828C828C417A}"/>
      </w:docPartPr>
      <w:docPartBody>
        <w:p>
          <w:pPr>
            <w:pStyle w:val="PlaceholderAutotext41"/>
          </w:pPr>
          <w:r>
            <w:t>[B.A. Degree in Foreign Languages]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56D-31DC-43A4-9301-2943AF0C5538}"/>
      </w:docPartPr>
      <w:docPartBody>
        <w:p>
          <w:pPr>
            <w:pStyle w:val="PlaceholderAutotext82"/>
          </w:pPr>
          <w:r>
            <w:t>[Maple Grove Institute, London, England]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B160-1156-4BEF-9AB0-043B33183F28}"/>
      </w:docPartPr>
      <w:docPartBody>
        <w:p>
          <w:pPr>
            <w:pStyle w:val="PlaceholderAutotext95"/>
          </w:pPr>
          <w:r>
            <w:t>[Career History &amp; Accomplishments]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47B5-1545-4675-BC77-F00AA0B39846}"/>
      </w:docPartPr>
      <w:docPartBody>
        <w:p>
          <w:pPr>
            <w:pStyle w:val="BulletedList"/>
          </w:pPr>
          <w:r>
            <w:t>[Held key responsibility in this small import/export company for helping facilitate trade deals with former Soviet Union and Eastern European countries.]</w:t>
          </w:r>
        </w:p>
        <w:p>
          <w:pPr>
            <w:pStyle w:val="BulletedList"/>
          </w:pPr>
          <w:r>
            <w:t>[Served as interpreter and translator for Vice President in major business negotiations. Reviewed company compliance with all applicable customs laws and procedures.]</w:t>
          </w:r>
        </w:p>
        <w:p>
          <w:pPr>
            <w:pStyle w:val="PlaceholderAutotext113"/>
          </w:pPr>
          <w:r>
            <w:t>[Initiated multiple overseas joint ventures and served as liaison for foreign customers on business in the U.S.]</w:t>
          </w:r>
        </w:p>
      </w:docPartBody>
    </w:docPart>
    <w:docPart>
      <w:docPartPr>
        <w:name w:val="DefaultPlaceholder_2261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E86B-A306-405C-9A9B-1A1934128689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0CCF5812424D9787705535D9C1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F700-3B9D-48BF-A618-6BA082CCD5DF}"/>
      </w:docPartPr>
      <w:docPartBody>
        <w:p>
          <w:pPr>
            <w:pStyle w:val="990CCF5812424D9787705535D9C1C48A"/>
          </w:pPr>
          <w:r>
            <w:rPr>
              <w:rStyle w:val="PlaceholderText"/>
              <w:color w:val="auto"/>
            </w:rPr>
            <w:t>[Pick the Year]</w:t>
          </w:r>
        </w:p>
      </w:docPartBody>
    </w:docPart>
    <w:docPart>
      <w:docPartPr>
        <w:name w:val="5649C71E36F645BCA30F2FFB6E45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E245-E198-4E37-BB7C-9BBE03C7A35B}"/>
      </w:docPartPr>
      <w:docPartBody>
        <w:p>
          <w:pPr>
            <w:pStyle w:val="5649C71E36F645BCA30F2FFB6E45EA32"/>
          </w:pPr>
          <w:r>
            <w:rPr>
              <w:rStyle w:val="PlaceholderText"/>
              <w:color w:val="auto"/>
            </w:rPr>
            <w:t>[Pick the Year]</w:t>
          </w:r>
        </w:p>
      </w:docPartBody>
    </w:docPart>
    <w:docPart>
      <w:docPartPr>
        <w:name w:val="107E32D25E074FB7BEDA991B9FE7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9449-9778-4FB4-B700-FAC74D471C3A}"/>
      </w:docPartPr>
      <w:docPartBody>
        <w:p>
          <w:pPr>
            <w:pStyle w:val="107E32D25E074FB7BEDA991B9FE76796"/>
          </w:pPr>
          <w:r>
            <w:rPr>
              <w:rStyle w:val="PlaceholderText"/>
              <w:color w:val="auto"/>
            </w:rPr>
            <w:t>[Pick the Year]</w:t>
          </w:r>
        </w:p>
      </w:docPartBody>
    </w:docPart>
    <w:docPart>
      <w:docPartPr>
        <w:name w:val="82B5278DE3E64C5AA2DD2D3A0288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83E8-50E1-4DD4-A268-73D2C827C669}"/>
      </w:docPartPr>
      <w:docPartBody>
        <w:p>
          <w:pPr>
            <w:pStyle w:val="82B5278DE3E64C5AA2DD2D3A028862BE"/>
          </w:pPr>
          <w:r>
            <w:rPr>
              <w:rStyle w:val="PlaceholderText"/>
              <w:color w:val="auto"/>
            </w:rPr>
            <w:t>[Start Date]</w:t>
          </w:r>
        </w:p>
      </w:docPartBody>
    </w:docPart>
    <w:docPart>
      <w:docPartPr>
        <w:name w:val="6510D7EECA3842E6AFFD2CABDF35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0D86-4780-41EF-AAE5-042790044985}"/>
      </w:docPartPr>
      <w:docPartBody>
        <w:p>
          <w:pPr>
            <w:pStyle w:val="6510D7EECA3842E6AFFD2CABDF35754C"/>
          </w:pPr>
          <w:r>
            <w:rPr>
              <w:rStyle w:val="PlaceholderText"/>
              <w:color w:val="auto"/>
            </w:rPr>
            <w:t>[End Date]</w:t>
          </w:r>
        </w:p>
      </w:docPartBody>
    </w:docPart>
    <w:docPart>
      <w:docPartPr>
        <w:name w:val="0E15B39AAFC64EAAAED6A448DA5B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031F-2A37-40D2-890B-8DC546D7731C}"/>
      </w:docPartPr>
      <w:docPartBody>
        <w:p>
          <w:pPr>
            <w:pStyle w:val="0E15B39AAFC64EAAAED6A448DA5BC934"/>
          </w:pPr>
          <w:r>
            <w:t>[Start Date]</w:t>
          </w:r>
        </w:p>
      </w:docPartBody>
    </w:docPart>
    <w:docPart>
      <w:docPartPr>
        <w:name w:val="AEEFD253397F4E80A3DB0B386822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99AB-9FB7-49C8-89C8-FF80C3D29200}"/>
      </w:docPartPr>
      <w:docPartBody>
        <w:p>
          <w:pPr>
            <w:pStyle w:val="AEEFD253397F4E80A3DB0B3868226207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006"/>
    <w:multiLevelType w:val="multilevel"/>
    <w:tmpl w:val="0006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8E3ED3"/>
    <w:multiLevelType w:val="multilevel"/>
    <w:tmpl w:val="C5FC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2">
    <w:name w:val="PlaceholderAutotext_2"/>
  </w:style>
  <w:style w:type="paragraph" w:customStyle="1" w:styleId="PlaceholderAutotext31">
    <w:name w:val="PlaceholderAutotext_31"/>
  </w:style>
  <w:style w:type="paragraph" w:customStyle="1" w:styleId="PlaceholderAutotext6">
    <w:name w:val="PlaceholderAutotext_6"/>
  </w:style>
  <w:style w:type="paragraph" w:customStyle="1" w:styleId="PlaceholderAutotext10">
    <w:name w:val="PlaceholderAutotext_10"/>
  </w:style>
  <w:style w:type="paragraph" w:customStyle="1" w:styleId="PlaceholderAutotext14">
    <w:name w:val="PlaceholderAutotext_14"/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39">
    <w:name w:val="PlaceholderAutotext_39"/>
  </w:style>
  <w:style w:type="paragraph" w:customStyle="1" w:styleId="PlaceholderAutotext40">
    <w:name w:val="PlaceholderAutotext_40"/>
  </w:style>
  <w:style w:type="paragraph" w:customStyle="1" w:styleId="PlaceholderAutotext42">
    <w:name w:val="PlaceholderAutotext_42"/>
  </w:style>
  <w:style w:type="paragraph" w:customStyle="1" w:styleId="PlaceholderAutotext44">
    <w:name w:val="PlaceholderAutotext_44"/>
  </w:style>
  <w:style w:type="paragraph" w:customStyle="1" w:styleId="PlaceholderAutotext47">
    <w:name w:val="PlaceholderAutotext_47"/>
  </w:style>
  <w:style w:type="paragraph" w:customStyle="1" w:styleId="PlaceholderAutotext50">
    <w:name w:val="PlaceholderAutotext_50"/>
  </w:style>
  <w:style w:type="paragraph" w:customStyle="1" w:styleId="PlaceholderAutotext0">
    <w:name w:val="PlaceholderAutotext_0"/>
  </w:style>
  <w:style w:type="paragraph" w:customStyle="1" w:styleId="PlaceholderAutotext74">
    <w:name w:val="PlaceholderAutotext_74"/>
  </w:style>
  <w:style w:type="paragraph" w:customStyle="1" w:styleId="PlaceholderAutotext75">
    <w:name w:val="PlaceholderAutotext_75"/>
  </w:style>
  <w:style w:type="paragraph" w:customStyle="1" w:styleId="PlaceholderAutotext76">
    <w:name w:val="PlaceholderAutotext_76"/>
  </w:style>
  <w:style w:type="paragraph" w:customStyle="1" w:styleId="PlaceholderAutotext77">
    <w:name w:val="PlaceholderAutotext_77"/>
  </w:style>
  <w:style w:type="paragraph" w:customStyle="1" w:styleId="PlaceholderAutotext88">
    <w:name w:val="PlaceholderAutotext_88"/>
  </w:style>
  <w:style w:type="paragraph" w:customStyle="1" w:styleId="PlaceholderAutotext89">
    <w:name w:val="PlaceholderAutotext_89"/>
  </w:style>
  <w:style w:type="paragraph" w:customStyle="1" w:styleId="PlaceholderAutotext90">
    <w:name w:val="PlaceholderAutotext_90"/>
  </w:style>
  <w:style w:type="paragraph" w:customStyle="1" w:styleId="PlaceholderAutotext91">
    <w:name w:val="PlaceholderAutotext_91"/>
  </w:style>
  <w:style w:type="paragraph" w:customStyle="1" w:styleId="PlaceholderAutotext92">
    <w:name w:val="PlaceholderAutotext_92"/>
  </w:style>
  <w:style w:type="paragraph" w:customStyle="1" w:styleId="PlaceholderAutotext94">
    <w:name w:val="PlaceholderAutotext_94"/>
  </w:style>
  <w:style w:type="paragraph" w:customStyle="1" w:styleId="PlaceholderAutotext96">
    <w:name w:val="PlaceholderAutotext_96"/>
  </w:style>
  <w:style w:type="paragraph" w:customStyle="1" w:styleId="PlaceholderAutotext98">
    <w:name w:val="PlaceholderAutotext_98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14">
    <w:name w:val="PlaceholderAutotext_114"/>
  </w:style>
  <w:style w:type="paragraph" w:customStyle="1" w:styleId="PlaceholderAutotext115">
    <w:name w:val="PlaceholderAutotext_115"/>
  </w:style>
  <w:style w:type="paragraph" w:customStyle="1" w:styleId="PlaceholderAutotext116">
    <w:name w:val="PlaceholderAutotext_116"/>
  </w:style>
  <w:style w:type="paragraph" w:customStyle="1" w:styleId="PlaceholderAutotext117">
    <w:name w:val="PlaceholderAutotext_117"/>
  </w:style>
  <w:style w:type="paragraph" w:customStyle="1" w:styleId="PlaceholderAutotext118">
    <w:name w:val="PlaceholderAutotext_118"/>
  </w:style>
  <w:style w:type="paragraph" w:customStyle="1" w:styleId="PlaceholderAutotext23">
    <w:name w:val="PlaceholderAutotext_23"/>
  </w:style>
  <w:style w:type="paragraph" w:customStyle="1" w:styleId="PlaceholderAutotext24">
    <w:name w:val="PlaceholderAutotext_24"/>
  </w:style>
  <w:style w:type="paragraph" w:customStyle="1" w:styleId="PlaceholderAutotext25">
    <w:name w:val="PlaceholderAutotext_25"/>
  </w:style>
  <w:style w:type="paragraph" w:customStyle="1" w:styleId="PlaceholderAutotext26">
    <w:name w:val="PlaceholderAutotext_26"/>
  </w:style>
  <w:style w:type="paragraph" w:customStyle="1" w:styleId="PlaceholderAutotext27">
    <w:name w:val="PlaceholderAutotext_27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741">
    <w:name w:val="PlaceholderAutotext_741"/>
  </w:style>
  <w:style w:type="paragraph" w:customStyle="1" w:styleId="PlaceholderAutotext01">
    <w:name w:val="PlaceholderAutotext_01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02">
    <w:name w:val="PlaceholderAutotext_02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711">
    <w:name w:val="PlaceholderAutotext_71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21">
    <w:name w:val="PlaceholderAutotext_7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31">
    <w:name w:val="PlaceholderAutotext_7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42">
    <w:name w:val="PlaceholderAutotext_74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">
    <w:name w:val="PlaceholderAutotext_11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BulletedList">
    <w:name w:val="Bulleted List"/>
    <w:basedOn w:val="Normal"/>
    <w:qFormat/>
    <w:pPr>
      <w:numPr>
        <w:numId w:val="1"/>
      </w:numPr>
      <w:spacing w:after="100" w:line="264" w:lineRule="auto"/>
      <w:ind w:left="360"/>
      <w:contextualSpacing/>
    </w:pPr>
    <w:rPr>
      <w:rFonts w:eastAsia="Times New Roman"/>
      <w:sz w:val="18"/>
      <w:szCs w:val="24"/>
    </w:rPr>
  </w:style>
  <w:style w:type="paragraph" w:customStyle="1" w:styleId="PlaceholderAutotext12">
    <w:name w:val="PlaceholderAutotext_12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91">
    <w:name w:val="PlaceholderAutotext_291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35">
    <w:name w:val="PlaceholderAutotext_35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4">
    <w:name w:val="PlaceholderAutotext_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1">
    <w:name w:val="PlaceholderAutotext_4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51">
    <w:name w:val="PlaceholderAutotext_51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510">
    <w:name w:val="PlaceholderAutotext_510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5">
    <w:name w:val="PlaceholderAutotext_65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66">
    <w:name w:val="PlaceholderAutotext_66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292">
    <w:name w:val="PlaceholderAutotext_292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322">
    <w:name w:val="PlaceholderAutotext_322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78">
    <w:name w:val="PlaceholderAutotext_7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9">
    <w:name w:val="PlaceholderAutotext_79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8">
    <w:name w:val="PlaceholderAutotext_8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81">
    <w:name w:val="PlaceholderAutotext_81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331">
    <w:name w:val="PlaceholderAutotext_331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93">
    <w:name w:val="PlaceholderAutotext_93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41">
    <w:name w:val="PlaceholderAutotext_114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61">
    <w:name w:val="PlaceholderAutotext_1161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181">
    <w:name w:val="PlaceholderAutotext_1181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61">
    <w:name w:val="PlaceholderAutotext_1061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81">
    <w:name w:val="PlaceholderAutotext_1081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1">
    <w:name w:val="PlaceholderAutotext_101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02">
    <w:name w:val="PlaceholderAutotext_102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041">
    <w:name w:val="PlaceholderAutotext_104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1">
    <w:name w:val="PlaceholderAutotext_111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12">
    <w:name w:val="PlaceholderAutotext_112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67">
    <w:name w:val="PlaceholderAutotext_67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03">
    <w:name w:val="PlaceholderAutotext_03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712">
    <w:name w:val="PlaceholderAutotext_712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PlaceholderAutotext722">
    <w:name w:val="PlaceholderAutotext_722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PlaceholderAutotext15">
    <w:name w:val="PlaceholderAutotext_15"/>
    <w:pPr>
      <w:numPr>
        <w:numId w:val="6"/>
      </w:numPr>
      <w:tabs>
        <w:tab w:val="clear" w:pos="36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990CCF5812424D9787705535D9C1C48A">
    <w:name w:val="990CCF5812424D9787705535D9C1C48A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310">
    <w:name w:val="PlaceholderAutotext_310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5649C71E36F645BCA30F2FFB6E45EA32">
    <w:name w:val="5649C71E36F645BCA30F2FFB6E45EA32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511">
    <w:name w:val="PlaceholderAutotext_511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8">
    <w:name w:val="PlaceholderAutotext_68"/>
    <w:pPr>
      <w:numPr>
        <w:numId w:val="6"/>
      </w:numPr>
      <w:tabs>
        <w:tab w:val="clear" w:pos="36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107E32D25E074FB7BEDA991B9FE76796">
    <w:name w:val="107E32D25E074FB7BEDA991B9FE76796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82">
    <w:name w:val="PlaceholderAutotext_82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95">
    <w:name w:val="PlaceholderAutotext_95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82B5278DE3E64C5AA2DD2D3A028862BE">
    <w:name w:val="82B5278DE3E64C5AA2DD2D3A028862BE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6510D7EECA3842E6AFFD2CABDF35754C">
    <w:name w:val="6510D7EECA3842E6AFFD2CABDF35754C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3">
    <w:name w:val="PlaceholderAutotext_103"/>
    <w:pPr>
      <w:numPr>
        <w:numId w:val="6"/>
      </w:numPr>
      <w:tabs>
        <w:tab w:val="clear" w:pos="36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0E15B39AAFC64EAAAED6A448DA5BC934">
    <w:name w:val="0E15B39AAFC64EAAAED6A448DA5BC934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AEEFD253397F4E80A3DB0B3868226207">
    <w:name w:val="AEEFD253397F4E80A3DB0B3868226207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13">
    <w:name w:val="PlaceholderAutotext_113"/>
    <w:pPr>
      <w:numPr>
        <w:numId w:val="6"/>
      </w:numPr>
      <w:tabs>
        <w:tab w:val="clear" w:pos="36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29D01370-3A48-4729-BBF3-DF358E5A53B1}"/>
</file>

<file path=docProps/app.xml><?xml version="1.0" encoding="utf-8"?>
<Properties xmlns="http://schemas.openxmlformats.org/officeDocument/2006/extended-properties" xmlns:vt="http://schemas.openxmlformats.org/officeDocument/2006/docPropsVTypes">
  <Template>MH_FunctionalResume_EmphasisEd_TP10169563.dotx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Functional resume (Education emphasis)</dc:title>
  <dc:subject/>
  <dc:creator/>
  <keywords/>
  <lastModifiedBy/>
  <revision>1</revision>
  <lastPrinted>2006-08-01T17:47:00.0000000Z</lastPrinted>
  <version/>
  <dcterms:modified xsi:type="dcterms:W3CDTF">2006-08-31T23:10:00.0000000Z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TC101695639990</vt:lpwstr>
  </property>
</Properties>
</file>