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C0526" w:rsidRDefault="00DA0D28">
      <w:bookmarkStart w:id="0" w:name="_GoBack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22.05pt;margin-top:-35.8pt;width:376.6pt;height:97pt;z-index:251698432;mso-position-horizontal-relative:text;mso-position-vertical-relative:text" fillcolor="white [3212]" stroked="f">
            <v:shadow on="t" color="#548dd4 [1951]" opacity="52429f" offset="3pt"/>
            <v:textpath style="font-family:&quot;Arial Black&quot;;v-text-kern:t" trim="t" fitpath="t" string="FOR SALE"/>
          </v:shape>
        </w:pic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1063625</wp:posOffset>
                </wp:positionV>
                <wp:extent cx="7810500" cy="8686800"/>
                <wp:effectExtent l="0" t="0" r="3175" b="3175"/>
                <wp:wrapNone/>
                <wp:docPr id="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868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1.2pt;margin-top:83.75pt;width:615pt;height:6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" fillcolor="white [28]" stroked="f" strokecolor="#4a7ebb" strokeweight="1.5pt">
                <v:fill opacity="0" color2="white [3212]" focus="100%" type="gradient"/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3963035</wp:posOffset>
                </wp:positionV>
                <wp:extent cx="4969510" cy="1486535"/>
                <wp:effectExtent l="4445" t="1270" r="4445" b="0"/>
                <wp:wrapNone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8020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5127FD" w:rsidRPr="005127FD" w:rsidRDefault="005127FD" w:rsidP="005127FD">
                                <w:pPr>
                                  <w:pStyle w:val="Price"/>
                                </w:pPr>
                                <w:r w:rsidRPr="005127FD">
                                  <w:t>$18,000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3" o:spid="_x0000_s1026" type="#_x0000_t202" style="position:absolute;margin-left:0;margin-top:312.05pt;width:391.3pt;height:117.05pt;z-index:-2516200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" filled="f" stroked="f">
                <v:textbox style="mso-fit-shape-to-text:t">
                  <w:txbxContent>
                    <w:sdt>
                      <w:sdtPr>
                        <w:id w:val="843808020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5127FD" w:rsidRPr="005127FD" w:rsidRDefault="005127FD" w:rsidP="005127FD">
                          <w:pPr>
                            <w:pStyle w:val="Price"/>
                          </w:pPr>
                          <w:r w:rsidRPr="005127FD">
                            <w:t>$18,000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5295900</wp:posOffset>
                </wp:positionV>
                <wp:extent cx="6376035" cy="790575"/>
                <wp:effectExtent l="0" t="0" r="0" b="0"/>
                <wp:wrapNone/>
                <wp:docPr id="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FE3B50" w:rsidRDefault="0077376F" w:rsidP="00FE3B50">
                            <w:pPr>
                              <w:pStyle w:val="NameandPhone"/>
                            </w:pPr>
                            <w:r w:rsidRPr="00FE3B50">
                              <w:t xml:space="preserve">Contact </w:t>
                            </w:r>
                            <w:sdt>
                              <w:sdtPr>
                                <w:id w:val="36887392"/>
                                <w:placeholder>
                                  <w:docPart w:val="7C2B29F2AA9038488ADD2D49997767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E3B50">
                                  <w:t>[Name]</w:t>
                                </w:r>
                              </w:sdtContent>
                            </w:sdt>
                            <w:r w:rsidRPr="00FE3B50">
                              <w:t xml:space="preserve"> </w:t>
                            </w:r>
                            <w:r w:rsidR="00E826DA">
                              <w:t xml:space="preserve">at </w:t>
                            </w:r>
                            <w:r w:rsidRPr="00FE3B50">
                              <w:t>(555) 555-0125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0;margin-top:417pt;width:502.05pt;height:62.25pt;z-index:251703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" filled="f" stroked="f">
                <v:textbox>
                  <w:txbxContent>
                    <w:p w:rsidR="0077376F" w:rsidRPr="00FE3B50" w:rsidRDefault="0077376F" w:rsidP="00FE3B50">
                      <w:pPr>
                        <w:pStyle w:val="NameandPhone"/>
                      </w:pPr>
                      <w:r w:rsidRPr="00FE3B50">
                        <w:t xml:space="preserve">Contact </w:t>
                      </w:r>
                      <w:sdt>
                        <w:sdtPr>
                          <w:id w:val="36887392"/>
                          <w:placeholder>
                            <w:docPart w:val="7C2B29F2AA9038488ADD2D49997767BB"/>
                          </w:placeholder>
                          <w:showingPlcHdr/>
                        </w:sdtPr>
                        <w:sdtEndPr/>
                        <w:sdtContent>
                          <w:r w:rsidRPr="00FE3B50">
                            <w:t>[Name]</w:t>
                          </w:r>
                        </w:sdtContent>
                      </w:sdt>
                      <w:r w:rsidRPr="00FE3B50">
                        <w:t xml:space="preserve"> </w:t>
                      </w:r>
                      <w:r w:rsidR="00E826DA">
                        <w:t xml:space="preserve">at </w:t>
                      </w:r>
                      <w:r w:rsidRPr="00FE3B50">
                        <w:t>(555) 555-0125</w:t>
                      </w:r>
                    </w:p>
                  </w:txbxContent>
                </v:textbox>
              </v:shape>
            </w:pict>
          </mc:Fallback>
        </mc:AlternateContent>
      </w:r>
      <w:r w:rsidR="00467228">
        <w:rPr>
          <w:noProof/>
        </w:rPr>
        <w:drawing>
          <wp:anchor distT="0" distB="5842" distL="114300" distR="114300" simplePos="0" relativeHeight="251686826" behindDoc="0" locked="0" layoutInCell="1" allowOverlap="1" wp14:anchorId="0847677D" wp14:editId="3659DC22">
            <wp:simplePos x="0" y="0"/>
            <wp:positionH relativeFrom="column">
              <wp:posOffset>4324350</wp:posOffset>
            </wp:positionH>
            <wp:positionV relativeFrom="paragraph">
              <wp:posOffset>2333625</wp:posOffset>
            </wp:positionV>
            <wp:extent cx="1729740" cy="1146175"/>
            <wp:effectExtent l="76200" t="95250" r="60960" b="73025"/>
            <wp:wrapTight wrapText="bothSides">
              <wp:wrapPolygon edited="0">
                <wp:start x="-577" y="-60"/>
                <wp:lineTo x="-243" y="21907"/>
                <wp:lineTo x="1488" y="22715"/>
                <wp:lineTo x="8112" y="21665"/>
                <wp:lineTo x="8137" y="22022"/>
                <wp:lineTo x="18410" y="21836"/>
                <wp:lineTo x="19593" y="21649"/>
                <wp:lineTo x="21958" y="21273"/>
                <wp:lineTo x="21834" y="19488"/>
                <wp:lineTo x="21934" y="14058"/>
                <wp:lineTo x="21909" y="13701"/>
                <wp:lineTo x="22010" y="8270"/>
                <wp:lineTo x="21985" y="7913"/>
                <wp:lineTo x="21848" y="2520"/>
                <wp:lineTo x="21649" y="-336"/>
                <wp:lineTo x="14428" y="-996"/>
                <wp:lineTo x="1079" y="-323"/>
                <wp:lineTo x="-577" y="-60"/>
              </wp:wrapPolygon>
            </wp:wrapTight>
            <wp:docPr id="101" name="Picture 2" descr="243658496_fe6e728ded_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243658496_fe6e728ded_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360000" flipH="1">
                      <a:off x="0" y="0"/>
                      <a:ext cx="17297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228" w:rsidRPr="00467228">
        <w:rPr>
          <w:noProof/>
        </w:rPr>
        <w:drawing>
          <wp:anchor distT="0" distB="0" distL="114300" distR="114300" simplePos="0" relativeHeight="251702528" behindDoc="0" locked="0" layoutInCell="1" allowOverlap="1" wp14:anchorId="305EE742" wp14:editId="43DA9FD3">
            <wp:simplePos x="0" y="0"/>
            <wp:positionH relativeFrom="column">
              <wp:posOffset>1209675</wp:posOffset>
            </wp:positionH>
            <wp:positionV relativeFrom="paragraph">
              <wp:posOffset>1276350</wp:posOffset>
            </wp:positionV>
            <wp:extent cx="3038475" cy="2276475"/>
            <wp:effectExtent l="19050" t="0" r="9525" b="0"/>
            <wp:wrapNone/>
            <wp:docPr id="11" name="Picture 7" descr="j040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>
                    <a:blip r:embed="rId8"/>
                    <a:srcRect l="19127" t="3390" r="16377" b="2909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E95">
        <w:rPr>
          <w:noProof/>
        </w:rPr>
        <w:drawing>
          <wp:anchor distT="0" distB="0" distL="114300" distR="114300" simplePos="0" relativeHeight="251697919" behindDoc="0" locked="0" layoutInCell="1" allowOverlap="1" wp14:anchorId="35323B1E" wp14:editId="6312C317">
            <wp:simplePos x="0" y="0"/>
            <wp:positionH relativeFrom="column">
              <wp:posOffset>-609600</wp:posOffset>
            </wp:positionH>
            <wp:positionV relativeFrom="paragraph">
              <wp:posOffset>2257425</wp:posOffset>
            </wp:positionV>
            <wp:extent cx="1726565" cy="1229360"/>
            <wp:effectExtent l="76200" t="95250" r="64135" b="66040"/>
            <wp:wrapNone/>
            <wp:docPr id="10" name="Picture 9" descr="j026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15.jpg"/>
                    <pic:cNvPicPr/>
                  </pic:nvPicPr>
                  <pic:blipFill>
                    <a:blip r:embed="rId9"/>
                    <a:srcRect l="7489"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72656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2146300</wp:posOffset>
                </wp:positionV>
                <wp:extent cx="1918970" cy="1468755"/>
                <wp:effectExtent l="143510" t="177800" r="210820" b="233045"/>
                <wp:wrapNone/>
                <wp:docPr id="2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0000">
                          <a:off x="0" y="0"/>
                          <a:ext cx="191897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55.65pt;margin-top:169pt;width:151.1pt;height:115.65pt;rotation:-6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1131570</wp:posOffset>
                </wp:positionV>
                <wp:extent cx="3390900" cy="2595245"/>
                <wp:effectExtent l="82550" t="77470" r="120650" b="12128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95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2.5pt;margin-top:89.1pt;width:267pt;height:204.3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736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7131685</wp:posOffset>
                </wp:positionV>
                <wp:extent cx="2270125" cy="781685"/>
                <wp:effectExtent l="0" t="0" r="3175" b="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69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C95F05" w:rsidRDefault="00D71431" w:rsidP="00893FD8">
                                <w:pPr>
                                  <w:pStyle w:val="Carinfo"/>
                                </w:pPr>
                                <w:r w:rsidRPr="00C95F05">
                                  <w:t>Inside color/fabric type</w:t>
                                </w:r>
                                <w:r w:rsidRPr="00C95F05">
                                  <w:br/>
                                  <w:t>Power locks, windows</w:t>
                                </w:r>
                                <w:r w:rsidRPr="00C95F05">
                                  <w:br/>
                                  <w:t>Air conditioning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16pt;margin-top:561.55pt;width:178.75pt;height:61.55pt;z-index:251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" filled="f" stroked="f" strokeweight="0">
                <v:shadow color="#ccc" opacity="49150f"/>
                <v:textbox inset=",7.2pt,,7.2pt">
                  <w:txbxContent>
                    <w:sdt>
                      <w:sdtPr>
                        <w:id w:val="843807969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C95F05" w:rsidRDefault="00D71431" w:rsidP="00893FD8">
                          <w:pPr>
                            <w:pStyle w:val="Carinfo"/>
                          </w:pPr>
                          <w:r w:rsidRPr="00C95F05">
                            <w:t>Inside color/fabric type</w:t>
                          </w:r>
                          <w:r w:rsidRPr="00C95F05">
                            <w:br/>
                            <w:t>Power locks, windows</w:t>
                          </w:r>
                          <w:r w:rsidRPr="00C95F05">
                            <w:br/>
                            <w:t>Air conditioning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68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7131685</wp:posOffset>
                </wp:positionV>
                <wp:extent cx="1708150" cy="840740"/>
                <wp:effectExtent l="0" t="0" r="0" b="317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0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FE3B50" w:rsidRDefault="00D71431" w:rsidP="00FE3B50">
                                <w:pPr>
                                  <w:pStyle w:val="Carinfo"/>
                                </w:pPr>
                                <w:r w:rsidRPr="00FC2A0C">
                                  <w:t>Odometer mileage</w:t>
                                </w:r>
                                <w:r w:rsidRPr="00FC2A0C">
                                  <w:br/>
                                  <w:t>Transmission type</w:t>
                                </w:r>
                                <w:r w:rsidRPr="00FC2A0C">
                                  <w:br/>
                                  <w:t>Engine size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5.75pt;margin-top:561.55pt;width:134.5pt;height:66.2pt;z-index:251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" filled="f" stroked="f" strokeweight="0">
                <v:shadow color="#ccc" opacity="49150f"/>
                <v:textbox inset=",7.2pt,,7.2pt">
                  <w:txbxContent>
                    <w:sdt>
                      <w:sdtPr>
                        <w:id w:val="843807970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FE3B50" w:rsidRDefault="00D71431" w:rsidP="00FE3B50">
                          <w:pPr>
                            <w:pStyle w:val="Carinfo"/>
                          </w:pPr>
                          <w:r w:rsidRPr="00FC2A0C">
                            <w:t>Odometer mileage</w:t>
                          </w:r>
                          <w:r w:rsidRPr="00FC2A0C">
                            <w:br/>
                            <w:t>Transmission type</w:t>
                          </w:r>
                          <w:r w:rsidRPr="00FC2A0C">
                            <w:br/>
                            <w:t>Engine size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712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7129780</wp:posOffset>
                </wp:positionV>
                <wp:extent cx="1708150" cy="783590"/>
                <wp:effectExtent l="3810" t="5080" r="2540" b="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1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C95F05" w:rsidRDefault="004F51D6" w:rsidP="00893FD8">
                                <w:pPr>
                                  <w:pStyle w:val="Carinfo"/>
                                </w:pPr>
                                <w:r w:rsidRPr="00C95F05">
                                  <w:t xml:space="preserve">Sound system </w:t>
                                </w:r>
                                <w:r w:rsidRPr="00C95F05">
                                  <w:br/>
                                  <w:t>General condition</w:t>
                                </w:r>
                                <w:r>
                                  <w:t xml:space="preserve"> </w:t>
                                </w:r>
                                <w:r w:rsidR="00FE3B50">
                                  <w:t>O</w:t>
                                </w:r>
                                <w:r w:rsidRPr="002509EA">
                                  <w:t>utside color</w:t>
                                </w:r>
                              </w:p>
                            </w:sdtContent>
                          </w:sdt>
                          <w:p w:rsidR="00D71431" w:rsidRPr="00C95F05" w:rsidRDefault="00D71431" w:rsidP="0027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F05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230.3pt;margin-top:561.4pt;width:134.5pt;height:61.7pt;z-index:251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" filled="f" stroked="f" strokeweight="0">
                <v:shadow color="#ccc" opacity="49150f"/>
                <v:textbox inset=",7.2pt,,7.2pt">
                  <w:txbxContent>
                    <w:sdt>
                      <w:sdtPr>
                        <w:id w:val="843807971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C95F05" w:rsidRDefault="004F51D6" w:rsidP="00893FD8">
                          <w:pPr>
                            <w:pStyle w:val="Carinfo"/>
                          </w:pPr>
                          <w:r w:rsidRPr="00C95F05">
                            <w:t xml:space="preserve">Sound system </w:t>
                          </w:r>
                          <w:r w:rsidRPr="00C95F05">
                            <w:br/>
                            <w:t>General condition</w:t>
                          </w:r>
                          <w:r>
                            <w:t xml:space="preserve"> </w:t>
                          </w:r>
                          <w:r w:rsidR="00FE3B50">
                            <w:t>O</w:t>
                          </w:r>
                          <w:r w:rsidRPr="002509EA">
                            <w:t>utside color</w:t>
                          </w:r>
                        </w:p>
                      </w:sdtContent>
                    </w:sdt>
                    <w:p w:rsidR="00D71431" w:rsidRPr="00C95F05" w:rsidRDefault="00D71431" w:rsidP="00276E05">
                      <w:pPr>
                        <w:rPr>
                          <w:sz w:val="28"/>
                          <w:szCs w:val="28"/>
                        </w:rPr>
                      </w:pPr>
                      <w:r w:rsidRPr="00C95F05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19050" t="10160" r="1905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8255" r="2540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12700" t="10160" r="2540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8255" r="2540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9050" t="8255" r="1905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19050" t="8255" r="1905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12700" t="10160" r="2540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12700" t="10160" r="25400" b="2984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8255" r="25400" b="28575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" strokecolor="#036" strokeweight=".25pt">
                <v:stroke dashstyle="dash"/>
                <v:shadow color="#ccc" opacity="49150f"/>
                <w10:wrap type="tight"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70784" behindDoc="0" locked="0" layoutInCell="1" allowOverlap="1">
                <wp:simplePos x="0" y="0"/>
                <wp:positionH relativeFrom="page">
                  <wp:posOffset>-269240</wp:posOffset>
                </wp:positionH>
                <wp:positionV relativeFrom="paragraph">
                  <wp:posOffset>8194675</wp:posOffset>
                </wp:positionV>
                <wp:extent cx="1314450" cy="469265"/>
                <wp:effectExtent l="635" t="0" r="0" b="6350"/>
                <wp:wrapNone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2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3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-21.15pt;margin-top:645.25pt;width:103.5pt;height:36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2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3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3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3776980</wp:posOffset>
                </wp:positionV>
                <wp:extent cx="1997710" cy="208280"/>
                <wp:effectExtent l="0" t="0" r="1905" b="0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4C" w:rsidRPr="003B7B4C" w:rsidRDefault="003B7B4C" w:rsidP="003B7B4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B7B4C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Made in Office 2007 for</w:t>
                            </w:r>
                            <w:r w:rsidRPr="003B7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7B4C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office2007.com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143.55pt;margin-top:297.4pt;width:157.3pt;height:16.4pt;z-index:25169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" filled="f" stroked="f">
                <v:textbox style="mso-fit-shape-to-text:t">
                  <w:txbxContent>
                    <w:p w:rsidR="003B7B4C" w:rsidRPr="003B7B4C" w:rsidRDefault="003B7B4C" w:rsidP="003B7B4C">
                      <w:pPr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B7B4C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Made in Office 2007 for</w:t>
                      </w:r>
                      <w:r w:rsidRPr="003B7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7B4C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office2007.com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85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2178050</wp:posOffset>
                </wp:positionV>
                <wp:extent cx="1887220" cy="1443990"/>
                <wp:effectExtent l="140970" t="171450" r="207010" b="238760"/>
                <wp:wrapTight wrapText="bothSides">
                  <wp:wrapPolygon edited="0">
                    <wp:start x="-327" y="0"/>
                    <wp:lineTo x="-218" y="9100"/>
                    <wp:lineTo x="-327" y="13640"/>
                    <wp:lineTo x="-327" y="18190"/>
                    <wp:lineTo x="-109" y="21458"/>
                    <wp:lineTo x="5567" y="22027"/>
                    <wp:lineTo x="9383" y="21600"/>
                    <wp:lineTo x="20292" y="21600"/>
                    <wp:lineTo x="20837" y="21458"/>
                    <wp:lineTo x="21709" y="21315"/>
                    <wp:lineTo x="21600" y="17478"/>
                    <wp:lineTo x="21709" y="12928"/>
                    <wp:lineTo x="21600" y="8387"/>
                    <wp:lineTo x="21709" y="142"/>
                    <wp:lineTo x="20619" y="-427"/>
                    <wp:lineTo x="17130" y="-285"/>
                    <wp:lineTo x="1744" y="-142"/>
                    <wp:lineTo x="436" y="-142"/>
                    <wp:lineTo x="-327" y="0"/>
                  </wp:wrapPolygon>
                </wp:wrapTight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000">
                          <a:off x="0" y="0"/>
                          <a:ext cx="18872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36.1pt;margin-top:171.5pt;width:148.6pt;height:113.7pt;rotation:6;z-index:251686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" fillcolor="white [3212]" stroked="f" strokecolor="#4a7ebb" strokeweight="1.5pt">
                <v:shadow on="t" color="#7f7f7f [1612]" opacity="22938f" offset="1.2455mm,1.2455mm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9102725</wp:posOffset>
                </wp:positionV>
                <wp:extent cx="1390650" cy="469265"/>
                <wp:effectExtent l="635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4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5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margin-left:526.8pt;margin-top:716.75pt;width:109.5pt;height:36.95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4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5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>
                <wp:simplePos x="0" y="0"/>
                <wp:positionH relativeFrom="page">
                  <wp:posOffset>5915660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6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7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465.8pt;margin-top:717.25pt;width:109.5pt;height:36.95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6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7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8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9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404.3pt;margin-top:717.25pt;width:109.5pt;height:36.95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8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9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0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1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342.8pt;margin-top:717.25pt;width:109.5pt;height:36.9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0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1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2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3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281.3pt;margin-top:717.25pt;width:109.5pt;height:36.9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2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3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4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5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220.3pt;margin-top:717.25pt;width:109.5pt;height:36.95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4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5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6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7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158.8pt;margin-top:717.25pt;width:109.5pt;height:36.9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6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7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8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9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97.3pt;margin-top:717.25pt;width:109.5pt;height:36.95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8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9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90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91"/>
                              <w:placeholder>
                                <w:docPart w:val="F8711A30A97FD9448E239A2B631D5D1E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36.8pt;margin-top:717.25pt;width:109.5pt;height:36.95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" filled="f" fillcolor="black" stroked="f" strokeweight="0">
                <v:shadow color="#ccc" opacity="49150f"/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90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91"/>
                        <w:placeholder>
                          <w:docPart w:val="F8711A30A97FD9448E239A2B631D5D1E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patternBlue" style="position:absolute;margin-left:-89.95pt;margin-top:-71.95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" stroked="f" strokecolor="#4a7ebb" strokeweight="1.5pt">
                <v:fill r:id="rId11" o:title="patternBlue" type="tile"/>
                <v:shadow opacity="22938f" offset="0"/>
                <v:textbox inset=",7.2pt,,7.2pt"/>
              </v:rect>
            </w:pict>
          </mc:Fallback>
        </mc:AlternateContent>
      </w:r>
    </w:p>
    <w:bookmarkEnd w:id="0"/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8"/>
    <w:rsid w:val="00020410"/>
    <w:rsid w:val="00102588"/>
    <w:rsid w:val="00122A2E"/>
    <w:rsid w:val="0017743C"/>
    <w:rsid w:val="001A2EDB"/>
    <w:rsid w:val="00206A08"/>
    <w:rsid w:val="00227E29"/>
    <w:rsid w:val="00250A3A"/>
    <w:rsid w:val="0027195A"/>
    <w:rsid w:val="00276E05"/>
    <w:rsid w:val="003602C4"/>
    <w:rsid w:val="003710A5"/>
    <w:rsid w:val="0038095F"/>
    <w:rsid w:val="003B7B4C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674B28"/>
    <w:rsid w:val="00692295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561B1"/>
    <w:rsid w:val="00992F04"/>
    <w:rsid w:val="009C2E04"/>
    <w:rsid w:val="00A05942"/>
    <w:rsid w:val="00A51EB3"/>
    <w:rsid w:val="00AC0D31"/>
    <w:rsid w:val="00AC33CA"/>
    <w:rsid w:val="00B127C3"/>
    <w:rsid w:val="00B64A40"/>
    <w:rsid w:val="00B81467"/>
    <w:rsid w:val="00B95DC5"/>
    <w:rsid w:val="00C64CF1"/>
    <w:rsid w:val="00C73B6C"/>
    <w:rsid w:val="00C7550F"/>
    <w:rsid w:val="00C95F05"/>
    <w:rsid w:val="00D71431"/>
    <w:rsid w:val="00D716A2"/>
    <w:rsid w:val="00DA0D28"/>
    <w:rsid w:val="00DC22C7"/>
    <w:rsid w:val="00DF46F9"/>
    <w:rsid w:val="00E24BBD"/>
    <w:rsid w:val="00E32B87"/>
    <w:rsid w:val="00E56300"/>
    <w:rsid w:val="00E56592"/>
    <w:rsid w:val="00E826DA"/>
    <w:rsid w:val="00E86E37"/>
    <w:rsid w:val="00EB7558"/>
    <w:rsid w:val="00F050F6"/>
    <w:rsid w:val="00F111FD"/>
    <w:rsid w:val="00F21394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2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357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11A30A97FD9448E239A2B631D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A798-1798-CD43-984A-1FD6B5EA1B90}"/>
      </w:docPartPr>
      <w:docPartBody>
        <w:p w:rsidR="00000000" w:rsidRDefault="002813A5">
          <w:pPr>
            <w:pStyle w:val="F8711A30A97FD9448E239A2B631D5D1E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8711A30A97FD9448E239A2B631D5D1E">
    <w:name w:val="F8711A30A97FD9448E239A2B631D5D1E"/>
  </w:style>
  <w:style w:type="paragraph" w:customStyle="1" w:styleId="7C2B29F2AA9038488ADD2D49997767BB">
    <w:name w:val="7C2B29F2AA9038488ADD2D49997767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8711A30A97FD9448E239A2B631D5D1E">
    <w:name w:val="F8711A30A97FD9448E239A2B631D5D1E"/>
  </w:style>
  <w:style w:type="paragraph" w:customStyle="1" w:styleId="7C2B29F2AA9038488ADD2D49997767BB">
    <w:name w:val="7C2B29F2AA9038488ADD2D4999776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TS010335761.dotx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Laurel Yan</dc:creator>
  <cp:keywords/>
  <cp:lastModifiedBy>Laurel Yan</cp:lastModifiedBy>
  <cp:revision>1</cp:revision>
  <dcterms:created xsi:type="dcterms:W3CDTF">2014-02-12T07:10:00Z</dcterms:created>
  <dcterms:modified xsi:type="dcterms:W3CDTF">2014-02-12T07:11:00Z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