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30" w:rsidRPr="000D2522" w:rsidRDefault="00150A30" w:rsidP="000D2522">
      <w:bookmarkStart w:id="0" w:name="_GoBack"/>
      <w:bookmarkEnd w:id="0"/>
    </w:p>
    <w:tbl>
      <w:tblPr>
        <w:tblpPr w:leftFromText="187" w:rightFromText="187" w:vertAnchor="page" w:horzAnchor="page" w:tblpXSpec="center" w:tblpY="1441"/>
        <w:tblOverlap w:val="never"/>
        <w:tblW w:w="8640" w:type="dxa"/>
        <w:tblBorders>
          <w:top w:val="single" w:sz="6" w:space="0" w:color="6386B1"/>
          <w:left w:val="single" w:sz="6" w:space="0" w:color="6386B1"/>
          <w:bottom w:val="single" w:sz="6" w:space="0" w:color="6386B1"/>
          <w:right w:val="single" w:sz="6" w:space="0" w:color="6386B1"/>
        </w:tblBorders>
        <w:tblLayout w:type="fixed"/>
        <w:tblCellMar>
          <w:top w:w="14" w:type="dxa"/>
          <w:left w:w="86" w:type="dxa"/>
          <w:bottom w:w="14" w:type="dxa"/>
          <w:right w:w="86" w:type="dxa"/>
        </w:tblCellMar>
        <w:tblLook w:val="0000" w:firstRow="0" w:lastRow="0" w:firstColumn="0" w:lastColumn="0" w:noHBand="0" w:noVBand="0"/>
      </w:tblPr>
      <w:tblGrid>
        <w:gridCol w:w="988"/>
        <w:gridCol w:w="3148"/>
        <w:gridCol w:w="23"/>
        <w:gridCol w:w="1055"/>
        <w:gridCol w:w="3426"/>
      </w:tblGrid>
      <w:tr w:rsidR="000C5A09" w:rsidRPr="000D2522">
        <w:trPr>
          <w:trHeight w:val="516"/>
        </w:trPr>
        <w:tc>
          <w:tcPr>
            <w:tcW w:w="4136" w:type="dxa"/>
            <w:gridSpan w:val="2"/>
            <w:vMerge w:val="restart"/>
            <w:shd w:val="clear" w:color="auto" w:fill="auto"/>
          </w:tcPr>
          <w:p w:rsidR="000C5A09" w:rsidRPr="000D2522" w:rsidRDefault="000C5A09" w:rsidP="0013269F">
            <w:pPr>
              <w:pStyle w:val="CompanyInformation"/>
            </w:pPr>
          </w:p>
        </w:tc>
        <w:tc>
          <w:tcPr>
            <w:tcW w:w="4504" w:type="dxa"/>
            <w:gridSpan w:val="3"/>
            <w:shd w:val="clear" w:color="auto" w:fill="auto"/>
            <w:vAlign w:val="bottom"/>
          </w:tcPr>
          <w:p w:rsidR="000C5A09" w:rsidRPr="000D2522" w:rsidRDefault="000C5A09" w:rsidP="00DF6140">
            <w:pPr>
              <w:pStyle w:val="CompanyName"/>
              <w:framePr w:hSpace="0" w:wrap="auto" w:vAnchor="margin" w:hAnchor="text" w:xAlign="left" w:yAlign="inline"/>
              <w:suppressOverlap w:val="0"/>
            </w:pPr>
            <w:r w:rsidRPr="000D2522">
              <w:t>Company Name</w:t>
            </w:r>
          </w:p>
        </w:tc>
      </w:tr>
      <w:tr w:rsidR="000C5A09" w:rsidRPr="000D2522">
        <w:trPr>
          <w:trHeight w:val="418"/>
        </w:trPr>
        <w:tc>
          <w:tcPr>
            <w:tcW w:w="4136" w:type="dxa"/>
            <w:gridSpan w:val="2"/>
            <w:vMerge/>
            <w:shd w:val="clear" w:color="auto" w:fill="auto"/>
            <w:vAlign w:val="center"/>
          </w:tcPr>
          <w:p w:rsidR="000C5A09" w:rsidRPr="000D2522" w:rsidRDefault="000C5A09" w:rsidP="0013269F">
            <w:pPr>
              <w:pStyle w:val="CompanyInformation"/>
            </w:pPr>
          </w:p>
        </w:tc>
        <w:tc>
          <w:tcPr>
            <w:tcW w:w="4504" w:type="dxa"/>
            <w:gridSpan w:val="3"/>
            <w:shd w:val="clear" w:color="auto" w:fill="auto"/>
            <w:vAlign w:val="bottom"/>
          </w:tcPr>
          <w:p w:rsidR="000C5A09" w:rsidRPr="000D2522" w:rsidRDefault="009D7BA7" w:rsidP="0013269F">
            <w:pPr>
              <w:pStyle w:val="CompanyInformation"/>
            </w:pPr>
            <w:r>
              <w:t>Street Address</w:t>
            </w:r>
          </w:p>
          <w:p w:rsidR="000C5A09" w:rsidRDefault="009D7BA7" w:rsidP="0013269F">
            <w:pPr>
              <w:pStyle w:val="CompanyInformation"/>
            </w:pPr>
            <w:r>
              <w:t>A</w:t>
            </w:r>
            <w:r w:rsidR="000C5A09" w:rsidRPr="000D2522">
              <w:t>ddress 2</w:t>
            </w:r>
          </w:p>
          <w:p w:rsidR="009D7BA7" w:rsidRPr="000D2522" w:rsidRDefault="009D7BA7" w:rsidP="0013269F">
            <w:pPr>
              <w:pStyle w:val="CompanyInformation"/>
            </w:pPr>
            <w:r>
              <w:t>City, ST  ZIP Code</w:t>
            </w:r>
          </w:p>
          <w:p w:rsidR="000C5A09" w:rsidRPr="000D2522" w:rsidRDefault="00BF5608" w:rsidP="0013269F">
            <w:pPr>
              <w:pStyle w:val="CompanyInformation"/>
            </w:pPr>
            <w:r>
              <w:t>P</w:t>
            </w:r>
            <w:r w:rsidR="009D7BA7">
              <w:t>hone</w:t>
            </w:r>
          </w:p>
          <w:p w:rsidR="000C5A09" w:rsidRPr="000D2522" w:rsidRDefault="00BF5608" w:rsidP="0013269F">
            <w:pPr>
              <w:pStyle w:val="CompanyInformation"/>
            </w:pPr>
            <w:r>
              <w:t>W</w:t>
            </w:r>
            <w:r w:rsidR="000C5A09" w:rsidRPr="000D2522">
              <w:t>eb address</w:t>
            </w:r>
          </w:p>
        </w:tc>
      </w:tr>
      <w:tr w:rsidR="000C5A09" w:rsidRPr="000D2522">
        <w:trPr>
          <w:trHeight w:val="472"/>
        </w:trPr>
        <w:tc>
          <w:tcPr>
            <w:tcW w:w="4136" w:type="dxa"/>
            <w:gridSpan w:val="2"/>
            <w:vMerge/>
            <w:shd w:val="clear" w:color="auto" w:fill="auto"/>
            <w:vAlign w:val="center"/>
          </w:tcPr>
          <w:p w:rsidR="000C5A09" w:rsidRPr="000D2522" w:rsidRDefault="000C5A09" w:rsidP="00DF6140">
            <w:pPr>
              <w:pStyle w:val="CompanyName"/>
              <w:framePr w:hSpace="0" w:wrap="auto" w:vAnchor="margin" w:hAnchor="text" w:xAlign="left" w:yAlign="inline"/>
              <w:suppressOverlap w:val="0"/>
            </w:pPr>
          </w:p>
        </w:tc>
        <w:tc>
          <w:tcPr>
            <w:tcW w:w="4504" w:type="dxa"/>
            <w:gridSpan w:val="3"/>
            <w:shd w:val="clear" w:color="auto" w:fill="auto"/>
            <w:vAlign w:val="bottom"/>
          </w:tcPr>
          <w:p w:rsidR="000C5A09" w:rsidRPr="000D2522" w:rsidRDefault="000C5A09" w:rsidP="000C5A09">
            <w:pPr>
              <w:pStyle w:val="Slogan"/>
              <w:framePr w:hSpace="0" w:wrap="auto" w:vAnchor="margin" w:hAnchor="text" w:xAlign="left" w:yAlign="inline"/>
              <w:suppressOverlap w:val="0"/>
            </w:pPr>
            <w:r w:rsidRPr="000D2522">
              <w:t>Your company’s slogan</w:t>
            </w:r>
          </w:p>
        </w:tc>
      </w:tr>
      <w:tr w:rsidR="000C5A09" w:rsidRPr="000D2522">
        <w:trPr>
          <w:trHeight w:val="472"/>
        </w:trPr>
        <w:tc>
          <w:tcPr>
            <w:tcW w:w="4136" w:type="dxa"/>
            <w:gridSpan w:val="2"/>
            <w:vMerge/>
            <w:tcBorders>
              <w:bottom w:val="single" w:sz="6" w:space="0" w:color="6386B1"/>
            </w:tcBorders>
            <w:shd w:val="clear" w:color="auto" w:fill="auto"/>
            <w:vAlign w:val="center"/>
          </w:tcPr>
          <w:p w:rsidR="000C5A09" w:rsidRPr="000D2522" w:rsidRDefault="000C5A09" w:rsidP="00DF6140">
            <w:pPr>
              <w:pStyle w:val="CompanyName"/>
              <w:framePr w:hSpace="0" w:wrap="auto" w:vAnchor="margin" w:hAnchor="text" w:xAlign="left" w:yAlign="inline"/>
              <w:suppressOverlap w:val="0"/>
            </w:pPr>
          </w:p>
        </w:tc>
        <w:tc>
          <w:tcPr>
            <w:tcW w:w="4504" w:type="dxa"/>
            <w:gridSpan w:val="3"/>
            <w:tcBorders>
              <w:bottom w:val="single" w:sz="6" w:space="0" w:color="6386B1"/>
            </w:tcBorders>
            <w:shd w:val="clear" w:color="auto" w:fill="auto"/>
            <w:vAlign w:val="center"/>
          </w:tcPr>
          <w:p w:rsidR="000C5A09" w:rsidRPr="000D2522" w:rsidRDefault="000C5A09" w:rsidP="00DF6140">
            <w:pPr>
              <w:pStyle w:val="Slogan"/>
              <w:framePr w:hSpace="0" w:wrap="auto" w:vAnchor="margin" w:hAnchor="text" w:xAlign="left" w:yAlign="inline"/>
              <w:suppressOverlap w:val="0"/>
            </w:pPr>
          </w:p>
        </w:tc>
      </w:tr>
      <w:tr w:rsidR="00E81E36" w:rsidRPr="000D2522">
        <w:trPr>
          <w:trHeight w:val="740"/>
        </w:trPr>
        <w:tc>
          <w:tcPr>
            <w:tcW w:w="8640" w:type="dxa"/>
            <w:gridSpan w:val="5"/>
            <w:tcBorders>
              <w:top w:val="single" w:sz="6" w:space="0" w:color="6386B1"/>
              <w:left w:val="single" w:sz="48" w:space="0" w:color="6386B1"/>
              <w:bottom w:val="single" w:sz="6" w:space="0" w:color="6386B1"/>
            </w:tcBorders>
            <w:shd w:val="clear" w:color="auto" w:fill="auto"/>
            <w:tcMar>
              <w:left w:w="144" w:type="dxa"/>
            </w:tcMar>
            <w:vAlign w:val="center"/>
          </w:tcPr>
          <w:p w:rsidR="00E81E36" w:rsidRPr="000D2522" w:rsidRDefault="00B7664E" w:rsidP="00361F59">
            <w:pPr>
              <w:pStyle w:val="Fax"/>
              <w:framePr w:hSpace="0" w:wrap="auto" w:vAnchor="margin" w:hAnchor="text" w:xAlign="left" w:yAlign="inline"/>
              <w:suppressOverlap w:val="0"/>
            </w:pPr>
            <w:r>
              <w:rPr>
                <w:noProof/>
              </w:rPr>
              <mc:AlternateContent>
                <mc:Choice Requires="wps">
                  <w:drawing>
                    <wp:anchor distT="0" distB="0" distL="114300" distR="114300" simplePos="0" relativeHeight="251657728" behindDoc="1" locked="0" layoutInCell="1" allowOverlap="1">
                      <wp:simplePos x="0" y="0"/>
                      <wp:positionH relativeFrom="column">
                        <wp:posOffset>975360</wp:posOffset>
                      </wp:positionH>
                      <wp:positionV relativeFrom="paragraph">
                        <wp:posOffset>303530</wp:posOffset>
                      </wp:positionV>
                      <wp:extent cx="4415155" cy="645795"/>
                      <wp:effectExtent l="0" t="0" r="0" b="31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155" cy="645795"/>
                              </a:xfrm>
                              <a:prstGeom prst="rect">
                                <a:avLst/>
                              </a:prstGeom>
                              <a:gradFill rotWithShape="1">
                                <a:gsLst>
                                  <a:gs pos="0">
                                    <a:srgbClr val="6386B1">
                                      <a:gamma/>
                                      <a:tint val="0"/>
                                      <a:invGamma/>
                                    </a:srgbClr>
                                  </a:gs>
                                  <a:gs pos="100000">
                                    <a:srgbClr val="6386B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6.8pt;margin-top:23.9pt;width:347.65pt;height:5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" stroked="f">
                      <v:fill color2="#6386b1" rotate="t" angle="-90" focus="100%" type="gradient"/>
                    </v:rect>
                  </w:pict>
                </mc:Fallback>
              </mc:AlternateContent>
            </w:r>
            <w:r w:rsidR="00E81E36">
              <w:t>FAX</w:t>
            </w:r>
          </w:p>
        </w:tc>
      </w:tr>
      <w:tr w:rsidR="00E81E36" w:rsidRPr="000D2522">
        <w:trPr>
          <w:trHeight w:val="360"/>
        </w:trPr>
        <w:tc>
          <w:tcPr>
            <w:tcW w:w="988" w:type="dxa"/>
            <w:tcBorders>
              <w:top w:val="single" w:sz="6" w:space="0" w:color="6386B1"/>
              <w:bottom w:val="single" w:sz="6" w:space="0" w:color="6386B1"/>
            </w:tcBorders>
            <w:shd w:val="clear" w:color="auto" w:fill="auto"/>
            <w:vAlign w:val="center"/>
          </w:tcPr>
          <w:p w:rsidR="00E81E36" w:rsidRPr="000D2522" w:rsidRDefault="00E81E36" w:rsidP="00A10271">
            <w:r w:rsidRPr="000D2522">
              <w:t>To:</w:t>
            </w:r>
          </w:p>
        </w:tc>
        <w:tc>
          <w:tcPr>
            <w:tcW w:w="3171" w:type="dxa"/>
            <w:gridSpan w:val="2"/>
            <w:tcBorders>
              <w:top w:val="single" w:sz="6" w:space="0" w:color="6386B1"/>
              <w:bottom w:val="single" w:sz="6" w:space="0" w:color="6386B1"/>
              <w:right w:val="single" w:sz="6" w:space="0" w:color="6386B1"/>
            </w:tcBorders>
            <w:shd w:val="clear" w:color="auto" w:fill="auto"/>
            <w:vAlign w:val="center"/>
          </w:tcPr>
          <w:p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rsidR="00E81E36" w:rsidRPr="000D2522" w:rsidRDefault="00E81E36" w:rsidP="00A10271">
            <w:r w:rsidRPr="000D2522">
              <w:t>From:</w:t>
            </w:r>
          </w:p>
        </w:tc>
        <w:tc>
          <w:tcPr>
            <w:tcW w:w="3426" w:type="dxa"/>
            <w:tcBorders>
              <w:top w:val="single" w:sz="6" w:space="0" w:color="6386B1"/>
              <w:bottom w:val="single" w:sz="6" w:space="0" w:color="6386B1"/>
            </w:tcBorders>
            <w:shd w:val="clear" w:color="auto" w:fill="auto"/>
            <w:vAlign w:val="center"/>
          </w:tcPr>
          <w:p w:rsidR="00E81E36" w:rsidRPr="000D2522" w:rsidRDefault="00E81E36" w:rsidP="00A10271"/>
        </w:tc>
      </w:tr>
      <w:tr w:rsidR="00E81E36" w:rsidRPr="000D2522">
        <w:trPr>
          <w:trHeight w:val="360"/>
        </w:trPr>
        <w:tc>
          <w:tcPr>
            <w:tcW w:w="988" w:type="dxa"/>
            <w:tcBorders>
              <w:top w:val="single" w:sz="6" w:space="0" w:color="6386B1"/>
              <w:bottom w:val="single" w:sz="6" w:space="0" w:color="6386B1"/>
            </w:tcBorders>
            <w:shd w:val="clear" w:color="auto" w:fill="auto"/>
            <w:vAlign w:val="center"/>
          </w:tcPr>
          <w:p w:rsidR="00E81E36" w:rsidRPr="000D2522" w:rsidRDefault="00E81E36" w:rsidP="00A10271">
            <w:r w:rsidRPr="000D2522">
              <w:t>Fax:</w:t>
            </w:r>
          </w:p>
        </w:tc>
        <w:tc>
          <w:tcPr>
            <w:tcW w:w="3171" w:type="dxa"/>
            <w:gridSpan w:val="2"/>
            <w:tcBorders>
              <w:top w:val="single" w:sz="6" w:space="0" w:color="6386B1"/>
              <w:bottom w:val="single" w:sz="6" w:space="0" w:color="6386B1"/>
              <w:right w:val="single" w:sz="6" w:space="0" w:color="6386B1"/>
            </w:tcBorders>
            <w:shd w:val="clear" w:color="auto" w:fill="auto"/>
            <w:vAlign w:val="center"/>
          </w:tcPr>
          <w:p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rsidR="00E81E36" w:rsidRPr="000D2522" w:rsidRDefault="00E81E36" w:rsidP="00A10271">
            <w:r w:rsidRPr="000D2522">
              <w:t>Pages:</w:t>
            </w:r>
          </w:p>
        </w:tc>
        <w:tc>
          <w:tcPr>
            <w:tcW w:w="3426" w:type="dxa"/>
            <w:tcBorders>
              <w:top w:val="single" w:sz="6" w:space="0" w:color="6386B1"/>
              <w:bottom w:val="single" w:sz="6" w:space="0" w:color="6386B1"/>
            </w:tcBorders>
            <w:shd w:val="clear" w:color="auto" w:fill="auto"/>
            <w:vAlign w:val="center"/>
          </w:tcPr>
          <w:p w:rsidR="00E81E36" w:rsidRPr="000D2522" w:rsidRDefault="00E81E36" w:rsidP="00A10271"/>
        </w:tc>
      </w:tr>
      <w:tr w:rsidR="00E81E36" w:rsidRPr="000D2522">
        <w:trPr>
          <w:trHeight w:val="360"/>
        </w:trPr>
        <w:tc>
          <w:tcPr>
            <w:tcW w:w="988" w:type="dxa"/>
            <w:tcBorders>
              <w:top w:val="single" w:sz="6" w:space="0" w:color="6386B1"/>
              <w:bottom w:val="single" w:sz="6" w:space="0" w:color="6386B1"/>
            </w:tcBorders>
            <w:shd w:val="clear" w:color="auto" w:fill="auto"/>
            <w:vAlign w:val="center"/>
          </w:tcPr>
          <w:p w:rsidR="00E81E36" w:rsidRPr="000D2522" w:rsidRDefault="00E81E36" w:rsidP="00A10271">
            <w:r w:rsidRPr="000D2522">
              <w:t>Phone:</w:t>
            </w:r>
          </w:p>
        </w:tc>
        <w:tc>
          <w:tcPr>
            <w:tcW w:w="3171" w:type="dxa"/>
            <w:gridSpan w:val="2"/>
            <w:tcBorders>
              <w:top w:val="single" w:sz="6" w:space="0" w:color="6386B1"/>
              <w:bottom w:val="single" w:sz="6" w:space="0" w:color="6386B1"/>
              <w:right w:val="single" w:sz="6" w:space="0" w:color="6386B1"/>
            </w:tcBorders>
            <w:shd w:val="clear" w:color="auto" w:fill="auto"/>
            <w:vAlign w:val="center"/>
          </w:tcPr>
          <w:p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rsidR="00E81E36" w:rsidRPr="000D2522" w:rsidRDefault="00E81E36" w:rsidP="00A10271">
            <w:r w:rsidRPr="000D2522">
              <w:t>Date:</w:t>
            </w:r>
          </w:p>
        </w:tc>
        <w:tc>
          <w:tcPr>
            <w:tcW w:w="3426" w:type="dxa"/>
            <w:tcBorders>
              <w:top w:val="single" w:sz="6" w:space="0" w:color="6386B1"/>
              <w:bottom w:val="single" w:sz="6" w:space="0" w:color="6386B1"/>
            </w:tcBorders>
            <w:shd w:val="clear" w:color="auto" w:fill="auto"/>
            <w:vAlign w:val="center"/>
          </w:tcPr>
          <w:p w:rsidR="00E81E36" w:rsidRPr="000D2522" w:rsidRDefault="00E81E36" w:rsidP="00A10271"/>
        </w:tc>
      </w:tr>
      <w:tr w:rsidR="00E81E36" w:rsidRPr="000D2522">
        <w:trPr>
          <w:trHeight w:val="360"/>
        </w:trPr>
        <w:tc>
          <w:tcPr>
            <w:tcW w:w="988" w:type="dxa"/>
            <w:tcBorders>
              <w:top w:val="single" w:sz="6" w:space="0" w:color="6386B1"/>
              <w:bottom w:val="single" w:sz="6" w:space="0" w:color="6386B1"/>
            </w:tcBorders>
            <w:shd w:val="clear" w:color="auto" w:fill="auto"/>
            <w:vAlign w:val="center"/>
          </w:tcPr>
          <w:p w:rsidR="00E81E36" w:rsidRPr="000D2522" w:rsidRDefault="00E81E36" w:rsidP="00A10271">
            <w:r w:rsidRPr="000D2522">
              <w:t>Re:</w:t>
            </w:r>
          </w:p>
        </w:tc>
        <w:tc>
          <w:tcPr>
            <w:tcW w:w="3171" w:type="dxa"/>
            <w:gridSpan w:val="2"/>
            <w:tcBorders>
              <w:top w:val="single" w:sz="6" w:space="0" w:color="6386B1"/>
              <w:bottom w:val="single" w:sz="6" w:space="0" w:color="6386B1"/>
              <w:right w:val="single" w:sz="6" w:space="0" w:color="6386B1"/>
            </w:tcBorders>
            <w:shd w:val="clear" w:color="auto" w:fill="auto"/>
            <w:vAlign w:val="center"/>
          </w:tcPr>
          <w:p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rsidR="00E81E36" w:rsidRPr="000D2522" w:rsidRDefault="009D7BA7" w:rsidP="00A10271">
            <w:r>
              <w:t>cc</w:t>
            </w:r>
            <w:r w:rsidR="00E81E36" w:rsidRPr="000D2522">
              <w:t>:</w:t>
            </w:r>
          </w:p>
        </w:tc>
        <w:tc>
          <w:tcPr>
            <w:tcW w:w="3426" w:type="dxa"/>
            <w:tcBorders>
              <w:top w:val="single" w:sz="6" w:space="0" w:color="6386B1"/>
              <w:bottom w:val="single" w:sz="6" w:space="0" w:color="6386B1"/>
            </w:tcBorders>
            <w:shd w:val="clear" w:color="auto" w:fill="auto"/>
            <w:vAlign w:val="center"/>
          </w:tcPr>
          <w:p w:rsidR="00E81E36" w:rsidRPr="000D2522" w:rsidRDefault="00E81E36" w:rsidP="00A10271"/>
        </w:tc>
      </w:tr>
      <w:tr w:rsidR="00E81E36" w:rsidRPr="000D2522">
        <w:trPr>
          <w:trHeight w:val="8041"/>
        </w:trPr>
        <w:tc>
          <w:tcPr>
            <w:tcW w:w="8640" w:type="dxa"/>
            <w:gridSpan w:val="5"/>
            <w:tcBorders>
              <w:top w:val="single" w:sz="6" w:space="0" w:color="6386B1"/>
            </w:tcBorders>
            <w:shd w:val="clear" w:color="auto" w:fill="auto"/>
          </w:tcPr>
          <w:p w:rsidR="00E81E36" w:rsidRPr="000D2522" w:rsidRDefault="00E81E36" w:rsidP="00A10271">
            <w:pPr>
              <w:pStyle w:val="Comments"/>
            </w:pPr>
            <w:r w:rsidRPr="000D2522">
              <w:t xml:space="preserve">Comments: </w:t>
            </w:r>
          </w:p>
        </w:tc>
      </w:tr>
    </w:tbl>
    <w:p w:rsidR="001F32A9" w:rsidRPr="000D2522" w:rsidRDefault="001F32A9" w:rsidP="000D2522"/>
    <w:sectPr w:rsidR="001F32A9" w:rsidRPr="000D2522" w:rsidSect="006B7D75">
      <w:headerReference w:type="even" r:id="rId7"/>
      <w:headerReference w:type="first" r:id="rId8"/>
      <w:pgSz w:w="12240" w:h="15840"/>
      <w:pgMar w:top="720" w:right="720" w:bottom="73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4E" w:rsidRDefault="00B7664E">
      <w:r>
        <w:separator/>
      </w:r>
    </w:p>
  </w:endnote>
  <w:endnote w:type="continuationSeparator" w:id="0">
    <w:p w:rsidR="00B7664E" w:rsidRDefault="00B7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4E" w:rsidRDefault="00B7664E">
      <w:r>
        <w:separator/>
      </w:r>
    </w:p>
  </w:footnote>
  <w:footnote w:type="continuationSeparator" w:id="0">
    <w:p w:rsidR="00B7664E" w:rsidRDefault="00B766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B321A" w:rsidRDefault="00FB321A">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365.45pt;height:243.6pt;rotation:315;z-index:-251658240;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B321A" w:rsidRDefault="00FB321A">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365.45pt;height:243.6pt;rotation:315;z-index:-251659264;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colormru v:ext="edit" colors="#5077a2,#274073,#bdcce9,#2c4984,#4469b2,#6386b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4E"/>
    <w:rsid w:val="000A4FF0"/>
    <w:rsid w:val="000C5A09"/>
    <w:rsid w:val="000C6527"/>
    <w:rsid w:val="000D15A6"/>
    <w:rsid w:val="000D2522"/>
    <w:rsid w:val="0013269F"/>
    <w:rsid w:val="00134F6F"/>
    <w:rsid w:val="00150A30"/>
    <w:rsid w:val="00183787"/>
    <w:rsid w:val="001F32A9"/>
    <w:rsid w:val="002C49FA"/>
    <w:rsid w:val="00353D19"/>
    <w:rsid w:val="00361F59"/>
    <w:rsid w:val="003A065C"/>
    <w:rsid w:val="004D3A47"/>
    <w:rsid w:val="005F43A1"/>
    <w:rsid w:val="00601961"/>
    <w:rsid w:val="00616CDE"/>
    <w:rsid w:val="00691955"/>
    <w:rsid w:val="006B7D75"/>
    <w:rsid w:val="006D1CD9"/>
    <w:rsid w:val="007A3653"/>
    <w:rsid w:val="00860366"/>
    <w:rsid w:val="008C08D6"/>
    <w:rsid w:val="00913014"/>
    <w:rsid w:val="009802D7"/>
    <w:rsid w:val="009D7BA7"/>
    <w:rsid w:val="00A10271"/>
    <w:rsid w:val="00A4057F"/>
    <w:rsid w:val="00AC2776"/>
    <w:rsid w:val="00AC2AA2"/>
    <w:rsid w:val="00B7664E"/>
    <w:rsid w:val="00BA61AC"/>
    <w:rsid w:val="00BA70DD"/>
    <w:rsid w:val="00BF5608"/>
    <w:rsid w:val="00DF6140"/>
    <w:rsid w:val="00E30AE4"/>
    <w:rsid w:val="00E31B23"/>
    <w:rsid w:val="00E81E36"/>
    <w:rsid w:val="00F647B8"/>
    <w:rsid w:val="00FB3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colormru v:ext="edit" colors="#5077a2,#274073,#bdcce9,#2c4984,#4469b2,#6386b1"/>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140"/>
    <w:rPr>
      <w:rFonts w:ascii="Century Gothic" w:hAnsi="Century Gothic"/>
      <w:color w:val="346084"/>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ments">
    <w:name w:val="Comments"/>
    <w:basedOn w:val="Normal"/>
    <w:rsid w:val="000D2522"/>
    <w:pPr>
      <w:spacing w:before="80"/>
      <w:contextualSpacing/>
    </w:pPr>
  </w:style>
  <w:style w:type="paragraph" w:customStyle="1" w:styleId="Slogan">
    <w:name w:val="Slogan"/>
    <w:basedOn w:val="Normal"/>
    <w:rsid w:val="0013269F"/>
    <w:pPr>
      <w:framePr w:hSpace="187" w:wrap="around" w:vAnchor="page" w:hAnchor="page" w:xAlign="center" w:y="1441"/>
      <w:suppressOverlap/>
    </w:pPr>
    <w:rPr>
      <w:i/>
      <w:color w:val="993300"/>
    </w:rPr>
  </w:style>
  <w:style w:type="paragraph" w:customStyle="1" w:styleId="CompanyName">
    <w:name w:val="Company Name"/>
    <w:basedOn w:val="Normal"/>
    <w:rsid w:val="0013269F"/>
    <w:pPr>
      <w:framePr w:hSpace="187" w:wrap="around" w:vAnchor="page" w:hAnchor="page" w:xAlign="center" w:y="1441"/>
      <w:suppressOverlap/>
    </w:pPr>
    <w:rPr>
      <w:caps/>
      <w:color w:val="642100"/>
      <w:szCs w:val="18"/>
    </w:rPr>
  </w:style>
  <w:style w:type="paragraph" w:customStyle="1" w:styleId="CompanyInformation">
    <w:name w:val="Company Information"/>
    <w:basedOn w:val="Normal"/>
    <w:rsid w:val="0013269F"/>
    <w:pPr>
      <w:spacing w:line="200" w:lineRule="exact"/>
    </w:pPr>
  </w:style>
  <w:style w:type="paragraph" w:customStyle="1" w:styleId="Fax">
    <w:name w:val="Fax"/>
    <w:basedOn w:val="Normal"/>
    <w:rsid w:val="000C5A09"/>
    <w:pPr>
      <w:framePr w:hSpace="187" w:wrap="around" w:vAnchor="page" w:hAnchor="page" w:xAlign="center" w:y="1441"/>
      <w:suppressOverlap/>
    </w:pPr>
    <w:rPr>
      <w:caps/>
      <w:color w:val="993300"/>
      <w:sz w:val="80"/>
      <w:szCs w:val="4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140"/>
    <w:rPr>
      <w:rFonts w:ascii="Century Gothic" w:hAnsi="Century Gothic"/>
      <w:color w:val="346084"/>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ments">
    <w:name w:val="Comments"/>
    <w:basedOn w:val="Normal"/>
    <w:rsid w:val="000D2522"/>
    <w:pPr>
      <w:spacing w:before="80"/>
      <w:contextualSpacing/>
    </w:pPr>
  </w:style>
  <w:style w:type="paragraph" w:customStyle="1" w:styleId="Slogan">
    <w:name w:val="Slogan"/>
    <w:basedOn w:val="Normal"/>
    <w:rsid w:val="0013269F"/>
    <w:pPr>
      <w:framePr w:hSpace="187" w:wrap="around" w:vAnchor="page" w:hAnchor="page" w:xAlign="center" w:y="1441"/>
      <w:suppressOverlap/>
    </w:pPr>
    <w:rPr>
      <w:i/>
      <w:color w:val="993300"/>
    </w:rPr>
  </w:style>
  <w:style w:type="paragraph" w:customStyle="1" w:styleId="CompanyName">
    <w:name w:val="Company Name"/>
    <w:basedOn w:val="Normal"/>
    <w:rsid w:val="0013269F"/>
    <w:pPr>
      <w:framePr w:hSpace="187" w:wrap="around" w:vAnchor="page" w:hAnchor="page" w:xAlign="center" w:y="1441"/>
      <w:suppressOverlap/>
    </w:pPr>
    <w:rPr>
      <w:caps/>
      <w:color w:val="642100"/>
      <w:szCs w:val="18"/>
    </w:rPr>
  </w:style>
  <w:style w:type="paragraph" w:customStyle="1" w:styleId="CompanyInformation">
    <w:name w:val="Company Information"/>
    <w:basedOn w:val="Normal"/>
    <w:rsid w:val="0013269F"/>
    <w:pPr>
      <w:spacing w:line="200" w:lineRule="exact"/>
    </w:pPr>
  </w:style>
  <w:style w:type="paragraph" w:customStyle="1" w:styleId="Fax">
    <w:name w:val="Fax"/>
    <w:basedOn w:val="Normal"/>
    <w:rsid w:val="000C5A09"/>
    <w:pPr>
      <w:framePr w:hSpace="187" w:wrap="around" w:vAnchor="page" w:hAnchor="page" w:xAlign="center" w:y="1441"/>
      <w:suppressOverlap/>
    </w:pPr>
    <w:rPr>
      <w:caps/>
      <w:color w:val="993300"/>
      <w:sz w:val="80"/>
      <w:szCs w:val="4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010129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TS001012950.dot</Template>
  <TotalTime>0</TotalTime>
  <Pages>1</Pages>
  <Words>27</Words>
  <Characters>154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2004-01-09T00:51:00Z</cp:lastPrinted>
  <dcterms:created xsi:type="dcterms:W3CDTF">2014-03-11T03:24:00Z</dcterms:created>
  <dcterms:modified xsi:type="dcterms:W3CDTF">2014-03-11T03:24:00Z</dcterms:modified>
  <cp:category/>
</cp:coreProperties>
</file>