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Your Name"/>
        <w:tag w:val="Your Name"/>
        <w:id w:val="-1786799709"/>
        <w:placeholder>
          <w:docPart w:val="5C510F6298D3F64ABC604099E1DEA88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876DA" w:rsidRDefault="007A7C34">
          <w:pPr>
            <w:pStyle w:val="Address"/>
          </w:pPr>
          <w:r>
            <w:t>Laurel Yan</w:t>
          </w:r>
        </w:p>
      </w:sdtContent>
    </w:sdt>
    <w:p w:rsidR="00B876DA" w:rsidRDefault="007A7C34">
      <w:pPr>
        <w:pStyle w:val="Address"/>
      </w:pPr>
      <w:sdt>
        <w:sdtPr>
          <w:id w:val="-28192178"/>
          <w:placeholder>
            <w:docPart w:val="C7DF435AAA0C284BB73C9D59929E5DC2"/>
          </w:placeholder>
          <w:temporary/>
          <w:showingPlcHdr/>
        </w:sdtPr>
        <w:sdtEndPr/>
        <w:sdtContent>
          <w:r>
            <w:t>[Street Address]</w:t>
          </w:r>
        </w:sdtContent>
      </w:sdt>
    </w:p>
    <w:sdt>
      <w:sdtPr>
        <w:id w:val="828716564"/>
        <w:placeholder>
          <w:docPart w:val="36BD681F567B3E4381A50C9990360317"/>
        </w:placeholder>
        <w:temporary/>
        <w:showingPlcHdr/>
      </w:sdtPr>
      <w:sdtEndPr/>
      <w:sdtContent>
        <w:p w:rsidR="00B876DA" w:rsidRDefault="007A7C34">
          <w:pPr>
            <w:pStyle w:val="Address"/>
          </w:pPr>
          <w:r>
            <w:t>[City, ST  ZIP Code]</w:t>
          </w:r>
        </w:p>
      </w:sdtContent>
    </w:sdt>
    <w:sdt>
      <w:sdtPr>
        <w:alias w:val="Date"/>
        <w:tag w:val="Date"/>
        <w:id w:val="-1797359151"/>
        <w:placeholder>
          <w:docPart w:val="C3CB28D809871A45AE94E4F2F62A31A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B876DA" w:rsidRDefault="007A7C34">
          <w:pPr>
            <w:pStyle w:val="Date"/>
          </w:pPr>
          <w:r>
            <w:t>[Date]</w:t>
          </w:r>
        </w:p>
      </w:sdtContent>
    </w:sdt>
    <w:sdt>
      <w:sdtPr>
        <w:alias w:val="Doctor Name"/>
        <w:tag w:val=""/>
        <w:id w:val="-378937380"/>
        <w:placeholder>
          <w:docPart w:val="825CDFC02F6E284CB2206E7C086DFB1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B876DA" w:rsidRDefault="007A7C34">
          <w:pPr>
            <w:pStyle w:val="Address"/>
          </w:pPr>
          <w:r>
            <w:t>[Doctor Name]</w:t>
          </w:r>
        </w:p>
      </w:sdtContent>
    </w:sdt>
    <w:sdt>
      <w:sdtPr>
        <w:id w:val="566236108"/>
        <w:placeholder>
          <w:docPart w:val="BAC7967A5833324086CB509C49D51752"/>
        </w:placeholder>
        <w:temporary/>
        <w:showingPlcHdr/>
      </w:sdtPr>
      <w:sdtEndPr/>
      <w:sdtContent>
        <w:p w:rsidR="00B876DA" w:rsidRDefault="007A7C34">
          <w:pPr>
            <w:pStyle w:val="Address"/>
          </w:pPr>
          <w:r>
            <w:t>[Medical Practice or Hospital Name]</w:t>
          </w:r>
        </w:p>
      </w:sdtContent>
    </w:sdt>
    <w:sdt>
      <w:sdtPr>
        <w:id w:val="874039300"/>
        <w:placeholder>
          <w:docPart w:val="C7DF435AAA0C284BB73C9D59929E5DC2"/>
        </w:placeholder>
        <w:temporary/>
        <w:showingPlcHdr/>
      </w:sdtPr>
      <w:sdtEndPr/>
      <w:sdtContent>
        <w:p w:rsidR="00B876DA" w:rsidRDefault="007A7C34">
          <w:pPr>
            <w:pStyle w:val="Address"/>
          </w:pPr>
          <w:r>
            <w:t>[Street Address]</w:t>
          </w:r>
        </w:p>
      </w:sdtContent>
    </w:sdt>
    <w:sdt>
      <w:sdtPr>
        <w:id w:val="-1389496779"/>
        <w:placeholder>
          <w:docPart w:val="CE26FC175A26B04BAA35A06B4FA8C5D5"/>
        </w:placeholder>
        <w:temporary/>
        <w:showingPlcHdr/>
      </w:sdtPr>
      <w:sdtEndPr/>
      <w:sdtContent>
        <w:p w:rsidR="00B876DA" w:rsidRDefault="007A7C34">
          <w:pPr>
            <w:pStyle w:val="Address"/>
          </w:pPr>
          <w:r>
            <w:t>[City, ST  ZIP Code</w:t>
          </w:r>
        </w:p>
      </w:sdtContent>
    </w:sdt>
    <w:p w:rsidR="00B876DA" w:rsidRDefault="007A7C34">
      <w:pPr>
        <w:pStyle w:val="Salutation"/>
      </w:pPr>
      <w:r>
        <w:t xml:space="preserve">RE: Release of medical records for </w:t>
      </w:r>
      <w:sdt>
        <w:sdtPr>
          <w:alias w:val="Your Name"/>
          <w:tag w:val="Your Name"/>
          <w:id w:val="-588782218"/>
          <w:placeholder>
            <w:docPart w:val="C8A11A4422E4F44CA46BF3F966D59D9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Laurel Yan</w:t>
          </w:r>
        </w:sdtContent>
      </w:sdt>
      <w:r>
        <w:t xml:space="preserve">, DOB: </w:t>
      </w:r>
      <w:sdt>
        <w:sdtPr>
          <w:id w:val="1317150237"/>
          <w:placeholder>
            <w:docPart w:val="D9E02C572215684992538B6488326BA2"/>
          </w:placeholder>
          <w:temporary/>
          <w:showingPlcHdr/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 xml:space="preserve">, SSN: </w:t>
      </w:r>
      <w:sdt>
        <w:sdtPr>
          <w:id w:val="-213979971"/>
          <w:placeholder>
            <w:docPart w:val="5B36E09AEEE6A44E95844807D43CEE8A"/>
          </w:placeholder>
          <w:temporary/>
          <w:showingPlcHdr/>
        </w:sdtPr>
        <w:sdtEndPr/>
        <w:sdtContent>
          <w:r>
            <w:rPr>
              <w:rStyle w:val="PlaceholderText"/>
            </w:rPr>
            <w:t>[Social Security Number]</w:t>
          </w:r>
        </w:sdtContent>
      </w:sdt>
    </w:p>
    <w:p w:rsidR="00B876DA" w:rsidRDefault="007A7C34">
      <w:pPr>
        <w:pStyle w:val="Salutation"/>
      </w:pPr>
      <w:r>
        <w:t xml:space="preserve">Dear </w:t>
      </w:r>
      <w:sdt>
        <w:sdtPr>
          <w:alias w:val="Doctor Name"/>
          <w:tag w:val=""/>
          <w:id w:val="377278971"/>
          <w:placeholder>
            <w:docPart w:val="825CDFC02F6E284CB2206E7C086DFB1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t>[Doctor Name]</w:t>
          </w:r>
        </w:sdtContent>
      </w:sdt>
      <w:r>
        <w:t>:</w:t>
      </w:r>
    </w:p>
    <w:p w:rsidR="00B876DA" w:rsidRDefault="007A7C34">
      <w:r>
        <w:t xml:space="preserve">Please release my medical records related to treatment for </w:t>
      </w:r>
      <w:sdt>
        <w:sdtPr>
          <w:id w:val="1462463995"/>
          <w:placeholder>
            <w:docPart w:val="27375C263399C94DA5DA5B7CADF346CC"/>
          </w:placeholder>
          <w:temporary/>
          <w:showingPlcHdr/>
        </w:sdtPr>
        <w:sdtEndPr/>
        <w:sdtContent>
          <w:r>
            <w:rPr>
              <w:rStyle w:val="PlaceholderText"/>
            </w:rPr>
            <w:t>[medical conditions]</w:t>
          </w:r>
        </w:sdtContent>
      </w:sdt>
      <w:r>
        <w:t xml:space="preserve"> rendered by you or under your supervision from </w:t>
      </w:r>
      <w:sdt>
        <w:sdtPr>
          <w:id w:val="1385523966"/>
          <w:placeholder>
            <w:docPart w:val="D9E02C572215684992538B6488326BA2"/>
          </w:placeholder>
          <w:temporary/>
          <w:showingPlcHdr/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 xml:space="preserve"> through </w:t>
      </w:r>
      <w:sdt>
        <w:sdtPr>
          <w:id w:val="-1950848001"/>
          <w:placeholder>
            <w:docPart w:val="D9E02C572215684992538B6488326BA2"/>
          </w:placeholder>
          <w:temporary/>
          <w:showingPlcHdr/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>. This information will be used to further assist in my medical care, and should be mailed to:</w:t>
      </w:r>
    </w:p>
    <w:sdt>
      <w:sdtPr>
        <w:id w:val="-125472656"/>
        <w:placeholder>
          <w:docPart w:val="EFF2A5F48160D448AA1C7123CDBC650F"/>
        </w:placeholder>
        <w:temporary/>
        <w:showingPlcHdr/>
      </w:sdtPr>
      <w:sdtEndPr/>
      <w:sdtContent>
        <w:p w:rsidR="00B876DA" w:rsidRDefault="007A7C34">
          <w:pPr>
            <w:pStyle w:val="MailingAddress"/>
          </w:pPr>
          <w:r>
            <w:t>[Your Name or Name of Party to Receive Records]</w:t>
          </w:r>
        </w:p>
      </w:sdtContent>
    </w:sdt>
    <w:sdt>
      <w:sdtPr>
        <w:id w:val="-1407994532"/>
        <w:placeholder>
          <w:docPart w:val="C7DF435AAA0C284BB73C9D59929E5DC2"/>
        </w:placeholder>
        <w:temporary/>
        <w:showingPlcHdr/>
      </w:sdtPr>
      <w:sdtEndPr/>
      <w:sdtContent>
        <w:p w:rsidR="00B876DA" w:rsidRDefault="007A7C34">
          <w:pPr>
            <w:pStyle w:val="MailingAddress"/>
          </w:pPr>
          <w:r>
            <w:t>[Street Address]</w:t>
          </w:r>
        </w:p>
      </w:sdtContent>
    </w:sdt>
    <w:sdt>
      <w:sdtPr>
        <w:id w:val="-419261127"/>
        <w:placeholder>
          <w:docPart w:val="824EDBD2B9337445BD6348D626306BA7"/>
        </w:placeholder>
        <w:temporary/>
        <w:showingPlcHdr/>
      </w:sdtPr>
      <w:sdtEndPr/>
      <w:sdtContent>
        <w:p w:rsidR="00B876DA" w:rsidRDefault="007A7C34">
          <w:pPr>
            <w:pStyle w:val="MailingAddress"/>
          </w:pPr>
          <w:r>
            <w:rPr>
              <w:rStyle w:val="BodyTextChar"/>
            </w:rPr>
            <w:t>[City, ST  ZIP Code]</w:t>
          </w:r>
        </w:p>
      </w:sdtContent>
    </w:sdt>
    <w:p w:rsidR="00B876DA" w:rsidRDefault="007A7C34">
      <w:r>
        <w:t>Please bill me for costs associated with providing c</w:t>
      </w:r>
      <w:r>
        <w:t>opies of my records, and I will remit payment promptly upon receipt of the records.</w:t>
      </w:r>
    </w:p>
    <w:p w:rsidR="00B876DA" w:rsidRDefault="007A7C34">
      <w:pPr>
        <w:pStyle w:val="Closing"/>
      </w:pPr>
      <w:r>
        <w:t>Sincerely,</w:t>
      </w:r>
    </w:p>
    <w:sdt>
      <w:sdtPr>
        <w:alias w:val="Your Name"/>
        <w:tag w:val="Your Name"/>
        <w:id w:val="706759868"/>
        <w:placeholder>
          <w:docPart w:val="5C510F6298D3F64ABC604099E1DEA88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876DA" w:rsidRDefault="007A7C34">
          <w:pPr>
            <w:pStyle w:val="Signature"/>
          </w:pPr>
          <w:r>
            <w:t>Laurel Yan</w:t>
          </w:r>
        </w:p>
      </w:sdtContent>
    </w:sdt>
    <w:sectPr w:rsidR="00B876DA">
      <w:headerReference w:type="defaul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34" w:rsidRDefault="007A7C34">
      <w:pPr>
        <w:spacing w:line="240" w:lineRule="auto"/>
      </w:pPr>
      <w:r>
        <w:separator/>
      </w:r>
    </w:p>
  </w:endnote>
  <w:endnote w:type="continuationSeparator" w:id="0">
    <w:p w:rsidR="007A7C34" w:rsidRDefault="007A7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34" w:rsidRDefault="007A7C34">
      <w:pPr>
        <w:spacing w:line="240" w:lineRule="auto"/>
      </w:pPr>
      <w:r>
        <w:separator/>
      </w:r>
    </w:p>
  </w:footnote>
  <w:footnote w:type="continuationSeparator" w:id="0">
    <w:p w:rsidR="007A7C34" w:rsidRDefault="007A7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Doctor Name"/>
      <w:tag w:val=""/>
      <w:id w:val="1454597689"/>
      <w:placeholder>
        <w:docPart w:val="825CDFC02F6E284CB2206E7C086DFB1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B876DA" w:rsidRDefault="007A7C34">
        <w:pPr>
          <w:pStyle w:val="Address"/>
        </w:pPr>
        <w:r>
          <w:t>[Doctor Name]</w:t>
        </w:r>
      </w:p>
    </w:sdtContent>
  </w:sdt>
  <w:sdt>
    <w:sdtPr>
      <w:alias w:val="Date"/>
      <w:tag w:val="Date"/>
      <w:id w:val="1298329455"/>
      <w:placeholder>
        <w:docPart w:val="C3CB28D809871A45AE94E4F2F62A31A4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B876DA" w:rsidRDefault="007A7C34">
        <w:pPr>
          <w:pStyle w:val="Header"/>
        </w:pPr>
        <w:r>
          <w:t>[Date]</w:t>
        </w:r>
      </w:p>
    </w:sdtContent>
  </w:sdt>
  <w:p w:rsidR="00B876DA" w:rsidRDefault="007A7C3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34"/>
    <w:rsid w:val="001254CF"/>
    <w:rsid w:val="0023023C"/>
    <w:rsid w:val="0034017F"/>
    <w:rsid w:val="007551B2"/>
    <w:rsid w:val="007A7C34"/>
    <w:rsid w:val="008A631D"/>
    <w:rsid w:val="00B10957"/>
    <w:rsid w:val="00B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uiPriority="1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Body Text" w:semiHidden="0" w:unhideWhenUsed="0"/>
    <w:lsdException w:name="Subtitle" w:uiPriority="11" w:qFormat="1"/>
    <w:lsdException w:name="Salutation" w:semiHidden="0" w:unhideWhenUsed="0" w:qFormat="1"/>
    <w:lsdException w:name="Date" w:semiHidden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76" w:lineRule="auto"/>
    </w:pPr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Closing">
    <w:name w:val="Closing"/>
    <w:basedOn w:val="Normal"/>
    <w:next w:val="Normal"/>
    <w:qFormat/>
    <w:pPr>
      <w:spacing w:after="1000" w:line="240" w:lineRule="auto"/>
    </w:p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basedOn w:val="DefaultParagraphFont"/>
    <w:link w:val="BodyText"/>
    <w:uiPriority w:val="99"/>
    <w:semiHidden/>
    <w:rPr>
      <w:spacing w:val="4"/>
      <w:sz w:val="20"/>
    </w:rPr>
  </w:style>
  <w:style w:type="paragraph" w:styleId="Signature">
    <w:name w:val="Signature"/>
    <w:basedOn w:val="Normal"/>
    <w:qFormat/>
    <w:pPr>
      <w:spacing w:line="240" w:lineRule="auto"/>
    </w:pPr>
  </w:style>
  <w:style w:type="paragraph" w:customStyle="1" w:styleId="Address">
    <w:name w:val="Address"/>
    <w:basedOn w:val="Normal"/>
    <w:qFormat/>
    <w:pPr>
      <w:spacing w:after="0"/>
    </w:pPr>
  </w:style>
  <w:style w:type="paragraph" w:customStyle="1" w:styleId="MailingAddress">
    <w:name w:val="Mailing Address"/>
    <w:basedOn w:val="Address"/>
    <w:next w:val="Normal"/>
    <w:uiPriority w:val="1"/>
    <w:qFormat/>
    <w:pPr>
      <w:spacing w:after="24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uiPriority="1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Body Text" w:semiHidden="0" w:unhideWhenUsed="0"/>
    <w:lsdException w:name="Subtitle" w:uiPriority="11" w:qFormat="1"/>
    <w:lsdException w:name="Salutation" w:semiHidden="0" w:unhideWhenUsed="0" w:qFormat="1"/>
    <w:lsdException w:name="Date" w:semiHidden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76" w:lineRule="auto"/>
    </w:pPr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Closing">
    <w:name w:val="Closing"/>
    <w:basedOn w:val="Normal"/>
    <w:next w:val="Normal"/>
    <w:qFormat/>
    <w:pPr>
      <w:spacing w:after="1000" w:line="240" w:lineRule="auto"/>
    </w:p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basedOn w:val="DefaultParagraphFont"/>
    <w:link w:val="BodyText"/>
    <w:uiPriority w:val="99"/>
    <w:semiHidden/>
    <w:rPr>
      <w:spacing w:val="4"/>
      <w:sz w:val="20"/>
    </w:rPr>
  </w:style>
  <w:style w:type="paragraph" w:styleId="Signature">
    <w:name w:val="Signature"/>
    <w:basedOn w:val="Normal"/>
    <w:qFormat/>
    <w:pPr>
      <w:spacing w:line="240" w:lineRule="auto"/>
    </w:pPr>
  </w:style>
  <w:style w:type="paragraph" w:customStyle="1" w:styleId="Address">
    <w:name w:val="Address"/>
    <w:basedOn w:val="Normal"/>
    <w:qFormat/>
    <w:pPr>
      <w:spacing w:after="0"/>
    </w:pPr>
  </w:style>
  <w:style w:type="paragraph" w:customStyle="1" w:styleId="MailingAddress">
    <w:name w:val="Mailing Address"/>
    <w:basedOn w:val="Address"/>
    <w:next w:val="Normal"/>
    <w:uiPriority w:val="1"/>
    <w:qFormat/>
    <w:pPr>
      <w:spacing w:after="24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465086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510F6298D3F64ABC604099E1DE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DA44-2C79-0A48-908D-C21EAB7DCFF9}"/>
      </w:docPartPr>
      <w:docPartBody>
        <w:p w:rsidR="00000000" w:rsidRDefault="00000000">
          <w:pPr>
            <w:pStyle w:val="5C510F6298D3F64ABC604099E1DEA880"/>
          </w:pPr>
          <w:r>
            <w:t>[Your Name]</w:t>
          </w:r>
        </w:p>
      </w:docPartBody>
    </w:docPart>
    <w:docPart>
      <w:docPartPr>
        <w:name w:val="C7DF435AAA0C284BB73C9D59929E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1688-E6E4-664F-A59A-7C2246BBAE81}"/>
      </w:docPartPr>
      <w:docPartBody>
        <w:p w:rsidR="00000000" w:rsidRDefault="00000000">
          <w:pPr>
            <w:pStyle w:val="C7DF435AAA0C284BB73C9D59929E5DC2"/>
          </w:pPr>
          <w:r>
            <w:t>[Street Address]</w:t>
          </w:r>
        </w:p>
      </w:docPartBody>
    </w:docPart>
    <w:docPart>
      <w:docPartPr>
        <w:name w:val="36BD681F567B3E4381A50C999036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B71D-6BBF-E143-AEFC-7E3E9311EAE4}"/>
      </w:docPartPr>
      <w:docPartBody>
        <w:p w:rsidR="00000000" w:rsidRDefault="00000000">
          <w:pPr>
            <w:pStyle w:val="36BD681F567B3E4381A50C9990360317"/>
          </w:pPr>
          <w:r>
            <w:t>[City, ST  ZIP Code]</w:t>
          </w:r>
        </w:p>
      </w:docPartBody>
    </w:docPart>
    <w:docPart>
      <w:docPartPr>
        <w:name w:val="C3CB28D809871A45AE94E4F2F62A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CDD2-3698-4D45-89CE-61A7C2600604}"/>
      </w:docPartPr>
      <w:docPartBody>
        <w:p w:rsidR="00000000" w:rsidRDefault="00000000">
          <w:pPr>
            <w:pStyle w:val="C3CB28D809871A45AE94E4F2F62A31A4"/>
          </w:pPr>
          <w:r>
            <w:t>[Date]</w:t>
          </w:r>
        </w:p>
      </w:docPartBody>
    </w:docPart>
    <w:docPart>
      <w:docPartPr>
        <w:name w:val="825CDFC02F6E284CB2206E7C086D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5C50-3A0B-454E-8ECB-5E6CE29DD44F}"/>
      </w:docPartPr>
      <w:docPartBody>
        <w:p w:rsidR="00000000" w:rsidRDefault="00000000">
          <w:pPr>
            <w:pStyle w:val="825CDFC02F6E284CB2206E7C086DFB16"/>
          </w:pPr>
          <w:r>
            <w:t>[Doctor Name]</w:t>
          </w:r>
        </w:p>
      </w:docPartBody>
    </w:docPart>
    <w:docPart>
      <w:docPartPr>
        <w:name w:val="BAC7967A5833324086CB509C49D5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FEB9F-C7C6-C94A-B24F-67FE182B7E58}"/>
      </w:docPartPr>
      <w:docPartBody>
        <w:p w:rsidR="00000000" w:rsidRDefault="00000000">
          <w:pPr>
            <w:pStyle w:val="BAC7967A5833324086CB509C49D51752"/>
          </w:pPr>
          <w:r>
            <w:t>[Medical Practice or Hospital Name]</w:t>
          </w:r>
        </w:p>
      </w:docPartBody>
    </w:docPart>
    <w:docPart>
      <w:docPartPr>
        <w:name w:val="CE26FC175A26B04BAA35A06B4FA8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3A9F-A5CB-EF4D-B242-38CCF0581FC7}"/>
      </w:docPartPr>
      <w:docPartBody>
        <w:p w:rsidR="00000000" w:rsidRDefault="00000000">
          <w:pPr>
            <w:pStyle w:val="CE26FC175A26B04BAA35A06B4FA8C5D5"/>
          </w:pPr>
          <w:r>
            <w:t>[City, ST  ZIP Code</w:t>
          </w:r>
        </w:p>
      </w:docPartBody>
    </w:docPart>
    <w:docPart>
      <w:docPartPr>
        <w:name w:val="C8A11A4422E4F44CA46BF3F966D5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01A2-73D1-1F46-87D3-680889141E93}"/>
      </w:docPartPr>
      <w:docPartBody>
        <w:p w:rsidR="00000000" w:rsidRDefault="00000000">
          <w:pPr>
            <w:pStyle w:val="C8A11A4422E4F44CA46BF3F966D59D9A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D9E02C572215684992538B648832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E427-A7E1-4A41-92AD-85A2C10A54FE}"/>
      </w:docPartPr>
      <w:docPartBody>
        <w:p w:rsidR="00000000" w:rsidRDefault="00000000">
          <w:pPr>
            <w:pStyle w:val="D9E02C572215684992538B6488326BA2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5B36E09AEEE6A44E95844807D43C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E1CD-196F-E44D-A4DB-E4E3DC94938A}"/>
      </w:docPartPr>
      <w:docPartBody>
        <w:p w:rsidR="00000000" w:rsidRDefault="00000000">
          <w:pPr>
            <w:pStyle w:val="5B36E09AEEE6A44E95844807D43CEE8A"/>
          </w:pPr>
          <w:r>
            <w:rPr>
              <w:rStyle w:val="PlaceholderText"/>
            </w:rPr>
            <w:t>[Social Security Number]</w:t>
          </w:r>
        </w:p>
      </w:docPartBody>
    </w:docPart>
    <w:docPart>
      <w:docPartPr>
        <w:name w:val="27375C263399C94DA5DA5B7CADF3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B242-D9DD-AD40-8443-A84A4AB3DFA6}"/>
      </w:docPartPr>
      <w:docPartBody>
        <w:p w:rsidR="00000000" w:rsidRDefault="00000000">
          <w:pPr>
            <w:pStyle w:val="27375C263399C94DA5DA5B7CADF346CC"/>
          </w:pPr>
          <w:r>
            <w:rPr>
              <w:rStyle w:val="PlaceholderText"/>
            </w:rPr>
            <w:t>[medical conditions]</w:t>
          </w:r>
        </w:p>
      </w:docPartBody>
    </w:docPart>
    <w:docPart>
      <w:docPartPr>
        <w:name w:val="EFF2A5F48160D448AA1C7123CDBC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57CF-8890-C640-BA94-F4C2F67BDB58}"/>
      </w:docPartPr>
      <w:docPartBody>
        <w:p w:rsidR="00000000" w:rsidRDefault="00000000">
          <w:pPr>
            <w:pStyle w:val="EFF2A5F48160D448AA1C7123CDBC650F"/>
          </w:pPr>
          <w:r>
            <w:t>[Your Name or Name of Party to Receive Records]</w:t>
          </w:r>
        </w:p>
      </w:docPartBody>
    </w:docPart>
    <w:docPart>
      <w:docPartPr>
        <w:name w:val="824EDBD2B9337445BD6348D62630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DBA9-3018-2E46-A4EB-53499FF78F7D}"/>
      </w:docPartPr>
      <w:docPartBody>
        <w:p w:rsidR="00000000" w:rsidRDefault="00000000">
          <w:pPr>
            <w:pStyle w:val="824EDBD2B9337445BD6348D626306BA7"/>
          </w:pPr>
          <w:r>
            <w:rPr>
              <w:rStyle w:val="BodyTextChar"/>
            </w:rP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10F6298D3F64ABC604099E1DEA880">
    <w:name w:val="5C510F6298D3F64ABC604099E1DEA880"/>
  </w:style>
  <w:style w:type="paragraph" w:customStyle="1" w:styleId="C7DF435AAA0C284BB73C9D59929E5DC2">
    <w:name w:val="C7DF435AAA0C284BB73C9D59929E5DC2"/>
  </w:style>
  <w:style w:type="paragraph" w:customStyle="1" w:styleId="36BD681F567B3E4381A50C9990360317">
    <w:name w:val="36BD681F567B3E4381A50C9990360317"/>
  </w:style>
  <w:style w:type="paragraph" w:customStyle="1" w:styleId="C3CB28D809871A45AE94E4F2F62A31A4">
    <w:name w:val="C3CB28D809871A45AE94E4F2F62A31A4"/>
  </w:style>
  <w:style w:type="paragraph" w:customStyle="1" w:styleId="825CDFC02F6E284CB2206E7C086DFB16">
    <w:name w:val="825CDFC02F6E284CB2206E7C086DFB16"/>
  </w:style>
  <w:style w:type="paragraph" w:customStyle="1" w:styleId="BAC7967A5833324086CB509C49D51752">
    <w:name w:val="BAC7967A5833324086CB509C49D51752"/>
  </w:style>
  <w:style w:type="paragraph" w:customStyle="1" w:styleId="CE26FC175A26B04BAA35A06B4FA8C5D5">
    <w:name w:val="CE26FC175A26B04BAA35A06B4FA8C5D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A11A4422E4F44CA46BF3F966D59D9A">
    <w:name w:val="C8A11A4422E4F44CA46BF3F966D59D9A"/>
  </w:style>
  <w:style w:type="paragraph" w:customStyle="1" w:styleId="D9E02C572215684992538B6488326BA2">
    <w:name w:val="D9E02C572215684992538B6488326BA2"/>
  </w:style>
  <w:style w:type="paragraph" w:customStyle="1" w:styleId="5B36E09AEEE6A44E95844807D43CEE8A">
    <w:name w:val="5B36E09AEEE6A44E95844807D43CEE8A"/>
  </w:style>
  <w:style w:type="paragraph" w:customStyle="1" w:styleId="27375C263399C94DA5DA5B7CADF346CC">
    <w:name w:val="27375C263399C94DA5DA5B7CADF346CC"/>
  </w:style>
  <w:style w:type="paragraph" w:customStyle="1" w:styleId="EFF2A5F48160D448AA1C7123CDBC650F">
    <w:name w:val="EFF2A5F48160D448AA1C7123CDBC650F"/>
  </w:style>
  <w:style w:type="paragraph" w:styleId="BodyText">
    <w:name w:val="Body Text"/>
    <w:basedOn w:val="Normal"/>
    <w:link w:val="BodyTextChar"/>
    <w:uiPriority w:val="99"/>
    <w:pPr>
      <w:spacing w:after="240" w:line="276" w:lineRule="auto"/>
    </w:pPr>
    <w:rPr>
      <w:spacing w:val="4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spacing w:val="4"/>
      <w:sz w:val="20"/>
      <w:szCs w:val="20"/>
      <w:lang w:eastAsia="en-US"/>
    </w:rPr>
  </w:style>
  <w:style w:type="paragraph" w:customStyle="1" w:styleId="824EDBD2B9337445BD6348D626306BA7">
    <w:name w:val="824EDBD2B9337445BD6348D626306B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10F6298D3F64ABC604099E1DEA880">
    <w:name w:val="5C510F6298D3F64ABC604099E1DEA880"/>
  </w:style>
  <w:style w:type="paragraph" w:customStyle="1" w:styleId="C7DF435AAA0C284BB73C9D59929E5DC2">
    <w:name w:val="C7DF435AAA0C284BB73C9D59929E5DC2"/>
  </w:style>
  <w:style w:type="paragraph" w:customStyle="1" w:styleId="36BD681F567B3E4381A50C9990360317">
    <w:name w:val="36BD681F567B3E4381A50C9990360317"/>
  </w:style>
  <w:style w:type="paragraph" w:customStyle="1" w:styleId="C3CB28D809871A45AE94E4F2F62A31A4">
    <w:name w:val="C3CB28D809871A45AE94E4F2F62A31A4"/>
  </w:style>
  <w:style w:type="paragraph" w:customStyle="1" w:styleId="825CDFC02F6E284CB2206E7C086DFB16">
    <w:name w:val="825CDFC02F6E284CB2206E7C086DFB16"/>
  </w:style>
  <w:style w:type="paragraph" w:customStyle="1" w:styleId="BAC7967A5833324086CB509C49D51752">
    <w:name w:val="BAC7967A5833324086CB509C49D51752"/>
  </w:style>
  <w:style w:type="paragraph" w:customStyle="1" w:styleId="CE26FC175A26B04BAA35A06B4FA8C5D5">
    <w:name w:val="CE26FC175A26B04BAA35A06B4FA8C5D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A11A4422E4F44CA46BF3F966D59D9A">
    <w:name w:val="C8A11A4422E4F44CA46BF3F966D59D9A"/>
  </w:style>
  <w:style w:type="paragraph" w:customStyle="1" w:styleId="D9E02C572215684992538B6488326BA2">
    <w:name w:val="D9E02C572215684992538B6488326BA2"/>
  </w:style>
  <w:style w:type="paragraph" w:customStyle="1" w:styleId="5B36E09AEEE6A44E95844807D43CEE8A">
    <w:name w:val="5B36E09AEEE6A44E95844807D43CEE8A"/>
  </w:style>
  <w:style w:type="paragraph" w:customStyle="1" w:styleId="27375C263399C94DA5DA5B7CADF346CC">
    <w:name w:val="27375C263399C94DA5DA5B7CADF346CC"/>
  </w:style>
  <w:style w:type="paragraph" w:customStyle="1" w:styleId="EFF2A5F48160D448AA1C7123CDBC650F">
    <w:name w:val="EFF2A5F48160D448AA1C7123CDBC650F"/>
  </w:style>
  <w:style w:type="paragraph" w:styleId="BodyText">
    <w:name w:val="Body Text"/>
    <w:basedOn w:val="Normal"/>
    <w:link w:val="BodyTextChar"/>
    <w:uiPriority w:val="99"/>
    <w:pPr>
      <w:spacing w:after="240" w:line="276" w:lineRule="auto"/>
    </w:pPr>
    <w:rPr>
      <w:spacing w:val="4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spacing w:val="4"/>
      <w:sz w:val="20"/>
      <w:szCs w:val="20"/>
      <w:lang w:eastAsia="en-US"/>
    </w:rPr>
  </w:style>
  <w:style w:type="paragraph" w:customStyle="1" w:styleId="824EDBD2B9337445BD6348D626306BA7">
    <w:name w:val="824EDBD2B9337445BD6348D626306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1FE4-4697-4744-8377-6CFF494A2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53309-FC6A-1546-BB99-F9CC75BB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TS103465086 (1).dotx</Template>
  <TotalTime>0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2014-01-16T09:22:00Z</dcterms:created>
  <dcterms:modified xsi:type="dcterms:W3CDTF">2014-01-16T09:22:00Z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TC034650869991</vt:lpwstr>
  </property>
</Properties>
</file>