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0D" w:rsidRDefault="00925877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4645025</wp:posOffset>
                </wp:positionH>
                <wp:positionV relativeFrom="page">
                  <wp:posOffset>6372225</wp:posOffset>
                </wp:positionV>
                <wp:extent cx="2368296" cy="2944368"/>
                <wp:effectExtent l="0" t="0" r="0" b="0"/>
                <wp:wrapNone/>
                <wp:docPr id="37" name="Text Box 37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296" cy="2944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0D" w:rsidRDefault="00925877">
                            <w:r>
                              <w:t>In this season of plenty, we give thanks for good friends and family love.</w:t>
                            </w:r>
                          </w:p>
                          <w:p w:rsidR="007A1F0D" w:rsidRDefault="00925877">
                            <w:pPr>
                              <w:pStyle w:val="Heading2"/>
                            </w:pPr>
                            <w:r>
                              <w:t>Happy Thanksgiving!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alt="Description: Message text box" style="position:absolute;left:0;text-align:left;margin-left:365.75pt;margin-top:501.75pt;width:186.5pt;height:2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" filled="f" stroked="f" strokeweight=".5pt">
                <v:textbox>
                  <w:txbxContent>
                    <w:p w:rsidR="007A1F0D" w:rsidRDefault="00925877">
                      <w:r>
                        <w:t>In this season of plenty, we give thanks for good friends and family love.</w:t>
                      </w:r>
                    </w:p>
                    <w:p w:rsidR="007A1F0D" w:rsidRDefault="00925877">
                      <w:pPr>
                        <w:pStyle w:val="Heading2"/>
                      </w:pPr>
                      <w:r>
                        <w:t>Happy Thanksgiving!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1042670</wp:posOffset>
                </wp:positionV>
                <wp:extent cx="2286000" cy="2944368"/>
                <wp:effectExtent l="0" t="0" r="0" b="0"/>
                <wp:wrapNone/>
                <wp:docPr id="36" name="Group 36" descr="Cornucopia cover art and cover tex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286000" cy="2944368"/>
                          <a:chOff x="0" y="0"/>
                          <a:chExt cx="2286000" cy="2940423"/>
                        </a:xfrm>
                      </wpg:grpSpPr>
                      <wpg:grpSp>
                        <wpg:cNvPr id="2" name="Group 5"/>
                        <wpg:cNvGrpSpPr/>
                        <wpg:grpSpPr bwMode="auto">
                          <a:xfrm>
                            <a:off x="94593" y="646386"/>
                            <a:ext cx="2103120" cy="1598295"/>
                            <a:chOff x="0" y="503739"/>
                            <a:chExt cx="1334" cy="1014"/>
                          </a:xfrm>
                        </wpg:grpSpPr>
                        <wps:wsp>
                          <wps:cNvPr id="3" name="AutoShape 4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503739"/>
                              <a:ext cx="1330" cy="1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85" y="503746"/>
                              <a:ext cx="975" cy="1006"/>
                            </a:xfrm>
                            <a:custGeom>
                              <a:avLst/>
                              <a:gdLst>
                                <a:gd name="T0" fmla="*/ 111 w 1951"/>
                                <a:gd name="T1" fmla="*/ 324 h 2012"/>
                                <a:gd name="T2" fmla="*/ 39 w 1951"/>
                                <a:gd name="T3" fmla="*/ 426 h 2012"/>
                                <a:gd name="T4" fmla="*/ 0 w 1951"/>
                                <a:gd name="T5" fmla="*/ 625 h 2012"/>
                                <a:gd name="T6" fmla="*/ 40 w 1951"/>
                                <a:gd name="T7" fmla="*/ 830 h 2012"/>
                                <a:gd name="T8" fmla="*/ 134 w 1951"/>
                                <a:gd name="T9" fmla="*/ 1042 h 2012"/>
                                <a:gd name="T10" fmla="*/ 186 w 1951"/>
                                <a:gd name="T11" fmla="*/ 1335 h 2012"/>
                                <a:gd name="T12" fmla="*/ 178 w 1951"/>
                                <a:gd name="T13" fmla="*/ 1631 h 2012"/>
                                <a:gd name="T14" fmla="*/ 190 w 1951"/>
                                <a:gd name="T15" fmla="*/ 1901 h 2012"/>
                                <a:gd name="T16" fmla="*/ 263 w 1951"/>
                                <a:gd name="T17" fmla="*/ 1968 h 2012"/>
                                <a:gd name="T18" fmla="*/ 312 w 1951"/>
                                <a:gd name="T19" fmla="*/ 1991 h 2012"/>
                                <a:gd name="T20" fmla="*/ 369 w 1951"/>
                                <a:gd name="T21" fmla="*/ 2004 h 2012"/>
                                <a:gd name="T22" fmla="*/ 428 w 1951"/>
                                <a:gd name="T23" fmla="*/ 2011 h 2012"/>
                                <a:gd name="T24" fmla="*/ 508 w 1951"/>
                                <a:gd name="T25" fmla="*/ 2011 h 2012"/>
                                <a:gd name="T26" fmla="*/ 598 w 1951"/>
                                <a:gd name="T27" fmla="*/ 2000 h 2012"/>
                                <a:gd name="T28" fmla="*/ 688 w 1951"/>
                                <a:gd name="T29" fmla="*/ 1981 h 2012"/>
                                <a:gd name="T30" fmla="*/ 775 w 1951"/>
                                <a:gd name="T31" fmla="*/ 1959 h 2012"/>
                                <a:gd name="T32" fmla="*/ 867 w 1951"/>
                                <a:gd name="T33" fmla="*/ 1932 h 2012"/>
                                <a:gd name="T34" fmla="*/ 952 w 1951"/>
                                <a:gd name="T35" fmla="*/ 1905 h 2012"/>
                                <a:gd name="T36" fmla="*/ 1023 w 1951"/>
                                <a:gd name="T37" fmla="*/ 1885 h 2012"/>
                                <a:gd name="T38" fmla="*/ 1074 w 1951"/>
                                <a:gd name="T39" fmla="*/ 1874 h 2012"/>
                                <a:gd name="T40" fmla="*/ 1150 w 1951"/>
                                <a:gd name="T41" fmla="*/ 1874 h 2012"/>
                                <a:gd name="T42" fmla="*/ 1250 w 1951"/>
                                <a:gd name="T43" fmla="*/ 1874 h 2012"/>
                                <a:gd name="T44" fmla="*/ 1360 w 1951"/>
                                <a:gd name="T45" fmla="*/ 1875 h 2012"/>
                                <a:gd name="T46" fmla="*/ 1483 w 1951"/>
                                <a:gd name="T47" fmla="*/ 1881 h 2012"/>
                                <a:gd name="T48" fmla="*/ 1585 w 1951"/>
                                <a:gd name="T49" fmla="*/ 1887 h 2012"/>
                                <a:gd name="T50" fmla="*/ 1664 w 1951"/>
                                <a:gd name="T51" fmla="*/ 1889 h 2012"/>
                                <a:gd name="T52" fmla="*/ 1730 w 1951"/>
                                <a:gd name="T53" fmla="*/ 1882 h 2012"/>
                                <a:gd name="T54" fmla="*/ 1785 w 1951"/>
                                <a:gd name="T55" fmla="*/ 1866 h 2012"/>
                                <a:gd name="T56" fmla="*/ 1858 w 1951"/>
                                <a:gd name="T57" fmla="*/ 1805 h 2012"/>
                                <a:gd name="T58" fmla="*/ 1924 w 1951"/>
                                <a:gd name="T59" fmla="*/ 1667 h 2012"/>
                                <a:gd name="T60" fmla="*/ 1935 w 1951"/>
                                <a:gd name="T61" fmla="*/ 1412 h 2012"/>
                                <a:gd name="T62" fmla="*/ 1850 w 1951"/>
                                <a:gd name="T63" fmla="*/ 1187 h 2012"/>
                                <a:gd name="T64" fmla="*/ 1849 w 1951"/>
                                <a:gd name="T65" fmla="*/ 1008 h 2012"/>
                                <a:gd name="T66" fmla="*/ 1873 w 1951"/>
                                <a:gd name="T67" fmla="*/ 691 h 2012"/>
                                <a:gd name="T68" fmla="*/ 1869 w 1951"/>
                                <a:gd name="T69" fmla="*/ 343 h 2012"/>
                                <a:gd name="T70" fmla="*/ 1790 w 1951"/>
                                <a:gd name="T71" fmla="*/ 101 h 2012"/>
                                <a:gd name="T72" fmla="*/ 1684 w 1951"/>
                                <a:gd name="T73" fmla="*/ 46 h 2012"/>
                                <a:gd name="T74" fmla="*/ 1582 w 1951"/>
                                <a:gd name="T75" fmla="*/ 19 h 2012"/>
                                <a:gd name="T76" fmla="*/ 1461 w 1951"/>
                                <a:gd name="T77" fmla="*/ 3 h 2012"/>
                                <a:gd name="T78" fmla="*/ 1339 w 1951"/>
                                <a:gd name="T79" fmla="*/ 2 h 2012"/>
                                <a:gd name="T80" fmla="*/ 1232 w 1951"/>
                                <a:gd name="T81" fmla="*/ 13 h 2012"/>
                                <a:gd name="T82" fmla="*/ 1150 w 1951"/>
                                <a:gd name="T83" fmla="*/ 38 h 2012"/>
                                <a:gd name="T84" fmla="*/ 1065 w 1951"/>
                                <a:gd name="T85" fmla="*/ 84 h 2012"/>
                                <a:gd name="T86" fmla="*/ 960 w 1951"/>
                                <a:gd name="T87" fmla="*/ 123 h 2012"/>
                                <a:gd name="T88" fmla="*/ 845 w 1951"/>
                                <a:gd name="T89" fmla="*/ 151 h 2012"/>
                                <a:gd name="T90" fmla="*/ 724 w 1951"/>
                                <a:gd name="T91" fmla="*/ 172 h 2012"/>
                                <a:gd name="T92" fmla="*/ 598 w 1951"/>
                                <a:gd name="T93" fmla="*/ 191 h 2012"/>
                                <a:gd name="T94" fmla="*/ 471 w 1951"/>
                                <a:gd name="T95" fmla="*/ 211 h 2012"/>
                                <a:gd name="T96" fmla="*/ 345 w 1951"/>
                                <a:gd name="T97" fmla="*/ 234 h 2012"/>
                                <a:gd name="T98" fmla="*/ 223 w 1951"/>
                                <a:gd name="T99" fmla="*/ 267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951" h="2012">
                                  <a:moveTo>
                                    <a:pt x="193" y="276"/>
                                  </a:moveTo>
                                  <a:lnTo>
                                    <a:pt x="164" y="288"/>
                                  </a:lnTo>
                                  <a:lnTo>
                                    <a:pt x="137" y="304"/>
                                  </a:lnTo>
                                  <a:lnTo>
                                    <a:pt x="111" y="324"/>
                                  </a:lnTo>
                                  <a:lnTo>
                                    <a:pt x="90" y="346"/>
                                  </a:lnTo>
                                  <a:lnTo>
                                    <a:pt x="71" y="371"/>
                                  </a:lnTo>
                                  <a:lnTo>
                                    <a:pt x="54" y="398"/>
                                  </a:lnTo>
                                  <a:lnTo>
                                    <a:pt x="39" y="426"/>
                                  </a:lnTo>
                                  <a:lnTo>
                                    <a:pt x="27" y="457"/>
                                  </a:lnTo>
                                  <a:lnTo>
                                    <a:pt x="12" y="512"/>
                                  </a:lnTo>
                                  <a:lnTo>
                                    <a:pt x="3" y="569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3" y="682"/>
                                  </a:lnTo>
                                  <a:lnTo>
                                    <a:pt x="11" y="736"/>
                                  </a:lnTo>
                                  <a:lnTo>
                                    <a:pt x="23" y="785"/>
                                  </a:lnTo>
                                  <a:lnTo>
                                    <a:pt x="40" y="830"/>
                                  </a:lnTo>
                                  <a:lnTo>
                                    <a:pt x="62" y="867"/>
                                  </a:lnTo>
                                  <a:lnTo>
                                    <a:pt x="90" y="917"/>
                                  </a:lnTo>
                                  <a:lnTo>
                                    <a:pt x="114" y="976"/>
                                  </a:lnTo>
                                  <a:lnTo>
                                    <a:pt x="134" y="1042"/>
                                  </a:lnTo>
                                  <a:lnTo>
                                    <a:pt x="152" y="1112"/>
                                  </a:lnTo>
                                  <a:lnTo>
                                    <a:pt x="165" y="1186"/>
                                  </a:lnTo>
                                  <a:lnTo>
                                    <a:pt x="177" y="1261"/>
                                  </a:lnTo>
                                  <a:lnTo>
                                    <a:pt x="186" y="1335"/>
                                  </a:lnTo>
                                  <a:lnTo>
                                    <a:pt x="193" y="1406"/>
                                  </a:lnTo>
                                  <a:lnTo>
                                    <a:pt x="194" y="1479"/>
                                  </a:lnTo>
                                  <a:lnTo>
                                    <a:pt x="188" y="1554"/>
                                  </a:lnTo>
                                  <a:lnTo>
                                    <a:pt x="178" y="1631"/>
                                  </a:lnTo>
                                  <a:lnTo>
                                    <a:pt x="170" y="1707"/>
                                  </a:lnTo>
                                  <a:lnTo>
                                    <a:pt x="166" y="1778"/>
                                  </a:lnTo>
                                  <a:lnTo>
                                    <a:pt x="172" y="1844"/>
                                  </a:lnTo>
                                  <a:lnTo>
                                    <a:pt x="190" y="1901"/>
                                  </a:lnTo>
                                  <a:lnTo>
                                    <a:pt x="228" y="1945"/>
                                  </a:lnTo>
                                  <a:lnTo>
                                    <a:pt x="239" y="1953"/>
                                  </a:lnTo>
                                  <a:lnTo>
                                    <a:pt x="251" y="1961"/>
                                  </a:lnTo>
                                  <a:lnTo>
                                    <a:pt x="263" y="1968"/>
                                  </a:lnTo>
                                  <a:lnTo>
                                    <a:pt x="275" y="1975"/>
                                  </a:lnTo>
                                  <a:lnTo>
                                    <a:pt x="287" y="1980"/>
                                  </a:lnTo>
                                  <a:lnTo>
                                    <a:pt x="299" y="1985"/>
                                  </a:lnTo>
                                  <a:lnTo>
                                    <a:pt x="312" y="1991"/>
                                  </a:lnTo>
                                  <a:lnTo>
                                    <a:pt x="326" y="1995"/>
                                  </a:lnTo>
                                  <a:lnTo>
                                    <a:pt x="339" y="1999"/>
                                  </a:lnTo>
                                  <a:lnTo>
                                    <a:pt x="354" y="2002"/>
                                  </a:lnTo>
                                  <a:lnTo>
                                    <a:pt x="369" y="2004"/>
                                  </a:lnTo>
                                  <a:lnTo>
                                    <a:pt x="382" y="2007"/>
                                  </a:lnTo>
                                  <a:lnTo>
                                    <a:pt x="397" y="2010"/>
                                  </a:lnTo>
                                  <a:lnTo>
                                    <a:pt x="412" y="2011"/>
                                  </a:lnTo>
                                  <a:lnTo>
                                    <a:pt x="428" y="2011"/>
                                  </a:lnTo>
                                  <a:lnTo>
                                    <a:pt x="442" y="2012"/>
                                  </a:lnTo>
                                  <a:lnTo>
                                    <a:pt x="464" y="2012"/>
                                  </a:lnTo>
                                  <a:lnTo>
                                    <a:pt x="485" y="2012"/>
                                  </a:lnTo>
                                  <a:lnTo>
                                    <a:pt x="508" y="2011"/>
                                  </a:lnTo>
                                  <a:lnTo>
                                    <a:pt x="530" y="2008"/>
                                  </a:lnTo>
                                  <a:lnTo>
                                    <a:pt x="552" y="2007"/>
                                  </a:lnTo>
                                  <a:lnTo>
                                    <a:pt x="575" y="2003"/>
                                  </a:lnTo>
                                  <a:lnTo>
                                    <a:pt x="598" y="2000"/>
                                  </a:lnTo>
                                  <a:lnTo>
                                    <a:pt x="619" y="1996"/>
                                  </a:lnTo>
                                  <a:lnTo>
                                    <a:pt x="642" y="1992"/>
                                  </a:lnTo>
                                  <a:lnTo>
                                    <a:pt x="665" y="1987"/>
                                  </a:lnTo>
                                  <a:lnTo>
                                    <a:pt x="688" y="1981"/>
                                  </a:lnTo>
                                  <a:lnTo>
                                    <a:pt x="709" y="1976"/>
                                  </a:lnTo>
                                  <a:lnTo>
                                    <a:pt x="732" y="1971"/>
                                  </a:lnTo>
                                  <a:lnTo>
                                    <a:pt x="754" y="1965"/>
                                  </a:lnTo>
                                  <a:lnTo>
                                    <a:pt x="775" y="1959"/>
                                  </a:lnTo>
                                  <a:lnTo>
                                    <a:pt x="796" y="1953"/>
                                  </a:lnTo>
                                  <a:lnTo>
                                    <a:pt x="821" y="1946"/>
                                  </a:lnTo>
                                  <a:lnTo>
                                    <a:pt x="845" y="1938"/>
                                  </a:lnTo>
                                  <a:lnTo>
                                    <a:pt x="867" y="1932"/>
                                  </a:lnTo>
                                  <a:lnTo>
                                    <a:pt x="890" y="1925"/>
                                  </a:lnTo>
                                  <a:lnTo>
                                    <a:pt x="912" y="1918"/>
                                  </a:lnTo>
                                  <a:lnTo>
                                    <a:pt x="932" y="1912"/>
                                  </a:lnTo>
                                  <a:lnTo>
                                    <a:pt x="952" y="1905"/>
                                  </a:lnTo>
                                  <a:lnTo>
                                    <a:pt x="972" y="1899"/>
                                  </a:lnTo>
                                  <a:lnTo>
                                    <a:pt x="989" y="1894"/>
                                  </a:lnTo>
                                  <a:lnTo>
                                    <a:pt x="1007" y="1889"/>
                                  </a:lnTo>
                                  <a:lnTo>
                                    <a:pt x="1023" y="1885"/>
                                  </a:lnTo>
                                  <a:lnTo>
                                    <a:pt x="1038" y="1881"/>
                                  </a:lnTo>
                                  <a:lnTo>
                                    <a:pt x="1051" y="1878"/>
                                  </a:lnTo>
                                  <a:lnTo>
                                    <a:pt x="1063" y="1875"/>
                                  </a:lnTo>
                                  <a:lnTo>
                                    <a:pt x="1074" y="1874"/>
                                  </a:lnTo>
                                  <a:lnTo>
                                    <a:pt x="1083" y="1874"/>
                                  </a:lnTo>
                                  <a:lnTo>
                                    <a:pt x="1105" y="1874"/>
                                  </a:lnTo>
                                  <a:lnTo>
                                    <a:pt x="1128" y="1874"/>
                                  </a:lnTo>
                                  <a:lnTo>
                                    <a:pt x="1150" y="1874"/>
                                  </a:lnTo>
                                  <a:lnTo>
                                    <a:pt x="1175" y="1874"/>
                                  </a:lnTo>
                                  <a:lnTo>
                                    <a:pt x="1199" y="1874"/>
                                  </a:lnTo>
                                  <a:lnTo>
                                    <a:pt x="1224" y="1874"/>
                                  </a:lnTo>
                                  <a:lnTo>
                                    <a:pt x="1250" y="1874"/>
                                  </a:lnTo>
                                  <a:lnTo>
                                    <a:pt x="1276" y="1874"/>
                                  </a:lnTo>
                                  <a:lnTo>
                                    <a:pt x="1303" y="1874"/>
                                  </a:lnTo>
                                  <a:lnTo>
                                    <a:pt x="1331" y="1875"/>
                                  </a:lnTo>
                                  <a:lnTo>
                                    <a:pt x="1360" y="1875"/>
                                  </a:lnTo>
                                  <a:lnTo>
                                    <a:pt x="1389" y="1877"/>
                                  </a:lnTo>
                                  <a:lnTo>
                                    <a:pt x="1420" y="1878"/>
                                  </a:lnTo>
                                  <a:lnTo>
                                    <a:pt x="1451" y="1879"/>
                                  </a:lnTo>
                                  <a:lnTo>
                                    <a:pt x="1483" y="1881"/>
                                  </a:lnTo>
                                  <a:lnTo>
                                    <a:pt x="1515" y="1883"/>
                                  </a:lnTo>
                                  <a:lnTo>
                                    <a:pt x="1539" y="1885"/>
                                  </a:lnTo>
                                  <a:lnTo>
                                    <a:pt x="1563" y="1886"/>
                                  </a:lnTo>
                                  <a:lnTo>
                                    <a:pt x="1585" y="1887"/>
                                  </a:lnTo>
                                  <a:lnTo>
                                    <a:pt x="1606" y="1887"/>
                                  </a:lnTo>
                                  <a:lnTo>
                                    <a:pt x="1626" y="1889"/>
                                  </a:lnTo>
                                  <a:lnTo>
                                    <a:pt x="1646" y="1889"/>
                                  </a:lnTo>
                                  <a:lnTo>
                                    <a:pt x="1664" y="1889"/>
                                  </a:lnTo>
                                  <a:lnTo>
                                    <a:pt x="1683" y="1887"/>
                                  </a:lnTo>
                                  <a:lnTo>
                                    <a:pt x="1699" y="1886"/>
                                  </a:lnTo>
                                  <a:lnTo>
                                    <a:pt x="1715" y="1885"/>
                                  </a:lnTo>
                                  <a:lnTo>
                                    <a:pt x="1730" y="1882"/>
                                  </a:lnTo>
                                  <a:lnTo>
                                    <a:pt x="1744" y="1879"/>
                                  </a:lnTo>
                                  <a:lnTo>
                                    <a:pt x="1759" y="1875"/>
                                  </a:lnTo>
                                  <a:lnTo>
                                    <a:pt x="1772" y="1871"/>
                                  </a:lnTo>
                                  <a:lnTo>
                                    <a:pt x="1785" y="1866"/>
                                  </a:lnTo>
                                  <a:lnTo>
                                    <a:pt x="1797" y="1860"/>
                                  </a:lnTo>
                                  <a:lnTo>
                                    <a:pt x="1819" y="1846"/>
                                  </a:lnTo>
                                  <a:lnTo>
                                    <a:pt x="1840" y="1827"/>
                                  </a:lnTo>
                                  <a:lnTo>
                                    <a:pt x="1858" y="1805"/>
                                  </a:lnTo>
                                  <a:lnTo>
                                    <a:pt x="1876" y="1777"/>
                                  </a:lnTo>
                                  <a:lnTo>
                                    <a:pt x="1892" y="1746"/>
                                  </a:lnTo>
                                  <a:lnTo>
                                    <a:pt x="1908" y="1709"/>
                                  </a:lnTo>
                                  <a:lnTo>
                                    <a:pt x="1924" y="1667"/>
                                  </a:lnTo>
                                  <a:lnTo>
                                    <a:pt x="1939" y="1619"/>
                                  </a:lnTo>
                                  <a:lnTo>
                                    <a:pt x="1951" y="1546"/>
                                  </a:lnTo>
                                  <a:lnTo>
                                    <a:pt x="1948" y="1477"/>
                                  </a:lnTo>
                                  <a:lnTo>
                                    <a:pt x="1935" y="1412"/>
                                  </a:lnTo>
                                  <a:lnTo>
                                    <a:pt x="1915" y="1350"/>
                                  </a:lnTo>
                                  <a:lnTo>
                                    <a:pt x="1890" y="1291"/>
                                  </a:lnTo>
                                  <a:lnTo>
                                    <a:pt x="1868" y="1237"/>
                                  </a:lnTo>
                                  <a:lnTo>
                                    <a:pt x="1850" y="1187"/>
                                  </a:lnTo>
                                  <a:lnTo>
                                    <a:pt x="1841" y="1141"/>
                                  </a:lnTo>
                                  <a:lnTo>
                                    <a:pt x="1841" y="1112"/>
                                  </a:lnTo>
                                  <a:lnTo>
                                    <a:pt x="1844" y="1066"/>
                                  </a:lnTo>
                                  <a:lnTo>
                                    <a:pt x="1849" y="1008"/>
                                  </a:lnTo>
                                  <a:lnTo>
                                    <a:pt x="1854" y="940"/>
                                  </a:lnTo>
                                  <a:lnTo>
                                    <a:pt x="1861" y="863"/>
                                  </a:lnTo>
                                  <a:lnTo>
                                    <a:pt x="1868" y="780"/>
                                  </a:lnTo>
                                  <a:lnTo>
                                    <a:pt x="1873" y="691"/>
                                  </a:lnTo>
                                  <a:lnTo>
                                    <a:pt x="1877" y="603"/>
                                  </a:lnTo>
                                  <a:lnTo>
                                    <a:pt x="1877" y="512"/>
                                  </a:lnTo>
                                  <a:lnTo>
                                    <a:pt x="1876" y="425"/>
                                  </a:lnTo>
                                  <a:lnTo>
                                    <a:pt x="1869" y="343"/>
                                  </a:lnTo>
                                  <a:lnTo>
                                    <a:pt x="1858" y="267"/>
                                  </a:lnTo>
                                  <a:lnTo>
                                    <a:pt x="1842" y="199"/>
                                  </a:lnTo>
                                  <a:lnTo>
                                    <a:pt x="1819" y="143"/>
                                  </a:lnTo>
                                  <a:lnTo>
                                    <a:pt x="1790" y="101"/>
                                  </a:lnTo>
                                  <a:lnTo>
                                    <a:pt x="1752" y="73"/>
                                  </a:lnTo>
                                  <a:lnTo>
                                    <a:pt x="1731" y="64"/>
                                  </a:lnTo>
                                  <a:lnTo>
                                    <a:pt x="1708" y="54"/>
                                  </a:lnTo>
                                  <a:lnTo>
                                    <a:pt x="1684" y="46"/>
                                  </a:lnTo>
                                  <a:lnTo>
                                    <a:pt x="1660" y="38"/>
                                  </a:lnTo>
                                  <a:lnTo>
                                    <a:pt x="1634" y="31"/>
                                  </a:lnTo>
                                  <a:lnTo>
                                    <a:pt x="1608" y="25"/>
                                  </a:lnTo>
                                  <a:lnTo>
                                    <a:pt x="1582" y="19"/>
                                  </a:lnTo>
                                  <a:lnTo>
                                    <a:pt x="1555" y="15"/>
                                  </a:lnTo>
                                  <a:lnTo>
                                    <a:pt x="1524" y="10"/>
                                  </a:lnTo>
                                  <a:lnTo>
                                    <a:pt x="1492" y="7"/>
                                  </a:lnTo>
                                  <a:lnTo>
                                    <a:pt x="1461" y="3"/>
                                  </a:lnTo>
                                  <a:lnTo>
                                    <a:pt x="1431" y="2"/>
                                  </a:lnTo>
                                  <a:lnTo>
                                    <a:pt x="1400" y="0"/>
                                  </a:lnTo>
                                  <a:lnTo>
                                    <a:pt x="1369" y="0"/>
                                  </a:lnTo>
                                  <a:lnTo>
                                    <a:pt x="1339" y="2"/>
                                  </a:lnTo>
                                  <a:lnTo>
                                    <a:pt x="1311" y="3"/>
                                  </a:lnTo>
                                  <a:lnTo>
                                    <a:pt x="1283" y="6"/>
                                  </a:lnTo>
                                  <a:lnTo>
                                    <a:pt x="1258" y="9"/>
                                  </a:lnTo>
                                  <a:lnTo>
                                    <a:pt x="1232" y="13"/>
                                  </a:lnTo>
                                  <a:lnTo>
                                    <a:pt x="1209" y="18"/>
                                  </a:lnTo>
                                  <a:lnTo>
                                    <a:pt x="1188" y="23"/>
                                  </a:lnTo>
                                  <a:lnTo>
                                    <a:pt x="1168" y="30"/>
                                  </a:lnTo>
                                  <a:lnTo>
                                    <a:pt x="1150" y="38"/>
                                  </a:lnTo>
                                  <a:lnTo>
                                    <a:pt x="1136" y="46"/>
                                  </a:lnTo>
                                  <a:lnTo>
                                    <a:pt x="1113" y="60"/>
                                  </a:lnTo>
                                  <a:lnTo>
                                    <a:pt x="1089" y="73"/>
                                  </a:lnTo>
                                  <a:lnTo>
                                    <a:pt x="1065" y="84"/>
                                  </a:lnTo>
                                  <a:lnTo>
                                    <a:pt x="1040" y="95"/>
                                  </a:lnTo>
                                  <a:lnTo>
                                    <a:pt x="1014" y="105"/>
                                  </a:lnTo>
                                  <a:lnTo>
                                    <a:pt x="987" y="115"/>
                                  </a:lnTo>
                                  <a:lnTo>
                                    <a:pt x="960" y="123"/>
                                  </a:lnTo>
                                  <a:lnTo>
                                    <a:pt x="932" y="131"/>
                                  </a:lnTo>
                                  <a:lnTo>
                                    <a:pt x="904" y="138"/>
                                  </a:lnTo>
                                  <a:lnTo>
                                    <a:pt x="874" y="144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15" y="156"/>
                                  </a:lnTo>
                                  <a:lnTo>
                                    <a:pt x="786" y="163"/>
                                  </a:lnTo>
                                  <a:lnTo>
                                    <a:pt x="755" y="168"/>
                                  </a:lnTo>
                                  <a:lnTo>
                                    <a:pt x="724" y="172"/>
                                  </a:lnTo>
                                  <a:lnTo>
                                    <a:pt x="693" y="178"/>
                                  </a:lnTo>
                                  <a:lnTo>
                                    <a:pt x="661" y="182"/>
                                  </a:lnTo>
                                  <a:lnTo>
                                    <a:pt x="630" y="187"/>
                                  </a:lnTo>
                                  <a:lnTo>
                                    <a:pt x="598" y="191"/>
                                  </a:lnTo>
                                  <a:lnTo>
                                    <a:pt x="566" y="197"/>
                                  </a:lnTo>
                                  <a:lnTo>
                                    <a:pt x="534" y="201"/>
                                  </a:lnTo>
                                  <a:lnTo>
                                    <a:pt x="503" y="206"/>
                                  </a:lnTo>
                                  <a:lnTo>
                                    <a:pt x="471" y="211"/>
                                  </a:lnTo>
                                  <a:lnTo>
                                    <a:pt x="438" y="217"/>
                                  </a:lnTo>
                                  <a:lnTo>
                                    <a:pt x="408" y="222"/>
                                  </a:lnTo>
                                  <a:lnTo>
                                    <a:pt x="375" y="228"/>
                                  </a:lnTo>
                                  <a:lnTo>
                                    <a:pt x="345" y="234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83" y="249"/>
                                  </a:lnTo>
                                  <a:lnTo>
                                    <a:pt x="252" y="257"/>
                                  </a:lnTo>
                                  <a:lnTo>
                                    <a:pt x="223" y="267"/>
                                  </a:lnTo>
                                  <a:lnTo>
                                    <a:pt x="193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470" y="503820"/>
                              <a:ext cx="864" cy="766"/>
                            </a:xfrm>
                            <a:custGeom>
                              <a:avLst/>
                              <a:gdLst>
                                <a:gd name="T0" fmla="*/ 1712 w 1715"/>
                                <a:gd name="T1" fmla="*/ 428 h 1534"/>
                                <a:gd name="T2" fmla="*/ 1709 w 1715"/>
                                <a:gd name="T3" fmla="*/ 320 h 1534"/>
                                <a:gd name="T4" fmla="*/ 1696 w 1715"/>
                                <a:gd name="T5" fmla="*/ 261 h 1534"/>
                                <a:gd name="T6" fmla="*/ 1677 w 1715"/>
                                <a:gd name="T7" fmla="*/ 203 h 1534"/>
                                <a:gd name="T8" fmla="*/ 1660 w 1715"/>
                                <a:gd name="T9" fmla="*/ 162 h 1534"/>
                                <a:gd name="T10" fmla="*/ 1641 w 1715"/>
                                <a:gd name="T11" fmla="*/ 129 h 1534"/>
                                <a:gd name="T12" fmla="*/ 1621 w 1715"/>
                                <a:gd name="T13" fmla="*/ 104 h 1534"/>
                                <a:gd name="T14" fmla="*/ 1573 w 1715"/>
                                <a:gd name="T15" fmla="*/ 55 h 1534"/>
                                <a:gd name="T16" fmla="*/ 1524 w 1715"/>
                                <a:gd name="T17" fmla="*/ 26 h 1534"/>
                                <a:gd name="T18" fmla="*/ 1476 w 1715"/>
                                <a:gd name="T19" fmla="*/ 8 h 1534"/>
                                <a:gd name="T20" fmla="*/ 1425 w 1715"/>
                                <a:gd name="T21" fmla="*/ 2 h 1534"/>
                                <a:gd name="T22" fmla="*/ 1369 w 1715"/>
                                <a:gd name="T23" fmla="*/ 0 h 1534"/>
                                <a:gd name="T24" fmla="*/ 1298 w 1715"/>
                                <a:gd name="T25" fmla="*/ 4 h 1534"/>
                                <a:gd name="T26" fmla="*/ 1228 w 1715"/>
                                <a:gd name="T27" fmla="*/ 27 h 1534"/>
                                <a:gd name="T28" fmla="*/ 1170 w 1715"/>
                                <a:gd name="T29" fmla="*/ 66 h 1534"/>
                                <a:gd name="T30" fmla="*/ 1127 w 1715"/>
                                <a:gd name="T31" fmla="*/ 119 h 1534"/>
                                <a:gd name="T32" fmla="*/ 1102 w 1715"/>
                                <a:gd name="T33" fmla="*/ 179 h 1534"/>
                                <a:gd name="T34" fmla="*/ 1098 w 1715"/>
                                <a:gd name="T35" fmla="*/ 248 h 1534"/>
                                <a:gd name="T36" fmla="*/ 1115 w 1715"/>
                                <a:gd name="T37" fmla="*/ 309 h 1534"/>
                                <a:gd name="T38" fmla="*/ 1150 w 1715"/>
                                <a:gd name="T39" fmla="*/ 363 h 1534"/>
                                <a:gd name="T40" fmla="*/ 1142 w 1715"/>
                                <a:gd name="T41" fmla="*/ 369 h 1534"/>
                                <a:gd name="T42" fmla="*/ 1074 w 1715"/>
                                <a:gd name="T43" fmla="*/ 327 h 1534"/>
                                <a:gd name="T44" fmla="*/ 969 w 1715"/>
                                <a:gd name="T45" fmla="*/ 272 h 1534"/>
                                <a:gd name="T46" fmla="*/ 831 w 1715"/>
                                <a:gd name="T47" fmla="*/ 221 h 1534"/>
                                <a:gd name="T48" fmla="*/ 662 w 1715"/>
                                <a:gd name="T49" fmla="*/ 192 h 1534"/>
                                <a:gd name="T50" fmla="*/ 480 w 1715"/>
                                <a:gd name="T51" fmla="*/ 206 h 1534"/>
                                <a:gd name="T52" fmla="*/ 327 w 1715"/>
                                <a:gd name="T53" fmla="*/ 262 h 1534"/>
                                <a:gd name="T54" fmla="*/ 196 w 1715"/>
                                <a:gd name="T55" fmla="*/ 363 h 1534"/>
                                <a:gd name="T56" fmla="*/ 91 w 1715"/>
                                <a:gd name="T57" fmla="*/ 500 h 1534"/>
                                <a:gd name="T58" fmla="*/ 24 w 1715"/>
                                <a:gd name="T59" fmla="*/ 670 h 1534"/>
                                <a:gd name="T60" fmla="*/ 0 w 1715"/>
                                <a:gd name="T61" fmla="*/ 866 h 1534"/>
                                <a:gd name="T62" fmla="*/ 24 w 1715"/>
                                <a:gd name="T63" fmla="*/ 1065 h 1534"/>
                                <a:gd name="T64" fmla="*/ 91 w 1715"/>
                                <a:gd name="T65" fmla="*/ 1239 h 1534"/>
                                <a:gd name="T66" fmla="*/ 194 w 1715"/>
                                <a:gd name="T67" fmla="*/ 1380 h 1534"/>
                                <a:gd name="T68" fmla="*/ 326 w 1715"/>
                                <a:gd name="T69" fmla="*/ 1481 h 1534"/>
                                <a:gd name="T70" fmla="*/ 478 w 1715"/>
                                <a:gd name="T71" fmla="*/ 1530 h 1534"/>
                                <a:gd name="T72" fmla="*/ 575 w 1715"/>
                                <a:gd name="T73" fmla="*/ 1532 h 1534"/>
                                <a:gd name="T74" fmla="*/ 634 w 1715"/>
                                <a:gd name="T75" fmla="*/ 1522 h 1534"/>
                                <a:gd name="T76" fmla="*/ 693 w 1715"/>
                                <a:gd name="T77" fmla="*/ 1503 h 1534"/>
                                <a:gd name="T78" fmla="*/ 735 w 1715"/>
                                <a:gd name="T79" fmla="*/ 1503 h 1534"/>
                                <a:gd name="T80" fmla="*/ 780 w 1715"/>
                                <a:gd name="T81" fmla="*/ 1501 h 1534"/>
                                <a:gd name="T82" fmla="*/ 827 w 1715"/>
                                <a:gd name="T83" fmla="*/ 1499 h 1534"/>
                                <a:gd name="T84" fmla="*/ 873 w 1715"/>
                                <a:gd name="T85" fmla="*/ 1496 h 1534"/>
                                <a:gd name="T86" fmla="*/ 918 w 1715"/>
                                <a:gd name="T87" fmla="*/ 1491 h 1534"/>
                                <a:gd name="T88" fmla="*/ 977 w 1715"/>
                                <a:gd name="T89" fmla="*/ 1479 h 1534"/>
                                <a:gd name="T90" fmla="*/ 1034 w 1715"/>
                                <a:gd name="T91" fmla="*/ 1464 h 1534"/>
                                <a:gd name="T92" fmla="*/ 1080 w 1715"/>
                                <a:gd name="T93" fmla="*/ 1448 h 1534"/>
                                <a:gd name="T94" fmla="*/ 1121 w 1715"/>
                                <a:gd name="T95" fmla="*/ 1429 h 1534"/>
                                <a:gd name="T96" fmla="*/ 1162 w 1715"/>
                                <a:gd name="T97" fmla="*/ 1410 h 1534"/>
                                <a:gd name="T98" fmla="*/ 1208 w 1715"/>
                                <a:gd name="T99" fmla="*/ 1387 h 1534"/>
                                <a:gd name="T100" fmla="*/ 1256 w 1715"/>
                                <a:gd name="T101" fmla="*/ 1356 h 1534"/>
                                <a:gd name="T102" fmla="*/ 1304 w 1715"/>
                                <a:gd name="T103" fmla="*/ 1317 h 1534"/>
                                <a:gd name="T104" fmla="*/ 1350 w 1715"/>
                                <a:gd name="T105" fmla="*/ 1274 h 1534"/>
                                <a:gd name="T106" fmla="*/ 1389 w 1715"/>
                                <a:gd name="T107" fmla="*/ 1233 h 1534"/>
                                <a:gd name="T108" fmla="*/ 1421 w 1715"/>
                                <a:gd name="T109" fmla="*/ 1192 h 1534"/>
                                <a:gd name="T110" fmla="*/ 1485 w 1715"/>
                                <a:gd name="T111" fmla="*/ 1088 h 1534"/>
                                <a:gd name="T112" fmla="*/ 1555 w 1715"/>
                                <a:gd name="T113" fmla="*/ 961 h 1534"/>
                                <a:gd name="T114" fmla="*/ 1607 w 1715"/>
                                <a:gd name="T115" fmla="*/ 860 h 1534"/>
                                <a:gd name="T116" fmla="*/ 1649 w 1715"/>
                                <a:gd name="T117" fmla="*/ 741 h 1534"/>
                                <a:gd name="T118" fmla="*/ 1684 w 1715"/>
                                <a:gd name="T119" fmla="*/ 602 h 1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715" h="1534">
                                  <a:moveTo>
                                    <a:pt x="1693" y="557"/>
                                  </a:moveTo>
                                  <a:lnTo>
                                    <a:pt x="1705" y="488"/>
                                  </a:lnTo>
                                  <a:lnTo>
                                    <a:pt x="1712" y="428"/>
                                  </a:lnTo>
                                  <a:lnTo>
                                    <a:pt x="1715" y="377"/>
                                  </a:lnTo>
                                  <a:lnTo>
                                    <a:pt x="1712" y="339"/>
                                  </a:lnTo>
                                  <a:lnTo>
                                    <a:pt x="1709" y="320"/>
                                  </a:lnTo>
                                  <a:lnTo>
                                    <a:pt x="1705" y="300"/>
                                  </a:lnTo>
                                  <a:lnTo>
                                    <a:pt x="1700" y="281"/>
                                  </a:lnTo>
                                  <a:lnTo>
                                    <a:pt x="1696" y="261"/>
                                  </a:lnTo>
                                  <a:lnTo>
                                    <a:pt x="1689" y="242"/>
                                  </a:lnTo>
                                  <a:lnTo>
                                    <a:pt x="1684" y="222"/>
                                  </a:lnTo>
                                  <a:lnTo>
                                    <a:pt x="1677" y="203"/>
                                  </a:lnTo>
                                  <a:lnTo>
                                    <a:pt x="1670" y="186"/>
                                  </a:lnTo>
                                  <a:lnTo>
                                    <a:pt x="1665" y="174"/>
                                  </a:lnTo>
                                  <a:lnTo>
                                    <a:pt x="1660" y="162"/>
                                  </a:lnTo>
                                  <a:lnTo>
                                    <a:pt x="1654" y="149"/>
                                  </a:lnTo>
                                  <a:lnTo>
                                    <a:pt x="1648" y="139"/>
                                  </a:lnTo>
                                  <a:lnTo>
                                    <a:pt x="1641" y="129"/>
                                  </a:lnTo>
                                  <a:lnTo>
                                    <a:pt x="1634" y="120"/>
                                  </a:lnTo>
                                  <a:lnTo>
                                    <a:pt x="1627" y="112"/>
                                  </a:lnTo>
                                  <a:lnTo>
                                    <a:pt x="1621" y="104"/>
                                  </a:lnTo>
                                  <a:lnTo>
                                    <a:pt x="1605" y="85"/>
                                  </a:lnTo>
                                  <a:lnTo>
                                    <a:pt x="1589" y="70"/>
                                  </a:lnTo>
                                  <a:lnTo>
                                    <a:pt x="1573" y="55"/>
                                  </a:lnTo>
                                  <a:lnTo>
                                    <a:pt x="1556" y="43"/>
                                  </a:lnTo>
                                  <a:lnTo>
                                    <a:pt x="1540" y="34"/>
                                  </a:lnTo>
                                  <a:lnTo>
                                    <a:pt x="1524" y="26"/>
                                  </a:lnTo>
                                  <a:lnTo>
                                    <a:pt x="1508" y="19"/>
                                  </a:lnTo>
                                  <a:lnTo>
                                    <a:pt x="1492" y="14"/>
                                  </a:lnTo>
                                  <a:lnTo>
                                    <a:pt x="1476" y="8"/>
                                  </a:lnTo>
                                  <a:lnTo>
                                    <a:pt x="1459" y="6"/>
                                  </a:lnTo>
                                  <a:lnTo>
                                    <a:pt x="1442" y="3"/>
                                  </a:lnTo>
                                  <a:lnTo>
                                    <a:pt x="1425" y="2"/>
                                  </a:lnTo>
                                  <a:lnTo>
                                    <a:pt x="1406" y="2"/>
                                  </a:lnTo>
                                  <a:lnTo>
                                    <a:pt x="1388" y="0"/>
                                  </a:lnTo>
                                  <a:lnTo>
                                    <a:pt x="1369" y="0"/>
                                  </a:lnTo>
                                  <a:lnTo>
                                    <a:pt x="1349" y="0"/>
                                  </a:lnTo>
                                  <a:lnTo>
                                    <a:pt x="1323" y="2"/>
                                  </a:lnTo>
                                  <a:lnTo>
                                    <a:pt x="1298" y="4"/>
                                  </a:lnTo>
                                  <a:lnTo>
                                    <a:pt x="1274" y="11"/>
                                  </a:lnTo>
                                  <a:lnTo>
                                    <a:pt x="1251" y="18"/>
                                  </a:lnTo>
                                  <a:lnTo>
                                    <a:pt x="1228" y="27"/>
                                  </a:lnTo>
                                  <a:lnTo>
                                    <a:pt x="1208" y="39"/>
                                  </a:lnTo>
                                  <a:lnTo>
                                    <a:pt x="1188" y="51"/>
                                  </a:lnTo>
                                  <a:lnTo>
                                    <a:pt x="1170" y="66"/>
                                  </a:lnTo>
                                  <a:lnTo>
                                    <a:pt x="1154" y="82"/>
                                  </a:lnTo>
                                  <a:lnTo>
                                    <a:pt x="1139" y="100"/>
                                  </a:lnTo>
                                  <a:lnTo>
                                    <a:pt x="1127" y="119"/>
                                  </a:lnTo>
                                  <a:lnTo>
                                    <a:pt x="1117" y="137"/>
                                  </a:lnTo>
                                  <a:lnTo>
                                    <a:pt x="1107" y="158"/>
                                  </a:lnTo>
                                  <a:lnTo>
                                    <a:pt x="1102" y="179"/>
                                  </a:lnTo>
                                  <a:lnTo>
                                    <a:pt x="1098" y="202"/>
                                  </a:lnTo>
                                  <a:lnTo>
                                    <a:pt x="1097" y="225"/>
                                  </a:lnTo>
                                  <a:lnTo>
                                    <a:pt x="1098" y="248"/>
                                  </a:lnTo>
                                  <a:lnTo>
                                    <a:pt x="1101" y="269"/>
                                  </a:lnTo>
                                  <a:lnTo>
                                    <a:pt x="1107" y="289"/>
                                  </a:lnTo>
                                  <a:lnTo>
                                    <a:pt x="1115" y="309"/>
                                  </a:lnTo>
                                  <a:lnTo>
                                    <a:pt x="1125" y="328"/>
                                  </a:lnTo>
                                  <a:lnTo>
                                    <a:pt x="1137" y="347"/>
                                  </a:lnTo>
                                  <a:lnTo>
                                    <a:pt x="1150" y="363"/>
                                  </a:lnTo>
                                  <a:lnTo>
                                    <a:pt x="1166" y="379"/>
                                  </a:lnTo>
                                  <a:lnTo>
                                    <a:pt x="1157" y="375"/>
                                  </a:lnTo>
                                  <a:lnTo>
                                    <a:pt x="1142" y="369"/>
                                  </a:lnTo>
                                  <a:lnTo>
                                    <a:pt x="1123" y="356"/>
                                  </a:lnTo>
                                  <a:lnTo>
                                    <a:pt x="1101" y="343"/>
                                  </a:lnTo>
                                  <a:lnTo>
                                    <a:pt x="1074" y="327"/>
                                  </a:lnTo>
                                  <a:lnTo>
                                    <a:pt x="1043" y="309"/>
                                  </a:lnTo>
                                  <a:lnTo>
                                    <a:pt x="1008" y="291"/>
                                  </a:lnTo>
                                  <a:lnTo>
                                    <a:pt x="969" y="272"/>
                                  </a:lnTo>
                                  <a:lnTo>
                                    <a:pt x="926" y="253"/>
                                  </a:lnTo>
                                  <a:lnTo>
                                    <a:pt x="881" y="235"/>
                                  </a:lnTo>
                                  <a:lnTo>
                                    <a:pt x="831" y="221"/>
                                  </a:lnTo>
                                  <a:lnTo>
                                    <a:pt x="777" y="207"/>
                                  </a:lnTo>
                                  <a:lnTo>
                                    <a:pt x="721" y="198"/>
                                  </a:lnTo>
                                  <a:lnTo>
                                    <a:pt x="662" y="192"/>
                                  </a:lnTo>
                                  <a:lnTo>
                                    <a:pt x="599" y="192"/>
                                  </a:lnTo>
                                  <a:lnTo>
                                    <a:pt x="533" y="196"/>
                                  </a:lnTo>
                                  <a:lnTo>
                                    <a:pt x="480" y="206"/>
                                  </a:lnTo>
                                  <a:lnTo>
                                    <a:pt x="426" y="219"/>
                                  </a:lnTo>
                                  <a:lnTo>
                                    <a:pt x="375" y="238"/>
                                  </a:lnTo>
                                  <a:lnTo>
                                    <a:pt x="327" y="262"/>
                                  </a:lnTo>
                                  <a:lnTo>
                                    <a:pt x="280" y="292"/>
                                  </a:lnTo>
                                  <a:lnTo>
                                    <a:pt x="236" y="326"/>
                                  </a:lnTo>
                                  <a:lnTo>
                                    <a:pt x="196" y="363"/>
                                  </a:lnTo>
                                  <a:lnTo>
                                    <a:pt x="157" y="405"/>
                                  </a:lnTo>
                                  <a:lnTo>
                                    <a:pt x="122" y="450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64" y="553"/>
                                  </a:lnTo>
                                  <a:lnTo>
                                    <a:pt x="43" y="610"/>
                                  </a:lnTo>
                                  <a:lnTo>
                                    <a:pt x="24" y="670"/>
                                  </a:lnTo>
                                  <a:lnTo>
                                    <a:pt x="11" y="733"/>
                                  </a:lnTo>
                                  <a:lnTo>
                                    <a:pt x="3" y="797"/>
                                  </a:lnTo>
                                  <a:lnTo>
                                    <a:pt x="0" y="866"/>
                                  </a:lnTo>
                                  <a:lnTo>
                                    <a:pt x="3" y="934"/>
                                  </a:lnTo>
                                  <a:lnTo>
                                    <a:pt x="11" y="1000"/>
                                  </a:lnTo>
                                  <a:lnTo>
                                    <a:pt x="24" y="1065"/>
                                  </a:lnTo>
                                  <a:lnTo>
                                    <a:pt x="41" y="1125"/>
                                  </a:lnTo>
                                  <a:lnTo>
                                    <a:pt x="64" y="1184"/>
                                  </a:lnTo>
                                  <a:lnTo>
                                    <a:pt x="91" y="1239"/>
                                  </a:lnTo>
                                  <a:lnTo>
                                    <a:pt x="122" y="1290"/>
                                  </a:lnTo>
                                  <a:lnTo>
                                    <a:pt x="157" y="1337"/>
                                  </a:lnTo>
                                  <a:lnTo>
                                    <a:pt x="194" y="1380"/>
                                  </a:lnTo>
                                  <a:lnTo>
                                    <a:pt x="234" y="1419"/>
                                  </a:lnTo>
                                  <a:lnTo>
                                    <a:pt x="279" y="1453"/>
                                  </a:lnTo>
                                  <a:lnTo>
                                    <a:pt x="326" y="1481"/>
                                  </a:lnTo>
                                  <a:lnTo>
                                    <a:pt x="375" y="1504"/>
                                  </a:lnTo>
                                  <a:lnTo>
                                    <a:pt x="426" y="1520"/>
                                  </a:lnTo>
                                  <a:lnTo>
                                    <a:pt x="478" y="1530"/>
                                  </a:lnTo>
                                  <a:lnTo>
                                    <a:pt x="533" y="1534"/>
                                  </a:lnTo>
                                  <a:lnTo>
                                    <a:pt x="554" y="1534"/>
                                  </a:lnTo>
                                  <a:lnTo>
                                    <a:pt x="575" y="1532"/>
                                  </a:lnTo>
                                  <a:lnTo>
                                    <a:pt x="595" y="1530"/>
                                  </a:lnTo>
                                  <a:lnTo>
                                    <a:pt x="615" y="1526"/>
                                  </a:lnTo>
                                  <a:lnTo>
                                    <a:pt x="634" y="1522"/>
                                  </a:lnTo>
                                  <a:lnTo>
                                    <a:pt x="654" y="1516"/>
                                  </a:lnTo>
                                  <a:lnTo>
                                    <a:pt x="674" y="1510"/>
                                  </a:lnTo>
                                  <a:lnTo>
                                    <a:pt x="693" y="1503"/>
                                  </a:lnTo>
                                  <a:lnTo>
                                    <a:pt x="706" y="1503"/>
                                  </a:lnTo>
                                  <a:lnTo>
                                    <a:pt x="720" y="1503"/>
                                  </a:lnTo>
                                  <a:lnTo>
                                    <a:pt x="735" y="1503"/>
                                  </a:lnTo>
                                  <a:lnTo>
                                    <a:pt x="749" y="1503"/>
                                  </a:lnTo>
                                  <a:lnTo>
                                    <a:pt x="764" y="1501"/>
                                  </a:lnTo>
                                  <a:lnTo>
                                    <a:pt x="780" y="1501"/>
                                  </a:lnTo>
                                  <a:lnTo>
                                    <a:pt x="795" y="1500"/>
                                  </a:lnTo>
                                  <a:lnTo>
                                    <a:pt x="811" y="1500"/>
                                  </a:lnTo>
                                  <a:lnTo>
                                    <a:pt x="827" y="1499"/>
                                  </a:lnTo>
                                  <a:lnTo>
                                    <a:pt x="842" y="1497"/>
                                  </a:lnTo>
                                  <a:lnTo>
                                    <a:pt x="858" y="1497"/>
                                  </a:lnTo>
                                  <a:lnTo>
                                    <a:pt x="873" y="1496"/>
                                  </a:lnTo>
                                  <a:lnTo>
                                    <a:pt x="889" y="1493"/>
                                  </a:lnTo>
                                  <a:lnTo>
                                    <a:pt x="903" y="1492"/>
                                  </a:lnTo>
                                  <a:lnTo>
                                    <a:pt x="918" y="1491"/>
                                  </a:lnTo>
                                  <a:lnTo>
                                    <a:pt x="932" y="1488"/>
                                  </a:lnTo>
                                  <a:lnTo>
                                    <a:pt x="956" y="1484"/>
                                  </a:lnTo>
                                  <a:lnTo>
                                    <a:pt x="977" y="1479"/>
                                  </a:lnTo>
                                  <a:lnTo>
                                    <a:pt x="997" y="1475"/>
                                  </a:lnTo>
                                  <a:lnTo>
                                    <a:pt x="1016" y="1469"/>
                                  </a:lnTo>
                                  <a:lnTo>
                                    <a:pt x="1034" y="1464"/>
                                  </a:lnTo>
                                  <a:lnTo>
                                    <a:pt x="1051" y="1458"/>
                                  </a:lnTo>
                                  <a:lnTo>
                                    <a:pt x="1066" y="1453"/>
                                  </a:lnTo>
                                  <a:lnTo>
                                    <a:pt x="1080" y="1448"/>
                                  </a:lnTo>
                                  <a:lnTo>
                                    <a:pt x="1094" y="1442"/>
                                  </a:lnTo>
                                  <a:lnTo>
                                    <a:pt x="1107" y="1436"/>
                                  </a:lnTo>
                                  <a:lnTo>
                                    <a:pt x="1121" y="1429"/>
                                  </a:lnTo>
                                  <a:lnTo>
                                    <a:pt x="1134" y="1424"/>
                                  </a:lnTo>
                                  <a:lnTo>
                                    <a:pt x="1149" y="1417"/>
                                  </a:lnTo>
                                  <a:lnTo>
                                    <a:pt x="1162" y="1410"/>
                                  </a:lnTo>
                                  <a:lnTo>
                                    <a:pt x="1177" y="1402"/>
                                  </a:lnTo>
                                  <a:lnTo>
                                    <a:pt x="1192" y="1395"/>
                                  </a:lnTo>
                                  <a:lnTo>
                                    <a:pt x="1208" y="1387"/>
                                  </a:lnTo>
                                  <a:lnTo>
                                    <a:pt x="1224" y="1378"/>
                                  </a:lnTo>
                                  <a:lnTo>
                                    <a:pt x="1240" y="1367"/>
                                  </a:lnTo>
                                  <a:lnTo>
                                    <a:pt x="1256" y="1356"/>
                                  </a:lnTo>
                                  <a:lnTo>
                                    <a:pt x="1272" y="1344"/>
                                  </a:lnTo>
                                  <a:lnTo>
                                    <a:pt x="1288" y="1331"/>
                                  </a:lnTo>
                                  <a:lnTo>
                                    <a:pt x="1304" y="1317"/>
                                  </a:lnTo>
                                  <a:lnTo>
                                    <a:pt x="1320" y="1304"/>
                                  </a:lnTo>
                                  <a:lnTo>
                                    <a:pt x="1335" y="1289"/>
                                  </a:lnTo>
                                  <a:lnTo>
                                    <a:pt x="1350" y="1274"/>
                                  </a:lnTo>
                                  <a:lnTo>
                                    <a:pt x="1363" y="1261"/>
                                  </a:lnTo>
                                  <a:lnTo>
                                    <a:pt x="1377" y="1246"/>
                                  </a:lnTo>
                                  <a:lnTo>
                                    <a:pt x="1389" y="1233"/>
                                  </a:lnTo>
                                  <a:lnTo>
                                    <a:pt x="1401" y="1218"/>
                                  </a:lnTo>
                                  <a:lnTo>
                                    <a:pt x="1412" y="1204"/>
                                  </a:lnTo>
                                  <a:lnTo>
                                    <a:pt x="1421" y="1192"/>
                                  </a:lnTo>
                                  <a:lnTo>
                                    <a:pt x="1441" y="1163"/>
                                  </a:lnTo>
                                  <a:lnTo>
                                    <a:pt x="1463" y="1128"/>
                                  </a:lnTo>
                                  <a:lnTo>
                                    <a:pt x="1485" y="1088"/>
                                  </a:lnTo>
                                  <a:lnTo>
                                    <a:pt x="1510" y="1046"/>
                                  </a:lnTo>
                                  <a:lnTo>
                                    <a:pt x="1534" y="1003"/>
                                  </a:lnTo>
                                  <a:lnTo>
                                    <a:pt x="1555" y="961"/>
                                  </a:lnTo>
                                  <a:lnTo>
                                    <a:pt x="1575" y="924"/>
                                  </a:lnTo>
                                  <a:lnTo>
                                    <a:pt x="1593" y="891"/>
                                  </a:lnTo>
                                  <a:lnTo>
                                    <a:pt x="1607" y="860"/>
                                  </a:lnTo>
                                  <a:lnTo>
                                    <a:pt x="1622" y="824"/>
                                  </a:lnTo>
                                  <a:lnTo>
                                    <a:pt x="1636" y="784"/>
                                  </a:lnTo>
                                  <a:lnTo>
                                    <a:pt x="1649" y="741"/>
                                  </a:lnTo>
                                  <a:lnTo>
                                    <a:pt x="1662" y="695"/>
                                  </a:lnTo>
                                  <a:lnTo>
                                    <a:pt x="1673" y="649"/>
                                  </a:lnTo>
                                  <a:lnTo>
                                    <a:pt x="1684" y="602"/>
                                  </a:lnTo>
                                  <a:lnTo>
                                    <a:pt x="1693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A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00" y="504052"/>
                              <a:ext cx="311" cy="393"/>
                            </a:xfrm>
                            <a:custGeom>
                              <a:avLst/>
                              <a:gdLst>
                                <a:gd name="T0" fmla="*/ 469 w 622"/>
                                <a:gd name="T1" fmla="*/ 762 h 786"/>
                                <a:gd name="T2" fmla="*/ 520 w 622"/>
                                <a:gd name="T3" fmla="*/ 729 h 786"/>
                                <a:gd name="T4" fmla="*/ 560 w 622"/>
                                <a:gd name="T5" fmla="*/ 682 h 786"/>
                                <a:gd name="T6" fmla="*/ 591 w 622"/>
                                <a:gd name="T7" fmla="*/ 625 h 786"/>
                                <a:gd name="T8" fmla="*/ 611 w 622"/>
                                <a:gd name="T9" fmla="*/ 561 h 786"/>
                                <a:gd name="T10" fmla="*/ 622 w 622"/>
                                <a:gd name="T11" fmla="*/ 489 h 786"/>
                                <a:gd name="T12" fmla="*/ 619 w 622"/>
                                <a:gd name="T13" fmla="*/ 414 h 786"/>
                                <a:gd name="T14" fmla="*/ 606 w 622"/>
                                <a:gd name="T15" fmla="*/ 335 h 786"/>
                                <a:gd name="T16" fmla="*/ 579 w 622"/>
                                <a:gd name="T17" fmla="*/ 257 h 786"/>
                                <a:gd name="T18" fmla="*/ 542 w 622"/>
                                <a:gd name="T19" fmla="*/ 187 h 786"/>
                                <a:gd name="T20" fmla="*/ 497 w 622"/>
                                <a:gd name="T21" fmla="*/ 127 h 786"/>
                                <a:gd name="T22" fmla="*/ 446 w 622"/>
                                <a:gd name="T23" fmla="*/ 76 h 786"/>
                                <a:gd name="T24" fmla="*/ 390 w 622"/>
                                <a:gd name="T25" fmla="*/ 38 h 786"/>
                                <a:gd name="T26" fmla="*/ 331 w 622"/>
                                <a:gd name="T27" fmla="*/ 12 h 786"/>
                                <a:gd name="T28" fmla="*/ 269 w 622"/>
                                <a:gd name="T29" fmla="*/ 0 h 786"/>
                                <a:gd name="T30" fmla="*/ 209 w 622"/>
                                <a:gd name="T31" fmla="*/ 4 h 786"/>
                                <a:gd name="T32" fmla="*/ 151 w 622"/>
                                <a:gd name="T33" fmla="*/ 24 h 786"/>
                                <a:gd name="T34" fmla="*/ 102 w 622"/>
                                <a:gd name="T35" fmla="*/ 58 h 786"/>
                                <a:gd name="T36" fmla="*/ 62 w 622"/>
                                <a:gd name="T37" fmla="*/ 105 h 786"/>
                                <a:gd name="T38" fmla="*/ 29 w 622"/>
                                <a:gd name="T39" fmla="*/ 162 h 786"/>
                                <a:gd name="T40" fmla="*/ 9 w 622"/>
                                <a:gd name="T41" fmla="*/ 226 h 786"/>
                                <a:gd name="T42" fmla="*/ 0 w 622"/>
                                <a:gd name="T43" fmla="*/ 297 h 786"/>
                                <a:gd name="T44" fmla="*/ 1 w 622"/>
                                <a:gd name="T45" fmla="*/ 373 h 786"/>
                                <a:gd name="T46" fmla="*/ 16 w 622"/>
                                <a:gd name="T47" fmla="*/ 452 h 786"/>
                                <a:gd name="T48" fmla="*/ 43 w 622"/>
                                <a:gd name="T49" fmla="*/ 530 h 786"/>
                                <a:gd name="T50" fmla="*/ 79 w 622"/>
                                <a:gd name="T51" fmla="*/ 600 h 786"/>
                                <a:gd name="T52" fmla="*/ 123 w 622"/>
                                <a:gd name="T53" fmla="*/ 661 h 786"/>
                                <a:gd name="T54" fmla="*/ 174 w 622"/>
                                <a:gd name="T55" fmla="*/ 711 h 786"/>
                                <a:gd name="T56" fmla="*/ 231 w 622"/>
                                <a:gd name="T57" fmla="*/ 750 h 786"/>
                                <a:gd name="T58" fmla="*/ 290 w 622"/>
                                <a:gd name="T59" fmla="*/ 774 h 786"/>
                                <a:gd name="T60" fmla="*/ 351 w 622"/>
                                <a:gd name="T61" fmla="*/ 786 h 786"/>
                                <a:gd name="T62" fmla="*/ 412 w 622"/>
                                <a:gd name="T63" fmla="*/ 782 h 7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22" h="786">
                                  <a:moveTo>
                                    <a:pt x="441" y="774"/>
                                  </a:moveTo>
                                  <a:lnTo>
                                    <a:pt x="469" y="762"/>
                                  </a:lnTo>
                                  <a:lnTo>
                                    <a:pt x="496" y="748"/>
                                  </a:lnTo>
                                  <a:lnTo>
                                    <a:pt x="520" y="729"/>
                                  </a:lnTo>
                                  <a:lnTo>
                                    <a:pt x="542" y="707"/>
                                  </a:lnTo>
                                  <a:lnTo>
                                    <a:pt x="560" y="682"/>
                                  </a:lnTo>
                                  <a:lnTo>
                                    <a:pt x="576" y="655"/>
                                  </a:lnTo>
                                  <a:lnTo>
                                    <a:pt x="591" y="625"/>
                                  </a:lnTo>
                                  <a:lnTo>
                                    <a:pt x="603" y="594"/>
                                  </a:lnTo>
                                  <a:lnTo>
                                    <a:pt x="611" y="561"/>
                                  </a:lnTo>
                                  <a:lnTo>
                                    <a:pt x="618" y="526"/>
                                  </a:lnTo>
                                  <a:lnTo>
                                    <a:pt x="622" y="489"/>
                                  </a:lnTo>
                                  <a:lnTo>
                                    <a:pt x="622" y="452"/>
                                  </a:lnTo>
                                  <a:lnTo>
                                    <a:pt x="619" y="414"/>
                                  </a:lnTo>
                                  <a:lnTo>
                                    <a:pt x="614" y="375"/>
                                  </a:lnTo>
                                  <a:lnTo>
                                    <a:pt x="606" y="335"/>
                                  </a:lnTo>
                                  <a:lnTo>
                                    <a:pt x="594" y="296"/>
                                  </a:lnTo>
                                  <a:lnTo>
                                    <a:pt x="579" y="257"/>
                                  </a:lnTo>
                                  <a:lnTo>
                                    <a:pt x="562" y="222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20" y="156"/>
                                  </a:lnTo>
                                  <a:lnTo>
                                    <a:pt x="497" y="127"/>
                                  </a:lnTo>
                                  <a:lnTo>
                                    <a:pt x="472" y="100"/>
                                  </a:lnTo>
                                  <a:lnTo>
                                    <a:pt x="446" y="76"/>
                                  </a:lnTo>
                                  <a:lnTo>
                                    <a:pt x="418" y="55"/>
                                  </a:lnTo>
                                  <a:lnTo>
                                    <a:pt x="390" y="38"/>
                                  </a:lnTo>
                                  <a:lnTo>
                                    <a:pt x="361" y="23"/>
                                  </a:lnTo>
                                  <a:lnTo>
                                    <a:pt x="331" y="1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180" y="12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29" y="162"/>
                                  </a:lnTo>
                                  <a:lnTo>
                                    <a:pt x="19" y="192"/>
                                  </a:lnTo>
                                  <a:lnTo>
                                    <a:pt x="9" y="226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8" y="412"/>
                                  </a:lnTo>
                                  <a:lnTo>
                                    <a:pt x="16" y="452"/>
                                  </a:lnTo>
                                  <a:lnTo>
                                    <a:pt x="28" y="491"/>
                                  </a:lnTo>
                                  <a:lnTo>
                                    <a:pt x="43" y="530"/>
                                  </a:lnTo>
                                  <a:lnTo>
                                    <a:pt x="60" y="566"/>
                                  </a:lnTo>
                                  <a:lnTo>
                                    <a:pt x="79" y="600"/>
                                  </a:lnTo>
                                  <a:lnTo>
                                    <a:pt x="101" y="632"/>
                                  </a:lnTo>
                                  <a:lnTo>
                                    <a:pt x="123" y="661"/>
                                  </a:lnTo>
                                  <a:lnTo>
                                    <a:pt x="149" y="687"/>
                                  </a:lnTo>
                                  <a:lnTo>
                                    <a:pt x="174" y="711"/>
                                  </a:lnTo>
                                  <a:lnTo>
                                    <a:pt x="202" y="731"/>
                                  </a:lnTo>
                                  <a:lnTo>
                                    <a:pt x="231" y="750"/>
                                  </a:lnTo>
                                  <a:lnTo>
                                    <a:pt x="260" y="764"/>
                                  </a:lnTo>
                                  <a:lnTo>
                                    <a:pt x="290" y="774"/>
                                  </a:lnTo>
                                  <a:lnTo>
                                    <a:pt x="320" y="782"/>
                                  </a:lnTo>
                                  <a:lnTo>
                                    <a:pt x="351" y="786"/>
                                  </a:lnTo>
                                  <a:lnTo>
                                    <a:pt x="381" y="786"/>
                                  </a:lnTo>
                                  <a:lnTo>
                                    <a:pt x="412" y="782"/>
                                  </a:lnTo>
                                  <a:lnTo>
                                    <a:pt x="441" y="7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4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38" y="504039"/>
                              <a:ext cx="507" cy="443"/>
                            </a:xfrm>
                            <a:custGeom>
                              <a:avLst/>
                              <a:gdLst>
                                <a:gd name="T0" fmla="*/ 840 w 1015"/>
                                <a:gd name="T1" fmla="*/ 246 h 884"/>
                                <a:gd name="T2" fmla="*/ 828 w 1015"/>
                                <a:gd name="T3" fmla="*/ 183 h 884"/>
                                <a:gd name="T4" fmla="*/ 823 w 1015"/>
                                <a:gd name="T5" fmla="*/ 156 h 884"/>
                                <a:gd name="T6" fmla="*/ 807 w 1015"/>
                                <a:gd name="T7" fmla="*/ 109 h 884"/>
                                <a:gd name="T8" fmla="*/ 775 w 1015"/>
                                <a:gd name="T9" fmla="*/ 72 h 884"/>
                                <a:gd name="T10" fmla="*/ 730 w 1015"/>
                                <a:gd name="T11" fmla="*/ 45 h 884"/>
                                <a:gd name="T12" fmla="*/ 677 w 1015"/>
                                <a:gd name="T13" fmla="*/ 25 h 884"/>
                                <a:gd name="T14" fmla="*/ 614 w 1015"/>
                                <a:gd name="T15" fmla="*/ 12 h 884"/>
                                <a:gd name="T16" fmla="*/ 547 w 1015"/>
                                <a:gd name="T17" fmla="*/ 4 h 884"/>
                                <a:gd name="T18" fmla="*/ 477 w 1015"/>
                                <a:gd name="T19" fmla="*/ 0 h 884"/>
                                <a:gd name="T20" fmla="*/ 405 w 1015"/>
                                <a:gd name="T21" fmla="*/ 1 h 884"/>
                                <a:gd name="T22" fmla="*/ 331 w 1015"/>
                                <a:gd name="T23" fmla="*/ 6 h 884"/>
                                <a:gd name="T24" fmla="*/ 261 w 1015"/>
                                <a:gd name="T25" fmla="*/ 21 h 884"/>
                                <a:gd name="T26" fmla="*/ 197 w 1015"/>
                                <a:gd name="T27" fmla="*/ 44 h 884"/>
                                <a:gd name="T28" fmla="*/ 142 w 1015"/>
                                <a:gd name="T29" fmla="*/ 78 h 884"/>
                                <a:gd name="T30" fmla="*/ 103 w 1015"/>
                                <a:gd name="T31" fmla="*/ 125 h 884"/>
                                <a:gd name="T32" fmla="*/ 83 w 1015"/>
                                <a:gd name="T33" fmla="*/ 185 h 884"/>
                                <a:gd name="T34" fmla="*/ 84 w 1015"/>
                                <a:gd name="T35" fmla="*/ 262 h 884"/>
                                <a:gd name="T36" fmla="*/ 92 w 1015"/>
                                <a:gd name="T37" fmla="*/ 320 h 884"/>
                                <a:gd name="T38" fmla="*/ 60 w 1015"/>
                                <a:gd name="T39" fmla="*/ 353 h 884"/>
                                <a:gd name="T40" fmla="*/ 18 w 1015"/>
                                <a:gd name="T41" fmla="*/ 395 h 884"/>
                                <a:gd name="T42" fmla="*/ 0 w 1015"/>
                                <a:gd name="T43" fmla="*/ 442 h 884"/>
                                <a:gd name="T44" fmla="*/ 37 w 1015"/>
                                <a:gd name="T45" fmla="*/ 504 h 884"/>
                                <a:gd name="T46" fmla="*/ 111 w 1015"/>
                                <a:gd name="T47" fmla="*/ 579 h 884"/>
                                <a:gd name="T48" fmla="*/ 202 w 1015"/>
                                <a:gd name="T49" fmla="*/ 652 h 884"/>
                                <a:gd name="T50" fmla="*/ 304 w 1015"/>
                                <a:gd name="T51" fmla="*/ 719 h 884"/>
                                <a:gd name="T52" fmla="*/ 409 w 1015"/>
                                <a:gd name="T53" fmla="*/ 779 h 884"/>
                                <a:gd name="T54" fmla="*/ 509 w 1015"/>
                                <a:gd name="T55" fmla="*/ 828 h 884"/>
                                <a:gd name="T56" fmla="*/ 599 w 1015"/>
                                <a:gd name="T57" fmla="*/ 863 h 884"/>
                                <a:gd name="T58" fmla="*/ 671 w 1015"/>
                                <a:gd name="T59" fmla="*/ 881 h 884"/>
                                <a:gd name="T60" fmla="*/ 732 w 1015"/>
                                <a:gd name="T61" fmla="*/ 883 h 884"/>
                                <a:gd name="T62" fmla="*/ 793 w 1015"/>
                                <a:gd name="T63" fmla="*/ 871 h 884"/>
                                <a:gd name="T64" fmla="*/ 850 w 1015"/>
                                <a:gd name="T65" fmla="*/ 848 h 884"/>
                                <a:gd name="T66" fmla="*/ 901 w 1015"/>
                                <a:gd name="T67" fmla="*/ 816 h 884"/>
                                <a:gd name="T68" fmla="*/ 942 w 1015"/>
                                <a:gd name="T69" fmla="*/ 775 h 884"/>
                                <a:gd name="T70" fmla="*/ 977 w 1015"/>
                                <a:gd name="T71" fmla="*/ 727 h 884"/>
                                <a:gd name="T72" fmla="*/ 1000 w 1015"/>
                                <a:gd name="T73" fmla="*/ 673 h 884"/>
                                <a:gd name="T74" fmla="*/ 1013 w 1015"/>
                                <a:gd name="T75" fmla="*/ 615 h 884"/>
                                <a:gd name="T76" fmla="*/ 1012 w 1015"/>
                                <a:gd name="T77" fmla="*/ 533 h 884"/>
                                <a:gd name="T78" fmla="*/ 992 w 1015"/>
                                <a:gd name="T79" fmla="*/ 441 h 884"/>
                                <a:gd name="T80" fmla="*/ 950 w 1015"/>
                                <a:gd name="T81" fmla="*/ 361 h 884"/>
                                <a:gd name="T82" fmla="*/ 885 w 1015"/>
                                <a:gd name="T83" fmla="*/ 299 h 8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15" h="884">
                                  <a:moveTo>
                                    <a:pt x="843" y="275"/>
                                  </a:moveTo>
                                  <a:lnTo>
                                    <a:pt x="840" y="246"/>
                                  </a:lnTo>
                                  <a:lnTo>
                                    <a:pt x="835" y="208"/>
                                  </a:lnTo>
                                  <a:lnTo>
                                    <a:pt x="828" y="183"/>
                                  </a:lnTo>
                                  <a:lnTo>
                                    <a:pt x="826" y="183"/>
                                  </a:lnTo>
                                  <a:lnTo>
                                    <a:pt x="823" y="156"/>
                                  </a:lnTo>
                                  <a:lnTo>
                                    <a:pt x="816" y="131"/>
                                  </a:lnTo>
                                  <a:lnTo>
                                    <a:pt x="807" y="109"/>
                                  </a:lnTo>
                                  <a:lnTo>
                                    <a:pt x="792" y="90"/>
                                  </a:lnTo>
                                  <a:lnTo>
                                    <a:pt x="775" y="72"/>
                                  </a:lnTo>
                                  <a:lnTo>
                                    <a:pt x="755" y="58"/>
                                  </a:lnTo>
                                  <a:lnTo>
                                    <a:pt x="730" y="45"/>
                                  </a:lnTo>
                                  <a:lnTo>
                                    <a:pt x="705" y="35"/>
                                  </a:lnTo>
                                  <a:lnTo>
                                    <a:pt x="677" y="25"/>
                                  </a:lnTo>
                                  <a:lnTo>
                                    <a:pt x="646" y="17"/>
                                  </a:lnTo>
                                  <a:lnTo>
                                    <a:pt x="614" y="12"/>
                                  </a:lnTo>
                                  <a:lnTo>
                                    <a:pt x="582" y="6"/>
                                  </a:lnTo>
                                  <a:lnTo>
                                    <a:pt x="547" y="4"/>
                                  </a:lnTo>
                                  <a:lnTo>
                                    <a:pt x="512" y="1"/>
                                  </a:lnTo>
                                  <a:lnTo>
                                    <a:pt x="477" y="0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405" y="1"/>
                                  </a:lnTo>
                                  <a:lnTo>
                                    <a:pt x="368" y="2"/>
                                  </a:lnTo>
                                  <a:lnTo>
                                    <a:pt x="331" y="6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61" y="21"/>
                                  </a:lnTo>
                                  <a:lnTo>
                                    <a:pt x="228" y="31"/>
                                  </a:lnTo>
                                  <a:lnTo>
                                    <a:pt x="197" y="44"/>
                                  </a:lnTo>
                                  <a:lnTo>
                                    <a:pt x="167" y="60"/>
                                  </a:lnTo>
                                  <a:lnTo>
                                    <a:pt x="142" y="78"/>
                                  </a:lnTo>
                                  <a:lnTo>
                                    <a:pt x="120" y="10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83" y="185"/>
                                  </a:lnTo>
                                  <a:lnTo>
                                    <a:pt x="80" y="221"/>
                                  </a:lnTo>
                                  <a:lnTo>
                                    <a:pt x="84" y="262"/>
                                  </a:lnTo>
                                  <a:lnTo>
                                    <a:pt x="95" y="306"/>
                                  </a:lnTo>
                                  <a:lnTo>
                                    <a:pt x="92" y="320"/>
                                  </a:lnTo>
                                  <a:lnTo>
                                    <a:pt x="79" y="336"/>
                                  </a:lnTo>
                                  <a:lnTo>
                                    <a:pt x="60" y="353"/>
                                  </a:lnTo>
                                  <a:lnTo>
                                    <a:pt x="39" y="373"/>
                                  </a:lnTo>
                                  <a:lnTo>
                                    <a:pt x="18" y="395"/>
                                  </a:lnTo>
                                  <a:lnTo>
                                    <a:pt x="5" y="418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9" y="466"/>
                                  </a:lnTo>
                                  <a:lnTo>
                                    <a:pt x="37" y="504"/>
                                  </a:lnTo>
                                  <a:lnTo>
                                    <a:pt x="72" y="541"/>
                                  </a:lnTo>
                                  <a:lnTo>
                                    <a:pt x="111" y="579"/>
                                  </a:lnTo>
                                  <a:lnTo>
                                    <a:pt x="155" y="615"/>
                                  </a:lnTo>
                                  <a:lnTo>
                                    <a:pt x="202" y="652"/>
                                  </a:lnTo>
                                  <a:lnTo>
                                    <a:pt x="252" y="686"/>
                                  </a:lnTo>
                                  <a:lnTo>
                                    <a:pt x="304" y="719"/>
                                  </a:lnTo>
                                  <a:lnTo>
                                    <a:pt x="356" y="750"/>
                                  </a:lnTo>
                                  <a:lnTo>
                                    <a:pt x="409" y="779"/>
                                  </a:lnTo>
                                  <a:lnTo>
                                    <a:pt x="460" y="805"/>
                                  </a:lnTo>
                                  <a:lnTo>
                                    <a:pt x="509" y="828"/>
                                  </a:lnTo>
                                  <a:lnTo>
                                    <a:pt x="556" y="846"/>
                                  </a:lnTo>
                                  <a:lnTo>
                                    <a:pt x="599" y="863"/>
                                  </a:lnTo>
                                  <a:lnTo>
                                    <a:pt x="638" y="875"/>
                                  </a:lnTo>
                                  <a:lnTo>
                                    <a:pt x="671" y="881"/>
                                  </a:lnTo>
                                  <a:lnTo>
                                    <a:pt x="700" y="884"/>
                                  </a:lnTo>
                                  <a:lnTo>
                                    <a:pt x="732" y="883"/>
                                  </a:lnTo>
                                  <a:lnTo>
                                    <a:pt x="763" y="877"/>
                                  </a:lnTo>
                                  <a:lnTo>
                                    <a:pt x="793" y="871"/>
                                  </a:lnTo>
                                  <a:lnTo>
                                    <a:pt x="823" y="860"/>
                                  </a:lnTo>
                                  <a:lnTo>
                                    <a:pt x="850" y="848"/>
                                  </a:lnTo>
                                  <a:lnTo>
                                    <a:pt x="875" y="833"/>
                                  </a:lnTo>
                                  <a:lnTo>
                                    <a:pt x="901" y="816"/>
                                  </a:lnTo>
                                  <a:lnTo>
                                    <a:pt x="922" y="797"/>
                                  </a:lnTo>
                                  <a:lnTo>
                                    <a:pt x="942" y="775"/>
                                  </a:lnTo>
                                  <a:lnTo>
                                    <a:pt x="961" y="752"/>
                                  </a:lnTo>
                                  <a:lnTo>
                                    <a:pt x="977" y="727"/>
                                  </a:lnTo>
                                  <a:lnTo>
                                    <a:pt x="991" y="701"/>
                                  </a:lnTo>
                                  <a:lnTo>
                                    <a:pt x="1000" y="673"/>
                                  </a:lnTo>
                                  <a:lnTo>
                                    <a:pt x="1008" y="645"/>
                                  </a:lnTo>
                                  <a:lnTo>
                                    <a:pt x="1013" y="615"/>
                                  </a:lnTo>
                                  <a:lnTo>
                                    <a:pt x="1015" y="584"/>
                                  </a:lnTo>
                                  <a:lnTo>
                                    <a:pt x="1012" y="533"/>
                                  </a:lnTo>
                                  <a:lnTo>
                                    <a:pt x="1005" y="485"/>
                                  </a:lnTo>
                                  <a:lnTo>
                                    <a:pt x="992" y="441"/>
                                  </a:lnTo>
                                  <a:lnTo>
                                    <a:pt x="973" y="399"/>
                                  </a:lnTo>
                                  <a:lnTo>
                                    <a:pt x="950" y="361"/>
                                  </a:lnTo>
                                  <a:lnTo>
                                    <a:pt x="921" y="329"/>
                                  </a:lnTo>
                                  <a:lnTo>
                                    <a:pt x="885" y="299"/>
                                  </a:lnTo>
                                  <a:lnTo>
                                    <a:pt x="843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2" y="504195"/>
                              <a:ext cx="195" cy="190"/>
                            </a:xfrm>
                            <a:custGeom>
                              <a:avLst/>
                              <a:gdLst>
                                <a:gd name="T0" fmla="*/ 342 w 390"/>
                                <a:gd name="T1" fmla="*/ 147 h 381"/>
                                <a:gd name="T2" fmla="*/ 339 w 390"/>
                                <a:gd name="T3" fmla="*/ 147 h 381"/>
                                <a:gd name="T4" fmla="*/ 333 w 390"/>
                                <a:gd name="T5" fmla="*/ 145 h 381"/>
                                <a:gd name="T6" fmla="*/ 320 w 390"/>
                                <a:gd name="T7" fmla="*/ 143 h 381"/>
                                <a:gd name="T8" fmla="*/ 306 w 390"/>
                                <a:gd name="T9" fmla="*/ 140 h 381"/>
                                <a:gd name="T10" fmla="*/ 288 w 390"/>
                                <a:gd name="T11" fmla="*/ 136 h 381"/>
                                <a:gd name="T12" fmla="*/ 270 w 390"/>
                                <a:gd name="T13" fmla="*/ 132 h 381"/>
                                <a:gd name="T14" fmla="*/ 248 w 390"/>
                                <a:gd name="T15" fmla="*/ 128 h 381"/>
                                <a:gd name="T16" fmla="*/ 227 w 390"/>
                                <a:gd name="T17" fmla="*/ 122 h 381"/>
                                <a:gd name="T18" fmla="*/ 204 w 390"/>
                                <a:gd name="T19" fmla="*/ 118 h 381"/>
                                <a:gd name="T20" fmla="*/ 182 w 390"/>
                                <a:gd name="T21" fmla="*/ 113 h 381"/>
                                <a:gd name="T22" fmla="*/ 161 w 390"/>
                                <a:gd name="T23" fmla="*/ 106 h 381"/>
                                <a:gd name="T24" fmla="*/ 141 w 390"/>
                                <a:gd name="T25" fmla="*/ 101 h 381"/>
                                <a:gd name="T26" fmla="*/ 123 w 390"/>
                                <a:gd name="T27" fmla="*/ 96 h 381"/>
                                <a:gd name="T28" fmla="*/ 109 w 390"/>
                                <a:gd name="T29" fmla="*/ 90 h 381"/>
                                <a:gd name="T30" fmla="*/ 98 w 390"/>
                                <a:gd name="T31" fmla="*/ 85 h 381"/>
                                <a:gd name="T32" fmla="*/ 91 w 390"/>
                                <a:gd name="T33" fmla="*/ 79 h 381"/>
                                <a:gd name="T34" fmla="*/ 80 w 390"/>
                                <a:gd name="T35" fmla="*/ 69 h 381"/>
                                <a:gd name="T36" fmla="*/ 70 w 390"/>
                                <a:gd name="T37" fmla="*/ 57 h 381"/>
                                <a:gd name="T38" fmla="*/ 60 w 390"/>
                                <a:gd name="T39" fmla="*/ 43 h 381"/>
                                <a:gd name="T40" fmla="*/ 51 w 390"/>
                                <a:gd name="T41" fmla="*/ 30 h 381"/>
                                <a:gd name="T42" fmla="*/ 42 w 390"/>
                                <a:gd name="T43" fmla="*/ 19 h 381"/>
                                <a:gd name="T44" fmla="*/ 35 w 390"/>
                                <a:gd name="T45" fmla="*/ 10 h 381"/>
                                <a:gd name="T46" fmla="*/ 31 w 390"/>
                                <a:gd name="T47" fmla="*/ 3 h 381"/>
                                <a:gd name="T48" fmla="*/ 30 w 390"/>
                                <a:gd name="T49" fmla="*/ 0 h 381"/>
                                <a:gd name="T50" fmla="*/ 28 w 390"/>
                                <a:gd name="T51" fmla="*/ 6 h 381"/>
                                <a:gd name="T52" fmla="*/ 23 w 390"/>
                                <a:gd name="T53" fmla="*/ 20 h 381"/>
                                <a:gd name="T54" fmla="*/ 17 w 390"/>
                                <a:gd name="T55" fmla="*/ 41 h 381"/>
                                <a:gd name="T56" fmla="*/ 11 w 390"/>
                                <a:gd name="T57" fmla="*/ 65 h 381"/>
                                <a:gd name="T58" fmla="*/ 5 w 390"/>
                                <a:gd name="T59" fmla="*/ 92 h 381"/>
                                <a:gd name="T60" fmla="*/ 1 w 390"/>
                                <a:gd name="T61" fmla="*/ 116 h 381"/>
                                <a:gd name="T62" fmla="*/ 0 w 390"/>
                                <a:gd name="T63" fmla="*/ 136 h 381"/>
                                <a:gd name="T64" fmla="*/ 3 w 390"/>
                                <a:gd name="T65" fmla="*/ 151 h 381"/>
                                <a:gd name="T66" fmla="*/ 9 w 390"/>
                                <a:gd name="T67" fmla="*/ 163 h 381"/>
                                <a:gd name="T68" fmla="*/ 19 w 390"/>
                                <a:gd name="T69" fmla="*/ 179 h 381"/>
                                <a:gd name="T70" fmla="*/ 31 w 390"/>
                                <a:gd name="T71" fmla="*/ 198 h 381"/>
                                <a:gd name="T72" fmla="*/ 44 w 390"/>
                                <a:gd name="T73" fmla="*/ 217 h 381"/>
                                <a:gd name="T74" fmla="*/ 60 w 390"/>
                                <a:gd name="T75" fmla="*/ 237 h 381"/>
                                <a:gd name="T76" fmla="*/ 76 w 390"/>
                                <a:gd name="T77" fmla="*/ 254 h 381"/>
                                <a:gd name="T78" fmla="*/ 95 w 390"/>
                                <a:gd name="T79" fmla="*/ 270 h 381"/>
                                <a:gd name="T80" fmla="*/ 113 w 390"/>
                                <a:gd name="T81" fmla="*/ 282 h 381"/>
                                <a:gd name="T82" fmla="*/ 123 w 390"/>
                                <a:gd name="T83" fmla="*/ 288 h 381"/>
                                <a:gd name="T84" fmla="*/ 138 w 390"/>
                                <a:gd name="T85" fmla="*/ 295 h 381"/>
                                <a:gd name="T86" fmla="*/ 156 w 390"/>
                                <a:gd name="T87" fmla="*/ 301 h 381"/>
                                <a:gd name="T88" fmla="*/ 177 w 390"/>
                                <a:gd name="T89" fmla="*/ 309 h 381"/>
                                <a:gd name="T90" fmla="*/ 198 w 390"/>
                                <a:gd name="T91" fmla="*/ 317 h 381"/>
                                <a:gd name="T92" fmla="*/ 221 w 390"/>
                                <a:gd name="T93" fmla="*/ 325 h 381"/>
                                <a:gd name="T94" fmla="*/ 245 w 390"/>
                                <a:gd name="T95" fmla="*/ 333 h 381"/>
                                <a:gd name="T96" fmla="*/ 270 w 390"/>
                                <a:gd name="T97" fmla="*/ 342 h 381"/>
                                <a:gd name="T98" fmla="*/ 292 w 390"/>
                                <a:gd name="T99" fmla="*/ 350 h 381"/>
                                <a:gd name="T100" fmla="*/ 315 w 390"/>
                                <a:gd name="T101" fmla="*/ 356 h 381"/>
                                <a:gd name="T102" fmla="*/ 335 w 390"/>
                                <a:gd name="T103" fmla="*/ 363 h 381"/>
                                <a:gd name="T104" fmla="*/ 354 w 390"/>
                                <a:gd name="T105" fmla="*/ 368 h 381"/>
                                <a:gd name="T106" fmla="*/ 369 w 390"/>
                                <a:gd name="T107" fmla="*/ 374 h 381"/>
                                <a:gd name="T108" fmla="*/ 381 w 390"/>
                                <a:gd name="T109" fmla="*/ 378 h 381"/>
                                <a:gd name="T110" fmla="*/ 387 w 390"/>
                                <a:gd name="T111" fmla="*/ 379 h 381"/>
                                <a:gd name="T112" fmla="*/ 390 w 390"/>
                                <a:gd name="T113" fmla="*/ 381 h 381"/>
                                <a:gd name="T114" fmla="*/ 342 w 390"/>
                                <a:gd name="T115" fmla="*/ 147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90" h="381">
                                  <a:moveTo>
                                    <a:pt x="342" y="147"/>
                                  </a:moveTo>
                                  <a:lnTo>
                                    <a:pt x="339" y="147"/>
                                  </a:lnTo>
                                  <a:lnTo>
                                    <a:pt x="333" y="145"/>
                                  </a:lnTo>
                                  <a:lnTo>
                                    <a:pt x="320" y="143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288" y="136"/>
                                  </a:lnTo>
                                  <a:lnTo>
                                    <a:pt x="270" y="132"/>
                                  </a:lnTo>
                                  <a:lnTo>
                                    <a:pt x="248" y="128"/>
                                  </a:lnTo>
                                  <a:lnTo>
                                    <a:pt x="227" y="122"/>
                                  </a:lnTo>
                                  <a:lnTo>
                                    <a:pt x="204" y="118"/>
                                  </a:lnTo>
                                  <a:lnTo>
                                    <a:pt x="182" y="113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41" y="101"/>
                                  </a:lnTo>
                                  <a:lnTo>
                                    <a:pt x="123" y="96"/>
                                  </a:lnTo>
                                  <a:lnTo>
                                    <a:pt x="109" y="90"/>
                                  </a:lnTo>
                                  <a:lnTo>
                                    <a:pt x="98" y="85"/>
                                  </a:lnTo>
                                  <a:lnTo>
                                    <a:pt x="91" y="79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19" y="179"/>
                                  </a:lnTo>
                                  <a:lnTo>
                                    <a:pt x="31" y="198"/>
                                  </a:lnTo>
                                  <a:lnTo>
                                    <a:pt x="44" y="217"/>
                                  </a:lnTo>
                                  <a:lnTo>
                                    <a:pt x="60" y="237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95" y="270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23" y="288"/>
                                  </a:lnTo>
                                  <a:lnTo>
                                    <a:pt x="138" y="295"/>
                                  </a:lnTo>
                                  <a:lnTo>
                                    <a:pt x="156" y="301"/>
                                  </a:lnTo>
                                  <a:lnTo>
                                    <a:pt x="177" y="309"/>
                                  </a:lnTo>
                                  <a:lnTo>
                                    <a:pt x="198" y="317"/>
                                  </a:lnTo>
                                  <a:lnTo>
                                    <a:pt x="221" y="325"/>
                                  </a:lnTo>
                                  <a:lnTo>
                                    <a:pt x="245" y="333"/>
                                  </a:lnTo>
                                  <a:lnTo>
                                    <a:pt x="270" y="342"/>
                                  </a:lnTo>
                                  <a:lnTo>
                                    <a:pt x="292" y="350"/>
                                  </a:lnTo>
                                  <a:lnTo>
                                    <a:pt x="315" y="356"/>
                                  </a:lnTo>
                                  <a:lnTo>
                                    <a:pt x="335" y="363"/>
                                  </a:lnTo>
                                  <a:lnTo>
                                    <a:pt x="354" y="368"/>
                                  </a:lnTo>
                                  <a:lnTo>
                                    <a:pt x="369" y="374"/>
                                  </a:lnTo>
                                  <a:lnTo>
                                    <a:pt x="381" y="378"/>
                                  </a:lnTo>
                                  <a:lnTo>
                                    <a:pt x="387" y="379"/>
                                  </a:lnTo>
                                  <a:lnTo>
                                    <a:pt x="390" y="381"/>
                                  </a:lnTo>
                                  <a:lnTo>
                                    <a:pt x="342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0" y="504363"/>
                              <a:ext cx="720" cy="280"/>
                            </a:xfrm>
                            <a:custGeom>
                              <a:avLst/>
                              <a:gdLst>
                                <a:gd name="T0" fmla="*/ 398 w 1440"/>
                                <a:gd name="T1" fmla="*/ 58 h 561"/>
                                <a:gd name="T2" fmla="*/ 379 w 1440"/>
                                <a:gd name="T3" fmla="*/ 63 h 561"/>
                                <a:gd name="T4" fmla="*/ 349 w 1440"/>
                                <a:gd name="T5" fmla="*/ 70 h 561"/>
                                <a:gd name="T6" fmla="*/ 308 w 1440"/>
                                <a:gd name="T7" fmla="*/ 79 h 561"/>
                                <a:gd name="T8" fmla="*/ 265 w 1440"/>
                                <a:gd name="T9" fmla="*/ 89 h 561"/>
                                <a:gd name="T10" fmla="*/ 224 w 1440"/>
                                <a:gd name="T11" fmla="*/ 98 h 561"/>
                                <a:gd name="T12" fmla="*/ 189 w 1440"/>
                                <a:gd name="T13" fmla="*/ 105 h 561"/>
                                <a:gd name="T14" fmla="*/ 168 w 1440"/>
                                <a:gd name="T15" fmla="*/ 110 h 561"/>
                                <a:gd name="T16" fmla="*/ 154 w 1440"/>
                                <a:gd name="T17" fmla="*/ 109 h 561"/>
                                <a:gd name="T18" fmla="*/ 123 w 1440"/>
                                <a:gd name="T19" fmla="*/ 101 h 561"/>
                                <a:gd name="T20" fmla="*/ 86 w 1440"/>
                                <a:gd name="T21" fmla="*/ 89 h 561"/>
                                <a:gd name="T22" fmla="*/ 60 w 1440"/>
                                <a:gd name="T23" fmla="*/ 81 h 561"/>
                                <a:gd name="T24" fmla="*/ 0 w 1440"/>
                                <a:gd name="T25" fmla="*/ 0 h 561"/>
                                <a:gd name="T26" fmla="*/ 0 w 1440"/>
                                <a:gd name="T27" fmla="*/ 12 h 561"/>
                                <a:gd name="T28" fmla="*/ 1 w 1440"/>
                                <a:gd name="T29" fmla="*/ 45 h 561"/>
                                <a:gd name="T30" fmla="*/ 4 w 1440"/>
                                <a:gd name="T31" fmla="*/ 70 h 561"/>
                                <a:gd name="T32" fmla="*/ 9 w 1440"/>
                                <a:gd name="T33" fmla="*/ 100 h 561"/>
                                <a:gd name="T34" fmla="*/ 17 w 1440"/>
                                <a:gd name="T35" fmla="*/ 135 h 561"/>
                                <a:gd name="T36" fmla="*/ 28 w 1440"/>
                                <a:gd name="T37" fmla="*/ 168 h 561"/>
                                <a:gd name="T38" fmla="*/ 44 w 1440"/>
                                <a:gd name="T39" fmla="*/ 198 h 561"/>
                                <a:gd name="T40" fmla="*/ 71 w 1440"/>
                                <a:gd name="T41" fmla="*/ 230 h 561"/>
                                <a:gd name="T42" fmla="*/ 113 w 1440"/>
                                <a:gd name="T43" fmla="*/ 264 h 561"/>
                                <a:gd name="T44" fmla="*/ 172 w 1440"/>
                                <a:gd name="T45" fmla="*/ 300 h 561"/>
                                <a:gd name="T46" fmla="*/ 208 w 1440"/>
                                <a:gd name="T47" fmla="*/ 316 h 561"/>
                                <a:gd name="T48" fmla="*/ 244 w 1440"/>
                                <a:gd name="T49" fmla="*/ 331 h 561"/>
                                <a:gd name="T50" fmla="*/ 280 w 1440"/>
                                <a:gd name="T51" fmla="*/ 343 h 561"/>
                                <a:gd name="T52" fmla="*/ 314 w 1440"/>
                                <a:gd name="T53" fmla="*/ 351 h 561"/>
                                <a:gd name="T54" fmla="*/ 343 w 1440"/>
                                <a:gd name="T55" fmla="*/ 359 h 561"/>
                                <a:gd name="T56" fmla="*/ 367 w 1440"/>
                                <a:gd name="T57" fmla="*/ 363 h 561"/>
                                <a:gd name="T58" fmla="*/ 382 w 1440"/>
                                <a:gd name="T59" fmla="*/ 366 h 561"/>
                                <a:gd name="T60" fmla="*/ 387 w 1440"/>
                                <a:gd name="T61" fmla="*/ 367 h 561"/>
                                <a:gd name="T62" fmla="*/ 480 w 1440"/>
                                <a:gd name="T63" fmla="*/ 450 h 561"/>
                                <a:gd name="T64" fmla="*/ 495 w 1440"/>
                                <a:gd name="T65" fmla="*/ 448 h 561"/>
                                <a:gd name="T66" fmla="*/ 532 w 1440"/>
                                <a:gd name="T67" fmla="*/ 441 h 561"/>
                                <a:gd name="T68" fmla="*/ 577 w 1440"/>
                                <a:gd name="T69" fmla="*/ 436 h 561"/>
                                <a:gd name="T70" fmla="*/ 617 w 1440"/>
                                <a:gd name="T71" fmla="*/ 433 h 561"/>
                                <a:gd name="T72" fmla="*/ 658 w 1440"/>
                                <a:gd name="T73" fmla="*/ 436 h 561"/>
                                <a:gd name="T74" fmla="*/ 711 w 1440"/>
                                <a:gd name="T75" fmla="*/ 440 h 561"/>
                                <a:gd name="T76" fmla="*/ 766 w 1440"/>
                                <a:gd name="T77" fmla="*/ 444 h 561"/>
                                <a:gd name="T78" fmla="*/ 815 w 1440"/>
                                <a:gd name="T79" fmla="*/ 446 h 561"/>
                                <a:gd name="T80" fmla="*/ 846 w 1440"/>
                                <a:gd name="T81" fmla="*/ 441 h 561"/>
                                <a:gd name="T82" fmla="*/ 894 w 1440"/>
                                <a:gd name="T83" fmla="*/ 426 h 561"/>
                                <a:gd name="T84" fmla="*/ 953 w 1440"/>
                                <a:gd name="T85" fmla="*/ 405 h 561"/>
                                <a:gd name="T86" fmla="*/ 1018 w 1440"/>
                                <a:gd name="T87" fmla="*/ 382 h 561"/>
                                <a:gd name="T88" fmla="*/ 1082 w 1440"/>
                                <a:gd name="T89" fmla="*/ 358 h 561"/>
                                <a:gd name="T90" fmla="*/ 1142 w 1440"/>
                                <a:gd name="T91" fmla="*/ 336 h 561"/>
                                <a:gd name="T92" fmla="*/ 1191 w 1440"/>
                                <a:gd name="T93" fmla="*/ 320 h 561"/>
                                <a:gd name="T94" fmla="*/ 1224 w 1440"/>
                                <a:gd name="T95" fmla="*/ 313 h 561"/>
                                <a:gd name="T96" fmla="*/ 1251 w 1440"/>
                                <a:gd name="T97" fmla="*/ 304 h 561"/>
                                <a:gd name="T98" fmla="*/ 1284 w 1440"/>
                                <a:gd name="T99" fmla="*/ 280 h 561"/>
                                <a:gd name="T100" fmla="*/ 1319 w 1440"/>
                                <a:gd name="T101" fmla="*/ 247 h 561"/>
                                <a:gd name="T102" fmla="*/ 1355 w 1440"/>
                                <a:gd name="T103" fmla="*/ 210 h 561"/>
                                <a:gd name="T104" fmla="*/ 1388 w 1440"/>
                                <a:gd name="T105" fmla="*/ 174 h 561"/>
                                <a:gd name="T106" fmla="*/ 1414 w 1440"/>
                                <a:gd name="T107" fmla="*/ 141 h 561"/>
                                <a:gd name="T108" fmla="*/ 1433 w 1440"/>
                                <a:gd name="T109" fmla="*/ 118 h 561"/>
                                <a:gd name="T110" fmla="*/ 1440 w 1440"/>
                                <a:gd name="T111" fmla="*/ 110 h 561"/>
                                <a:gd name="T112" fmla="*/ 401 w 1440"/>
                                <a:gd name="T113" fmla="*/ 58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440" h="561">
                                  <a:moveTo>
                                    <a:pt x="401" y="58"/>
                                  </a:moveTo>
                                  <a:lnTo>
                                    <a:pt x="398" y="58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79" y="63"/>
                                  </a:lnTo>
                                  <a:lnTo>
                                    <a:pt x="366" y="66"/>
                                  </a:lnTo>
                                  <a:lnTo>
                                    <a:pt x="349" y="70"/>
                                  </a:lnTo>
                                  <a:lnTo>
                                    <a:pt x="328" y="74"/>
                                  </a:lnTo>
                                  <a:lnTo>
                                    <a:pt x="308" y="79"/>
                                  </a:lnTo>
                                  <a:lnTo>
                                    <a:pt x="287" y="83"/>
                                  </a:lnTo>
                                  <a:lnTo>
                                    <a:pt x="265" y="89"/>
                                  </a:lnTo>
                                  <a:lnTo>
                                    <a:pt x="244" y="94"/>
                                  </a:lnTo>
                                  <a:lnTo>
                                    <a:pt x="224" y="98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77" y="108"/>
                                  </a:lnTo>
                                  <a:lnTo>
                                    <a:pt x="168" y="110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39" y="105"/>
                                  </a:lnTo>
                                  <a:lnTo>
                                    <a:pt x="123" y="101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71" y="230"/>
                                  </a:lnTo>
                                  <a:lnTo>
                                    <a:pt x="90" y="246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89" y="308"/>
                                  </a:lnTo>
                                  <a:lnTo>
                                    <a:pt x="208" y="316"/>
                                  </a:lnTo>
                                  <a:lnTo>
                                    <a:pt x="225" y="324"/>
                                  </a:lnTo>
                                  <a:lnTo>
                                    <a:pt x="244" y="331"/>
                                  </a:lnTo>
                                  <a:lnTo>
                                    <a:pt x="263" y="338"/>
                                  </a:lnTo>
                                  <a:lnTo>
                                    <a:pt x="280" y="343"/>
                                  </a:lnTo>
                                  <a:lnTo>
                                    <a:pt x="298" y="347"/>
                                  </a:lnTo>
                                  <a:lnTo>
                                    <a:pt x="314" y="351"/>
                                  </a:lnTo>
                                  <a:lnTo>
                                    <a:pt x="330" y="355"/>
                                  </a:lnTo>
                                  <a:lnTo>
                                    <a:pt x="343" y="359"/>
                                  </a:lnTo>
                                  <a:lnTo>
                                    <a:pt x="357" y="362"/>
                                  </a:lnTo>
                                  <a:lnTo>
                                    <a:pt x="367" y="363"/>
                                  </a:lnTo>
                                  <a:lnTo>
                                    <a:pt x="375" y="364"/>
                                  </a:lnTo>
                                  <a:lnTo>
                                    <a:pt x="382" y="366"/>
                                  </a:lnTo>
                                  <a:lnTo>
                                    <a:pt x="386" y="367"/>
                                  </a:lnTo>
                                  <a:lnTo>
                                    <a:pt x="387" y="367"/>
                                  </a:lnTo>
                                  <a:lnTo>
                                    <a:pt x="320" y="561"/>
                                  </a:lnTo>
                                  <a:lnTo>
                                    <a:pt x="480" y="450"/>
                                  </a:lnTo>
                                  <a:lnTo>
                                    <a:pt x="484" y="449"/>
                                  </a:lnTo>
                                  <a:lnTo>
                                    <a:pt x="495" y="448"/>
                                  </a:lnTo>
                                  <a:lnTo>
                                    <a:pt x="512" y="445"/>
                                  </a:lnTo>
                                  <a:lnTo>
                                    <a:pt x="532" y="441"/>
                                  </a:lnTo>
                                  <a:lnTo>
                                    <a:pt x="554" y="438"/>
                                  </a:lnTo>
                                  <a:lnTo>
                                    <a:pt x="577" y="436"/>
                                  </a:lnTo>
                                  <a:lnTo>
                                    <a:pt x="598" y="434"/>
                                  </a:lnTo>
                                  <a:lnTo>
                                    <a:pt x="617" y="433"/>
                                  </a:lnTo>
                                  <a:lnTo>
                                    <a:pt x="636" y="433"/>
                                  </a:lnTo>
                                  <a:lnTo>
                                    <a:pt x="658" y="436"/>
                                  </a:lnTo>
                                  <a:lnTo>
                                    <a:pt x="684" y="437"/>
                                  </a:lnTo>
                                  <a:lnTo>
                                    <a:pt x="711" y="440"/>
                                  </a:lnTo>
                                  <a:lnTo>
                                    <a:pt x="739" y="442"/>
                                  </a:lnTo>
                                  <a:lnTo>
                                    <a:pt x="766" y="444"/>
                                  </a:lnTo>
                                  <a:lnTo>
                                    <a:pt x="792" y="446"/>
                                  </a:lnTo>
                                  <a:lnTo>
                                    <a:pt x="815" y="446"/>
                                  </a:lnTo>
                                  <a:lnTo>
                                    <a:pt x="829" y="445"/>
                                  </a:lnTo>
                                  <a:lnTo>
                                    <a:pt x="846" y="441"/>
                                  </a:lnTo>
                                  <a:lnTo>
                                    <a:pt x="869" y="434"/>
                                  </a:lnTo>
                                  <a:lnTo>
                                    <a:pt x="894" y="426"/>
                                  </a:lnTo>
                                  <a:lnTo>
                                    <a:pt x="922" y="417"/>
                                  </a:lnTo>
                                  <a:lnTo>
                                    <a:pt x="953" y="405"/>
                                  </a:lnTo>
                                  <a:lnTo>
                                    <a:pt x="985" y="394"/>
                                  </a:lnTo>
                                  <a:lnTo>
                                    <a:pt x="1018" y="382"/>
                                  </a:lnTo>
                                  <a:lnTo>
                                    <a:pt x="1050" y="370"/>
                                  </a:lnTo>
                                  <a:lnTo>
                                    <a:pt x="1082" y="358"/>
                                  </a:lnTo>
                                  <a:lnTo>
                                    <a:pt x="1113" y="346"/>
                                  </a:lnTo>
                                  <a:lnTo>
                                    <a:pt x="1142" y="336"/>
                                  </a:lnTo>
                                  <a:lnTo>
                                    <a:pt x="1168" y="327"/>
                                  </a:lnTo>
                                  <a:lnTo>
                                    <a:pt x="1191" y="320"/>
                                  </a:lnTo>
                                  <a:lnTo>
                                    <a:pt x="1209" y="316"/>
                                  </a:lnTo>
                                  <a:lnTo>
                                    <a:pt x="1224" y="313"/>
                                  </a:lnTo>
                                  <a:lnTo>
                                    <a:pt x="1236" y="311"/>
                                  </a:lnTo>
                                  <a:lnTo>
                                    <a:pt x="1251" y="304"/>
                                  </a:lnTo>
                                  <a:lnTo>
                                    <a:pt x="1267" y="293"/>
                                  </a:lnTo>
                                  <a:lnTo>
                                    <a:pt x="1284" y="280"/>
                                  </a:lnTo>
                                  <a:lnTo>
                                    <a:pt x="1302" y="265"/>
                                  </a:lnTo>
                                  <a:lnTo>
                                    <a:pt x="1319" y="247"/>
                                  </a:lnTo>
                                  <a:lnTo>
                                    <a:pt x="1338" y="229"/>
                                  </a:lnTo>
                                  <a:lnTo>
                                    <a:pt x="1355" y="210"/>
                                  </a:lnTo>
                                  <a:lnTo>
                                    <a:pt x="1372" y="191"/>
                                  </a:lnTo>
                                  <a:lnTo>
                                    <a:pt x="1388" y="174"/>
                                  </a:lnTo>
                                  <a:lnTo>
                                    <a:pt x="1402" y="156"/>
                                  </a:lnTo>
                                  <a:lnTo>
                                    <a:pt x="1414" y="141"/>
                                  </a:lnTo>
                                  <a:lnTo>
                                    <a:pt x="1425" y="129"/>
                                  </a:lnTo>
                                  <a:lnTo>
                                    <a:pt x="1433" y="118"/>
                                  </a:lnTo>
                                  <a:lnTo>
                                    <a:pt x="1439" y="113"/>
                                  </a:lnTo>
                                  <a:lnTo>
                                    <a:pt x="1440" y="110"/>
                                  </a:lnTo>
                                  <a:lnTo>
                                    <a:pt x="1022" y="22"/>
                                  </a:lnTo>
                                  <a:lnTo>
                                    <a:pt x="40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2" y="504254"/>
                              <a:ext cx="567" cy="150"/>
                            </a:xfrm>
                            <a:custGeom>
                              <a:avLst/>
                              <a:gdLst>
                                <a:gd name="T0" fmla="*/ 564 w 1134"/>
                                <a:gd name="T1" fmla="*/ 298 h 299"/>
                                <a:gd name="T2" fmla="*/ 680 w 1134"/>
                                <a:gd name="T3" fmla="*/ 293 h 299"/>
                                <a:gd name="T4" fmla="*/ 789 w 1134"/>
                                <a:gd name="T5" fmla="*/ 282 h 299"/>
                                <a:gd name="T6" fmla="*/ 891 w 1134"/>
                                <a:gd name="T7" fmla="*/ 266 h 299"/>
                                <a:gd name="T8" fmla="*/ 979 w 1134"/>
                                <a:gd name="T9" fmla="*/ 244 h 299"/>
                                <a:gd name="T10" fmla="*/ 1051 w 1134"/>
                                <a:gd name="T11" fmla="*/ 222 h 299"/>
                                <a:gd name="T12" fmla="*/ 1103 w 1134"/>
                                <a:gd name="T13" fmla="*/ 195 h 299"/>
                                <a:gd name="T14" fmla="*/ 1130 w 1134"/>
                                <a:gd name="T15" fmla="*/ 165 h 299"/>
                                <a:gd name="T16" fmla="*/ 1131 w 1134"/>
                                <a:gd name="T17" fmla="*/ 136 h 299"/>
                                <a:gd name="T18" fmla="*/ 1109 w 1134"/>
                                <a:gd name="T19" fmla="*/ 106 h 299"/>
                                <a:gd name="T20" fmla="*/ 1066 w 1134"/>
                                <a:gd name="T21" fmla="*/ 79 h 299"/>
                                <a:gd name="T22" fmla="*/ 1004 w 1134"/>
                                <a:gd name="T23" fmla="*/ 55 h 299"/>
                                <a:gd name="T24" fmla="*/ 928 w 1134"/>
                                <a:gd name="T25" fmla="*/ 35 h 299"/>
                                <a:gd name="T26" fmla="*/ 836 w 1134"/>
                                <a:gd name="T27" fmla="*/ 17 h 299"/>
                                <a:gd name="T28" fmla="*/ 736 w 1134"/>
                                <a:gd name="T29" fmla="*/ 7 h 299"/>
                                <a:gd name="T30" fmla="*/ 625 w 1134"/>
                                <a:gd name="T31" fmla="*/ 1 h 299"/>
                                <a:gd name="T32" fmla="*/ 509 w 1134"/>
                                <a:gd name="T33" fmla="*/ 1 h 299"/>
                                <a:gd name="T34" fmla="*/ 398 w 1134"/>
                                <a:gd name="T35" fmla="*/ 7 h 299"/>
                                <a:gd name="T36" fmla="*/ 296 w 1134"/>
                                <a:gd name="T37" fmla="*/ 17 h 299"/>
                                <a:gd name="T38" fmla="*/ 206 w 1134"/>
                                <a:gd name="T39" fmla="*/ 35 h 299"/>
                                <a:gd name="T40" fmla="*/ 129 w 1134"/>
                                <a:gd name="T41" fmla="*/ 55 h 299"/>
                                <a:gd name="T42" fmla="*/ 68 w 1134"/>
                                <a:gd name="T43" fmla="*/ 79 h 299"/>
                                <a:gd name="T44" fmla="*/ 25 w 1134"/>
                                <a:gd name="T45" fmla="*/ 106 h 299"/>
                                <a:gd name="T46" fmla="*/ 2 w 1134"/>
                                <a:gd name="T47" fmla="*/ 136 h 299"/>
                                <a:gd name="T48" fmla="*/ 2 w 1134"/>
                                <a:gd name="T49" fmla="*/ 165 h 299"/>
                                <a:gd name="T50" fmla="*/ 20 w 1134"/>
                                <a:gd name="T51" fmla="*/ 195 h 299"/>
                                <a:gd name="T52" fmla="*/ 53 w 1134"/>
                                <a:gd name="T53" fmla="*/ 222 h 299"/>
                                <a:gd name="T54" fmla="*/ 104 w 1134"/>
                                <a:gd name="T55" fmla="*/ 244 h 299"/>
                                <a:gd name="T56" fmla="*/ 169 w 1134"/>
                                <a:gd name="T57" fmla="*/ 266 h 299"/>
                                <a:gd name="T58" fmla="*/ 249 w 1134"/>
                                <a:gd name="T59" fmla="*/ 282 h 299"/>
                                <a:gd name="T60" fmla="*/ 342 w 1134"/>
                                <a:gd name="T61" fmla="*/ 293 h 299"/>
                                <a:gd name="T62" fmla="*/ 448 w 1134"/>
                                <a:gd name="T63" fmla="*/ 298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34" h="299">
                                  <a:moveTo>
                                    <a:pt x="505" y="299"/>
                                  </a:moveTo>
                                  <a:lnTo>
                                    <a:pt x="564" y="298"/>
                                  </a:lnTo>
                                  <a:lnTo>
                                    <a:pt x="622" y="297"/>
                                  </a:lnTo>
                                  <a:lnTo>
                                    <a:pt x="680" y="293"/>
                                  </a:lnTo>
                                  <a:lnTo>
                                    <a:pt x="736" y="287"/>
                                  </a:lnTo>
                                  <a:lnTo>
                                    <a:pt x="789" y="282"/>
                                  </a:lnTo>
                                  <a:lnTo>
                                    <a:pt x="842" y="274"/>
                                  </a:lnTo>
                                  <a:lnTo>
                                    <a:pt x="891" y="266"/>
                                  </a:lnTo>
                                  <a:lnTo>
                                    <a:pt x="937" y="255"/>
                                  </a:lnTo>
                                  <a:lnTo>
                                    <a:pt x="979" y="244"/>
                                  </a:lnTo>
                                  <a:lnTo>
                                    <a:pt x="1017" y="234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79" y="208"/>
                                  </a:lnTo>
                                  <a:lnTo>
                                    <a:pt x="1103" y="195"/>
                                  </a:lnTo>
                                  <a:lnTo>
                                    <a:pt x="1119" y="180"/>
                                  </a:lnTo>
                                  <a:lnTo>
                                    <a:pt x="1130" y="165"/>
                                  </a:lnTo>
                                  <a:lnTo>
                                    <a:pt x="1134" y="150"/>
                                  </a:lnTo>
                                  <a:lnTo>
                                    <a:pt x="1131" y="136"/>
                                  </a:lnTo>
                                  <a:lnTo>
                                    <a:pt x="1122" y="119"/>
                                  </a:lnTo>
                                  <a:lnTo>
                                    <a:pt x="1109" y="106"/>
                                  </a:lnTo>
                                  <a:lnTo>
                                    <a:pt x="1090" y="91"/>
                                  </a:lnTo>
                                  <a:lnTo>
                                    <a:pt x="1066" y="79"/>
                                  </a:lnTo>
                                  <a:lnTo>
                                    <a:pt x="1038" y="66"/>
                                  </a:lnTo>
                                  <a:lnTo>
                                    <a:pt x="1004" y="55"/>
                                  </a:lnTo>
                                  <a:lnTo>
                                    <a:pt x="968" y="44"/>
                                  </a:lnTo>
                                  <a:lnTo>
                                    <a:pt x="928" y="35"/>
                                  </a:lnTo>
                                  <a:lnTo>
                                    <a:pt x="883" y="25"/>
                                  </a:lnTo>
                                  <a:lnTo>
                                    <a:pt x="836" y="17"/>
                                  </a:lnTo>
                                  <a:lnTo>
                                    <a:pt x="787" y="12"/>
                                  </a:lnTo>
                                  <a:lnTo>
                                    <a:pt x="736" y="7"/>
                                  </a:lnTo>
                                  <a:lnTo>
                                    <a:pt x="681" y="2"/>
                                  </a:lnTo>
                                  <a:lnTo>
                                    <a:pt x="625" y="1"/>
                                  </a:lnTo>
                                  <a:lnTo>
                                    <a:pt x="567" y="0"/>
                                  </a:lnTo>
                                  <a:lnTo>
                                    <a:pt x="509" y="1"/>
                                  </a:lnTo>
                                  <a:lnTo>
                                    <a:pt x="453" y="2"/>
                                  </a:lnTo>
                                  <a:lnTo>
                                    <a:pt x="398" y="7"/>
                                  </a:lnTo>
                                  <a:lnTo>
                                    <a:pt x="346" y="12"/>
                                  </a:lnTo>
                                  <a:lnTo>
                                    <a:pt x="296" y="17"/>
                                  </a:lnTo>
                                  <a:lnTo>
                                    <a:pt x="249" y="25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66" y="44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25" y="106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9" y="180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53" y="222"/>
                                  </a:lnTo>
                                  <a:lnTo>
                                    <a:pt x="78" y="234"/>
                                  </a:lnTo>
                                  <a:lnTo>
                                    <a:pt x="104" y="244"/>
                                  </a:lnTo>
                                  <a:lnTo>
                                    <a:pt x="135" y="255"/>
                                  </a:lnTo>
                                  <a:lnTo>
                                    <a:pt x="169" y="266"/>
                                  </a:lnTo>
                                  <a:lnTo>
                                    <a:pt x="208" y="274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93" y="287"/>
                                  </a:lnTo>
                                  <a:lnTo>
                                    <a:pt x="342" y="293"/>
                                  </a:lnTo>
                                  <a:lnTo>
                                    <a:pt x="394" y="297"/>
                                  </a:lnTo>
                                  <a:lnTo>
                                    <a:pt x="448" y="298"/>
                                  </a:lnTo>
                                  <a:lnTo>
                                    <a:pt x="505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89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60" y="504352"/>
                              <a:ext cx="512" cy="167"/>
                            </a:xfrm>
                            <a:custGeom>
                              <a:avLst/>
                              <a:gdLst>
                                <a:gd name="T0" fmla="*/ 588 w 1023"/>
                                <a:gd name="T1" fmla="*/ 306 h 334"/>
                                <a:gd name="T2" fmla="*/ 686 w 1023"/>
                                <a:gd name="T3" fmla="*/ 285 h 334"/>
                                <a:gd name="T4" fmla="*/ 775 w 1023"/>
                                <a:gd name="T5" fmla="*/ 259 h 334"/>
                                <a:gd name="T6" fmla="*/ 854 w 1023"/>
                                <a:gd name="T7" fmla="*/ 231 h 334"/>
                                <a:gd name="T8" fmla="*/ 922 w 1023"/>
                                <a:gd name="T9" fmla="*/ 200 h 334"/>
                                <a:gd name="T10" fmla="*/ 972 w 1023"/>
                                <a:gd name="T11" fmla="*/ 169 h 334"/>
                                <a:gd name="T12" fmla="*/ 1007 w 1023"/>
                                <a:gd name="T13" fmla="*/ 135 h 334"/>
                                <a:gd name="T14" fmla="*/ 1023 w 1023"/>
                                <a:gd name="T15" fmla="*/ 104 h 334"/>
                                <a:gd name="T16" fmla="*/ 1018 w 1023"/>
                                <a:gd name="T17" fmla="*/ 74 h 334"/>
                                <a:gd name="T18" fmla="*/ 994 w 1023"/>
                                <a:gd name="T19" fmla="*/ 48 h 334"/>
                                <a:gd name="T20" fmla="*/ 951 w 1023"/>
                                <a:gd name="T21" fmla="*/ 27 h 334"/>
                                <a:gd name="T22" fmla="*/ 892 w 1023"/>
                                <a:gd name="T23" fmla="*/ 12 h 334"/>
                                <a:gd name="T24" fmla="*/ 820 w 1023"/>
                                <a:gd name="T25" fmla="*/ 2 h 334"/>
                                <a:gd name="T26" fmla="*/ 736 w 1023"/>
                                <a:gd name="T27" fmla="*/ 0 h 334"/>
                                <a:gd name="T28" fmla="*/ 643 w 1023"/>
                                <a:gd name="T29" fmla="*/ 2 h 334"/>
                                <a:gd name="T30" fmla="*/ 542 w 1023"/>
                                <a:gd name="T31" fmla="*/ 12 h 334"/>
                                <a:gd name="T32" fmla="*/ 438 w 1023"/>
                                <a:gd name="T33" fmla="*/ 28 h 334"/>
                                <a:gd name="T34" fmla="*/ 338 w 1023"/>
                                <a:gd name="T35" fmla="*/ 48 h 334"/>
                                <a:gd name="T36" fmla="*/ 248 w 1023"/>
                                <a:gd name="T37" fmla="*/ 74 h 334"/>
                                <a:gd name="T38" fmla="*/ 169 w 1023"/>
                                <a:gd name="T39" fmla="*/ 102 h 334"/>
                                <a:gd name="T40" fmla="*/ 104 w 1023"/>
                                <a:gd name="T41" fmla="*/ 133 h 334"/>
                                <a:gd name="T42" fmla="*/ 51 w 1023"/>
                                <a:gd name="T43" fmla="*/ 165 h 334"/>
                                <a:gd name="T44" fmla="*/ 17 w 1023"/>
                                <a:gd name="T45" fmla="*/ 197 h 334"/>
                                <a:gd name="T46" fmla="*/ 0 w 1023"/>
                                <a:gd name="T47" fmla="*/ 229 h 334"/>
                                <a:gd name="T48" fmla="*/ 6 w 1023"/>
                                <a:gd name="T49" fmla="*/ 260 h 334"/>
                                <a:gd name="T50" fmla="*/ 30 w 1023"/>
                                <a:gd name="T51" fmla="*/ 286 h 334"/>
                                <a:gd name="T52" fmla="*/ 73 w 1023"/>
                                <a:gd name="T53" fmla="*/ 307 h 334"/>
                                <a:gd name="T54" fmla="*/ 132 w 1023"/>
                                <a:gd name="T55" fmla="*/ 322 h 334"/>
                                <a:gd name="T56" fmla="*/ 204 w 1023"/>
                                <a:gd name="T57" fmla="*/ 332 h 334"/>
                                <a:gd name="T58" fmla="*/ 289 w 1023"/>
                                <a:gd name="T59" fmla="*/ 334 h 334"/>
                                <a:gd name="T60" fmla="*/ 383 w 1023"/>
                                <a:gd name="T61" fmla="*/ 332 h 334"/>
                                <a:gd name="T62" fmla="*/ 483 w 1023"/>
                                <a:gd name="T63" fmla="*/ 322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23" h="334">
                                  <a:moveTo>
                                    <a:pt x="535" y="315"/>
                                  </a:moveTo>
                                  <a:lnTo>
                                    <a:pt x="588" y="306"/>
                                  </a:lnTo>
                                  <a:lnTo>
                                    <a:pt x="637" y="297"/>
                                  </a:lnTo>
                                  <a:lnTo>
                                    <a:pt x="686" y="285"/>
                                  </a:lnTo>
                                  <a:lnTo>
                                    <a:pt x="732" y="272"/>
                                  </a:lnTo>
                                  <a:lnTo>
                                    <a:pt x="775" y="259"/>
                                  </a:lnTo>
                                  <a:lnTo>
                                    <a:pt x="817" y="246"/>
                                  </a:lnTo>
                                  <a:lnTo>
                                    <a:pt x="854" y="231"/>
                                  </a:lnTo>
                                  <a:lnTo>
                                    <a:pt x="889" y="216"/>
                                  </a:lnTo>
                                  <a:lnTo>
                                    <a:pt x="922" y="200"/>
                                  </a:lnTo>
                                  <a:lnTo>
                                    <a:pt x="948" y="185"/>
                                  </a:lnTo>
                                  <a:lnTo>
                                    <a:pt x="972" y="169"/>
                                  </a:lnTo>
                                  <a:lnTo>
                                    <a:pt x="991" y="152"/>
                                  </a:lnTo>
                                  <a:lnTo>
                                    <a:pt x="1007" y="135"/>
                                  </a:lnTo>
                                  <a:lnTo>
                                    <a:pt x="1018" y="119"/>
                                  </a:lnTo>
                                  <a:lnTo>
                                    <a:pt x="1023" y="104"/>
                                  </a:lnTo>
                                  <a:lnTo>
                                    <a:pt x="1023" y="88"/>
                                  </a:lnTo>
                                  <a:lnTo>
                                    <a:pt x="1018" y="74"/>
                                  </a:lnTo>
                                  <a:lnTo>
                                    <a:pt x="1009" y="60"/>
                                  </a:lnTo>
                                  <a:lnTo>
                                    <a:pt x="994" y="48"/>
                                  </a:lnTo>
                                  <a:lnTo>
                                    <a:pt x="975" y="37"/>
                                  </a:lnTo>
                                  <a:lnTo>
                                    <a:pt x="951" y="27"/>
                                  </a:lnTo>
                                  <a:lnTo>
                                    <a:pt x="923" y="18"/>
                                  </a:lnTo>
                                  <a:lnTo>
                                    <a:pt x="892" y="12"/>
                                  </a:lnTo>
                                  <a:lnTo>
                                    <a:pt x="857" y="6"/>
                                  </a:lnTo>
                                  <a:lnTo>
                                    <a:pt x="820" y="2"/>
                                  </a:lnTo>
                                  <a:lnTo>
                                    <a:pt x="779" y="0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593" y="6"/>
                                  </a:lnTo>
                                  <a:lnTo>
                                    <a:pt x="542" y="12"/>
                                  </a:lnTo>
                                  <a:lnTo>
                                    <a:pt x="490" y="18"/>
                                  </a:lnTo>
                                  <a:lnTo>
                                    <a:pt x="438" y="28"/>
                                  </a:lnTo>
                                  <a:lnTo>
                                    <a:pt x="387" y="37"/>
                                  </a:lnTo>
                                  <a:lnTo>
                                    <a:pt x="338" y="48"/>
                                  </a:lnTo>
                                  <a:lnTo>
                                    <a:pt x="293" y="60"/>
                                  </a:lnTo>
                                  <a:lnTo>
                                    <a:pt x="248" y="74"/>
                                  </a:lnTo>
                                  <a:lnTo>
                                    <a:pt x="207" y="87"/>
                                  </a:lnTo>
                                  <a:lnTo>
                                    <a:pt x="169" y="102"/>
                                  </a:lnTo>
                                  <a:lnTo>
                                    <a:pt x="135" y="118"/>
                                  </a:lnTo>
                                  <a:lnTo>
                                    <a:pt x="104" y="133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51" y="165"/>
                                  </a:lnTo>
                                  <a:lnTo>
                                    <a:pt x="33" y="181"/>
                                  </a:lnTo>
                                  <a:lnTo>
                                    <a:pt x="17" y="197"/>
                                  </a:lnTo>
                                  <a:lnTo>
                                    <a:pt x="6" y="215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6" y="260"/>
                                  </a:lnTo>
                                  <a:lnTo>
                                    <a:pt x="15" y="274"/>
                                  </a:lnTo>
                                  <a:lnTo>
                                    <a:pt x="30" y="286"/>
                                  </a:lnTo>
                                  <a:lnTo>
                                    <a:pt x="50" y="297"/>
                                  </a:lnTo>
                                  <a:lnTo>
                                    <a:pt x="73" y="307"/>
                                  </a:lnTo>
                                  <a:lnTo>
                                    <a:pt x="101" y="315"/>
                                  </a:lnTo>
                                  <a:lnTo>
                                    <a:pt x="132" y="322"/>
                                  </a:lnTo>
                                  <a:lnTo>
                                    <a:pt x="167" y="328"/>
                                  </a:lnTo>
                                  <a:lnTo>
                                    <a:pt x="204" y="332"/>
                                  </a:lnTo>
                                  <a:lnTo>
                                    <a:pt x="246" y="334"/>
                                  </a:lnTo>
                                  <a:lnTo>
                                    <a:pt x="289" y="334"/>
                                  </a:lnTo>
                                  <a:lnTo>
                                    <a:pt x="334" y="334"/>
                                  </a:lnTo>
                                  <a:lnTo>
                                    <a:pt x="383" y="332"/>
                                  </a:lnTo>
                                  <a:lnTo>
                                    <a:pt x="432" y="328"/>
                                  </a:lnTo>
                                  <a:lnTo>
                                    <a:pt x="483" y="322"/>
                                  </a:lnTo>
                                  <a:lnTo>
                                    <a:pt x="535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C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87" y="503924"/>
                              <a:ext cx="216" cy="238"/>
                            </a:xfrm>
                            <a:custGeom>
                              <a:avLst/>
                              <a:gdLst>
                                <a:gd name="T0" fmla="*/ 154 w 432"/>
                                <a:gd name="T1" fmla="*/ 4 h 475"/>
                                <a:gd name="T2" fmla="*/ 130 w 432"/>
                                <a:gd name="T3" fmla="*/ 13 h 475"/>
                                <a:gd name="T4" fmla="*/ 94 w 432"/>
                                <a:gd name="T5" fmla="*/ 28 h 475"/>
                                <a:gd name="T6" fmla="*/ 62 w 432"/>
                                <a:gd name="T7" fmla="*/ 44 h 475"/>
                                <a:gd name="T8" fmla="*/ 44 w 432"/>
                                <a:gd name="T9" fmla="*/ 60 h 475"/>
                                <a:gd name="T10" fmla="*/ 27 w 432"/>
                                <a:gd name="T11" fmla="*/ 94 h 475"/>
                                <a:gd name="T12" fmla="*/ 11 w 432"/>
                                <a:gd name="T13" fmla="*/ 135 h 475"/>
                                <a:gd name="T14" fmla="*/ 0 w 432"/>
                                <a:gd name="T15" fmla="*/ 169 h 475"/>
                                <a:gd name="T16" fmla="*/ 7 w 432"/>
                                <a:gd name="T17" fmla="*/ 196 h 475"/>
                                <a:gd name="T18" fmla="*/ 29 w 432"/>
                                <a:gd name="T19" fmla="*/ 229 h 475"/>
                                <a:gd name="T20" fmla="*/ 39 w 432"/>
                                <a:gd name="T21" fmla="*/ 236 h 475"/>
                                <a:gd name="T22" fmla="*/ 60 w 432"/>
                                <a:gd name="T23" fmla="*/ 239 h 475"/>
                                <a:gd name="T24" fmla="*/ 92 w 432"/>
                                <a:gd name="T25" fmla="*/ 241 h 475"/>
                                <a:gd name="T26" fmla="*/ 119 w 432"/>
                                <a:gd name="T27" fmla="*/ 247 h 475"/>
                                <a:gd name="T28" fmla="*/ 135 w 432"/>
                                <a:gd name="T29" fmla="*/ 254 h 475"/>
                                <a:gd name="T30" fmla="*/ 165 w 432"/>
                                <a:gd name="T31" fmla="*/ 268 h 475"/>
                                <a:gd name="T32" fmla="*/ 201 w 432"/>
                                <a:gd name="T33" fmla="*/ 282 h 475"/>
                                <a:gd name="T34" fmla="*/ 225 w 432"/>
                                <a:gd name="T35" fmla="*/ 293 h 475"/>
                                <a:gd name="T36" fmla="*/ 295 w 432"/>
                                <a:gd name="T37" fmla="*/ 377 h 475"/>
                                <a:gd name="T38" fmla="*/ 370 w 432"/>
                                <a:gd name="T39" fmla="*/ 427 h 475"/>
                                <a:gd name="T40" fmla="*/ 432 w 432"/>
                                <a:gd name="T41" fmla="*/ 395 h 475"/>
                                <a:gd name="T42" fmla="*/ 422 w 432"/>
                                <a:gd name="T43" fmla="*/ 322 h 475"/>
                                <a:gd name="T44" fmla="*/ 394 w 432"/>
                                <a:gd name="T45" fmla="*/ 232 h 475"/>
                                <a:gd name="T46" fmla="*/ 375 w 432"/>
                                <a:gd name="T47" fmla="*/ 180 h 475"/>
                                <a:gd name="T48" fmla="*/ 359 w 432"/>
                                <a:gd name="T49" fmla="*/ 139 h 475"/>
                                <a:gd name="T50" fmla="*/ 346 w 432"/>
                                <a:gd name="T51" fmla="*/ 106 h 475"/>
                                <a:gd name="T52" fmla="*/ 332 w 432"/>
                                <a:gd name="T53" fmla="*/ 76 h 475"/>
                                <a:gd name="T54" fmla="*/ 320 w 432"/>
                                <a:gd name="T55" fmla="*/ 51 h 475"/>
                                <a:gd name="T56" fmla="*/ 306 w 432"/>
                                <a:gd name="T57" fmla="*/ 28 h 475"/>
                                <a:gd name="T58" fmla="*/ 286 w 432"/>
                                <a:gd name="T59" fmla="*/ 12 h 475"/>
                                <a:gd name="T60" fmla="*/ 259 w 432"/>
                                <a:gd name="T61" fmla="*/ 2 h 475"/>
                                <a:gd name="T62" fmla="*/ 221 w 432"/>
                                <a:gd name="T63" fmla="*/ 0 h 475"/>
                                <a:gd name="T64" fmla="*/ 185 w 432"/>
                                <a:gd name="T65" fmla="*/ 1 h 475"/>
                                <a:gd name="T66" fmla="*/ 162 w 432"/>
                                <a:gd name="T67" fmla="*/ 2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32" h="475">
                                  <a:moveTo>
                                    <a:pt x="158" y="2"/>
                                  </a:moveTo>
                                  <a:lnTo>
                                    <a:pt x="154" y="4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7" y="196"/>
                                  </a:lnTo>
                                  <a:lnTo>
                                    <a:pt x="19" y="215"/>
                                  </a:lnTo>
                                  <a:lnTo>
                                    <a:pt x="29" y="229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0" y="239"/>
                                  </a:lnTo>
                                  <a:lnTo>
                                    <a:pt x="76" y="240"/>
                                  </a:lnTo>
                                  <a:lnTo>
                                    <a:pt x="92" y="241"/>
                                  </a:lnTo>
                                  <a:lnTo>
                                    <a:pt x="107" y="244"/>
                                  </a:lnTo>
                                  <a:lnTo>
                                    <a:pt x="119" y="247"/>
                                  </a:lnTo>
                                  <a:lnTo>
                                    <a:pt x="127" y="250"/>
                                  </a:lnTo>
                                  <a:lnTo>
                                    <a:pt x="135" y="254"/>
                                  </a:lnTo>
                                  <a:lnTo>
                                    <a:pt x="149" y="260"/>
                                  </a:lnTo>
                                  <a:lnTo>
                                    <a:pt x="165" y="268"/>
                                  </a:lnTo>
                                  <a:lnTo>
                                    <a:pt x="184" y="275"/>
                                  </a:lnTo>
                                  <a:lnTo>
                                    <a:pt x="201" y="282"/>
                                  </a:lnTo>
                                  <a:lnTo>
                                    <a:pt x="216" y="289"/>
                                  </a:lnTo>
                                  <a:lnTo>
                                    <a:pt x="225" y="293"/>
                                  </a:lnTo>
                                  <a:lnTo>
                                    <a:pt x="229" y="294"/>
                                  </a:lnTo>
                                  <a:lnTo>
                                    <a:pt x="295" y="377"/>
                                  </a:lnTo>
                                  <a:lnTo>
                                    <a:pt x="308" y="475"/>
                                  </a:lnTo>
                                  <a:lnTo>
                                    <a:pt x="370" y="427"/>
                                  </a:lnTo>
                                  <a:lnTo>
                                    <a:pt x="432" y="404"/>
                                  </a:lnTo>
                                  <a:lnTo>
                                    <a:pt x="432" y="395"/>
                                  </a:lnTo>
                                  <a:lnTo>
                                    <a:pt x="430" y="366"/>
                                  </a:lnTo>
                                  <a:lnTo>
                                    <a:pt x="422" y="322"/>
                                  </a:lnTo>
                                  <a:lnTo>
                                    <a:pt x="405" y="263"/>
                                  </a:lnTo>
                                  <a:lnTo>
                                    <a:pt x="394" y="232"/>
                                  </a:lnTo>
                                  <a:lnTo>
                                    <a:pt x="383" y="204"/>
                                  </a:lnTo>
                                  <a:lnTo>
                                    <a:pt x="375" y="180"/>
                                  </a:lnTo>
                                  <a:lnTo>
                                    <a:pt x="367" y="158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46" y="106"/>
                                  </a:lnTo>
                                  <a:lnTo>
                                    <a:pt x="339" y="91"/>
                                  </a:lnTo>
                                  <a:lnTo>
                                    <a:pt x="332" y="76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20" y="51"/>
                                  </a:lnTo>
                                  <a:lnTo>
                                    <a:pt x="312" y="39"/>
                                  </a:lnTo>
                                  <a:lnTo>
                                    <a:pt x="306" y="28"/>
                                  </a:lnTo>
                                  <a:lnTo>
                                    <a:pt x="296" y="20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240" y="1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72" y="1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5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8C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12" y="504349"/>
                              <a:ext cx="388" cy="276"/>
                            </a:xfrm>
                            <a:custGeom>
                              <a:avLst/>
                              <a:gdLst>
                                <a:gd name="T0" fmla="*/ 744 w 775"/>
                                <a:gd name="T1" fmla="*/ 14 h 553"/>
                                <a:gd name="T2" fmla="*/ 669 w 775"/>
                                <a:gd name="T3" fmla="*/ 14 h 553"/>
                                <a:gd name="T4" fmla="*/ 640 w 775"/>
                                <a:gd name="T5" fmla="*/ 86 h 553"/>
                                <a:gd name="T6" fmla="*/ 636 w 775"/>
                                <a:gd name="T7" fmla="*/ 149 h 553"/>
                                <a:gd name="T8" fmla="*/ 609 w 775"/>
                                <a:gd name="T9" fmla="*/ 178 h 553"/>
                                <a:gd name="T10" fmla="*/ 578 w 775"/>
                                <a:gd name="T11" fmla="*/ 151 h 553"/>
                                <a:gd name="T12" fmla="*/ 594 w 775"/>
                                <a:gd name="T13" fmla="*/ 78 h 553"/>
                                <a:gd name="T14" fmla="*/ 539 w 775"/>
                                <a:gd name="T15" fmla="*/ 19 h 553"/>
                                <a:gd name="T16" fmla="*/ 498 w 775"/>
                                <a:gd name="T17" fmla="*/ 23 h 553"/>
                                <a:gd name="T18" fmla="*/ 468 w 775"/>
                                <a:gd name="T19" fmla="*/ 14 h 553"/>
                                <a:gd name="T20" fmla="*/ 419 w 775"/>
                                <a:gd name="T21" fmla="*/ 2 h 553"/>
                                <a:gd name="T22" fmla="*/ 372 w 775"/>
                                <a:gd name="T23" fmla="*/ 35 h 553"/>
                                <a:gd name="T24" fmla="*/ 341 w 775"/>
                                <a:gd name="T25" fmla="*/ 26 h 553"/>
                                <a:gd name="T26" fmla="*/ 302 w 775"/>
                                <a:gd name="T27" fmla="*/ 26 h 553"/>
                                <a:gd name="T28" fmla="*/ 270 w 775"/>
                                <a:gd name="T29" fmla="*/ 38 h 553"/>
                                <a:gd name="T30" fmla="*/ 228 w 775"/>
                                <a:gd name="T31" fmla="*/ 18 h 553"/>
                                <a:gd name="T32" fmla="*/ 164 w 775"/>
                                <a:gd name="T33" fmla="*/ 46 h 553"/>
                                <a:gd name="T34" fmla="*/ 117 w 775"/>
                                <a:gd name="T35" fmla="*/ 74 h 553"/>
                                <a:gd name="T36" fmla="*/ 41 w 775"/>
                                <a:gd name="T37" fmla="*/ 110 h 553"/>
                                <a:gd name="T38" fmla="*/ 35 w 775"/>
                                <a:gd name="T39" fmla="*/ 191 h 553"/>
                                <a:gd name="T40" fmla="*/ 7 w 775"/>
                                <a:gd name="T41" fmla="*/ 237 h 553"/>
                                <a:gd name="T42" fmla="*/ 11 w 775"/>
                                <a:gd name="T43" fmla="*/ 308 h 553"/>
                                <a:gd name="T44" fmla="*/ 70 w 775"/>
                                <a:gd name="T45" fmla="*/ 339 h 553"/>
                                <a:gd name="T46" fmla="*/ 79 w 775"/>
                                <a:gd name="T47" fmla="*/ 347 h 553"/>
                                <a:gd name="T48" fmla="*/ 109 w 775"/>
                                <a:gd name="T49" fmla="*/ 401 h 553"/>
                                <a:gd name="T50" fmla="*/ 173 w 775"/>
                                <a:gd name="T51" fmla="*/ 406 h 553"/>
                                <a:gd name="T52" fmla="*/ 211 w 775"/>
                                <a:gd name="T53" fmla="*/ 387 h 553"/>
                                <a:gd name="T54" fmla="*/ 255 w 775"/>
                                <a:gd name="T55" fmla="*/ 403 h 553"/>
                                <a:gd name="T56" fmla="*/ 329 w 775"/>
                                <a:gd name="T57" fmla="*/ 374 h 553"/>
                                <a:gd name="T58" fmla="*/ 341 w 775"/>
                                <a:gd name="T59" fmla="*/ 330 h 553"/>
                                <a:gd name="T60" fmla="*/ 369 w 775"/>
                                <a:gd name="T61" fmla="*/ 311 h 553"/>
                                <a:gd name="T62" fmla="*/ 404 w 775"/>
                                <a:gd name="T63" fmla="*/ 308 h 553"/>
                                <a:gd name="T64" fmla="*/ 412 w 775"/>
                                <a:gd name="T65" fmla="*/ 340 h 553"/>
                                <a:gd name="T66" fmla="*/ 376 w 775"/>
                                <a:gd name="T67" fmla="*/ 393 h 553"/>
                                <a:gd name="T68" fmla="*/ 376 w 775"/>
                                <a:gd name="T69" fmla="*/ 428 h 553"/>
                                <a:gd name="T70" fmla="*/ 325 w 775"/>
                                <a:gd name="T71" fmla="*/ 402 h 553"/>
                                <a:gd name="T72" fmla="*/ 247 w 775"/>
                                <a:gd name="T73" fmla="*/ 436 h 553"/>
                                <a:gd name="T74" fmla="*/ 247 w 775"/>
                                <a:gd name="T75" fmla="*/ 519 h 553"/>
                                <a:gd name="T76" fmla="*/ 331 w 775"/>
                                <a:gd name="T77" fmla="*/ 551 h 553"/>
                                <a:gd name="T78" fmla="*/ 394 w 775"/>
                                <a:gd name="T79" fmla="*/ 492 h 553"/>
                                <a:gd name="T80" fmla="*/ 396 w 775"/>
                                <a:gd name="T81" fmla="*/ 456 h 553"/>
                                <a:gd name="T82" fmla="*/ 432 w 775"/>
                                <a:gd name="T83" fmla="*/ 476 h 553"/>
                                <a:gd name="T84" fmla="*/ 495 w 775"/>
                                <a:gd name="T85" fmla="*/ 445 h 553"/>
                                <a:gd name="T86" fmla="*/ 495 w 775"/>
                                <a:gd name="T87" fmla="*/ 366 h 553"/>
                                <a:gd name="T88" fmla="*/ 525 w 775"/>
                                <a:gd name="T89" fmla="*/ 326 h 553"/>
                                <a:gd name="T90" fmla="*/ 527 w 775"/>
                                <a:gd name="T91" fmla="*/ 276 h 553"/>
                                <a:gd name="T92" fmla="*/ 571 w 775"/>
                                <a:gd name="T93" fmla="*/ 284 h 553"/>
                                <a:gd name="T94" fmla="*/ 609 w 775"/>
                                <a:gd name="T95" fmla="*/ 296 h 553"/>
                                <a:gd name="T96" fmla="*/ 661 w 775"/>
                                <a:gd name="T97" fmla="*/ 312 h 553"/>
                                <a:gd name="T98" fmla="*/ 711 w 775"/>
                                <a:gd name="T99" fmla="*/ 256 h 553"/>
                                <a:gd name="T100" fmla="*/ 718 w 775"/>
                                <a:gd name="T101" fmla="*/ 202 h 553"/>
                                <a:gd name="T102" fmla="*/ 732 w 775"/>
                                <a:gd name="T103" fmla="*/ 145 h 553"/>
                                <a:gd name="T104" fmla="*/ 769 w 775"/>
                                <a:gd name="T105" fmla="*/ 105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775" h="553">
                                  <a:moveTo>
                                    <a:pt x="775" y="73"/>
                                  </a:moveTo>
                                  <a:lnTo>
                                    <a:pt x="774" y="58"/>
                                  </a:lnTo>
                                  <a:lnTo>
                                    <a:pt x="770" y="45"/>
                                  </a:lnTo>
                                  <a:lnTo>
                                    <a:pt x="763" y="33"/>
                                  </a:lnTo>
                                  <a:lnTo>
                                    <a:pt x="755" y="23"/>
                                  </a:lnTo>
                                  <a:lnTo>
                                    <a:pt x="744" y="14"/>
                                  </a:lnTo>
                                  <a:lnTo>
                                    <a:pt x="734" y="7"/>
                                  </a:lnTo>
                                  <a:lnTo>
                                    <a:pt x="720" y="3"/>
                                  </a:lnTo>
                                  <a:lnTo>
                                    <a:pt x="707" y="2"/>
                                  </a:lnTo>
                                  <a:lnTo>
                                    <a:pt x="693" y="3"/>
                                  </a:lnTo>
                                  <a:lnTo>
                                    <a:pt x="680" y="7"/>
                                  </a:lnTo>
                                  <a:lnTo>
                                    <a:pt x="669" y="14"/>
                                  </a:lnTo>
                                  <a:lnTo>
                                    <a:pt x="659" y="23"/>
                                  </a:lnTo>
                                  <a:lnTo>
                                    <a:pt x="651" y="33"/>
                                  </a:lnTo>
                                  <a:lnTo>
                                    <a:pt x="644" y="45"/>
                                  </a:lnTo>
                                  <a:lnTo>
                                    <a:pt x="640" y="58"/>
                                  </a:lnTo>
                                  <a:lnTo>
                                    <a:pt x="639" y="73"/>
                                  </a:lnTo>
                                  <a:lnTo>
                                    <a:pt x="640" y="86"/>
                                  </a:lnTo>
                                  <a:lnTo>
                                    <a:pt x="643" y="98"/>
                                  </a:lnTo>
                                  <a:lnTo>
                                    <a:pt x="648" y="109"/>
                                  </a:lnTo>
                                  <a:lnTo>
                                    <a:pt x="655" y="120"/>
                                  </a:lnTo>
                                  <a:lnTo>
                                    <a:pt x="647" y="128"/>
                                  </a:lnTo>
                                  <a:lnTo>
                                    <a:pt x="640" y="137"/>
                                  </a:lnTo>
                                  <a:lnTo>
                                    <a:pt x="636" y="149"/>
                                  </a:lnTo>
                                  <a:lnTo>
                                    <a:pt x="634" y="162"/>
                                  </a:lnTo>
                                  <a:lnTo>
                                    <a:pt x="632" y="166"/>
                                  </a:lnTo>
                                  <a:lnTo>
                                    <a:pt x="625" y="171"/>
                                  </a:lnTo>
                                  <a:lnTo>
                                    <a:pt x="618" y="179"/>
                                  </a:lnTo>
                                  <a:lnTo>
                                    <a:pt x="612" y="184"/>
                                  </a:lnTo>
                                  <a:lnTo>
                                    <a:pt x="609" y="178"/>
                                  </a:lnTo>
                                  <a:lnTo>
                                    <a:pt x="605" y="172"/>
                                  </a:lnTo>
                                  <a:lnTo>
                                    <a:pt x="600" y="167"/>
                                  </a:lnTo>
                                  <a:lnTo>
                                    <a:pt x="596" y="162"/>
                                  </a:lnTo>
                                  <a:lnTo>
                                    <a:pt x="590" y="158"/>
                                  </a:lnTo>
                                  <a:lnTo>
                                    <a:pt x="584" y="154"/>
                                  </a:lnTo>
                                  <a:lnTo>
                                    <a:pt x="578" y="151"/>
                                  </a:lnTo>
                                  <a:lnTo>
                                    <a:pt x="571" y="149"/>
                                  </a:lnTo>
                                  <a:lnTo>
                                    <a:pt x="581" y="139"/>
                                  </a:lnTo>
                                  <a:lnTo>
                                    <a:pt x="589" y="125"/>
                                  </a:lnTo>
                                  <a:lnTo>
                                    <a:pt x="594" y="109"/>
                                  </a:lnTo>
                                  <a:lnTo>
                                    <a:pt x="596" y="93"/>
                                  </a:lnTo>
                                  <a:lnTo>
                                    <a:pt x="594" y="78"/>
                                  </a:lnTo>
                                  <a:lnTo>
                                    <a:pt x="590" y="63"/>
                                  </a:lnTo>
                                  <a:lnTo>
                                    <a:pt x="584" y="51"/>
                                  </a:lnTo>
                                  <a:lnTo>
                                    <a:pt x="574" y="39"/>
                                  </a:lnTo>
                                  <a:lnTo>
                                    <a:pt x="565" y="31"/>
                                  </a:lnTo>
                                  <a:lnTo>
                                    <a:pt x="553" y="23"/>
                                  </a:lnTo>
                                  <a:lnTo>
                                    <a:pt x="539" y="19"/>
                                  </a:lnTo>
                                  <a:lnTo>
                                    <a:pt x="525" y="18"/>
                                  </a:lnTo>
                                  <a:lnTo>
                                    <a:pt x="519" y="18"/>
                                  </a:lnTo>
                                  <a:lnTo>
                                    <a:pt x="514" y="19"/>
                                  </a:lnTo>
                                  <a:lnTo>
                                    <a:pt x="508" y="20"/>
                                  </a:lnTo>
                                  <a:lnTo>
                                    <a:pt x="503" y="22"/>
                                  </a:lnTo>
                                  <a:lnTo>
                                    <a:pt x="498" y="23"/>
                                  </a:lnTo>
                                  <a:lnTo>
                                    <a:pt x="494" y="26"/>
                                  </a:lnTo>
                                  <a:lnTo>
                                    <a:pt x="488" y="29"/>
                                  </a:lnTo>
                                  <a:lnTo>
                                    <a:pt x="484" y="31"/>
                                  </a:lnTo>
                                  <a:lnTo>
                                    <a:pt x="479" y="24"/>
                                  </a:lnTo>
                                  <a:lnTo>
                                    <a:pt x="474" y="18"/>
                                  </a:lnTo>
                                  <a:lnTo>
                                    <a:pt x="468" y="14"/>
                                  </a:lnTo>
                                  <a:lnTo>
                                    <a:pt x="462" y="8"/>
                                  </a:lnTo>
                                  <a:lnTo>
                                    <a:pt x="453" y="6"/>
                                  </a:lnTo>
                                  <a:lnTo>
                                    <a:pt x="445" y="3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429" y="0"/>
                                  </a:lnTo>
                                  <a:lnTo>
                                    <a:pt x="419" y="2"/>
                                  </a:lnTo>
                                  <a:lnTo>
                                    <a:pt x="409" y="3"/>
                                  </a:lnTo>
                                  <a:lnTo>
                                    <a:pt x="400" y="7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85" y="19"/>
                                  </a:lnTo>
                                  <a:lnTo>
                                    <a:pt x="378" y="26"/>
                                  </a:lnTo>
                                  <a:lnTo>
                                    <a:pt x="372" y="35"/>
                                  </a:lnTo>
                                  <a:lnTo>
                                    <a:pt x="368" y="45"/>
                                  </a:lnTo>
                                  <a:lnTo>
                                    <a:pt x="362" y="39"/>
                                  </a:lnTo>
                                  <a:lnTo>
                                    <a:pt x="358" y="35"/>
                                  </a:lnTo>
                                  <a:lnTo>
                                    <a:pt x="353" y="33"/>
                                  </a:lnTo>
                                  <a:lnTo>
                                    <a:pt x="346" y="29"/>
                                  </a:lnTo>
                                  <a:lnTo>
                                    <a:pt x="341" y="26"/>
                                  </a:lnTo>
                                  <a:lnTo>
                                    <a:pt x="334" y="24"/>
                                  </a:lnTo>
                                  <a:lnTo>
                                    <a:pt x="327" y="23"/>
                                  </a:lnTo>
                                  <a:lnTo>
                                    <a:pt x="321" y="23"/>
                                  </a:lnTo>
                                  <a:lnTo>
                                    <a:pt x="314" y="23"/>
                                  </a:lnTo>
                                  <a:lnTo>
                                    <a:pt x="307" y="24"/>
                                  </a:lnTo>
                                  <a:lnTo>
                                    <a:pt x="302" y="26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90" y="33"/>
                                  </a:lnTo>
                                  <a:lnTo>
                                    <a:pt x="285" y="35"/>
                                  </a:lnTo>
                                  <a:lnTo>
                                    <a:pt x="281" y="39"/>
                                  </a:lnTo>
                                  <a:lnTo>
                                    <a:pt x="275" y="45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6" y="29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43" y="22"/>
                                  </a:lnTo>
                                  <a:lnTo>
                                    <a:pt x="236" y="19"/>
                                  </a:lnTo>
                                  <a:lnTo>
                                    <a:pt x="228" y="18"/>
                                  </a:lnTo>
                                  <a:lnTo>
                                    <a:pt x="220" y="18"/>
                                  </a:lnTo>
                                  <a:lnTo>
                                    <a:pt x="207" y="19"/>
                                  </a:lnTo>
                                  <a:lnTo>
                                    <a:pt x="195" y="23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73" y="37"/>
                                  </a:lnTo>
                                  <a:lnTo>
                                    <a:pt x="164" y="46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45" y="84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128" y="77"/>
                                  </a:lnTo>
                                  <a:lnTo>
                                    <a:pt x="117" y="74"/>
                                  </a:lnTo>
                                  <a:lnTo>
                                    <a:pt x="108" y="74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63" y="88"/>
                                  </a:lnTo>
                                  <a:lnTo>
                                    <a:pt x="51" y="98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2" y="206"/>
                                  </a:lnTo>
                                  <a:lnTo>
                                    <a:pt x="24" y="211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12" y="227"/>
                                  </a:lnTo>
                                  <a:lnTo>
                                    <a:pt x="7" y="237"/>
                                  </a:lnTo>
                                  <a:lnTo>
                                    <a:pt x="3" y="246"/>
                                  </a:lnTo>
                                  <a:lnTo>
                                    <a:pt x="2" y="257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6" y="296"/>
                                  </a:lnTo>
                                  <a:lnTo>
                                    <a:pt x="11" y="308"/>
                                  </a:lnTo>
                                  <a:lnTo>
                                    <a:pt x="19" y="317"/>
                                  </a:lnTo>
                                  <a:lnTo>
                                    <a:pt x="30" y="327"/>
                                  </a:lnTo>
                                  <a:lnTo>
                                    <a:pt x="41" y="334"/>
                                  </a:lnTo>
                                  <a:lnTo>
                                    <a:pt x="53" y="338"/>
                                  </a:lnTo>
                                  <a:lnTo>
                                    <a:pt x="66" y="339"/>
                                  </a:lnTo>
                                  <a:lnTo>
                                    <a:pt x="70" y="339"/>
                                  </a:lnTo>
                                  <a:lnTo>
                                    <a:pt x="73" y="339"/>
                                  </a:lnTo>
                                  <a:lnTo>
                                    <a:pt x="77" y="339"/>
                                  </a:lnTo>
                                  <a:lnTo>
                                    <a:pt x="79" y="338"/>
                                  </a:lnTo>
                                  <a:lnTo>
                                    <a:pt x="79" y="340"/>
                                  </a:lnTo>
                                  <a:lnTo>
                                    <a:pt x="79" y="343"/>
                                  </a:lnTo>
                                  <a:lnTo>
                                    <a:pt x="79" y="347"/>
                                  </a:lnTo>
                                  <a:lnTo>
                                    <a:pt x="79" y="350"/>
                                  </a:lnTo>
                                  <a:lnTo>
                                    <a:pt x="81" y="362"/>
                                  </a:lnTo>
                                  <a:lnTo>
                                    <a:pt x="85" y="374"/>
                                  </a:lnTo>
                                  <a:lnTo>
                                    <a:pt x="90" y="385"/>
                                  </a:lnTo>
                                  <a:lnTo>
                                    <a:pt x="100" y="393"/>
                                  </a:lnTo>
                                  <a:lnTo>
                                    <a:pt x="109" y="401"/>
                                  </a:lnTo>
                                  <a:lnTo>
                                    <a:pt x="121" y="406"/>
                                  </a:lnTo>
                                  <a:lnTo>
                                    <a:pt x="133" y="410"/>
                                  </a:lnTo>
                                  <a:lnTo>
                                    <a:pt x="148" y="412"/>
                                  </a:lnTo>
                                  <a:lnTo>
                                    <a:pt x="157" y="412"/>
                                  </a:lnTo>
                                  <a:lnTo>
                                    <a:pt x="165" y="409"/>
                                  </a:lnTo>
                                  <a:lnTo>
                                    <a:pt x="173" y="406"/>
                                  </a:lnTo>
                                  <a:lnTo>
                                    <a:pt x="181" y="403"/>
                                  </a:lnTo>
                                  <a:lnTo>
                                    <a:pt x="188" y="399"/>
                                  </a:lnTo>
                                  <a:lnTo>
                                    <a:pt x="195" y="394"/>
                                  </a:lnTo>
                                  <a:lnTo>
                                    <a:pt x="200" y="389"/>
                                  </a:lnTo>
                                  <a:lnTo>
                                    <a:pt x="205" y="382"/>
                                  </a:lnTo>
                                  <a:lnTo>
                                    <a:pt x="211" y="387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24" y="394"/>
                                  </a:lnTo>
                                  <a:lnTo>
                                    <a:pt x="231" y="398"/>
                                  </a:lnTo>
                                  <a:lnTo>
                                    <a:pt x="239" y="401"/>
                                  </a:lnTo>
                                  <a:lnTo>
                                    <a:pt x="247" y="402"/>
                                  </a:lnTo>
                                  <a:lnTo>
                                    <a:pt x="255" y="403"/>
                                  </a:lnTo>
                                  <a:lnTo>
                                    <a:pt x="264" y="403"/>
                                  </a:lnTo>
                                  <a:lnTo>
                                    <a:pt x="281" y="402"/>
                                  </a:lnTo>
                                  <a:lnTo>
                                    <a:pt x="295" y="398"/>
                                  </a:lnTo>
                                  <a:lnTo>
                                    <a:pt x="307" y="393"/>
                                  </a:lnTo>
                                  <a:lnTo>
                                    <a:pt x="319" y="385"/>
                                  </a:lnTo>
                                  <a:lnTo>
                                    <a:pt x="329" y="374"/>
                                  </a:lnTo>
                                  <a:lnTo>
                                    <a:pt x="335" y="363"/>
                                  </a:lnTo>
                                  <a:lnTo>
                                    <a:pt x="341" y="351"/>
                                  </a:lnTo>
                                  <a:lnTo>
                                    <a:pt x="342" y="338"/>
                                  </a:lnTo>
                                  <a:lnTo>
                                    <a:pt x="342" y="335"/>
                                  </a:lnTo>
                                  <a:lnTo>
                                    <a:pt x="342" y="332"/>
                                  </a:lnTo>
                                  <a:lnTo>
                                    <a:pt x="341" y="330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48" y="324"/>
                                  </a:lnTo>
                                  <a:lnTo>
                                    <a:pt x="354" y="320"/>
                                  </a:lnTo>
                                  <a:lnTo>
                                    <a:pt x="360" y="316"/>
                                  </a:lnTo>
                                  <a:lnTo>
                                    <a:pt x="366" y="311"/>
                                  </a:lnTo>
                                  <a:lnTo>
                                    <a:pt x="369" y="311"/>
                                  </a:lnTo>
                                  <a:lnTo>
                                    <a:pt x="373" y="311"/>
                                  </a:lnTo>
                                  <a:lnTo>
                                    <a:pt x="380" y="311"/>
                                  </a:lnTo>
                                  <a:lnTo>
                                    <a:pt x="385" y="311"/>
                                  </a:lnTo>
                                  <a:lnTo>
                                    <a:pt x="392" y="311"/>
                                  </a:lnTo>
                                  <a:lnTo>
                                    <a:pt x="399" y="309"/>
                                  </a:lnTo>
                                  <a:lnTo>
                                    <a:pt x="404" y="308"/>
                                  </a:lnTo>
                                  <a:lnTo>
                                    <a:pt x="408" y="307"/>
                                  </a:lnTo>
                                  <a:lnTo>
                                    <a:pt x="409" y="315"/>
                                  </a:lnTo>
                                  <a:lnTo>
                                    <a:pt x="413" y="323"/>
                                  </a:lnTo>
                                  <a:lnTo>
                                    <a:pt x="416" y="330"/>
                                  </a:lnTo>
                                  <a:lnTo>
                                    <a:pt x="421" y="336"/>
                                  </a:lnTo>
                                  <a:lnTo>
                                    <a:pt x="412" y="340"/>
                                  </a:lnTo>
                                  <a:lnTo>
                                    <a:pt x="403" y="347"/>
                                  </a:lnTo>
                                  <a:lnTo>
                                    <a:pt x="394" y="354"/>
                                  </a:lnTo>
                                  <a:lnTo>
                                    <a:pt x="388" y="362"/>
                                  </a:lnTo>
                                  <a:lnTo>
                                    <a:pt x="382" y="371"/>
                                  </a:lnTo>
                                  <a:lnTo>
                                    <a:pt x="378" y="382"/>
                                  </a:lnTo>
                                  <a:lnTo>
                                    <a:pt x="376" y="393"/>
                                  </a:lnTo>
                                  <a:lnTo>
                                    <a:pt x="374" y="405"/>
                                  </a:lnTo>
                                  <a:lnTo>
                                    <a:pt x="374" y="413"/>
                                  </a:lnTo>
                                  <a:lnTo>
                                    <a:pt x="376" y="420"/>
                                  </a:lnTo>
                                  <a:lnTo>
                                    <a:pt x="378" y="428"/>
                                  </a:lnTo>
                                  <a:lnTo>
                                    <a:pt x="381" y="434"/>
                                  </a:lnTo>
                                  <a:lnTo>
                                    <a:pt x="376" y="428"/>
                                  </a:lnTo>
                                  <a:lnTo>
                                    <a:pt x="369" y="421"/>
                                  </a:lnTo>
                                  <a:lnTo>
                                    <a:pt x="361" y="416"/>
                                  </a:lnTo>
                                  <a:lnTo>
                                    <a:pt x="353" y="412"/>
                                  </a:lnTo>
                                  <a:lnTo>
                                    <a:pt x="344" y="408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25" y="402"/>
                                  </a:lnTo>
                                  <a:lnTo>
                                    <a:pt x="315" y="402"/>
                                  </a:lnTo>
                                  <a:lnTo>
                                    <a:pt x="299" y="403"/>
                                  </a:lnTo>
                                  <a:lnTo>
                                    <a:pt x="283" y="408"/>
                                  </a:lnTo>
                                  <a:lnTo>
                                    <a:pt x="270" y="416"/>
                                  </a:lnTo>
                                  <a:lnTo>
                                    <a:pt x="258" y="424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40" y="448"/>
                                  </a:lnTo>
                                  <a:lnTo>
                                    <a:pt x="235" y="463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5" y="492"/>
                                  </a:lnTo>
                                  <a:lnTo>
                                    <a:pt x="240" y="507"/>
                                  </a:lnTo>
                                  <a:lnTo>
                                    <a:pt x="247" y="519"/>
                                  </a:lnTo>
                                  <a:lnTo>
                                    <a:pt x="258" y="531"/>
                                  </a:lnTo>
                                  <a:lnTo>
                                    <a:pt x="270" y="539"/>
                                  </a:lnTo>
                                  <a:lnTo>
                                    <a:pt x="283" y="547"/>
                                  </a:lnTo>
                                  <a:lnTo>
                                    <a:pt x="299" y="551"/>
                                  </a:lnTo>
                                  <a:lnTo>
                                    <a:pt x="315" y="553"/>
                                  </a:lnTo>
                                  <a:lnTo>
                                    <a:pt x="331" y="551"/>
                                  </a:lnTo>
                                  <a:lnTo>
                                    <a:pt x="346" y="547"/>
                                  </a:lnTo>
                                  <a:lnTo>
                                    <a:pt x="360" y="539"/>
                                  </a:lnTo>
                                  <a:lnTo>
                                    <a:pt x="372" y="531"/>
                                  </a:lnTo>
                                  <a:lnTo>
                                    <a:pt x="382" y="519"/>
                                  </a:lnTo>
                                  <a:lnTo>
                                    <a:pt x="389" y="507"/>
                                  </a:lnTo>
                                  <a:lnTo>
                                    <a:pt x="394" y="492"/>
                                  </a:lnTo>
                                  <a:lnTo>
                                    <a:pt x="396" y="477"/>
                                  </a:lnTo>
                                  <a:lnTo>
                                    <a:pt x="396" y="471"/>
                                  </a:lnTo>
                                  <a:lnTo>
                                    <a:pt x="394" y="464"/>
                                  </a:lnTo>
                                  <a:lnTo>
                                    <a:pt x="393" y="457"/>
                                  </a:lnTo>
                                  <a:lnTo>
                                    <a:pt x="390" y="451"/>
                                  </a:lnTo>
                                  <a:lnTo>
                                    <a:pt x="396" y="456"/>
                                  </a:lnTo>
                                  <a:lnTo>
                                    <a:pt x="400" y="461"/>
                                  </a:lnTo>
                                  <a:lnTo>
                                    <a:pt x="407" y="465"/>
                                  </a:lnTo>
                                  <a:lnTo>
                                    <a:pt x="412" y="469"/>
                                  </a:lnTo>
                                  <a:lnTo>
                                    <a:pt x="419" y="472"/>
                                  </a:lnTo>
                                  <a:lnTo>
                                    <a:pt x="425" y="475"/>
                                  </a:lnTo>
                                  <a:lnTo>
                                    <a:pt x="432" y="476"/>
                                  </a:lnTo>
                                  <a:lnTo>
                                    <a:pt x="440" y="476"/>
                                  </a:lnTo>
                                  <a:lnTo>
                                    <a:pt x="453" y="475"/>
                                  </a:lnTo>
                                  <a:lnTo>
                                    <a:pt x="466" y="471"/>
                                  </a:lnTo>
                                  <a:lnTo>
                                    <a:pt x="476" y="464"/>
                                  </a:lnTo>
                                  <a:lnTo>
                                    <a:pt x="487" y="455"/>
                                  </a:lnTo>
                                  <a:lnTo>
                                    <a:pt x="495" y="445"/>
                                  </a:lnTo>
                                  <a:lnTo>
                                    <a:pt x="500" y="433"/>
                                  </a:lnTo>
                                  <a:lnTo>
                                    <a:pt x="504" y="420"/>
                                  </a:lnTo>
                                  <a:lnTo>
                                    <a:pt x="506" y="405"/>
                                  </a:lnTo>
                                  <a:lnTo>
                                    <a:pt x="504" y="391"/>
                                  </a:lnTo>
                                  <a:lnTo>
                                    <a:pt x="502" y="378"/>
                                  </a:lnTo>
                                  <a:lnTo>
                                    <a:pt x="495" y="366"/>
                                  </a:lnTo>
                                  <a:lnTo>
                                    <a:pt x="488" y="355"/>
                                  </a:lnTo>
                                  <a:lnTo>
                                    <a:pt x="498" y="351"/>
                                  </a:lnTo>
                                  <a:lnTo>
                                    <a:pt x="506" y="347"/>
                                  </a:lnTo>
                                  <a:lnTo>
                                    <a:pt x="512" y="340"/>
                                  </a:lnTo>
                                  <a:lnTo>
                                    <a:pt x="519" y="334"/>
                                  </a:lnTo>
                                  <a:lnTo>
                                    <a:pt x="525" y="326"/>
                                  </a:lnTo>
                                  <a:lnTo>
                                    <a:pt x="529" y="316"/>
                                  </a:lnTo>
                                  <a:lnTo>
                                    <a:pt x="530" y="307"/>
                                  </a:lnTo>
                                  <a:lnTo>
                                    <a:pt x="531" y="296"/>
                                  </a:lnTo>
                                  <a:lnTo>
                                    <a:pt x="531" y="289"/>
                                  </a:lnTo>
                                  <a:lnTo>
                                    <a:pt x="530" y="283"/>
                                  </a:lnTo>
                                  <a:lnTo>
                                    <a:pt x="527" y="276"/>
                                  </a:lnTo>
                                  <a:lnTo>
                                    <a:pt x="525" y="269"/>
                                  </a:lnTo>
                                  <a:lnTo>
                                    <a:pt x="533" y="276"/>
                                  </a:lnTo>
                                  <a:lnTo>
                                    <a:pt x="542" y="281"/>
                                  </a:lnTo>
                                  <a:lnTo>
                                    <a:pt x="551" y="284"/>
                                  </a:lnTo>
                                  <a:lnTo>
                                    <a:pt x="562" y="285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580" y="283"/>
                                  </a:lnTo>
                                  <a:lnTo>
                                    <a:pt x="588" y="278"/>
                                  </a:lnTo>
                                  <a:lnTo>
                                    <a:pt x="594" y="273"/>
                                  </a:lnTo>
                                  <a:lnTo>
                                    <a:pt x="598" y="281"/>
                                  </a:lnTo>
                                  <a:lnTo>
                                    <a:pt x="604" y="289"/>
                                  </a:lnTo>
                                  <a:lnTo>
                                    <a:pt x="609" y="296"/>
                                  </a:lnTo>
                                  <a:lnTo>
                                    <a:pt x="616" y="301"/>
                                  </a:lnTo>
                                  <a:lnTo>
                                    <a:pt x="624" y="307"/>
                                  </a:lnTo>
                                  <a:lnTo>
                                    <a:pt x="632" y="311"/>
                                  </a:lnTo>
                                  <a:lnTo>
                                    <a:pt x="640" y="312"/>
                                  </a:lnTo>
                                  <a:lnTo>
                                    <a:pt x="649" y="313"/>
                                  </a:lnTo>
                                  <a:lnTo>
                                    <a:pt x="661" y="312"/>
                                  </a:lnTo>
                                  <a:lnTo>
                                    <a:pt x="673" y="308"/>
                                  </a:lnTo>
                                  <a:lnTo>
                                    <a:pt x="684" y="301"/>
                                  </a:lnTo>
                                  <a:lnTo>
                                    <a:pt x="693" y="292"/>
                                  </a:lnTo>
                                  <a:lnTo>
                                    <a:pt x="702" y="281"/>
                                  </a:lnTo>
                                  <a:lnTo>
                                    <a:pt x="707" y="269"/>
                                  </a:lnTo>
                                  <a:lnTo>
                                    <a:pt x="711" y="256"/>
                                  </a:lnTo>
                                  <a:lnTo>
                                    <a:pt x="712" y="241"/>
                                  </a:lnTo>
                                  <a:lnTo>
                                    <a:pt x="712" y="233"/>
                                  </a:lnTo>
                                  <a:lnTo>
                                    <a:pt x="711" y="225"/>
                                  </a:lnTo>
                                  <a:lnTo>
                                    <a:pt x="708" y="217"/>
                                  </a:lnTo>
                                  <a:lnTo>
                                    <a:pt x="706" y="210"/>
                                  </a:lnTo>
                                  <a:lnTo>
                                    <a:pt x="718" y="202"/>
                                  </a:lnTo>
                                  <a:lnTo>
                                    <a:pt x="727" y="191"/>
                                  </a:lnTo>
                                  <a:lnTo>
                                    <a:pt x="732" y="178"/>
                                  </a:lnTo>
                                  <a:lnTo>
                                    <a:pt x="735" y="162"/>
                                  </a:lnTo>
                                  <a:lnTo>
                                    <a:pt x="735" y="156"/>
                                  </a:lnTo>
                                  <a:lnTo>
                                    <a:pt x="734" y="151"/>
                                  </a:lnTo>
                                  <a:lnTo>
                                    <a:pt x="732" y="145"/>
                                  </a:lnTo>
                                  <a:lnTo>
                                    <a:pt x="731" y="140"/>
                                  </a:lnTo>
                                  <a:lnTo>
                                    <a:pt x="740" y="136"/>
                                  </a:lnTo>
                                  <a:lnTo>
                                    <a:pt x="748" y="129"/>
                                  </a:lnTo>
                                  <a:lnTo>
                                    <a:pt x="756" y="123"/>
                                  </a:lnTo>
                                  <a:lnTo>
                                    <a:pt x="763" y="115"/>
                                  </a:lnTo>
                                  <a:lnTo>
                                    <a:pt x="769" y="105"/>
                                  </a:lnTo>
                                  <a:lnTo>
                                    <a:pt x="773" y="96"/>
                                  </a:lnTo>
                                  <a:lnTo>
                                    <a:pt x="774" y="84"/>
                                  </a:lnTo>
                                  <a:lnTo>
                                    <a:pt x="775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79" y="503816"/>
                              <a:ext cx="732" cy="743"/>
                            </a:xfrm>
                            <a:custGeom>
                              <a:avLst/>
                              <a:gdLst>
                                <a:gd name="T0" fmla="*/ 554 w 1464"/>
                                <a:gd name="T1" fmla="*/ 453 h 1487"/>
                                <a:gd name="T2" fmla="*/ 463 w 1464"/>
                                <a:gd name="T3" fmla="*/ 406 h 1487"/>
                                <a:gd name="T4" fmla="*/ 360 w 1464"/>
                                <a:gd name="T5" fmla="*/ 372 h 1487"/>
                                <a:gd name="T6" fmla="*/ 330 w 1464"/>
                                <a:gd name="T7" fmla="*/ 397 h 1487"/>
                                <a:gd name="T8" fmla="*/ 187 w 1464"/>
                                <a:gd name="T9" fmla="*/ 331 h 1487"/>
                                <a:gd name="T10" fmla="*/ 215 w 1464"/>
                                <a:gd name="T11" fmla="*/ 390 h 1487"/>
                                <a:gd name="T12" fmla="*/ 19 w 1464"/>
                                <a:gd name="T13" fmla="*/ 360 h 1487"/>
                                <a:gd name="T14" fmla="*/ 71 w 1464"/>
                                <a:gd name="T15" fmla="*/ 297 h 1487"/>
                                <a:gd name="T16" fmla="*/ 189 w 1464"/>
                                <a:gd name="T17" fmla="*/ 272 h 1487"/>
                                <a:gd name="T18" fmla="*/ 285 w 1464"/>
                                <a:gd name="T19" fmla="*/ 257 h 1487"/>
                                <a:gd name="T20" fmla="*/ 470 w 1464"/>
                                <a:gd name="T21" fmla="*/ 223 h 1487"/>
                                <a:gd name="T22" fmla="*/ 734 w 1464"/>
                                <a:gd name="T23" fmla="*/ 293 h 1487"/>
                                <a:gd name="T24" fmla="*/ 1074 w 1464"/>
                                <a:gd name="T25" fmla="*/ 406 h 1487"/>
                                <a:gd name="T26" fmla="*/ 1220 w 1464"/>
                                <a:gd name="T27" fmla="*/ 222 h 1487"/>
                                <a:gd name="T28" fmla="*/ 1057 w 1464"/>
                                <a:gd name="T29" fmla="*/ 211 h 1487"/>
                                <a:gd name="T30" fmla="*/ 1132 w 1464"/>
                                <a:gd name="T31" fmla="*/ 223 h 1487"/>
                                <a:gd name="T32" fmla="*/ 1135 w 1464"/>
                                <a:gd name="T33" fmla="*/ 277 h 1487"/>
                                <a:gd name="T34" fmla="*/ 1072 w 1464"/>
                                <a:gd name="T35" fmla="*/ 278 h 1487"/>
                                <a:gd name="T36" fmla="*/ 1056 w 1464"/>
                                <a:gd name="T37" fmla="*/ 143 h 1487"/>
                                <a:gd name="T38" fmla="*/ 1263 w 1464"/>
                                <a:gd name="T39" fmla="*/ 213 h 1487"/>
                                <a:gd name="T40" fmla="*/ 1116 w 1464"/>
                                <a:gd name="T41" fmla="*/ 452 h 1487"/>
                                <a:gd name="T42" fmla="*/ 911 w 1464"/>
                                <a:gd name="T43" fmla="*/ 411 h 1487"/>
                                <a:gd name="T44" fmla="*/ 744 w 1464"/>
                                <a:gd name="T45" fmla="*/ 342 h 1487"/>
                                <a:gd name="T46" fmla="*/ 620 w 1464"/>
                                <a:gd name="T47" fmla="*/ 307 h 1487"/>
                                <a:gd name="T48" fmla="*/ 417 w 1464"/>
                                <a:gd name="T49" fmla="*/ 289 h 1487"/>
                                <a:gd name="T50" fmla="*/ 372 w 1464"/>
                                <a:gd name="T51" fmla="*/ 311 h 1487"/>
                                <a:gd name="T52" fmla="*/ 475 w 1464"/>
                                <a:gd name="T53" fmla="*/ 343 h 1487"/>
                                <a:gd name="T54" fmla="*/ 576 w 1464"/>
                                <a:gd name="T55" fmla="*/ 401 h 1487"/>
                                <a:gd name="T56" fmla="*/ 688 w 1464"/>
                                <a:gd name="T57" fmla="*/ 555 h 1487"/>
                                <a:gd name="T58" fmla="*/ 803 w 1464"/>
                                <a:gd name="T59" fmla="*/ 793 h 1487"/>
                                <a:gd name="T60" fmla="*/ 817 w 1464"/>
                                <a:gd name="T61" fmla="*/ 1065 h 1487"/>
                                <a:gd name="T62" fmla="*/ 770 w 1464"/>
                                <a:gd name="T63" fmla="*/ 1225 h 1487"/>
                                <a:gd name="T64" fmla="*/ 726 w 1464"/>
                                <a:gd name="T65" fmla="*/ 1360 h 1487"/>
                                <a:gd name="T66" fmla="*/ 861 w 1464"/>
                                <a:gd name="T67" fmla="*/ 1348 h 1487"/>
                                <a:gd name="T68" fmla="*/ 1021 w 1464"/>
                                <a:gd name="T69" fmla="*/ 1258 h 1487"/>
                                <a:gd name="T70" fmla="*/ 1261 w 1464"/>
                                <a:gd name="T71" fmla="*/ 928 h 1487"/>
                                <a:gd name="T72" fmla="*/ 1353 w 1464"/>
                                <a:gd name="T73" fmla="*/ 704 h 1487"/>
                                <a:gd name="T74" fmla="*/ 1419 w 1464"/>
                                <a:gd name="T75" fmla="*/ 350 h 1487"/>
                                <a:gd name="T76" fmla="*/ 1224 w 1464"/>
                                <a:gd name="T77" fmla="*/ 73 h 1487"/>
                                <a:gd name="T78" fmla="*/ 1049 w 1464"/>
                                <a:gd name="T79" fmla="*/ 66 h 1487"/>
                                <a:gd name="T80" fmla="*/ 980 w 1464"/>
                                <a:gd name="T81" fmla="*/ 245 h 1487"/>
                                <a:gd name="T82" fmla="*/ 1049 w 1464"/>
                                <a:gd name="T83" fmla="*/ 329 h 1487"/>
                                <a:gd name="T84" fmla="*/ 946 w 1464"/>
                                <a:gd name="T85" fmla="*/ 295 h 1487"/>
                                <a:gd name="T86" fmla="*/ 1013 w 1464"/>
                                <a:gd name="T87" fmla="*/ 24 h 1487"/>
                                <a:gd name="T88" fmla="*/ 1208 w 1464"/>
                                <a:gd name="T89" fmla="*/ 19 h 1487"/>
                                <a:gd name="T90" fmla="*/ 1334 w 1464"/>
                                <a:gd name="T91" fmla="*/ 81 h 1487"/>
                                <a:gd name="T92" fmla="*/ 1463 w 1464"/>
                                <a:gd name="T93" fmla="*/ 359 h 1487"/>
                                <a:gd name="T94" fmla="*/ 1279 w 1464"/>
                                <a:gd name="T95" fmla="*/ 1014 h 1487"/>
                                <a:gd name="T96" fmla="*/ 1101 w 1464"/>
                                <a:gd name="T97" fmla="*/ 1289 h 1487"/>
                                <a:gd name="T98" fmla="*/ 876 w 1464"/>
                                <a:gd name="T99" fmla="*/ 1419 h 1487"/>
                                <a:gd name="T100" fmla="*/ 645 w 1464"/>
                                <a:gd name="T101" fmla="*/ 1480 h 1487"/>
                                <a:gd name="T102" fmla="*/ 606 w 1464"/>
                                <a:gd name="T103" fmla="*/ 1432 h 1487"/>
                                <a:gd name="T104" fmla="*/ 632 w 1464"/>
                                <a:gd name="T105" fmla="*/ 1350 h 1487"/>
                                <a:gd name="T106" fmla="*/ 704 w 1464"/>
                                <a:gd name="T107" fmla="*/ 1284 h 1487"/>
                                <a:gd name="T108" fmla="*/ 687 w 1464"/>
                                <a:gd name="T109" fmla="*/ 1200 h 1487"/>
                                <a:gd name="T110" fmla="*/ 757 w 1464"/>
                                <a:gd name="T111" fmla="*/ 1047 h 1487"/>
                                <a:gd name="T112" fmla="*/ 734 w 1464"/>
                                <a:gd name="T113" fmla="*/ 824 h 1487"/>
                                <a:gd name="T114" fmla="*/ 691 w 1464"/>
                                <a:gd name="T115" fmla="*/ 637 h 1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464" h="1487">
                                  <a:moveTo>
                                    <a:pt x="631" y="531"/>
                                  </a:moveTo>
                                  <a:lnTo>
                                    <a:pt x="625" y="518"/>
                                  </a:lnTo>
                                  <a:lnTo>
                                    <a:pt x="618" y="506"/>
                                  </a:lnTo>
                                  <a:lnTo>
                                    <a:pt x="609" y="493"/>
                                  </a:lnTo>
                                  <a:lnTo>
                                    <a:pt x="600" y="484"/>
                                  </a:lnTo>
                                  <a:lnTo>
                                    <a:pt x="588" y="475"/>
                                  </a:lnTo>
                                  <a:lnTo>
                                    <a:pt x="577" y="465"/>
                                  </a:lnTo>
                                  <a:lnTo>
                                    <a:pt x="566" y="457"/>
                                  </a:lnTo>
                                  <a:lnTo>
                                    <a:pt x="555" y="448"/>
                                  </a:lnTo>
                                  <a:lnTo>
                                    <a:pt x="554" y="453"/>
                                  </a:lnTo>
                                  <a:lnTo>
                                    <a:pt x="553" y="463"/>
                                  </a:lnTo>
                                  <a:lnTo>
                                    <a:pt x="551" y="472"/>
                                  </a:lnTo>
                                  <a:lnTo>
                                    <a:pt x="549" y="480"/>
                                  </a:lnTo>
                                  <a:lnTo>
                                    <a:pt x="543" y="479"/>
                                  </a:lnTo>
                                  <a:lnTo>
                                    <a:pt x="535" y="471"/>
                                  </a:lnTo>
                                  <a:lnTo>
                                    <a:pt x="523" y="460"/>
                                  </a:lnTo>
                                  <a:lnTo>
                                    <a:pt x="509" y="446"/>
                                  </a:lnTo>
                                  <a:lnTo>
                                    <a:pt x="494" y="433"/>
                                  </a:lnTo>
                                  <a:lnTo>
                                    <a:pt x="478" y="418"/>
                                  </a:lnTo>
                                  <a:lnTo>
                                    <a:pt x="463" y="406"/>
                                  </a:lnTo>
                                  <a:lnTo>
                                    <a:pt x="450" y="397"/>
                                  </a:lnTo>
                                  <a:lnTo>
                                    <a:pt x="440" y="391"/>
                                  </a:lnTo>
                                  <a:lnTo>
                                    <a:pt x="429" y="385"/>
                                  </a:lnTo>
                                  <a:lnTo>
                                    <a:pt x="415" y="379"/>
                                  </a:lnTo>
                                  <a:lnTo>
                                    <a:pt x="401" y="374"/>
                                  </a:lnTo>
                                  <a:lnTo>
                                    <a:pt x="388" y="370"/>
                                  </a:lnTo>
                                  <a:lnTo>
                                    <a:pt x="374" y="367"/>
                                  </a:lnTo>
                                  <a:lnTo>
                                    <a:pt x="365" y="366"/>
                                  </a:lnTo>
                                  <a:lnTo>
                                    <a:pt x="360" y="364"/>
                                  </a:lnTo>
                                  <a:lnTo>
                                    <a:pt x="360" y="372"/>
                                  </a:lnTo>
                                  <a:lnTo>
                                    <a:pt x="364" y="381"/>
                                  </a:lnTo>
                                  <a:lnTo>
                                    <a:pt x="369" y="387"/>
                                  </a:lnTo>
                                  <a:lnTo>
                                    <a:pt x="376" y="393"/>
                                  </a:lnTo>
                                  <a:lnTo>
                                    <a:pt x="381" y="398"/>
                                  </a:lnTo>
                                  <a:lnTo>
                                    <a:pt x="385" y="405"/>
                                  </a:lnTo>
                                  <a:lnTo>
                                    <a:pt x="385" y="413"/>
                                  </a:lnTo>
                                  <a:lnTo>
                                    <a:pt x="381" y="421"/>
                                  </a:lnTo>
                                  <a:lnTo>
                                    <a:pt x="370" y="420"/>
                                  </a:lnTo>
                                  <a:lnTo>
                                    <a:pt x="352" y="411"/>
                                  </a:lnTo>
                                  <a:lnTo>
                                    <a:pt x="330" y="397"/>
                                  </a:lnTo>
                                  <a:lnTo>
                                    <a:pt x="305" y="379"/>
                                  </a:lnTo>
                                  <a:lnTo>
                                    <a:pt x="277" y="362"/>
                                  </a:lnTo>
                                  <a:lnTo>
                                    <a:pt x="250" y="344"/>
                                  </a:lnTo>
                                  <a:lnTo>
                                    <a:pt x="223" y="331"/>
                                  </a:lnTo>
                                  <a:lnTo>
                                    <a:pt x="200" y="323"/>
                                  </a:lnTo>
                                  <a:lnTo>
                                    <a:pt x="195" y="325"/>
                                  </a:lnTo>
                                  <a:lnTo>
                                    <a:pt x="189" y="325"/>
                                  </a:lnTo>
                                  <a:lnTo>
                                    <a:pt x="184" y="324"/>
                                  </a:lnTo>
                                  <a:lnTo>
                                    <a:pt x="179" y="325"/>
                                  </a:lnTo>
                                  <a:lnTo>
                                    <a:pt x="187" y="331"/>
                                  </a:lnTo>
                                  <a:lnTo>
                                    <a:pt x="196" y="339"/>
                                  </a:lnTo>
                                  <a:lnTo>
                                    <a:pt x="206" y="350"/>
                                  </a:lnTo>
                                  <a:lnTo>
                                    <a:pt x="215" y="362"/>
                                  </a:lnTo>
                                  <a:lnTo>
                                    <a:pt x="223" y="374"/>
                                  </a:lnTo>
                                  <a:lnTo>
                                    <a:pt x="230" y="385"/>
                                  </a:lnTo>
                                  <a:lnTo>
                                    <a:pt x="232" y="393"/>
                                  </a:lnTo>
                                  <a:lnTo>
                                    <a:pt x="232" y="397"/>
                                  </a:lnTo>
                                  <a:lnTo>
                                    <a:pt x="226" y="395"/>
                                  </a:lnTo>
                                  <a:lnTo>
                                    <a:pt x="220" y="393"/>
                                  </a:lnTo>
                                  <a:lnTo>
                                    <a:pt x="215" y="390"/>
                                  </a:lnTo>
                                  <a:lnTo>
                                    <a:pt x="211" y="383"/>
                                  </a:lnTo>
                                  <a:lnTo>
                                    <a:pt x="195" y="375"/>
                                  </a:lnTo>
                                  <a:lnTo>
                                    <a:pt x="177" y="370"/>
                                  </a:lnTo>
                                  <a:lnTo>
                                    <a:pt x="160" y="363"/>
                                  </a:lnTo>
                                  <a:lnTo>
                                    <a:pt x="141" y="359"/>
                                  </a:lnTo>
                                  <a:lnTo>
                                    <a:pt x="122" y="355"/>
                                  </a:lnTo>
                                  <a:lnTo>
                                    <a:pt x="105" y="351"/>
                                  </a:lnTo>
                                  <a:lnTo>
                                    <a:pt x="86" y="348"/>
                                  </a:lnTo>
                                  <a:lnTo>
                                    <a:pt x="69" y="346"/>
                                  </a:lnTo>
                                  <a:lnTo>
                                    <a:pt x="19" y="360"/>
                                  </a:lnTo>
                                  <a:lnTo>
                                    <a:pt x="10" y="354"/>
                                  </a:lnTo>
                                  <a:lnTo>
                                    <a:pt x="4" y="338"/>
                                  </a:lnTo>
                                  <a:lnTo>
                                    <a:pt x="2" y="321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6" y="308"/>
                                  </a:lnTo>
                                  <a:lnTo>
                                    <a:pt x="16" y="305"/>
                                  </a:lnTo>
                                  <a:lnTo>
                                    <a:pt x="29" y="304"/>
                                  </a:lnTo>
                                  <a:lnTo>
                                    <a:pt x="42" y="301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1" y="297"/>
                                  </a:lnTo>
                                  <a:lnTo>
                                    <a:pt x="84" y="297"/>
                                  </a:lnTo>
                                  <a:lnTo>
                                    <a:pt x="94" y="299"/>
                                  </a:lnTo>
                                  <a:lnTo>
                                    <a:pt x="106" y="293"/>
                                  </a:lnTo>
                                  <a:lnTo>
                                    <a:pt x="117" y="288"/>
                                  </a:lnTo>
                                  <a:lnTo>
                                    <a:pt x="128" y="282"/>
                                  </a:lnTo>
                                  <a:lnTo>
                                    <a:pt x="140" y="278"/>
                                  </a:lnTo>
                                  <a:lnTo>
                                    <a:pt x="152" y="274"/>
                                  </a:lnTo>
                                  <a:lnTo>
                                    <a:pt x="164" y="272"/>
                                  </a:lnTo>
                                  <a:lnTo>
                                    <a:pt x="176" y="272"/>
                                  </a:lnTo>
                                  <a:lnTo>
                                    <a:pt x="189" y="272"/>
                                  </a:lnTo>
                                  <a:lnTo>
                                    <a:pt x="196" y="272"/>
                                  </a:lnTo>
                                  <a:lnTo>
                                    <a:pt x="204" y="272"/>
                                  </a:lnTo>
                                  <a:lnTo>
                                    <a:pt x="211" y="273"/>
                                  </a:lnTo>
                                  <a:lnTo>
                                    <a:pt x="218" y="274"/>
                                  </a:lnTo>
                                  <a:lnTo>
                                    <a:pt x="224" y="277"/>
                                  </a:lnTo>
                                  <a:lnTo>
                                    <a:pt x="231" y="278"/>
                                  </a:lnTo>
                                  <a:lnTo>
                                    <a:pt x="238" y="281"/>
                                  </a:lnTo>
                                  <a:lnTo>
                                    <a:pt x="246" y="282"/>
                                  </a:lnTo>
                                  <a:lnTo>
                                    <a:pt x="265" y="268"/>
                                  </a:lnTo>
                                  <a:lnTo>
                                    <a:pt x="285" y="257"/>
                                  </a:lnTo>
                                  <a:lnTo>
                                    <a:pt x="306" y="247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53" y="235"/>
                                  </a:lnTo>
                                  <a:lnTo>
                                    <a:pt x="376" y="231"/>
                                  </a:lnTo>
                                  <a:lnTo>
                                    <a:pt x="400" y="227"/>
                                  </a:lnTo>
                                  <a:lnTo>
                                    <a:pt x="423" y="225"/>
                                  </a:lnTo>
                                  <a:lnTo>
                                    <a:pt x="436" y="225"/>
                                  </a:lnTo>
                                  <a:lnTo>
                                    <a:pt x="447" y="223"/>
                                  </a:lnTo>
                                  <a:lnTo>
                                    <a:pt x="459" y="223"/>
                                  </a:lnTo>
                                  <a:lnTo>
                                    <a:pt x="470" y="223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96" y="225"/>
                                  </a:lnTo>
                                  <a:lnTo>
                                    <a:pt x="513" y="227"/>
                                  </a:lnTo>
                                  <a:lnTo>
                                    <a:pt x="531" y="230"/>
                                  </a:lnTo>
                                  <a:lnTo>
                                    <a:pt x="557" y="234"/>
                                  </a:lnTo>
                                  <a:lnTo>
                                    <a:pt x="586" y="242"/>
                                  </a:lnTo>
                                  <a:lnTo>
                                    <a:pt x="620" y="252"/>
                                  </a:lnTo>
                                  <a:lnTo>
                                    <a:pt x="656" y="264"/>
                                  </a:lnTo>
                                  <a:lnTo>
                                    <a:pt x="695" y="278"/>
                                  </a:lnTo>
                                  <a:lnTo>
                                    <a:pt x="734" y="293"/>
                                  </a:lnTo>
                                  <a:lnTo>
                                    <a:pt x="775" y="308"/>
                                  </a:lnTo>
                                  <a:lnTo>
                                    <a:pt x="817" y="324"/>
                                  </a:lnTo>
                                  <a:lnTo>
                                    <a:pt x="857" y="340"/>
                                  </a:lnTo>
                                  <a:lnTo>
                                    <a:pt x="897" y="355"/>
                                  </a:lnTo>
                                  <a:lnTo>
                                    <a:pt x="935" y="370"/>
                                  </a:lnTo>
                                  <a:lnTo>
                                    <a:pt x="970" y="382"/>
                                  </a:lnTo>
                                  <a:lnTo>
                                    <a:pt x="1002" y="393"/>
                                  </a:lnTo>
                                  <a:lnTo>
                                    <a:pt x="1031" y="399"/>
                                  </a:lnTo>
                                  <a:lnTo>
                                    <a:pt x="1056" y="405"/>
                                  </a:lnTo>
                                  <a:lnTo>
                                    <a:pt x="1074" y="406"/>
                                  </a:lnTo>
                                  <a:lnTo>
                                    <a:pt x="1094" y="402"/>
                                  </a:lnTo>
                                  <a:lnTo>
                                    <a:pt x="1121" y="389"/>
                                  </a:lnTo>
                                  <a:lnTo>
                                    <a:pt x="1149" y="368"/>
                                  </a:lnTo>
                                  <a:lnTo>
                                    <a:pt x="1178" y="344"/>
                                  </a:lnTo>
                                  <a:lnTo>
                                    <a:pt x="1203" y="319"/>
                                  </a:lnTo>
                                  <a:lnTo>
                                    <a:pt x="1224" y="293"/>
                                  </a:lnTo>
                                  <a:lnTo>
                                    <a:pt x="1237" y="272"/>
                                  </a:lnTo>
                                  <a:lnTo>
                                    <a:pt x="1239" y="254"/>
                                  </a:lnTo>
                                  <a:lnTo>
                                    <a:pt x="1231" y="239"/>
                                  </a:lnTo>
                                  <a:lnTo>
                                    <a:pt x="1220" y="222"/>
                                  </a:lnTo>
                                  <a:lnTo>
                                    <a:pt x="1207" y="206"/>
                                  </a:lnTo>
                                  <a:lnTo>
                                    <a:pt x="1191" y="190"/>
                                  </a:lnTo>
                                  <a:lnTo>
                                    <a:pt x="1171" y="178"/>
                                  </a:lnTo>
                                  <a:lnTo>
                                    <a:pt x="1148" y="170"/>
                                  </a:lnTo>
                                  <a:lnTo>
                                    <a:pt x="1121" y="167"/>
                                  </a:lnTo>
                                  <a:lnTo>
                                    <a:pt x="1092" y="174"/>
                                  </a:lnTo>
                                  <a:lnTo>
                                    <a:pt x="1081" y="180"/>
                                  </a:lnTo>
                                  <a:lnTo>
                                    <a:pt x="1070" y="190"/>
                                  </a:lnTo>
                                  <a:lnTo>
                                    <a:pt x="1062" y="200"/>
                                  </a:lnTo>
                                  <a:lnTo>
                                    <a:pt x="1057" y="211"/>
                                  </a:lnTo>
                                  <a:lnTo>
                                    <a:pt x="1061" y="225"/>
                                  </a:lnTo>
                                  <a:lnTo>
                                    <a:pt x="1066" y="235"/>
                                  </a:lnTo>
                                  <a:lnTo>
                                    <a:pt x="1074" y="243"/>
                                  </a:lnTo>
                                  <a:lnTo>
                                    <a:pt x="1084" y="249"/>
                                  </a:lnTo>
                                  <a:lnTo>
                                    <a:pt x="1094" y="253"/>
                                  </a:lnTo>
                                  <a:lnTo>
                                    <a:pt x="1105" y="256"/>
                                  </a:lnTo>
                                  <a:lnTo>
                                    <a:pt x="1116" y="254"/>
                                  </a:lnTo>
                                  <a:lnTo>
                                    <a:pt x="1127" y="252"/>
                                  </a:lnTo>
                                  <a:lnTo>
                                    <a:pt x="1133" y="239"/>
                                  </a:lnTo>
                                  <a:lnTo>
                                    <a:pt x="1132" y="223"/>
                                  </a:lnTo>
                                  <a:lnTo>
                                    <a:pt x="1128" y="209"/>
                                  </a:lnTo>
                                  <a:lnTo>
                                    <a:pt x="1129" y="200"/>
                                  </a:lnTo>
                                  <a:lnTo>
                                    <a:pt x="1141" y="210"/>
                                  </a:lnTo>
                                  <a:lnTo>
                                    <a:pt x="1152" y="229"/>
                                  </a:lnTo>
                                  <a:lnTo>
                                    <a:pt x="1156" y="249"/>
                                  </a:lnTo>
                                  <a:lnTo>
                                    <a:pt x="1153" y="261"/>
                                  </a:lnTo>
                                  <a:lnTo>
                                    <a:pt x="1149" y="265"/>
                                  </a:lnTo>
                                  <a:lnTo>
                                    <a:pt x="1144" y="269"/>
                                  </a:lnTo>
                                  <a:lnTo>
                                    <a:pt x="1140" y="273"/>
                                  </a:lnTo>
                                  <a:lnTo>
                                    <a:pt x="1135" y="277"/>
                                  </a:lnTo>
                                  <a:lnTo>
                                    <a:pt x="1129" y="281"/>
                                  </a:lnTo>
                                  <a:lnTo>
                                    <a:pt x="1124" y="284"/>
                                  </a:lnTo>
                                  <a:lnTo>
                                    <a:pt x="1119" y="285"/>
                                  </a:lnTo>
                                  <a:lnTo>
                                    <a:pt x="1113" y="285"/>
                                  </a:lnTo>
                                  <a:lnTo>
                                    <a:pt x="1108" y="286"/>
                                  </a:lnTo>
                                  <a:lnTo>
                                    <a:pt x="1102" y="288"/>
                                  </a:lnTo>
                                  <a:lnTo>
                                    <a:pt x="1096" y="286"/>
                                  </a:lnTo>
                                  <a:lnTo>
                                    <a:pt x="1089" y="285"/>
                                  </a:lnTo>
                                  <a:lnTo>
                                    <a:pt x="1081" y="282"/>
                                  </a:lnTo>
                                  <a:lnTo>
                                    <a:pt x="1072" y="278"/>
                                  </a:lnTo>
                                  <a:lnTo>
                                    <a:pt x="1061" y="272"/>
                                  </a:lnTo>
                                  <a:lnTo>
                                    <a:pt x="1050" y="265"/>
                                  </a:lnTo>
                                  <a:lnTo>
                                    <a:pt x="1035" y="245"/>
                                  </a:lnTo>
                                  <a:lnTo>
                                    <a:pt x="1027" y="222"/>
                                  </a:lnTo>
                                  <a:lnTo>
                                    <a:pt x="1027" y="196"/>
                                  </a:lnTo>
                                  <a:lnTo>
                                    <a:pt x="1031" y="171"/>
                                  </a:lnTo>
                                  <a:lnTo>
                                    <a:pt x="1035" y="161"/>
                                  </a:lnTo>
                                  <a:lnTo>
                                    <a:pt x="1041" y="153"/>
                                  </a:lnTo>
                                  <a:lnTo>
                                    <a:pt x="1047" y="148"/>
                                  </a:lnTo>
                                  <a:lnTo>
                                    <a:pt x="1056" y="143"/>
                                  </a:lnTo>
                                  <a:lnTo>
                                    <a:pt x="1065" y="139"/>
                                  </a:lnTo>
                                  <a:lnTo>
                                    <a:pt x="1074" y="136"/>
                                  </a:lnTo>
                                  <a:lnTo>
                                    <a:pt x="1084" y="132"/>
                                  </a:lnTo>
                                  <a:lnTo>
                                    <a:pt x="1093" y="127"/>
                                  </a:lnTo>
                                  <a:lnTo>
                                    <a:pt x="1121" y="128"/>
                                  </a:lnTo>
                                  <a:lnTo>
                                    <a:pt x="1152" y="135"/>
                                  </a:lnTo>
                                  <a:lnTo>
                                    <a:pt x="1184" y="147"/>
                                  </a:lnTo>
                                  <a:lnTo>
                                    <a:pt x="1215" y="163"/>
                                  </a:lnTo>
                                  <a:lnTo>
                                    <a:pt x="1242" y="186"/>
                                  </a:lnTo>
                                  <a:lnTo>
                                    <a:pt x="1263" y="213"/>
                                  </a:lnTo>
                                  <a:lnTo>
                                    <a:pt x="1275" y="245"/>
                                  </a:lnTo>
                                  <a:lnTo>
                                    <a:pt x="1278" y="281"/>
                                  </a:lnTo>
                                  <a:lnTo>
                                    <a:pt x="1274" y="300"/>
                                  </a:lnTo>
                                  <a:lnTo>
                                    <a:pt x="1266" y="323"/>
                                  </a:lnTo>
                                  <a:lnTo>
                                    <a:pt x="1253" y="348"/>
                                  </a:lnTo>
                                  <a:lnTo>
                                    <a:pt x="1235" y="372"/>
                                  </a:lnTo>
                                  <a:lnTo>
                                    <a:pt x="1212" y="398"/>
                                  </a:lnTo>
                                  <a:lnTo>
                                    <a:pt x="1186" y="420"/>
                                  </a:lnTo>
                                  <a:lnTo>
                                    <a:pt x="1153" y="438"/>
                                  </a:lnTo>
                                  <a:lnTo>
                                    <a:pt x="1116" y="452"/>
                                  </a:lnTo>
                                  <a:lnTo>
                                    <a:pt x="1093" y="453"/>
                                  </a:lnTo>
                                  <a:lnTo>
                                    <a:pt x="1070" y="453"/>
                                  </a:lnTo>
                                  <a:lnTo>
                                    <a:pt x="1047" y="452"/>
                                  </a:lnTo>
                                  <a:lnTo>
                                    <a:pt x="1025" y="448"/>
                                  </a:lnTo>
                                  <a:lnTo>
                                    <a:pt x="1001" y="442"/>
                                  </a:lnTo>
                                  <a:lnTo>
                                    <a:pt x="978" y="436"/>
                                  </a:lnTo>
                                  <a:lnTo>
                                    <a:pt x="955" y="429"/>
                                  </a:lnTo>
                                  <a:lnTo>
                                    <a:pt x="932" y="420"/>
                                  </a:lnTo>
                                  <a:lnTo>
                                    <a:pt x="923" y="415"/>
                                  </a:lnTo>
                                  <a:lnTo>
                                    <a:pt x="911" y="411"/>
                                  </a:lnTo>
                                  <a:lnTo>
                                    <a:pt x="896" y="405"/>
                                  </a:lnTo>
                                  <a:lnTo>
                                    <a:pt x="880" y="398"/>
                                  </a:lnTo>
                                  <a:lnTo>
                                    <a:pt x="862" y="391"/>
                                  </a:lnTo>
                                  <a:lnTo>
                                    <a:pt x="845" y="385"/>
                                  </a:lnTo>
                                  <a:lnTo>
                                    <a:pt x="826" y="377"/>
                                  </a:lnTo>
                                  <a:lnTo>
                                    <a:pt x="809" y="368"/>
                                  </a:lnTo>
                                  <a:lnTo>
                                    <a:pt x="790" y="360"/>
                                  </a:lnTo>
                                  <a:lnTo>
                                    <a:pt x="774" y="354"/>
                                  </a:lnTo>
                                  <a:lnTo>
                                    <a:pt x="758" y="347"/>
                                  </a:lnTo>
                                  <a:lnTo>
                                    <a:pt x="744" y="342"/>
                                  </a:lnTo>
                                  <a:lnTo>
                                    <a:pt x="732" y="336"/>
                                  </a:lnTo>
                                  <a:lnTo>
                                    <a:pt x="724" y="332"/>
                                  </a:lnTo>
                                  <a:lnTo>
                                    <a:pt x="718" y="331"/>
                                  </a:lnTo>
                                  <a:lnTo>
                                    <a:pt x="716" y="329"/>
                                  </a:lnTo>
                                  <a:lnTo>
                                    <a:pt x="707" y="325"/>
                                  </a:lnTo>
                                  <a:lnTo>
                                    <a:pt x="695" y="321"/>
                                  </a:lnTo>
                                  <a:lnTo>
                                    <a:pt x="679" y="317"/>
                                  </a:lnTo>
                                  <a:lnTo>
                                    <a:pt x="661" y="313"/>
                                  </a:lnTo>
                                  <a:lnTo>
                                    <a:pt x="641" y="311"/>
                                  </a:lnTo>
                                  <a:lnTo>
                                    <a:pt x="620" y="307"/>
                                  </a:lnTo>
                                  <a:lnTo>
                                    <a:pt x="597" y="304"/>
                                  </a:lnTo>
                                  <a:lnTo>
                                    <a:pt x="574" y="301"/>
                                  </a:lnTo>
                                  <a:lnTo>
                                    <a:pt x="550" y="299"/>
                                  </a:lnTo>
                                  <a:lnTo>
                                    <a:pt x="527" y="296"/>
                                  </a:lnTo>
                                  <a:lnTo>
                                    <a:pt x="505" y="295"/>
                                  </a:lnTo>
                                  <a:lnTo>
                                    <a:pt x="483" y="292"/>
                                  </a:lnTo>
                                  <a:lnTo>
                                    <a:pt x="463" y="290"/>
                                  </a:lnTo>
                                  <a:lnTo>
                                    <a:pt x="446" y="290"/>
                                  </a:lnTo>
                                  <a:lnTo>
                                    <a:pt x="429" y="289"/>
                                  </a:lnTo>
                                  <a:lnTo>
                                    <a:pt x="417" y="289"/>
                                  </a:lnTo>
                                  <a:lnTo>
                                    <a:pt x="409" y="290"/>
                                  </a:lnTo>
                                  <a:lnTo>
                                    <a:pt x="403" y="292"/>
                                  </a:lnTo>
                                  <a:lnTo>
                                    <a:pt x="395" y="293"/>
                                  </a:lnTo>
                                  <a:lnTo>
                                    <a:pt x="387" y="295"/>
                                  </a:lnTo>
                                  <a:lnTo>
                                    <a:pt x="378" y="297"/>
                                  </a:lnTo>
                                  <a:lnTo>
                                    <a:pt x="372" y="300"/>
                                  </a:lnTo>
                                  <a:lnTo>
                                    <a:pt x="365" y="303"/>
                                  </a:lnTo>
                                  <a:lnTo>
                                    <a:pt x="360" y="308"/>
                                  </a:lnTo>
                                  <a:lnTo>
                                    <a:pt x="366" y="309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78" y="311"/>
                                  </a:lnTo>
                                  <a:lnTo>
                                    <a:pt x="385" y="311"/>
                                  </a:lnTo>
                                  <a:lnTo>
                                    <a:pt x="392" y="312"/>
                                  </a:lnTo>
                                  <a:lnTo>
                                    <a:pt x="399" y="312"/>
                                  </a:lnTo>
                                  <a:lnTo>
                                    <a:pt x="405" y="312"/>
                                  </a:lnTo>
                                  <a:lnTo>
                                    <a:pt x="412" y="313"/>
                                  </a:lnTo>
                                  <a:lnTo>
                                    <a:pt x="429" y="319"/>
                                  </a:lnTo>
                                  <a:lnTo>
                                    <a:pt x="446" y="325"/>
                                  </a:lnTo>
                                  <a:lnTo>
                                    <a:pt x="460" y="334"/>
                                  </a:lnTo>
                                  <a:lnTo>
                                    <a:pt x="475" y="343"/>
                                  </a:lnTo>
                                  <a:lnTo>
                                    <a:pt x="488" y="352"/>
                                  </a:lnTo>
                                  <a:lnTo>
                                    <a:pt x="500" y="363"/>
                                  </a:lnTo>
                                  <a:lnTo>
                                    <a:pt x="513" y="375"/>
                                  </a:lnTo>
                                  <a:lnTo>
                                    <a:pt x="523" y="389"/>
                                  </a:lnTo>
                                  <a:lnTo>
                                    <a:pt x="533" y="386"/>
                                  </a:lnTo>
                                  <a:lnTo>
                                    <a:pt x="541" y="386"/>
                                  </a:lnTo>
                                  <a:lnTo>
                                    <a:pt x="550" y="389"/>
                                  </a:lnTo>
                                  <a:lnTo>
                                    <a:pt x="558" y="391"/>
                                  </a:lnTo>
                                  <a:lnTo>
                                    <a:pt x="568" y="397"/>
                                  </a:lnTo>
                                  <a:lnTo>
                                    <a:pt x="576" y="40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92" y="409"/>
                                  </a:lnTo>
                                  <a:lnTo>
                                    <a:pt x="596" y="413"/>
                                  </a:lnTo>
                                  <a:lnTo>
                                    <a:pt x="605" y="425"/>
                                  </a:lnTo>
                                  <a:lnTo>
                                    <a:pt x="620" y="444"/>
                                  </a:lnTo>
                                  <a:lnTo>
                                    <a:pt x="636" y="465"/>
                                  </a:lnTo>
                                  <a:lnTo>
                                    <a:pt x="653" y="489"/>
                                  </a:lnTo>
                                  <a:lnTo>
                                    <a:pt x="669" y="514"/>
                                  </a:lnTo>
                                  <a:lnTo>
                                    <a:pt x="681" y="536"/>
                                  </a:lnTo>
                                  <a:lnTo>
                                    <a:pt x="688" y="555"/>
                                  </a:lnTo>
                                  <a:lnTo>
                                    <a:pt x="710" y="571"/>
                                  </a:lnTo>
                                  <a:lnTo>
                                    <a:pt x="727" y="590"/>
                                  </a:lnTo>
                                  <a:lnTo>
                                    <a:pt x="743" y="612"/>
                                  </a:lnTo>
                                  <a:lnTo>
                                    <a:pt x="755" y="637"/>
                                  </a:lnTo>
                                  <a:lnTo>
                                    <a:pt x="765" y="663"/>
                                  </a:lnTo>
                                  <a:lnTo>
                                    <a:pt x="771" y="690"/>
                                  </a:lnTo>
                                  <a:lnTo>
                                    <a:pt x="774" y="717"/>
                                  </a:lnTo>
                                  <a:lnTo>
                                    <a:pt x="775" y="743"/>
                                  </a:lnTo>
                                  <a:lnTo>
                                    <a:pt x="793" y="768"/>
                                  </a:lnTo>
                                  <a:lnTo>
                                    <a:pt x="803" y="793"/>
                                  </a:lnTo>
                                  <a:lnTo>
                                    <a:pt x="808" y="821"/>
                                  </a:lnTo>
                                  <a:lnTo>
                                    <a:pt x="809" y="850"/>
                                  </a:lnTo>
                                  <a:lnTo>
                                    <a:pt x="806" y="878"/>
                                  </a:lnTo>
                                  <a:lnTo>
                                    <a:pt x="802" y="907"/>
                                  </a:lnTo>
                                  <a:lnTo>
                                    <a:pt x="798" y="937"/>
                                  </a:lnTo>
                                  <a:lnTo>
                                    <a:pt x="794" y="965"/>
                                  </a:lnTo>
                                  <a:lnTo>
                                    <a:pt x="805" y="989"/>
                                  </a:lnTo>
                                  <a:lnTo>
                                    <a:pt x="816" y="1014"/>
                                  </a:lnTo>
                                  <a:lnTo>
                                    <a:pt x="821" y="1038"/>
                                  </a:lnTo>
                                  <a:lnTo>
                                    <a:pt x="817" y="1065"/>
                                  </a:lnTo>
                                  <a:lnTo>
                                    <a:pt x="813" y="1081"/>
                                  </a:lnTo>
                                  <a:lnTo>
                                    <a:pt x="808" y="1097"/>
                                  </a:lnTo>
                                  <a:lnTo>
                                    <a:pt x="803" y="1113"/>
                                  </a:lnTo>
                                  <a:lnTo>
                                    <a:pt x="798" y="1129"/>
                                  </a:lnTo>
                                  <a:lnTo>
                                    <a:pt x="793" y="1145"/>
                                  </a:lnTo>
                                  <a:lnTo>
                                    <a:pt x="786" y="1160"/>
                                  </a:lnTo>
                                  <a:lnTo>
                                    <a:pt x="778" y="1175"/>
                                  </a:lnTo>
                                  <a:lnTo>
                                    <a:pt x="769" y="1188"/>
                                  </a:lnTo>
                                  <a:lnTo>
                                    <a:pt x="770" y="1206"/>
                                  </a:lnTo>
                                  <a:lnTo>
                                    <a:pt x="770" y="1225"/>
                                  </a:lnTo>
                                  <a:lnTo>
                                    <a:pt x="770" y="1242"/>
                                  </a:lnTo>
                                  <a:lnTo>
                                    <a:pt x="767" y="1259"/>
                                  </a:lnTo>
                                  <a:lnTo>
                                    <a:pt x="763" y="1273"/>
                                  </a:lnTo>
                                  <a:lnTo>
                                    <a:pt x="757" y="1288"/>
                                  </a:lnTo>
                                  <a:lnTo>
                                    <a:pt x="750" y="1304"/>
                                  </a:lnTo>
                                  <a:lnTo>
                                    <a:pt x="743" y="1320"/>
                                  </a:lnTo>
                                  <a:lnTo>
                                    <a:pt x="736" y="1333"/>
                                  </a:lnTo>
                                  <a:lnTo>
                                    <a:pt x="731" y="1347"/>
                                  </a:lnTo>
                                  <a:lnTo>
                                    <a:pt x="727" y="1355"/>
                                  </a:lnTo>
                                  <a:lnTo>
                                    <a:pt x="726" y="1360"/>
                                  </a:lnTo>
                                  <a:lnTo>
                                    <a:pt x="740" y="1363"/>
                                  </a:lnTo>
                                  <a:lnTo>
                                    <a:pt x="753" y="1366"/>
                                  </a:lnTo>
                                  <a:lnTo>
                                    <a:pt x="765" y="1367"/>
                                  </a:lnTo>
                                  <a:lnTo>
                                    <a:pt x="777" y="1366"/>
                                  </a:lnTo>
                                  <a:lnTo>
                                    <a:pt x="790" y="1364"/>
                                  </a:lnTo>
                                  <a:lnTo>
                                    <a:pt x="805" y="1362"/>
                                  </a:lnTo>
                                  <a:lnTo>
                                    <a:pt x="824" y="1358"/>
                                  </a:lnTo>
                                  <a:lnTo>
                                    <a:pt x="846" y="1352"/>
                                  </a:lnTo>
                                  <a:lnTo>
                                    <a:pt x="852" y="1351"/>
                                  </a:lnTo>
                                  <a:lnTo>
                                    <a:pt x="861" y="1348"/>
                                  </a:lnTo>
                                  <a:lnTo>
                                    <a:pt x="871" y="1344"/>
                                  </a:lnTo>
                                  <a:lnTo>
                                    <a:pt x="883" y="1339"/>
                                  </a:lnTo>
                                  <a:lnTo>
                                    <a:pt x="896" y="1332"/>
                                  </a:lnTo>
                                  <a:lnTo>
                                    <a:pt x="912" y="1325"/>
                                  </a:lnTo>
                                  <a:lnTo>
                                    <a:pt x="928" y="1317"/>
                                  </a:lnTo>
                                  <a:lnTo>
                                    <a:pt x="946" y="1307"/>
                                  </a:lnTo>
                                  <a:lnTo>
                                    <a:pt x="963" y="1297"/>
                                  </a:lnTo>
                                  <a:lnTo>
                                    <a:pt x="982" y="1285"/>
                                  </a:lnTo>
                                  <a:lnTo>
                                    <a:pt x="1002" y="1272"/>
                                  </a:lnTo>
                                  <a:lnTo>
                                    <a:pt x="1021" y="1258"/>
                                  </a:lnTo>
                                  <a:lnTo>
                                    <a:pt x="1041" y="1242"/>
                                  </a:lnTo>
                                  <a:lnTo>
                                    <a:pt x="1060" y="1226"/>
                                  </a:lnTo>
                                  <a:lnTo>
                                    <a:pt x="1078" y="1208"/>
                                  </a:lnTo>
                                  <a:lnTo>
                                    <a:pt x="1097" y="1190"/>
                                  </a:lnTo>
                                  <a:lnTo>
                                    <a:pt x="1124" y="1156"/>
                                  </a:lnTo>
                                  <a:lnTo>
                                    <a:pt x="1153" y="1113"/>
                                  </a:lnTo>
                                  <a:lnTo>
                                    <a:pt x="1184" y="1065"/>
                                  </a:lnTo>
                                  <a:lnTo>
                                    <a:pt x="1212" y="1014"/>
                                  </a:lnTo>
                                  <a:lnTo>
                                    <a:pt x="1239" y="966"/>
                                  </a:lnTo>
                                  <a:lnTo>
                                    <a:pt x="1261" y="928"/>
                                  </a:lnTo>
                                  <a:lnTo>
                                    <a:pt x="1274" y="899"/>
                                  </a:lnTo>
                                  <a:lnTo>
                                    <a:pt x="1279" y="890"/>
                                  </a:lnTo>
                                  <a:lnTo>
                                    <a:pt x="1286" y="876"/>
                                  </a:lnTo>
                                  <a:lnTo>
                                    <a:pt x="1296" y="854"/>
                                  </a:lnTo>
                                  <a:lnTo>
                                    <a:pt x="1308" y="824"/>
                                  </a:lnTo>
                                  <a:lnTo>
                                    <a:pt x="1321" y="790"/>
                                  </a:lnTo>
                                  <a:lnTo>
                                    <a:pt x="1333" y="758"/>
                                  </a:lnTo>
                                  <a:lnTo>
                                    <a:pt x="1344" y="731"/>
                                  </a:lnTo>
                                  <a:lnTo>
                                    <a:pt x="1350" y="711"/>
                                  </a:lnTo>
                                  <a:lnTo>
                                    <a:pt x="1353" y="704"/>
                                  </a:lnTo>
                                  <a:lnTo>
                                    <a:pt x="1364" y="671"/>
                                  </a:lnTo>
                                  <a:lnTo>
                                    <a:pt x="1373" y="639"/>
                                  </a:lnTo>
                                  <a:lnTo>
                                    <a:pt x="1384" y="606"/>
                                  </a:lnTo>
                                  <a:lnTo>
                                    <a:pt x="1393" y="574"/>
                                  </a:lnTo>
                                  <a:lnTo>
                                    <a:pt x="1401" y="542"/>
                                  </a:lnTo>
                                  <a:lnTo>
                                    <a:pt x="1408" y="510"/>
                                  </a:lnTo>
                                  <a:lnTo>
                                    <a:pt x="1414" y="477"/>
                                  </a:lnTo>
                                  <a:lnTo>
                                    <a:pt x="1416" y="444"/>
                                  </a:lnTo>
                                  <a:lnTo>
                                    <a:pt x="1418" y="397"/>
                                  </a:lnTo>
                                  <a:lnTo>
                                    <a:pt x="1419" y="350"/>
                                  </a:lnTo>
                                  <a:lnTo>
                                    <a:pt x="1415" y="304"/>
                                  </a:lnTo>
                                  <a:lnTo>
                                    <a:pt x="1400" y="260"/>
                                  </a:lnTo>
                                  <a:lnTo>
                                    <a:pt x="1387" y="230"/>
                                  </a:lnTo>
                                  <a:lnTo>
                                    <a:pt x="1372" y="202"/>
                                  </a:lnTo>
                                  <a:lnTo>
                                    <a:pt x="1352" y="175"/>
                                  </a:lnTo>
                                  <a:lnTo>
                                    <a:pt x="1330" y="151"/>
                                  </a:lnTo>
                                  <a:lnTo>
                                    <a:pt x="1308" y="128"/>
                                  </a:lnTo>
                                  <a:lnTo>
                                    <a:pt x="1281" y="108"/>
                                  </a:lnTo>
                                  <a:lnTo>
                                    <a:pt x="1254" y="89"/>
                                  </a:lnTo>
                                  <a:lnTo>
                                    <a:pt x="1224" y="73"/>
                                  </a:lnTo>
                                  <a:lnTo>
                                    <a:pt x="1210" y="70"/>
                                  </a:lnTo>
                                  <a:lnTo>
                                    <a:pt x="1196" y="66"/>
                                  </a:lnTo>
                                  <a:lnTo>
                                    <a:pt x="1186" y="62"/>
                                  </a:lnTo>
                                  <a:lnTo>
                                    <a:pt x="1172" y="57"/>
                                  </a:lnTo>
                                  <a:lnTo>
                                    <a:pt x="1159" y="53"/>
                                  </a:lnTo>
                                  <a:lnTo>
                                    <a:pt x="1141" y="50"/>
                                  </a:lnTo>
                                  <a:lnTo>
                                    <a:pt x="1120" y="50"/>
                                  </a:lnTo>
                                  <a:lnTo>
                                    <a:pt x="1092" y="51"/>
                                  </a:lnTo>
                                  <a:lnTo>
                                    <a:pt x="1069" y="57"/>
                                  </a:lnTo>
                                  <a:lnTo>
                                    <a:pt x="1049" y="66"/>
                                  </a:lnTo>
                                  <a:lnTo>
                                    <a:pt x="1030" y="80"/>
                                  </a:lnTo>
                                  <a:lnTo>
                                    <a:pt x="1013" y="96"/>
                                  </a:lnTo>
                                  <a:lnTo>
                                    <a:pt x="998" y="114"/>
                                  </a:lnTo>
                                  <a:lnTo>
                                    <a:pt x="986" y="135"/>
                                  </a:lnTo>
                                  <a:lnTo>
                                    <a:pt x="976" y="156"/>
                                  </a:lnTo>
                                  <a:lnTo>
                                    <a:pt x="970" y="179"/>
                                  </a:lnTo>
                                  <a:lnTo>
                                    <a:pt x="968" y="195"/>
                                  </a:lnTo>
                                  <a:lnTo>
                                    <a:pt x="970" y="213"/>
                                  </a:lnTo>
                                  <a:lnTo>
                                    <a:pt x="974" y="230"/>
                                  </a:lnTo>
                                  <a:lnTo>
                                    <a:pt x="980" y="245"/>
                                  </a:lnTo>
                                  <a:lnTo>
                                    <a:pt x="987" y="260"/>
                                  </a:lnTo>
                                  <a:lnTo>
                                    <a:pt x="994" y="272"/>
                                  </a:lnTo>
                                  <a:lnTo>
                                    <a:pt x="1001" y="280"/>
                                  </a:lnTo>
                                  <a:lnTo>
                                    <a:pt x="1005" y="284"/>
                                  </a:lnTo>
                                  <a:lnTo>
                                    <a:pt x="1003" y="284"/>
                                  </a:lnTo>
                                  <a:lnTo>
                                    <a:pt x="1005" y="288"/>
                                  </a:lnTo>
                                  <a:lnTo>
                                    <a:pt x="1013" y="296"/>
                                  </a:lnTo>
                                  <a:lnTo>
                                    <a:pt x="1023" y="307"/>
                                  </a:lnTo>
                                  <a:lnTo>
                                    <a:pt x="1037" y="319"/>
                                  </a:lnTo>
                                  <a:lnTo>
                                    <a:pt x="1049" y="329"/>
                                  </a:lnTo>
                                  <a:lnTo>
                                    <a:pt x="1060" y="340"/>
                                  </a:lnTo>
                                  <a:lnTo>
                                    <a:pt x="1065" y="347"/>
                                  </a:lnTo>
                                  <a:lnTo>
                                    <a:pt x="1065" y="350"/>
                                  </a:lnTo>
                                  <a:lnTo>
                                    <a:pt x="1049" y="348"/>
                                  </a:lnTo>
                                  <a:lnTo>
                                    <a:pt x="1033" y="344"/>
                                  </a:lnTo>
                                  <a:lnTo>
                                    <a:pt x="1017" y="339"/>
                                  </a:lnTo>
                                  <a:lnTo>
                                    <a:pt x="999" y="332"/>
                                  </a:lnTo>
                                  <a:lnTo>
                                    <a:pt x="982" y="321"/>
                                  </a:lnTo>
                                  <a:lnTo>
                                    <a:pt x="964" y="309"/>
                                  </a:lnTo>
                                  <a:lnTo>
                                    <a:pt x="946" y="295"/>
                                  </a:lnTo>
                                  <a:lnTo>
                                    <a:pt x="928" y="276"/>
                                  </a:lnTo>
                                  <a:lnTo>
                                    <a:pt x="912" y="239"/>
                                  </a:lnTo>
                                  <a:lnTo>
                                    <a:pt x="908" y="202"/>
                                  </a:lnTo>
                                  <a:lnTo>
                                    <a:pt x="912" y="164"/>
                                  </a:lnTo>
                                  <a:lnTo>
                                    <a:pt x="920" y="127"/>
                                  </a:lnTo>
                                  <a:lnTo>
                                    <a:pt x="932" y="101"/>
                                  </a:lnTo>
                                  <a:lnTo>
                                    <a:pt x="948" y="77"/>
                                  </a:lnTo>
                                  <a:lnTo>
                                    <a:pt x="967" y="57"/>
                                  </a:lnTo>
                                  <a:lnTo>
                                    <a:pt x="989" y="39"/>
                                  </a:lnTo>
                                  <a:lnTo>
                                    <a:pt x="1013" y="24"/>
                                  </a:lnTo>
                                  <a:lnTo>
                                    <a:pt x="1038" y="14"/>
                                  </a:lnTo>
                                  <a:lnTo>
                                    <a:pt x="1065" y="6"/>
                                  </a:lnTo>
                                  <a:lnTo>
                                    <a:pt x="1093" y="2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1127" y="2"/>
                                  </a:lnTo>
                                  <a:lnTo>
                                    <a:pt x="1144" y="3"/>
                                  </a:lnTo>
                                  <a:lnTo>
                                    <a:pt x="1160" y="6"/>
                                  </a:lnTo>
                                  <a:lnTo>
                                    <a:pt x="1176" y="10"/>
                                  </a:lnTo>
                                  <a:lnTo>
                                    <a:pt x="1192" y="14"/>
                                  </a:lnTo>
                                  <a:lnTo>
                                    <a:pt x="1208" y="19"/>
                                  </a:lnTo>
                                  <a:lnTo>
                                    <a:pt x="1223" y="23"/>
                                  </a:lnTo>
                                  <a:lnTo>
                                    <a:pt x="1237" y="30"/>
                                  </a:lnTo>
                                  <a:lnTo>
                                    <a:pt x="1250" y="35"/>
                                  </a:lnTo>
                                  <a:lnTo>
                                    <a:pt x="1262" y="41"/>
                                  </a:lnTo>
                                  <a:lnTo>
                                    <a:pt x="1273" y="46"/>
                                  </a:lnTo>
                                  <a:lnTo>
                                    <a:pt x="1283" y="51"/>
                                  </a:lnTo>
                                  <a:lnTo>
                                    <a:pt x="1293" y="55"/>
                                  </a:lnTo>
                                  <a:lnTo>
                                    <a:pt x="1301" y="59"/>
                                  </a:lnTo>
                                  <a:lnTo>
                                    <a:pt x="1308" y="62"/>
                                  </a:lnTo>
                                  <a:lnTo>
                                    <a:pt x="1334" y="81"/>
                                  </a:lnTo>
                                  <a:lnTo>
                                    <a:pt x="1356" y="97"/>
                                  </a:lnTo>
                                  <a:lnTo>
                                    <a:pt x="1373" y="113"/>
                                  </a:lnTo>
                                  <a:lnTo>
                                    <a:pt x="1387" y="127"/>
                                  </a:lnTo>
                                  <a:lnTo>
                                    <a:pt x="1397" y="143"/>
                                  </a:lnTo>
                                  <a:lnTo>
                                    <a:pt x="1408" y="159"/>
                                  </a:lnTo>
                                  <a:lnTo>
                                    <a:pt x="1418" y="178"/>
                                  </a:lnTo>
                                  <a:lnTo>
                                    <a:pt x="1427" y="200"/>
                                  </a:lnTo>
                                  <a:lnTo>
                                    <a:pt x="1446" y="253"/>
                                  </a:lnTo>
                                  <a:lnTo>
                                    <a:pt x="1458" y="305"/>
                                  </a:lnTo>
                                  <a:lnTo>
                                    <a:pt x="1463" y="359"/>
                                  </a:lnTo>
                                  <a:lnTo>
                                    <a:pt x="1464" y="413"/>
                                  </a:lnTo>
                                  <a:lnTo>
                                    <a:pt x="1460" y="468"/>
                                  </a:lnTo>
                                  <a:lnTo>
                                    <a:pt x="1452" y="522"/>
                                  </a:lnTo>
                                  <a:lnTo>
                                    <a:pt x="1442" y="577"/>
                                  </a:lnTo>
                                  <a:lnTo>
                                    <a:pt x="1430" y="631"/>
                                  </a:lnTo>
                                  <a:lnTo>
                                    <a:pt x="1356" y="860"/>
                                  </a:lnTo>
                                  <a:lnTo>
                                    <a:pt x="1342" y="887"/>
                                  </a:lnTo>
                                  <a:lnTo>
                                    <a:pt x="1325" y="925"/>
                                  </a:lnTo>
                                  <a:lnTo>
                                    <a:pt x="1302" y="968"/>
                                  </a:lnTo>
                                  <a:lnTo>
                                    <a:pt x="1279" y="1014"/>
                                  </a:lnTo>
                                  <a:lnTo>
                                    <a:pt x="1258" y="1055"/>
                                  </a:lnTo>
                                  <a:lnTo>
                                    <a:pt x="1241" y="1090"/>
                                  </a:lnTo>
                                  <a:lnTo>
                                    <a:pt x="1227" y="1114"/>
                                  </a:lnTo>
                                  <a:lnTo>
                                    <a:pt x="1223" y="1124"/>
                                  </a:lnTo>
                                  <a:lnTo>
                                    <a:pt x="1207" y="1155"/>
                                  </a:lnTo>
                                  <a:lnTo>
                                    <a:pt x="1188" y="1184"/>
                                  </a:lnTo>
                                  <a:lnTo>
                                    <a:pt x="1168" y="1212"/>
                                  </a:lnTo>
                                  <a:lnTo>
                                    <a:pt x="1148" y="1239"/>
                                  </a:lnTo>
                                  <a:lnTo>
                                    <a:pt x="1125" y="1265"/>
                                  </a:lnTo>
                                  <a:lnTo>
                                    <a:pt x="1101" y="1289"/>
                                  </a:lnTo>
                                  <a:lnTo>
                                    <a:pt x="1076" y="1313"/>
                                  </a:lnTo>
                                  <a:lnTo>
                                    <a:pt x="1049" y="1335"/>
                                  </a:lnTo>
                                  <a:lnTo>
                                    <a:pt x="1034" y="1345"/>
                                  </a:lnTo>
                                  <a:lnTo>
                                    <a:pt x="1017" y="1355"/>
                                  </a:lnTo>
                                  <a:lnTo>
                                    <a:pt x="997" y="1367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52" y="1388"/>
                                  </a:lnTo>
                                  <a:lnTo>
                                    <a:pt x="927" y="1399"/>
                                  </a:lnTo>
                                  <a:lnTo>
                                    <a:pt x="901" y="1410"/>
                                  </a:lnTo>
                                  <a:lnTo>
                                    <a:pt x="876" y="1419"/>
                                  </a:lnTo>
                                  <a:lnTo>
                                    <a:pt x="849" y="1429"/>
                                  </a:lnTo>
                                  <a:lnTo>
                                    <a:pt x="824" y="1437"/>
                                  </a:lnTo>
                                  <a:lnTo>
                                    <a:pt x="798" y="1445"/>
                                  </a:lnTo>
                                  <a:lnTo>
                                    <a:pt x="774" y="1450"/>
                                  </a:lnTo>
                                  <a:lnTo>
                                    <a:pt x="750" y="1456"/>
                                  </a:lnTo>
                                  <a:lnTo>
                                    <a:pt x="728" y="1458"/>
                                  </a:lnTo>
                                  <a:lnTo>
                                    <a:pt x="710" y="1460"/>
                                  </a:lnTo>
                                  <a:lnTo>
                                    <a:pt x="692" y="1460"/>
                                  </a:lnTo>
                                  <a:lnTo>
                                    <a:pt x="668" y="1472"/>
                                  </a:lnTo>
                                  <a:lnTo>
                                    <a:pt x="645" y="1480"/>
                                  </a:lnTo>
                                  <a:lnTo>
                                    <a:pt x="625" y="1484"/>
                                  </a:lnTo>
                                  <a:lnTo>
                                    <a:pt x="606" y="1487"/>
                                  </a:lnTo>
                                  <a:lnTo>
                                    <a:pt x="589" y="1485"/>
                                  </a:lnTo>
                                  <a:lnTo>
                                    <a:pt x="576" y="1484"/>
                                  </a:lnTo>
                                  <a:lnTo>
                                    <a:pt x="566" y="1480"/>
                                  </a:lnTo>
                                  <a:lnTo>
                                    <a:pt x="559" y="1477"/>
                                  </a:lnTo>
                                  <a:lnTo>
                                    <a:pt x="563" y="1472"/>
                                  </a:lnTo>
                                  <a:lnTo>
                                    <a:pt x="573" y="1461"/>
                                  </a:lnTo>
                                  <a:lnTo>
                                    <a:pt x="589" y="1448"/>
                                  </a:lnTo>
                                  <a:lnTo>
                                    <a:pt x="606" y="1432"/>
                                  </a:lnTo>
                                  <a:lnTo>
                                    <a:pt x="625" y="1417"/>
                                  </a:lnTo>
                                  <a:lnTo>
                                    <a:pt x="641" y="1402"/>
                                  </a:lnTo>
                                  <a:lnTo>
                                    <a:pt x="652" y="1391"/>
                                  </a:lnTo>
                                  <a:lnTo>
                                    <a:pt x="657" y="1386"/>
                                  </a:lnTo>
                                  <a:lnTo>
                                    <a:pt x="648" y="1379"/>
                                  </a:lnTo>
                                  <a:lnTo>
                                    <a:pt x="637" y="1372"/>
                                  </a:lnTo>
                                  <a:lnTo>
                                    <a:pt x="628" y="1366"/>
                                  </a:lnTo>
                                  <a:lnTo>
                                    <a:pt x="624" y="1362"/>
                                  </a:lnTo>
                                  <a:lnTo>
                                    <a:pt x="627" y="1355"/>
                                  </a:lnTo>
                                  <a:lnTo>
                                    <a:pt x="632" y="1350"/>
                                  </a:lnTo>
                                  <a:lnTo>
                                    <a:pt x="636" y="1344"/>
                                  </a:lnTo>
                                  <a:lnTo>
                                    <a:pt x="643" y="1340"/>
                                  </a:lnTo>
                                  <a:lnTo>
                                    <a:pt x="648" y="1336"/>
                                  </a:lnTo>
                                  <a:lnTo>
                                    <a:pt x="655" y="1332"/>
                                  </a:lnTo>
                                  <a:lnTo>
                                    <a:pt x="660" y="1328"/>
                                  </a:lnTo>
                                  <a:lnTo>
                                    <a:pt x="665" y="1324"/>
                                  </a:lnTo>
                                  <a:lnTo>
                                    <a:pt x="676" y="1316"/>
                                  </a:lnTo>
                                  <a:lnTo>
                                    <a:pt x="685" y="1307"/>
                                  </a:lnTo>
                                  <a:lnTo>
                                    <a:pt x="695" y="1296"/>
                                  </a:lnTo>
                                  <a:lnTo>
                                    <a:pt x="704" y="1284"/>
                                  </a:lnTo>
                                  <a:lnTo>
                                    <a:pt x="711" y="1272"/>
                                  </a:lnTo>
                                  <a:lnTo>
                                    <a:pt x="716" y="1258"/>
                                  </a:lnTo>
                                  <a:lnTo>
                                    <a:pt x="719" y="1243"/>
                                  </a:lnTo>
                                  <a:lnTo>
                                    <a:pt x="719" y="1229"/>
                                  </a:lnTo>
                                  <a:lnTo>
                                    <a:pt x="710" y="1231"/>
                                  </a:lnTo>
                                  <a:lnTo>
                                    <a:pt x="702" y="1234"/>
                                  </a:lnTo>
                                  <a:lnTo>
                                    <a:pt x="692" y="1235"/>
                                  </a:lnTo>
                                  <a:lnTo>
                                    <a:pt x="683" y="1230"/>
                                  </a:lnTo>
                                  <a:lnTo>
                                    <a:pt x="680" y="1214"/>
                                  </a:lnTo>
                                  <a:lnTo>
                                    <a:pt x="687" y="1200"/>
                                  </a:lnTo>
                                  <a:lnTo>
                                    <a:pt x="696" y="1187"/>
                                  </a:lnTo>
                                  <a:lnTo>
                                    <a:pt x="704" y="1173"/>
                                  </a:lnTo>
                                  <a:lnTo>
                                    <a:pt x="711" y="1161"/>
                                  </a:lnTo>
                                  <a:lnTo>
                                    <a:pt x="720" y="1145"/>
                                  </a:lnTo>
                                  <a:lnTo>
                                    <a:pt x="730" y="1126"/>
                                  </a:lnTo>
                                  <a:lnTo>
                                    <a:pt x="738" y="1106"/>
                                  </a:lnTo>
                                  <a:lnTo>
                                    <a:pt x="746" y="1087"/>
                                  </a:lnTo>
                                  <a:lnTo>
                                    <a:pt x="753" y="1070"/>
                                  </a:lnTo>
                                  <a:lnTo>
                                    <a:pt x="755" y="1055"/>
                                  </a:lnTo>
                                  <a:lnTo>
                                    <a:pt x="757" y="1047"/>
                                  </a:lnTo>
                                  <a:lnTo>
                                    <a:pt x="751" y="1050"/>
                                  </a:lnTo>
                                  <a:lnTo>
                                    <a:pt x="746" y="1050"/>
                                  </a:lnTo>
                                  <a:lnTo>
                                    <a:pt x="739" y="1048"/>
                                  </a:lnTo>
                                  <a:lnTo>
                                    <a:pt x="734" y="1046"/>
                                  </a:lnTo>
                                  <a:lnTo>
                                    <a:pt x="734" y="997"/>
                                  </a:lnTo>
                                  <a:lnTo>
                                    <a:pt x="742" y="930"/>
                                  </a:lnTo>
                                  <a:lnTo>
                                    <a:pt x="751" y="866"/>
                                  </a:lnTo>
                                  <a:lnTo>
                                    <a:pt x="753" y="824"/>
                                  </a:lnTo>
                                  <a:lnTo>
                                    <a:pt x="744" y="825"/>
                                  </a:lnTo>
                                  <a:lnTo>
                                    <a:pt x="734" y="824"/>
                                  </a:lnTo>
                                  <a:lnTo>
                                    <a:pt x="723" y="821"/>
                                  </a:lnTo>
                                  <a:lnTo>
                                    <a:pt x="719" y="815"/>
                                  </a:lnTo>
                                  <a:lnTo>
                                    <a:pt x="723" y="788"/>
                                  </a:lnTo>
                                  <a:lnTo>
                                    <a:pt x="724" y="761"/>
                                  </a:lnTo>
                                  <a:lnTo>
                                    <a:pt x="724" y="734"/>
                                  </a:lnTo>
                                  <a:lnTo>
                                    <a:pt x="722" y="707"/>
                                  </a:lnTo>
                                  <a:lnTo>
                                    <a:pt x="716" y="687"/>
                                  </a:lnTo>
                                  <a:lnTo>
                                    <a:pt x="706" y="664"/>
                                  </a:lnTo>
                                  <a:lnTo>
                                    <a:pt x="695" y="645"/>
                                  </a:lnTo>
                                  <a:lnTo>
                                    <a:pt x="691" y="637"/>
                                  </a:lnTo>
                                  <a:lnTo>
                                    <a:pt x="688" y="645"/>
                                  </a:lnTo>
                                  <a:lnTo>
                                    <a:pt x="685" y="653"/>
                                  </a:lnTo>
                                  <a:lnTo>
                                    <a:pt x="680" y="659"/>
                                  </a:lnTo>
                                  <a:lnTo>
                                    <a:pt x="671" y="657"/>
                                  </a:lnTo>
                                  <a:lnTo>
                                    <a:pt x="631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209" y="504012"/>
                              <a:ext cx="50" cy="45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1 h 89"/>
                                <a:gd name="T2" fmla="*/ 98 w 99"/>
                                <a:gd name="T3" fmla="*/ 36 h 89"/>
                                <a:gd name="T4" fmla="*/ 92 w 99"/>
                                <a:gd name="T5" fmla="*/ 44 h 89"/>
                                <a:gd name="T6" fmla="*/ 84 w 99"/>
                                <a:gd name="T7" fmla="*/ 54 h 89"/>
                                <a:gd name="T8" fmla="*/ 75 w 99"/>
                                <a:gd name="T9" fmla="*/ 64 h 89"/>
                                <a:gd name="T10" fmla="*/ 64 w 99"/>
                                <a:gd name="T11" fmla="*/ 74 h 89"/>
                                <a:gd name="T12" fmla="*/ 53 w 99"/>
                                <a:gd name="T13" fmla="*/ 82 h 89"/>
                                <a:gd name="T14" fmla="*/ 44 w 99"/>
                                <a:gd name="T15" fmla="*/ 87 h 89"/>
                                <a:gd name="T16" fmla="*/ 36 w 99"/>
                                <a:gd name="T17" fmla="*/ 89 h 89"/>
                                <a:gd name="T18" fmla="*/ 32 w 99"/>
                                <a:gd name="T19" fmla="*/ 83 h 89"/>
                                <a:gd name="T20" fmla="*/ 29 w 99"/>
                                <a:gd name="T21" fmla="*/ 75 h 89"/>
                                <a:gd name="T22" fmla="*/ 28 w 99"/>
                                <a:gd name="T23" fmla="*/ 66 h 89"/>
                                <a:gd name="T24" fmla="*/ 28 w 99"/>
                                <a:gd name="T25" fmla="*/ 59 h 89"/>
                                <a:gd name="T26" fmla="*/ 18 w 99"/>
                                <a:gd name="T27" fmla="*/ 48 h 89"/>
                                <a:gd name="T28" fmla="*/ 6 w 99"/>
                                <a:gd name="T29" fmla="*/ 30 h 89"/>
                                <a:gd name="T30" fmla="*/ 0 w 99"/>
                                <a:gd name="T31" fmla="*/ 12 h 89"/>
                                <a:gd name="T32" fmla="*/ 1 w 99"/>
                                <a:gd name="T33" fmla="*/ 0 h 89"/>
                                <a:gd name="T34" fmla="*/ 8 w 99"/>
                                <a:gd name="T35" fmla="*/ 1 h 89"/>
                                <a:gd name="T36" fmla="*/ 13 w 99"/>
                                <a:gd name="T37" fmla="*/ 3 h 89"/>
                                <a:gd name="T38" fmla="*/ 20 w 99"/>
                                <a:gd name="T39" fmla="*/ 4 h 89"/>
                                <a:gd name="T40" fmla="*/ 25 w 99"/>
                                <a:gd name="T41" fmla="*/ 7 h 89"/>
                                <a:gd name="T42" fmla="*/ 32 w 99"/>
                                <a:gd name="T43" fmla="*/ 9 h 89"/>
                                <a:gd name="T44" fmla="*/ 37 w 99"/>
                                <a:gd name="T45" fmla="*/ 12 h 89"/>
                                <a:gd name="T46" fmla="*/ 43 w 99"/>
                                <a:gd name="T47" fmla="*/ 15 h 89"/>
                                <a:gd name="T48" fmla="*/ 48 w 99"/>
                                <a:gd name="T49" fmla="*/ 17 h 89"/>
                                <a:gd name="T50" fmla="*/ 55 w 99"/>
                                <a:gd name="T51" fmla="*/ 13 h 89"/>
                                <a:gd name="T52" fmla="*/ 61 w 99"/>
                                <a:gd name="T53" fmla="*/ 12 h 89"/>
                                <a:gd name="T54" fmla="*/ 69 w 99"/>
                                <a:gd name="T55" fmla="*/ 13 h 89"/>
                                <a:gd name="T56" fmla="*/ 76 w 99"/>
                                <a:gd name="T57" fmla="*/ 15 h 89"/>
                                <a:gd name="T58" fmla="*/ 83 w 99"/>
                                <a:gd name="T59" fmla="*/ 19 h 89"/>
                                <a:gd name="T60" fmla="*/ 89 w 99"/>
                                <a:gd name="T61" fmla="*/ 23 h 89"/>
                                <a:gd name="T62" fmla="*/ 95 w 99"/>
                                <a:gd name="T63" fmla="*/ 27 h 89"/>
                                <a:gd name="T64" fmla="*/ 99 w 99"/>
                                <a:gd name="T65" fmla="*/ 31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9" h="89">
                                  <a:moveTo>
                                    <a:pt x="99" y="31"/>
                                  </a:moveTo>
                                  <a:lnTo>
                                    <a:pt x="98" y="36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84" y="54"/>
                                  </a:lnTo>
                                  <a:lnTo>
                                    <a:pt x="75" y="64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29" y="75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9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170" y="504059"/>
                              <a:ext cx="70" cy="77"/>
                            </a:xfrm>
                            <a:custGeom>
                              <a:avLst/>
                              <a:gdLst>
                                <a:gd name="T0" fmla="*/ 89 w 140"/>
                                <a:gd name="T1" fmla="*/ 55 h 154"/>
                                <a:gd name="T2" fmla="*/ 99 w 140"/>
                                <a:gd name="T3" fmla="*/ 63 h 154"/>
                                <a:gd name="T4" fmla="*/ 108 w 140"/>
                                <a:gd name="T5" fmla="*/ 75 h 154"/>
                                <a:gd name="T6" fmla="*/ 118 w 140"/>
                                <a:gd name="T7" fmla="*/ 88 h 154"/>
                                <a:gd name="T8" fmla="*/ 127 w 140"/>
                                <a:gd name="T9" fmla="*/ 105 h 154"/>
                                <a:gd name="T10" fmla="*/ 134 w 140"/>
                                <a:gd name="T11" fmla="*/ 119 h 154"/>
                                <a:gd name="T12" fmla="*/ 139 w 140"/>
                                <a:gd name="T13" fmla="*/ 134 h 154"/>
                                <a:gd name="T14" fmla="*/ 140 w 140"/>
                                <a:gd name="T15" fmla="*/ 145 h 154"/>
                                <a:gd name="T16" fmla="*/ 138 w 140"/>
                                <a:gd name="T17" fmla="*/ 153 h 154"/>
                                <a:gd name="T18" fmla="*/ 130 w 140"/>
                                <a:gd name="T19" fmla="*/ 154 h 154"/>
                                <a:gd name="T20" fmla="*/ 122 w 140"/>
                                <a:gd name="T21" fmla="*/ 152 h 154"/>
                                <a:gd name="T22" fmla="*/ 114 w 140"/>
                                <a:gd name="T23" fmla="*/ 145 h 154"/>
                                <a:gd name="T24" fmla="*/ 105 w 140"/>
                                <a:gd name="T25" fmla="*/ 138 h 154"/>
                                <a:gd name="T26" fmla="*/ 97 w 140"/>
                                <a:gd name="T27" fmla="*/ 129 h 154"/>
                                <a:gd name="T28" fmla="*/ 89 w 140"/>
                                <a:gd name="T29" fmla="*/ 121 h 154"/>
                                <a:gd name="T30" fmla="*/ 83 w 140"/>
                                <a:gd name="T31" fmla="*/ 115 h 154"/>
                                <a:gd name="T32" fmla="*/ 77 w 140"/>
                                <a:gd name="T33" fmla="*/ 111 h 154"/>
                                <a:gd name="T34" fmla="*/ 69 w 140"/>
                                <a:gd name="T35" fmla="*/ 123 h 154"/>
                                <a:gd name="T36" fmla="*/ 64 w 140"/>
                                <a:gd name="T37" fmla="*/ 138 h 154"/>
                                <a:gd name="T38" fmla="*/ 55 w 140"/>
                                <a:gd name="T39" fmla="*/ 149 h 154"/>
                                <a:gd name="T40" fmla="*/ 40 w 140"/>
                                <a:gd name="T41" fmla="*/ 149 h 154"/>
                                <a:gd name="T42" fmla="*/ 33 w 140"/>
                                <a:gd name="T43" fmla="*/ 126 h 154"/>
                                <a:gd name="T44" fmla="*/ 32 w 140"/>
                                <a:gd name="T45" fmla="*/ 101 h 154"/>
                                <a:gd name="T46" fmla="*/ 30 w 140"/>
                                <a:gd name="T47" fmla="*/ 75 h 154"/>
                                <a:gd name="T48" fmla="*/ 25 w 140"/>
                                <a:gd name="T49" fmla="*/ 49 h 154"/>
                                <a:gd name="T50" fmla="*/ 18 w 140"/>
                                <a:gd name="T51" fmla="*/ 37 h 154"/>
                                <a:gd name="T52" fmla="*/ 9 w 140"/>
                                <a:gd name="T53" fmla="*/ 23 h 154"/>
                                <a:gd name="T54" fmla="*/ 1 w 140"/>
                                <a:gd name="T55" fmla="*/ 9 h 154"/>
                                <a:gd name="T56" fmla="*/ 0 w 140"/>
                                <a:gd name="T57" fmla="*/ 0 h 154"/>
                                <a:gd name="T58" fmla="*/ 10 w 140"/>
                                <a:gd name="T59" fmla="*/ 0 h 154"/>
                                <a:gd name="T60" fmla="*/ 20 w 140"/>
                                <a:gd name="T61" fmla="*/ 2 h 154"/>
                                <a:gd name="T62" fmla="*/ 28 w 140"/>
                                <a:gd name="T63" fmla="*/ 9 h 154"/>
                                <a:gd name="T64" fmla="*/ 34 w 140"/>
                                <a:gd name="T65" fmla="*/ 16 h 154"/>
                                <a:gd name="T66" fmla="*/ 41 w 140"/>
                                <a:gd name="T67" fmla="*/ 24 h 154"/>
                                <a:gd name="T68" fmla="*/ 48 w 140"/>
                                <a:gd name="T69" fmla="*/ 32 h 154"/>
                                <a:gd name="T70" fmla="*/ 55 w 140"/>
                                <a:gd name="T71" fmla="*/ 39 h 154"/>
                                <a:gd name="T72" fmla="*/ 63 w 140"/>
                                <a:gd name="T73" fmla="*/ 45 h 154"/>
                                <a:gd name="T74" fmla="*/ 89 w 140"/>
                                <a:gd name="T75" fmla="*/ 5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0" h="154">
                                  <a:moveTo>
                                    <a:pt x="89" y="55"/>
                                  </a:moveTo>
                                  <a:lnTo>
                                    <a:pt x="99" y="63"/>
                                  </a:lnTo>
                                  <a:lnTo>
                                    <a:pt x="108" y="75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127" y="105"/>
                                  </a:lnTo>
                                  <a:lnTo>
                                    <a:pt x="134" y="119"/>
                                  </a:lnTo>
                                  <a:lnTo>
                                    <a:pt x="139" y="134"/>
                                  </a:lnTo>
                                  <a:lnTo>
                                    <a:pt x="140" y="145"/>
                                  </a:lnTo>
                                  <a:lnTo>
                                    <a:pt x="138" y="153"/>
                                  </a:lnTo>
                                  <a:lnTo>
                                    <a:pt x="130" y="154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14" y="145"/>
                                  </a:lnTo>
                                  <a:lnTo>
                                    <a:pt x="105" y="138"/>
                                  </a:lnTo>
                                  <a:lnTo>
                                    <a:pt x="97" y="129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83" y="115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69" y="123"/>
                                  </a:lnTo>
                                  <a:lnTo>
                                    <a:pt x="64" y="138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33" y="126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63" y="45"/>
                                  </a:lnTo>
                                  <a:lnTo>
                                    <a:pt x="8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946" y="504019"/>
                              <a:ext cx="140" cy="398"/>
                            </a:xfrm>
                            <a:custGeom>
                              <a:avLst/>
                              <a:gdLst>
                                <a:gd name="T0" fmla="*/ 147 w 280"/>
                                <a:gd name="T1" fmla="*/ 148 h 797"/>
                                <a:gd name="T2" fmla="*/ 159 w 280"/>
                                <a:gd name="T3" fmla="*/ 157 h 797"/>
                                <a:gd name="T4" fmla="*/ 170 w 280"/>
                                <a:gd name="T5" fmla="*/ 167 h 797"/>
                                <a:gd name="T6" fmla="*/ 181 w 280"/>
                                <a:gd name="T7" fmla="*/ 177 h 797"/>
                                <a:gd name="T8" fmla="*/ 191 w 280"/>
                                <a:gd name="T9" fmla="*/ 188 h 797"/>
                                <a:gd name="T10" fmla="*/ 217 w 280"/>
                                <a:gd name="T11" fmla="*/ 242 h 797"/>
                                <a:gd name="T12" fmla="*/ 225 w 280"/>
                                <a:gd name="T13" fmla="*/ 304 h 797"/>
                                <a:gd name="T14" fmla="*/ 218 w 280"/>
                                <a:gd name="T15" fmla="*/ 327 h 797"/>
                                <a:gd name="T16" fmla="*/ 224 w 280"/>
                                <a:gd name="T17" fmla="*/ 356 h 797"/>
                                <a:gd name="T18" fmla="*/ 240 w 280"/>
                                <a:gd name="T19" fmla="*/ 376 h 797"/>
                                <a:gd name="T20" fmla="*/ 252 w 280"/>
                                <a:gd name="T21" fmla="*/ 398 h 797"/>
                                <a:gd name="T22" fmla="*/ 263 w 280"/>
                                <a:gd name="T23" fmla="*/ 421 h 797"/>
                                <a:gd name="T24" fmla="*/ 273 w 280"/>
                                <a:gd name="T25" fmla="*/ 445 h 797"/>
                                <a:gd name="T26" fmla="*/ 264 w 280"/>
                                <a:gd name="T27" fmla="*/ 509 h 797"/>
                                <a:gd name="T28" fmla="*/ 255 w 280"/>
                                <a:gd name="T29" fmla="*/ 589 h 797"/>
                                <a:gd name="T30" fmla="*/ 280 w 280"/>
                                <a:gd name="T31" fmla="*/ 679 h 797"/>
                                <a:gd name="T32" fmla="*/ 257 w 280"/>
                                <a:gd name="T33" fmla="*/ 771 h 797"/>
                                <a:gd name="T34" fmla="*/ 244 w 280"/>
                                <a:gd name="T35" fmla="*/ 781 h 797"/>
                                <a:gd name="T36" fmla="*/ 230 w 280"/>
                                <a:gd name="T37" fmla="*/ 790 h 797"/>
                                <a:gd name="T38" fmla="*/ 217 w 280"/>
                                <a:gd name="T39" fmla="*/ 797 h 797"/>
                                <a:gd name="T40" fmla="*/ 201 w 280"/>
                                <a:gd name="T41" fmla="*/ 792 h 797"/>
                                <a:gd name="T42" fmla="*/ 206 w 280"/>
                                <a:gd name="T43" fmla="*/ 728 h 797"/>
                                <a:gd name="T44" fmla="*/ 220 w 280"/>
                                <a:gd name="T45" fmla="*/ 667 h 797"/>
                                <a:gd name="T46" fmla="*/ 204 w 280"/>
                                <a:gd name="T47" fmla="*/ 663 h 797"/>
                                <a:gd name="T48" fmla="*/ 187 w 280"/>
                                <a:gd name="T49" fmla="*/ 656 h 797"/>
                                <a:gd name="T50" fmla="*/ 175 w 280"/>
                                <a:gd name="T51" fmla="*/ 647 h 797"/>
                                <a:gd name="T52" fmla="*/ 170 w 280"/>
                                <a:gd name="T53" fmla="*/ 629 h 797"/>
                                <a:gd name="T54" fmla="*/ 181 w 280"/>
                                <a:gd name="T55" fmla="*/ 575 h 797"/>
                                <a:gd name="T56" fmla="*/ 197 w 280"/>
                                <a:gd name="T57" fmla="*/ 522 h 797"/>
                                <a:gd name="T58" fmla="*/ 208 w 280"/>
                                <a:gd name="T59" fmla="*/ 466 h 797"/>
                                <a:gd name="T60" fmla="*/ 196 w 280"/>
                                <a:gd name="T61" fmla="*/ 414 h 797"/>
                                <a:gd name="T62" fmla="*/ 182 w 280"/>
                                <a:gd name="T63" fmla="*/ 414 h 797"/>
                                <a:gd name="T64" fmla="*/ 167 w 280"/>
                                <a:gd name="T65" fmla="*/ 414 h 797"/>
                                <a:gd name="T66" fmla="*/ 154 w 280"/>
                                <a:gd name="T67" fmla="*/ 410 h 797"/>
                                <a:gd name="T68" fmla="*/ 145 w 280"/>
                                <a:gd name="T69" fmla="*/ 399 h 797"/>
                                <a:gd name="T70" fmla="*/ 146 w 280"/>
                                <a:gd name="T71" fmla="*/ 370 h 797"/>
                                <a:gd name="T72" fmla="*/ 158 w 280"/>
                                <a:gd name="T73" fmla="*/ 341 h 797"/>
                                <a:gd name="T74" fmla="*/ 155 w 280"/>
                                <a:gd name="T75" fmla="*/ 257 h 797"/>
                                <a:gd name="T76" fmla="*/ 142 w 280"/>
                                <a:gd name="T77" fmla="*/ 204 h 797"/>
                                <a:gd name="T78" fmla="*/ 131 w 280"/>
                                <a:gd name="T79" fmla="*/ 212 h 797"/>
                                <a:gd name="T80" fmla="*/ 115 w 280"/>
                                <a:gd name="T81" fmla="*/ 222 h 797"/>
                                <a:gd name="T82" fmla="*/ 98 w 280"/>
                                <a:gd name="T83" fmla="*/ 227 h 797"/>
                                <a:gd name="T84" fmla="*/ 87 w 280"/>
                                <a:gd name="T85" fmla="*/ 223 h 797"/>
                                <a:gd name="T86" fmla="*/ 83 w 280"/>
                                <a:gd name="T87" fmla="*/ 182 h 797"/>
                                <a:gd name="T88" fmla="*/ 92 w 280"/>
                                <a:gd name="T89" fmla="*/ 139 h 797"/>
                                <a:gd name="T90" fmla="*/ 83 w 280"/>
                                <a:gd name="T91" fmla="*/ 85 h 797"/>
                                <a:gd name="T92" fmla="*/ 56 w 280"/>
                                <a:gd name="T93" fmla="*/ 34 h 797"/>
                                <a:gd name="T94" fmla="*/ 41 w 280"/>
                                <a:gd name="T95" fmla="*/ 26 h 797"/>
                                <a:gd name="T96" fmla="*/ 23 w 280"/>
                                <a:gd name="T97" fmla="*/ 15 h 797"/>
                                <a:gd name="T98" fmla="*/ 5 w 280"/>
                                <a:gd name="T99" fmla="*/ 5 h 797"/>
                                <a:gd name="T100" fmla="*/ 0 w 280"/>
                                <a:gd name="T101" fmla="*/ 0 h 797"/>
                                <a:gd name="T102" fmla="*/ 49 w 280"/>
                                <a:gd name="T103" fmla="*/ 5 h 797"/>
                                <a:gd name="T104" fmla="*/ 95 w 280"/>
                                <a:gd name="T105" fmla="*/ 26 h 797"/>
                                <a:gd name="T106" fmla="*/ 130 w 280"/>
                                <a:gd name="T107" fmla="*/ 59 h 797"/>
                                <a:gd name="T108" fmla="*/ 149 w 280"/>
                                <a:gd name="T109" fmla="*/ 106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80" h="797">
                                  <a:moveTo>
                                    <a:pt x="149" y="106"/>
                                  </a:moveTo>
                                  <a:lnTo>
                                    <a:pt x="147" y="148"/>
                                  </a:lnTo>
                                  <a:lnTo>
                                    <a:pt x="153" y="152"/>
                                  </a:lnTo>
                                  <a:lnTo>
                                    <a:pt x="159" y="157"/>
                                  </a:lnTo>
                                  <a:lnTo>
                                    <a:pt x="165" y="161"/>
                                  </a:lnTo>
                                  <a:lnTo>
                                    <a:pt x="170" y="167"/>
                                  </a:lnTo>
                                  <a:lnTo>
                                    <a:pt x="175" y="172"/>
                                  </a:lnTo>
                                  <a:lnTo>
                                    <a:pt x="181" y="177"/>
                                  </a:lnTo>
                                  <a:lnTo>
                                    <a:pt x="186" y="183"/>
                                  </a:lnTo>
                                  <a:lnTo>
                                    <a:pt x="191" y="188"/>
                                  </a:lnTo>
                                  <a:lnTo>
                                    <a:pt x="209" y="214"/>
                                  </a:lnTo>
                                  <a:lnTo>
                                    <a:pt x="217" y="242"/>
                                  </a:lnTo>
                                  <a:lnTo>
                                    <a:pt x="222" y="273"/>
                                  </a:lnTo>
                                  <a:lnTo>
                                    <a:pt x="225" y="304"/>
                                  </a:lnTo>
                                  <a:lnTo>
                                    <a:pt x="221" y="312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7" y="344"/>
                                  </a:lnTo>
                                  <a:lnTo>
                                    <a:pt x="224" y="356"/>
                                  </a:lnTo>
                                  <a:lnTo>
                                    <a:pt x="232" y="367"/>
                                  </a:lnTo>
                                  <a:lnTo>
                                    <a:pt x="240" y="376"/>
                                  </a:lnTo>
                                  <a:lnTo>
                                    <a:pt x="246" y="387"/>
                                  </a:lnTo>
                                  <a:lnTo>
                                    <a:pt x="252" y="398"/>
                                  </a:lnTo>
                                  <a:lnTo>
                                    <a:pt x="257" y="410"/>
                                  </a:lnTo>
                                  <a:lnTo>
                                    <a:pt x="263" y="421"/>
                                  </a:lnTo>
                                  <a:lnTo>
                                    <a:pt x="268" y="433"/>
                                  </a:lnTo>
                                  <a:lnTo>
                                    <a:pt x="273" y="445"/>
                                  </a:lnTo>
                                  <a:lnTo>
                                    <a:pt x="269" y="469"/>
                                  </a:lnTo>
                                  <a:lnTo>
                                    <a:pt x="264" y="509"/>
                                  </a:lnTo>
                                  <a:lnTo>
                                    <a:pt x="260" y="554"/>
                                  </a:lnTo>
                                  <a:lnTo>
                                    <a:pt x="255" y="589"/>
                                  </a:lnTo>
                                  <a:lnTo>
                                    <a:pt x="275" y="632"/>
                                  </a:lnTo>
                                  <a:lnTo>
                                    <a:pt x="280" y="679"/>
                                  </a:lnTo>
                                  <a:lnTo>
                                    <a:pt x="273" y="726"/>
                                  </a:lnTo>
                                  <a:lnTo>
                                    <a:pt x="257" y="771"/>
                                  </a:lnTo>
                                  <a:lnTo>
                                    <a:pt x="250" y="776"/>
                                  </a:lnTo>
                                  <a:lnTo>
                                    <a:pt x="244" y="781"/>
                                  </a:lnTo>
                                  <a:lnTo>
                                    <a:pt x="237" y="786"/>
                                  </a:lnTo>
                                  <a:lnTo>
                                    <a:pt x="230" y="790"/>
                                  </a:lnTo>
                                  <a:lnTo>
                                    <a:pt x="224" y="794"/>
                                  </a:lnTo>
                                  <a:lnTo>
                                    <a:pt x="217" y="797"/>
                                  </a:lnTo>
                                  <a:lnTo>
                                    <a:pt x="209" y="796"/>
                                  </a:lnTo>
                                  <a:lnTo>
                                    <a:pt x="201" y="792"/>
                                  </a:lnTo>
                                  <a:lnTo>
                                    <a:pt x="200" y="770"/>
                                  </a:lnTo>
                                  <a:lnTo>
                                    <a:pt x="206" y="728"/>
                                  </a:lnTo>
                                  <a:lnTo>
                                    <a:pt x="216" y="687"/>
                                  </a:lnTo>
                                  <a:lnTo>
                                    <a:pt x="220" y="667"/>
                                  </a:lnTo>
                                  <a:lnTo>
                                    <a:pt x="212" y="664"/>
                                  </a:lnTo>
                                  <a:lnTo>
                                    <a:pt x="204" y="663"/>
                                  </a:lnTo>
                                  <a:lnTo>
                                    <a:pt x="196" y="660"/>
                                  </a:lnTo>
                                  <a:lnTo>
                                    <a:pt x="187" y="656"/>
                                  </a:lnTo>
                                  <a:lnTo>
                                    <a:pt x="181" y="652"/>
                                  </a:lnTo>
                                  <a:lnTo>
                                    <a:pt x="175" y="647"/>
                                  </a:lnTo>
                                  <a:lnTo>
                                    <a:pt x="171" y="638"/>
                                  </a:lnTo>
                                  <a:lnTo>
                                    <a:pt x="170" y="629"/>
                                  </a:lnTo>
                                  <a:lnTo>
                                    <a:pt x="173" y="602"/>
                                  </a:lnTo>
                                  <a:lnTo>
                                    <a:pt x="181" y="575"/>
                                  </a:lnTo>
                                  <a:lnTo>
                                    <a:pt x="189" y="548"/>
                                  </a:lnTo>
                                  <a:lnTo>
                                    <a:pt x="197" y="522"/>
                                  </a:lnTo>
                                  <a:lnTo>
                                    <a:pt x="204" y="495"/>
                                  </a:lnTo>
                                  <a:lnTo>
                                    <a:pt x="208" y="466"/>
                                  </a:lnTo>
                                  <a:lnTo>
                                    <a:pt x="205" y="441"/>
                                  </a:lnTo>
                                  <a:lnTo>
                                    <a:pt x="196" y="414"/>
                                  </a:lnTo>
                                  <a:lnTo>
                                    <a:pt x="189" y="414"/>
                                  </a:lnTo>
                                  <a:lnTo>
                                    <a:pt x="182" y="414"/>
                                  </a:lnTo>
                                  <a:lnTo>
                                    <a:pt x="174" y="414"/>
                                  </a:lnTo>
                                  <a:lnTo>
                                    <a:pt x="167" y="414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54" y="410"/>
                                  </a:lnTo>
                                  <a:lnTo>
                                    <a:pt x="149" y="406"/>
                                  </a:lnTo>
                                  <a:lnTo>
                                    <a:pt x="145" y="399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53" y="356"/>
                                  </a:lnTo>
                                  <a:lnTo>
                                    <a:pt x="158" y="341"/>
                                  </a:lnTo>
                                  <a:lnTo>
                                    <a:pt x="161" y="301"/>
                                  </a:lnTo>
                                  <a:lnTo>
                                    <a:pt x="155" y="257"/>
                                  </a:lnTo>
                                  <a:lnTo>
                                    <a:pt x="147" y="220"/>
                                  </a:lnTo>
                                  <a:lnTo>
                                    <a:pt x="142" y="204"/>
                                  </a:lnTo>
                                  <a:lnTo>
                                    <a:pt x="138" y="207"/>
                                  </a:lnTo>
                                  <a:lnTo>
                                    <a:pt x="131" y="212"/>
                                  </a:lnTo>
                                  <a:lnTo>
                                    <a:pt x="123" y="218"/>
                                  </a:lnTo>
                                  <a:lnTo>
                                    <a:pt x="115" y="222"/>
                                  </a:lnTo>
                                  <a:lnTo>
                                    <a:pt x="106" y="226"/>
                                  </a:lnTo>
                                  <a:lnTo>
                                    <a:pt x="98" y="227"/>
                                  </a:lnTo>
                                  <a:lnTo>
                                    <a:pt x="91" y="227"/>
                                  </a:lnTo>
                                  <a:lnTo>
                                    <a:pt x="87" y="223"/>
                                  </a:lnTo>
                                  <a:lnTo>
                                    <a:pt x="83" y="203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87" y="160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90" y="112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72" y="59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49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95" y="504080"/>
                              <a:ext cx="56" cy="241"/>
                            </a:xfrm>
                            <a:custGeom>
                              <a:avLst/>
                              <a:gdLst>
                                <a:gd name="T0" fmla="*/ 80 w 113"/>
                                <a:gd name="T1" fmla="*/ 121 h 481"/>
                                <a:gd name="T2" fmla="*/ 92 w 113"/>
                                <a:gd name="T3" fmla="*/ 142 h 481"/>
                                <a:gd name="T4" fmla="*/ 100 w 113"/>
                                <a:gd name="T5" fmla="*/ 164 h 481"/>
                                <a:gd name="T6" fmla="*/ 106 w 113"/>
                                <a:gd name="T7" fmla="*/ 187 h 481"/>
                                <a:gd name="T8" fmla="*/ 112 w 113"/>
                                <a:gd name="T9" fmla="*/ 211 h 481"/>
                                <a:gd name="T10" fmla="*/ 113 w 113"/>
                                <a:gd name="T11" fmla="*/ 235 h 481"/>
                                <a:gd name="T12" fmla="*/ 112 w 113"/>
                                <a:gd name="T13" fmla="*/ 259 h 481"/>
                                <a:gd name="T14" fmla="*/ 108 w 113"/>
                                <a:gd name="T15" fmla="*/ 283 h 481"/>
                                <a:gd name="T16" fmla="*/ 100 w 113"/>
                                <a:gd name="T17" fmla="*/ 307 h 481"/>
                                <a:gd name="T18" fmla="*/ 106 w 113"/>
                                <a:gd name="T19" fmla="*/ 344 h 481"/>
                                <a:gd name="T20" fmla="*/ 109 w 113"/>
                                <a:gd name="T21" fmla="*/ 398 h 481"/>
                                <a:gd name="T22" fmla="*/ 106 w 113"/>
                                <a:gd name="T23" fmla="*/ 450 h 481"/>
                                <a:gd name="T24" fmla="*/ 94 w 113"/>
                                <a:gd name="T25" fmla="*/ 481 h 481"/>
                                <a:gd name="T26" fmla="*/ 89 w 113"/>
                                <a:gd name="T27" fmla="*/ 466 h 481"/>
                                <a:gd name="T28" fmla="*/ 85 w 113"/>
                                <a:gd name="T29" fmla="*/ 431 h 481"/>
                                <a:gd name="T30" fmla="*/ 81 w 113"/>
                                <a:gd name="T31" fmla="*/ 392 h 481"/>
                                <a:gd name="T32" fmla="*/ 77 w 113"/>
                                <a:gd name="T33" fmla="*/ 364 h 481"/>
                                <a:gd name="T34" fmla="*/ 70 w 113"/>
                                <a:gd name="T35" fmla="*/ 364 h 481"/>
                                <a:gd name="T36" fmla="*/ 62 w 113"/>
                                <a:gd name="T37" fmla="*/ 365 h 481"/>
                                <a:gd name="T38" fmla="*/ 54 w 113"/>
                                <a:gd name="T39" fmla="*/ 367 h 481"/>
                                <a:gd name="T40" fmla="*/ 47 w 113"/>
                                <a:gd name="T41" fmla="*/ 363 h 481"/>
                                <a:gd name="T42" fmla="*/ 45 w 113"/>
                                <a:gd name="T43" fmla="*/ 353 h 481"/>
                                <a:gd name="T44" fmla="*/ 46 w 113"/>
                                <a:gd name="T45" fmla="*/ 336 h 481"/>
                                <a:gd name="T46" fmla="*/ 50 w 113"/>
                                <a:gd name="T47" fmla="*/ 310 h 481"/>
                                <a:gd name="T48" fmla="*/ 54 w 113"/>
                                <a:gd name="T49" fmla="*/ 282 h 481"/>
                                <a:gd name="T50" fmla="*/ 59 w 113"/>
                                <a:gd name="T51" fmla="*/ 250 h 481"/>
                                <a:gd name="T52" fmla="*/ 62 w 113"/>
                                <a:gd name="T53" fmla="*/ 220 h 481"/>
                                <a:gd name="T54" fmla="*/ 61 w 113"/>
                                <a:gd name="T55" fmla="*/ 192 h 481"/>
                                <a:gd name="T56" fmla="*/ 55 w 113"/>
                                <a:gd name="T57" fmla="*/ 169 h 481"/>
                                <a:gd name="T58" fmla="*/ 51 w 113"/>
                                <a:gd name="T59" fmla="*/ 173 h 481"/>
                                <a:gd name="T60" fmla="*/ 45 w 113"/>
                                <a:gd name="T61" fmla="*/ 173 h 481"/>
                                <a:gd name="T62" fmla="*/ 35 w 113"/>
                                <a:gd name="T63" fmla="*/ 172 h 481"/>
                                <a:gd name="T64" fmla="*/ 26 w 113"/>
                                <a:gd name="T65" fmla="*/ 168 h 481"/>
                                <a:gd name="T66" fmla="*/ 18 w 113"/>
                                <a:gd name="T67" fmla="*/ 162 h 481"/>
                                <a:gd name="T68" fmla="*/ 10 w 113"/>
                                <a:gd name="T69" fmla="*/ 157 h 481"/>
                                <a:gd name="T70" fmla="*/ 3 w 113"/>
                                <a:gd name="T71" fmla="*/ 150 h 481"/>
                                <a:gd name="T72" fmla="*/ 0 w 113"/>
                                <a:gd name="T73" fmla="*/ 145 h 481"/>
                                <a:gd name="T74" fmla="*/ 2 w 113"/>
                                <a:gd name="T75" fmla="*/ 131 h 481"/>
                                <a:gd name="T76" fmla="*/ 7 w 113"/>
                                <a:gd name="T77" fmla="*/ 119 h 481"/>
                                <a:gd name="T78" fmla="*/ 15 w 113"/>
                                <a:gd name="T79" fmla="*/ 109 h 481"/>
                                <a:gd name="T80" fmla="*/ 21 w 113"/>
                                <a:gd name="T81" fmla="*/ 96 h 481"/>
                                <a:gd name="T82" fmla="*/ 26 w 113"/>
                                <a:gd name="T83" fmla="*/ 70 h 481"/>
                                <a:gd name="T84" fmla="*/ 29 w 113"/>
                                <a:gd name="T85" fmla="*/ 37 h 481"/>
                                <a:gd name="T86" fmla="*/ 30 w 113"/>
                                <a:gd name="T87" fmla="*/ 10 h 481"/>
                                <a:gd name="T88" fmla="*/ 35 w 113"/>
                                <a:gd name="T89" fmla="*/ 0 h 481"/>
                                <a:gd name="T90" fmla="*/ 39 w 113"/>
                                <a:gd name="T91" fmla="*/ 5 h 481"/>
                                <a:gd name="T92" fmla="*/ 46 w 113"/>
                                <a:gd name="T93" fmla="*/ 17 h 481"/>
                                <a:gd name="T94" fmla="*/ 51 w 113"/>
                                <a:gd name="T95" fmla="*/ 35 h 481"/>
                                <a:gd name="T96" fmla="*/ 58 w 113"/>
                                <a:gd name="T97" fmla="*/ 56 h 481"/>
                                <a:gd name="T98" fmla="*/ 65 w 113"/>
                                <a:gd name="T99" fmla="*/ 76 h 481"/>
                                <a:gd name="T100" fmla="*/ 70 w 113"/>
                                <a:gd name="T101" fmla="*/ 96 h 481"/>
                                <a:gd name="T102" fmla="*/ 75 w 113"/>
                                <a:gd name="T103" fmla="*/ 111 h 481"/>
                                <a:gd name="T104" fmla="*/ 80 w 113"/>
                                <a:gd name="T105" fmla="*/ 121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3" h="481">
                                  <a:moveTo>
                                    <a:pt x="80" y="121"/>
                                  </a:moveTo>
                                  <a:lnTo>
                                    <a:pt x="92" y="142"/>
                                  </a:lnTo>
                                  <a:lnTo>
                                    <a:pt x="100" y="164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12" y="211"/>
                                  </a:lnTo>
                                  <a:lnTo>
                                    <a:pt x="113" y="235"/>
                                  </a:lnTo>
                                  <a:lnTo>
                                    <a:pt x="112" y="259"/>
                                  </a:lnTo>
                                  <a:lnTo>
                                    <a:pt x="108" y="283"/>
                                  </a:lnTo>
                                  <a:lnTo>
                                    <a:pt x="100" y="307"/>
                                  </a:lnTo>
                                  <a:lnTo>
                                    <a:pt x="106" y="344"/>
                                  </a:lnTo>
                                  <a:lnTo>
                                    <a:pt x="109" y="398"/>
                                  </a:lnTo>
                                  <a:lnTo>
                                    <a:pt x="106" y="450"/>
                                  </a:lnTo>
                                  <a:lnTo>
                                    <a:pt x="94" y="481"/>
                                  </a:lnTo>
                                  <a:lnTo>
                                    <a:pt x="89" y="466"/>
                                  </a:lnTo>
                                  <a:lnTo>
                                    <a:pt x="85" y="431"/>
                                  </a:lnTo>
                                  <a:lnTo>
                                    <a:pt x="81" y="392"/>
                                  </a:lnTo>
                                  <a:lnTo>
                                    <a:pt x="77" y="364"/>
                                  </a:lnTo>
                                  <a:lnTo>
                                    <a:pt x="70" y="364"/>
                                  </a:lnTo>
                                  <a:lnTo>
                                    <a:pt x="62" y="365"/>
                                  </a:lnTo>
                                  <a:lnTo>
                                    <a:pt x="54" y="367"/>
                                  </a:lnTo>
                                  <a:lnTo>
                                    <a:pt x="47" y="363"/>
                                  </a:lnTo>
                                  <a:lnTo>
                                    <a:pt x="45" y="353"/>
                                  </a:lnTo>
                                  <a:lnTo>
                                    <a:pt x="46" y="336"/>
                                  </a:lnTo>
                                  <a:lnTo>
                                    <a:pt x="50" y="310"/>
                                  </a:lnTo>
                                  <a:lnTo>
                                    <a:pt x="54" y="282"/>
                                  </a:lnTo>
                                  <a:lnTo>
                                    <a:pt x="59" y="250"/>
                                  </a:lnTo>
                                  <a:lnTo>
                                    <a:pt x="62" y="220"/>
                                  </a:lnTo>
                                  <a:lnTo>
                                    <a:pt x="61" y="192"/>
                                  </a:lnTo>
                                  <a:lnTo>
                                    <a:pt x="55" y="169"/>
                                  </a:lnTo>
                                  <a:lnTo>
                                    <a:pt x="51" y="173"/>
                                  </a:lnTo>
                                  <a:lnTo>
                                    <a:pt x="45" y="173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26" y="168"/>
                                  </a:lnTo>
                                  <a:lnTo>
                                    <a:pt x="18" y="162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7" y="119"/>
                                  </a:lnTo>
                                  <a:lnTo>
                                    <a:pt x="15" y="109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75" y="111"/>
                                  </a:lnTo>
                                  <a:lnTo>
                                    <a:pt x="8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5" y="503932"/>
                              <a:ext cx="879" cy="542"/>
                            </a:xfrm>
                            <a:custGeom>
                              <a:avLst/>
                              <a:gdLst>
                                <a:gd name="T0" fmla="*/ 729 w 1758"/>
                                <a:gd name="T1" fmla="*/ 697 h 1084"/>
                                <a:gd name="T2" fmla="*/ 485 w 1758"/>
                                <a:gd name="T3" fmla="*/ 681 h 1084"/>
                                <a:gd name="T4" fmla="*/ 342 w 1758"/>
                                <a:gd name="T5" fmla="*/ 696 h 1084"/>
                                <a:gd name="T6" fmla="*/ 241 w 1758"/>
                                <a:gd name="T7" fmla="*/ 747 h 1084"/>
                                <a:gd name="T8" fmla="*/ 303 w 1758"/>
                                <a:gd name="T9" fmla="*/ 857 h 1084"/>
                                <a:gd name="T10" fmla="*/ 291 w 1758"/>
                                <a:gd name="T11" fmla="*/ 895 h 1084"/>
                                <a:gd name="T12" fmla="*/ 170 w 1758"/>
                                <a:gd name="T13" fmla="*/ 791 h 1084"/>
                                <a:gd name="T14" fmla="*/ 159 w 1758"/>
                                <a:gd name="T15" fmla="*/ 700 h 1084"/>
                                <a:gd name="T16" fmla="*/ 60 w 1758"/>
                                <a:gd name="T17" fmla="*/ 697 h 1084"/>
                                <a:gd name="T18" fmla="*/ 79 w 1758"/>
                                <a:gd name="T19" fmla="*/ 758 h 1084"/>
                                <a:gd name="T20" fmla="*/ 0 w 1758"/>
                                <a:gd name="T21" fmla="*/ 613 h 1084"/>
                                <a:gd name="T22" fmla="*/ 52 w 1758"/>
                                <a:gd name="T23" fmla="*/ 621 h 1084"/>
                                <a:gd name="T24" fmla="*/ 184 w 1758"/>
                                <a:gd name="T25" fmla="*/ 661 h 1084"/>
                                <a:gd name="T26" fmla="*/ 300 w 1758"/>
                                <a:gd name="T27" fmla="*/ 654 h 1084"/>
                                <a:gd name="T28" fmla="*/ 458 w 1758"/>
                                <a:gd name="T29" fmla="*/ 634 h 1084"/>
                                <a:gd name="T30" fmla="*/ 594 w 1758"/>
                                <a:gd name="T31" fmla="*/ 637 h 1084"/>
                                <a:gd name="T32" fmla="*/ 670 w 1758"/>
                                <a:gd name="T33" fmla="*/ 625 h 1084"/>
                                <a:gd name="T34" fmla="*/ 721 w 1758"/>
                                <a:gd name="T35" fmla="*/ 547 h 1084"/>
                                <a:gd name="T36" fmla="*/ 704 w 1758"/>
                                <a:gd name="T37" fmla="*/ 398 h 1084"/>
                                <a:gd name="T38" fmla="*/ 812 w 1758"/>
                                <a:gd name="T39" fmla="*/ 278 h 1084"/>
                                <a:gd name="T40" fmla="*/ 887 w 1758"/>
                                <a:gd name="T41" fmla="*/ 263 h 1084"/>
                                <a:gd name="T42" fmla="*/ 796 w 1758"/>
                                <a:gd name="T43" fmla="*/ 217 h 1084"/>
                                <a:gd name="T44" fmla="*/ 718 w 1758"/>
                                <a:gd name="T45" fmla="*/ 178 h 1084"/>
                                <a:gd name="T46" fmla="*/ 763 w 1758"/>
                                <a:gd name="T47" fmla="*/ 52 h 1084"/>
                                <a:gd name="T48" fmla="*/ 877 w 1758"/>
                                <a:gd name="T49" fmla="*/ 0 h 1084"/>
                                <a:gd name="T50" fmla="*/ 952 w 1758"/>
                                <a:gd name="T51" fmla="*/ 28 h 1084"/>
                                <a:gd name="T52" fmla="*/ 1062 w 1758"/>
                                <a:gd name="T53" fmla="*/ 209 h 1084"/>
                                <a:gd name="T54" fmla="*/ 1122 w 1758"/>
                                <a:gd name="T55" fmla="*/ 230 h 1084"/>
                                <a:gd name="T56" fmla="*/ 1264 w 1758"/>
                                <a:gd name="T57" fmla="*/ 187 h 1084"/>
                                <a:gd name="T58" fmla="*/ 1382 w 1758"/>
                                <a:gd name="T59" fmla="*/ 204 h 1084"/>
                                <a:gd name="T60" fmla="*/ 1516 w 1758"/>
                                <a:gd name="T61" fmla="*/ 254 h 1084"/>
                                <a:gd name="T62" fmla="*/ 1674 w 1758"/>
                                <a:gd name="T63" fmla="*/ 406 h 1084"/>
                                <a:gd name="T64" fmla="*/ 1758 w 1758"/>
                                <a:gd name="T65" fmla="*/ 712 h 1084"/>
                                <a:gd name="T66" fmla="*/ 1709 w 1758"/>
                                <a:gd name="T67" fmla="*/ 993 h 1084"/>
                                <a:gd name="T68" fmla="*/ 1631 w 1758"/>
                                <a:gd name="T69" fmla="*/ 1084 h 1084"/>
                                <a:gd name="T70" fmla="*/ 1678 w 1758"/>
                                <a:gd name="T71" fmla="*/ 934 h 1084"/>
                                <a:gd name="T72" fmla="*/ 1707 w 1758"/>
                                <a:gd name="T73" fmla="*/ 641 h 1084"/>
                                <a:gd name="T74" fmla="*/ 1637 w 1758"/>
                                <a:gd name="T75" fmla="*/ 442 h 1084"/>
                                <a:gd name="T76" fmla="*/ 1416 w 1758"/>
                                <a:gd name="T77" fmla="*/ 273 h 1084"/>
                                <a:gd name="T78" fmla="*/ 1290 w 1758"/>
                                <a:gd name="T79" fmla="*/ 251 h 1084"/>
                                <a:gd name="T80" fmla="*/ 1280 w 1758"/>
                                <a:gd name="T81" fmla="*/ 275 h 1084"/>
                                <a:gd name="T82" fmla="*/ 1389 w 1758"/>
                                <a:gd name="T83" fmla="*/ 403 h 1084"/>
                                <a:gd name="T84" fmla="*/ 1421 w 1758"/>
                                <a:gd name="T85" fmla="*/ 514 h 1084"/>
                                <a:gd name="T86" fmla="*/ 1539 w 1758"/>
                                <a:gd name="T87" fmla="*/ 680 h 1084"/>
                                <a:gd name="T88" fmla="*/ 1516 w 1758"/>
                                <a:gd name="T89" fmla="*/ 786 h 1084"/>
                                <a:gd name="T90" fmla="*/ 1433 w 1758"/>
                                <a:gd name="T91" fmla="*/ 623 h 1084"/>
                                <a:gd name="T92" fmla="*/ 1322 w 1758"/>
                                <a:gd name="T93" fmla="*/ 641 h 1084"/>
                                <a:gd name="T94" fmla="*/ 1307 w 1758"/>
                                <a:gd name="T95" fmla="*/ 580 h 1084"/>
                                <a:gd name="T96" fmla="*/ 1269 w 1758"/>
                                <a:gd name="T97" fmla="*/ 346 h 1084"/>
                                <a:gd name="T98" fmla="*/ 1125 w 1758"/>
                                <a:gd name="T99" fmla="*/ 281 h 1084"/>
                                <a:gd name="T100" fmla="*/ 1050 w 1758"/>
                                <a:gd name="T101" fmla="*/ 291 h 1084"/>
                                <a:gd name="T102" fmla="*/ 938 w 1758"/>
                                <a:gd name="T103" fmla="*/ 114 h 1084"/>
                                <a:gd name="T104" fmla="*/ 803 w 1758"/>
                                <a:gd name="T105" fmla="*/ 146 h 1084"/>
                                <a:gd name="T106" fmla="*/ 887 w 1758"/>
                                <a:gd name="T107" fmla="*/ 63 h 1084"/>
                                <a:gd name="T108" fmla="*/ 812 w 1758"/>
                                <a:gd name="T109" fmla="*/ 90 h 1084"/>
                                <a:gd name="T110" fmla="*/ 752 w 1758"/>
                                <a:gd name="T111" fmla="*/ 168 h 1084"/>
                                <a:gd name="T112" fmla="*/ 954 w 1758"/>
                                <a:gd name="T113" fmla="*/ 240 h 1084"/>
                                <a:gd name="T114" fmla="*/ 1000 w 1758"/>
                                <a:gd name="T115" fmla="*/ 363 h 1084"/>
                                <a:gd name="T116" fmla="*/ 940 w 1758"/>
                                <a:gd name="T117" fmla="*/ 293 h 1084"/>
                                <a:gd name="T118" fmla="*/ 802 w 1758"/>
                                <a:gd name="T119" fmla="*/ 340 h 1084"/>
                                <a:gd name="T120" fmla="*/ 760 w 1758"/>
                                <a:gd name="T121" fmla="*/ 654 h 1084"/>
                                <a:gd name="T122" fmla="*/ 992 w 1758"/>
                                <a:gd name="T123" fmla="*/ 700 h 1084"/>
                                <a:gd name="T124" fmla="*/ 1164 w 1758"/>
                                <a:gd name="T125" fmla="*/ 787 h 1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58" h="1084">
                                  <a:moveTo>
                                    <a:pt x="1164" y="787"/>
                                  </a:moveTo>
                                  <a:lnTo>
                                    <a:pt x="1094" y="767"/>
                                  </a:lnTo>
                                  <a:lnTo>
                                    <a:pt x="1025" y="751"/>
                                  </a:lnTo>
                                  <a:lnTo>
                                    <a:pt x="960" y="736"/>
                                  </a:lnTo>
                                  <a:lnTo>
                                    <a:pt x="898" y="724"/>
                                  </a:lnTo>
                                  <a:lnTo>
                                    <a:pt x="838" y="713"/>
                                  </a:lnTo>
                                  <a:lnTo>
                                    <a:pt x="781" y="705"/>
                                  </a:lnTo>
                                  <a:lnTo>
                                    <a:pt x="729" y="697"/>
                                  </a:lnTo>
                                  <a:lnTo>
                                    <a:pt x="681" y="692"/>
                                  </a:lnTo>
                                  <a:lnTo>
                                    <a:pt x="637" y="688"/>
                                  </a:lnTo>
                                  <a:lnTo>
                                    <a:pt x="598" y="685"/>
                                  </a:lnTo>
                                  <a:lnTo>
                                    <a:pt x="563" y="684"/>
                                  </a:lnTo>
                                  <a:lnTo>
                                    <a:pt x="535" y="682"/>
                                  </a:lnTo>
                                  <a:lnTo>
                                    <a:pt x="512" y="681"/>
                                  </a:lnTo>
                                  <a:lnTo>
                                    <a:pt x="495" y="681"/>
                                  </a:lnTo>
                                  <a:lnTo>
                                    <a:pt x="485" y="681"/>
                                  </a:lnTo>
                                  <a:lnTo>
                                    <a:pt x="481" y="681"/>
                                  </a:lnTo>
                                  <a:lnTo>
                                    <a:pt x="454" y="684"/>
                                  </a:lnTo>
                                  <a:lnTo>
                                    <a:pt x="430" y="685"/>
                                  </a:lnTo>
                                  <a:lnTo>
                                    <a:pt x="410" y="686"/>
                                  </a:lnTo>
                                  <a:lnTo>
                                    <a:pt x="393" y="688"/>
                                  </a:lnTo>
                                  <a:lnTo>
                                    <a:pt x="375" y="689"/>
                                  </a:lnTo>
                                  <a:lnTo>
                                    <a:pt x="359" y="692"/>
                                  </a:lnTo>
                                  <a:lnTo>
                                    <a:pt x="342" y="696"/>
                                  </a:lnTo>
                                  <a:lnTo>
                                    <a:pt x="323" y="700"/>
                                  </a:lnTo>
                                  <a:lnTo>
                                    <a:pt x="303" y="704"/>
                                  </a:lnTo>
                                  <a:lnTo>
                                    <a:pt x="285" y="711"/>
                                  </a:lnTo>
                                  <a:lnTo>
                                    <a:pt x="272" y="717"/>
                                  </a:lnTo>
                                  <a:lnTo>
                                    <a:pt x="260" y="725"/>
                                  </a:lnTo>
                                  <a:lnTo>
                                    <a:pt x="252" y="733"/>
                                  </a:lnTo>
                                  <a:lnTo>
                                    <a:pt x="245" y="740"/>
                                  </a:lnTo>
                                  <a:lnTo>
                                    <a:pt x="241" y="747"/>
                                  </a:lnTo>
                                  <a:lnTo>
                                    <a:pt x="240" y="751"/>
                                  </a:lnTo>
                                  <a:lnTo>
                                    <a:pt x="233" y="758"/>
                                  </a:lnTo>
                                  <a:lnTo>
                                    <a:pt x="228" y="774"/>
                                  </a:lnTo>
                                  <a:lnTo>
                                    <a:pt x="225" y="791"/>
                                  </a:lnTo>
                                  <a:lnTo>
                                    <a:pt x="226" y="802"/>
                                  </a:lnTo>
                                  <a:lnTo>
                                    <a:pt x="245" y="824"/>
                                  </a:lnTo>
                                  <a:lnTo>
                                    <a:pt x="272" y="842"/>
                                  </a:lnTo>
                                  <a:lnTo>
                                    <a:pt x="303" y="857"/>
                                  </a:lnTo>
                                  <a:lnTo>
                                    <a:pt x="336" y="868"/>
                                  </a:lnTo>
                                  <a:lnTo>
                                    <a:pt x="369" y="876"/>
                                  </a:lnTo>
                                  <a:lnTo>
                                    <a:pt x="394" y="883"/>
                                  </a:lnTo>
                                  <a:lnTo>
                                    <a:pt x="413" y="885"/>
                                  </a:lnTo>
                                  <a:lnTo>
                                    <a:pt x="419" y="887"/>
                                  </a:lnTo>
                                  <a:lnTo>
                                    <a:pt x="331" y="899"/>
                                  </a:lnTo>
                                  <a:lnTo>
                                    <a:pt x="312" y="897"/>
                                  </a:lnTo>
                                  <a:lnTo>
                                    <a:pt x="291" y="895"/>
                                  </a:lnTo>
                                  <a:lnTo>
                                    <a:pt x="271" y="891"/>
                                  </a:lnTo>
                                  <a:lnTo>
                                    <a:pt x="251" y="884"/>
                                  </a:lnTo>
                                  <a:lnTo>
                                    <a:pt x="230" y="876"/>
                                  </a:lnTo>
                                  <a:lnTo>
                                    <a:pt x="213" y="864"/>
                                  </a:lnTo>
                                  <a:lnTo>
                                    <a:pt x="197" y="850"/>
                                  </a:lnTo>
                                  <a:lnTo>
                                    <a:pt x="185" y="834"/>
                                  </a:lnTo>
                                  <a:lnTo>
                                    <a:pt x="175" y="814"/>
                                  </a:lnTo>
                                  <a:lnTo>
                                    <a:pt x="170" y="791"/>
                                  </a:lnTo>
                                  <a:lnTo>
                                    <a:pt x="169" y="770"/>
                                  </a:lnTo>
                                  <a:lnTo>
                                    <a:pt x="174" y="748"/>
                                  </a:lnTo>
                                  <a:lnTo>
                                    <a:pt x="179" y="738"/>
                                  </a:lnTo>
                                  <a:lnTo>
                                    <a:pt x="188" y="728"/>
                                  </a:lnTo>
                                  <a:lnTo>
                                    <a:pt x="194" y="719"/>
                                  </a:lnTo>
                                  <a:lnTo>
                                    <a:pt x="202" y="709"/>
                                  </a:lnTo>
                                  <a:lnTo>
                                    <a:pt x="182" y="705"/>
                                  </a:lnTo>
                                  <a:lnTo>
                                    <a:pt x="159" y="700"/>
                                  </a:lnTo>
                                  <a:lnTo>
                                    <a:pt x="134" y="692"/>
                                  </a:lnTo>
                                  <a:lnTo>
                                    <a:pt x="110" y="685"/>
                                  </a:lnTo>
                                  <a:lnTo>
                                    <a:pt x="87" y="677"/>
                                  </a:lnTo>
                                  <a:lnTo>
                                    <a:pt x="68" y="670"/>
                                  </a:lnTo>
                                  <a:lnTo>
                                    <a:pt x="55" y="666"/>
                                  </a:lnTo>
                                  <a:lnTo>
                                    <a:pt x="51" y="665"/>
                                  </a:lnTo>
                                  <a:lnTo>
                                    <a:pt x="52" y="680"/>
                                  </a:lnTo>
                                  <a:lnTo>
                                    <a:pt x="60" y="697"/>
                                  </a:lnTo>
                                  <a:lnTo>
                                    <a:pt x="74" y="719"/>
                                  </a:lnTo>
                                  <a:lnTo>
                                    <a:pt x="88" y="739"/>
                                  </a:lnTo>
                                  <a:lnTo>
                                    <a:pt x="103" y="758"/>
                                  </a:lnTo>
                                  <a:lnTo>
                                    <a:pt x="115" y="772"/>
                                  </a:lnTo>
                                  <a:lnTo>
                                    <a:pt x="122" y="783"/>
                                  </a:lnTo>
                                  <a:lnTo>
                                    <a:pt x="120" y="786"/>
                                  </a:lnTo>
                                  <a:lnTo>
                                    <a:pt x="99" y="772"/>
                                  </a:lnTo>
                                  <a:lnTo>
                                    <a:pt x="79" y="758"/>
                                  </a:lnTo>
                                  <a:lnTo>
                                    <a:pt x="60" y="742"/>
                                  </a:lnTo>
                                  <a:lnTo>
                                    <a:pt x="43" y="727"/>
                                  </a:lnTo>
                                  <a:lnTo>
                                    <a:pt x="28" y="711"/>
                                  </a:lnTo>
                                  <a:lnTo>
                                    <a:pt x="16" y="693"/>
                                  </a:lnTo>
                                  <a:lnTo>
                                    <a:pt x="7" y="677"/>
                                  </a:lnTo>
                                  <a:lnTo>
                                    <a:pt x="1" y="660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0" y="613"/>
                                  </a:lnTo>
                                  <a:lnTo>
                                    <a:pt x="3" y="584"/>
                                  </a:lnTo>
                                  <a:lnTo>
                                    <a:pt x="9" y="566"/>
                                  </a:lnTo>
                                  <a:lnTo>
                                    <a:pt x="19" y="571"/>
                                  </a:lnTo>
                                  <a:lnTo>
                                    <a:pt x="27" y="583"/>
                                  </a:lnTo>
                                  <a:lnTo>
                                    <a:pt x="33" y="596"/>
                                  </a:lnTo>
                                  <a:lnTo>
                                    <a:pt x="37" y="606"/>
                                  </a:lnTo>
                                  <a:lnTo>
                                    <a:pt x="43" y="614"/>
                                  </a:lnTo>
                                  <a:lnTo>
                                    <a:pt x="52" y="621"/>
                                  </a:lnTo>
                                  <a:lnTo>
                                    <a:pt x="64" y="627"/>
                                  </a:lnTo>
                                  <a:lnTo>
                                    <a:pt x="78" y="634"/>
                                  </a:lnTo>
                                  <a:lnTo>
                                    <a:pt x="94" y="639"/>
                                  </a:lnTo>
                                  <a:lnTo>
                                    <a:pt x="111" y="645"/>
                                  </a:lnTo>
                                  <a:lnTo>
                                    <a:pt x="129" y="650"/>
                                  </a:lnTo>
                                  <a:lnTo>
                                    <a:pt x="147" y="654"/>
                                  </a:lnTo>
                                  <a:lnTo>
                                    <a:pt x="166" y="658"/>
                                  </a:lnTo>
                                  <a:lnTo>
                                    <a:pt x="184" y="661"/>
                                  </a:lnTo>
                                  <a:lnTo>
                                    <a:pt x="201" y="664"/>
                                  </a:lnTo>
                                  <a:lnTo>
                                    <a:pt x="217" y="666"/>
                                  </a:lnTo>
                                  <a:lnTo>
                                    <a:pt x="232" y="668"/>
                                  </a:lnTo>
                                  <a:lnTo>
                                    <a:pt x="244" y="670"/>
                                  </a:lnTo>
                                  <a:lnTo>
                                    <a:pt x="253" y="670"/>
                                  </a:lnTo>
                                  <a:lnTo>
                                    <a:pt x="260" y="672"/>
                                  </a:lnTo>
                                  <a:lnTo>
                                    <a:pt x="280" y="661"/>
                                  </a:lnTo>
                                  <a:lnTo>
                                    <a:pt x="300" y="654"/>
                                  </a:lnTo>
                                  <a:lnTo>
                                    <a:pt x="320" y="647"/>
                                  </a:lnTo>
                                  <a:lnTo>
                                    <a:pt x="342" y="643"/>
                                  </a:lnTo>
                                  <a:lnTo>
                                    <a:pt x="362" y="641"/>
                                  </a:lnTo>
                                  <a:lnTo>
                                    <a:pt x="385" y="638"/>
                                  </a:lnTo>
                                  <a:lnTo>
                                    <a:pt x="409" y="637"/>
                                  </a:lnTo>
                                  <a:lnTo>
                                    <a:pt x="434" y="634"/>
                                  </a:lnTo>
                                  <a:lnTo>
                                    <a:pt x="445" y="634"/>
                                  </a:lnTo>
                                  <a:lnTo>
                                    <a:pt x="458" y="634"/>
                                  </a:lnTo>
                                  <a:lnTo>
                                    <a:pt x="473" y="634"/>
                                  </a:lnTo>
                                  <a:lnTo>
                                    <a:pt x="489" y="634"/>
                                  </a:lnTo>
                                  <a:lnTo>
                                    <a:pt x="507" y="634"/>
                                  </a:lnTo>
                                  <a:lnTo>
                                    <a:pt x="524" y="635"/>
                                  </a:lnTo>
                                  <a:lnTo>
                                    <a:pt x="543" y="635"/>
                                  </a:lnTo>
                                  <a:lnTo>
                                    <a:pt x="560" y="635"/>
                                  </a:lnTo>
                                  <a:lnTo>
                                    <a:pt x="578" y="635"/>
                                  </a:lnTo>
                                  <a:lnTo>
                                    <a:pt x="594" y="637"/>
                                  </a:lnTo>
                                  <a:lnTo>
                                    <a:pt x="610" y="637"/>
                                  </a:lnTo>
                                  <a:lnTo>
                                    <a:pt x="625" y="637"/>
                                  </a:lnTo>
                                  <a:lnTo>
                                    <a:pt x="637" y="638"/>
                                  </a:lnTo>
                                  <a:lnTo>
                                    <a:pt x="647" y="638"/>
                                  </a:lnTo>
                                  <a:lnTo>
                                    <a:pt x="655" y="638"/>
                                  </a:lnTo>
                                  <a:lnTo>
                                    <a:pt x="661" y="638"/>
                                  </a:lnTo>
                                  <a:lnTo>
                                    <a:pt x="666" y="631"/>
                                  </a:lnTo>
                                  <a:lnTo>
                                    <a:pt x="670" y="625"/>
                                  </a:lnTo>
                                  <a:lnTo>
                                    <a:pt x="674" y="618"/>
                                  </a:lnTo>
                                  <a:lnTo>
                                    <a:pt x="678" y="611"/>
                                  </a:lnTo>
                                  <a:lnTo>
                                    <a:pt x="686" y="596"/>
                                  </a:lnTo>
                                  <a:lnTo>
                                    <a:pt x="693" y="584"/>
                                  </a:lnTo>
                                  <a:lnTo>
                                    <a:pt x="701" y="574"/>
                                  </a:lnTo>
                                  <a:lnTo>
                                    <a:pt x="708" y="564"/>
                                  </a:lnTo>
                                  <a:lnTo>
                                    <a:pt x="716" y="556"/>
                                  </a:lnTo>
                                  <a:lnTo>
                                    <a:pt x="721" y="547"/>
                                  </a:lnTo>
                                  <a:lnTo>
                                    <a:pt x="728" y="536"/>
                                  </a:lnTo>
                                  <a:lnTo>
                                    <a:pt x="733" y="525"/>
                                  </a:lnTo>
                                  <a:lnTo>
                                    <a:pt x="731" y="506"/>
                                  </a:lnTo>
                                  <a:lnTo>
                                    <a:pt x="724" y="488"/>
                                  </a:lnTo>
                                  <a:lnTo>
                                    <a:pt x="717" y="470"/>
                                  </a:lnTo>
                                  <a:lnTo>
                                    <a:pt x="712" y="451"/>
                                  </a:lnTo>
                                  <a:lnTo>
                                    <a:pt x="705" y="424"/>
                                  </a:lnTo>
                                  <a:lnTo>
                                    <a:pt x="704" y="398"/>
                                  </a:lnTo>
                                  <a:lnTo>
                                    <a:pt x="708" y="371"/>
                                  </a:lnTo>
                                  <a:lnTo>
                                    <a:pt x="717" y="344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4" y="317"/>
                                  </a:lnTo>
                                  <a:lnTo>
                                    <a:pt x="759" y="305"/>
                                  </a:lnTo>
                                  <a:lnTo>
                                    <a:pt x="776" y="294"/>
                                  </a:lnTo>
                                  <a:lnTo>
                                    <a:pt x="794" y="285"/>
                                  </a:lnTo>
                                  <a:lnTo>
                                    <a:pt x="812" y="278"/>
                                  </a:lnTo>
                                  <a:lnTo>
                                    <a:pt x="831" y="273"/>
                                  </a:lnTo>
                                  <a:lnTo>
                                    <a:pt x="850" y="270"/>
                                  </a:lnTo>
                                  <a:lnTo>
                                    <a:pt x="857" y="270"/>
                                  </a:lnTo>
                                  <a:lnTo>
                                    <a:pt x="862" y="270"/>
                                  </a:lnTo>
                                  <a:lnTo>
                                    <a:pt x="869" y="268"/>
                                  </a:lnTo>
                                  <a:lnTo>
                                    <a:pt x="875" y="267"/>
                                  </a:lnTo>
                                  <a:lnTo>
                                    <a:pt x="881" y="266"/>
                                  </a:lnTo>
                                  <a:lnTo>
                                    <a:pt x="887" y="263"/>
                                  </a:lnTo>
                                  <a:lnTo>
                                    <a:pt x="893" y="262"/>
                                  </a:lnTo>
                                  <a:lnTo>
                                    <a:pt x="899" y="260"/>
                                  </a:lnTo>
                                  <a:lnTo>
                                    <a:pt x="885" y="250"/>
                                  </a:lnTo>
                                  <a:lnTo>
                                    <a:pt x="869" y="240"/>
                                  </a:lnTo>
                                  <a:lnTo>
                                    <a:pt x="851" y="232"/>
                                  </a:lnTo>
                                  <a:lnTo>
                                    <a:pt x="834" y="225"/>
                                  </a:lnTo>
                                  <a:lnTo>
                                    <a:pt x="815" y="221"/>
                                  </a:lnTo>
                                  <a:lnTo>
                                    <a:pt x="796" y="217"/>
                                  </a:lnTo>
                                  <a:lnTo>
                                    <a:pt x="776" y="215"/>
                                  </a:lnTo>
                                  <a:lnTo>
                                    <a:pt x="756" y="213"/>
                                  </a:lnTo>
                                  <a:lnTo>
                                    <a:pt x="747" y="212"/>
                                  </a:lnTo>
                                  <a:lnTo>
                                    <a:pt x="739" y="208"/>
                                  </a:lnTo>
                                  <a:lnTo>
                                    <a:pt x="732" y="203"/>
                                  </a:lnTo>
                                  <a:lnTo>
                                    <a:pt x="727" y="196"/>
                                  </a:lnTo>
                                  <a:lnTo>
                                    <a:pt x="722" y="188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16" y="170"/>
                                  </a:lnTo>
                                  <a:lnTo>
                                    <a:pt x="713" y="161"/>
                                  </a:lnTo>
                                  <a:lnTo>
                                    <a:pt x="714" y="149"/>
                                  </a:lnTo>
                                  <a:lnTo>
                                    <a:pt x="720" y="131"/>
                                  </a:lnTo>
                                  <a:lnTo>
                                    <a:pt x="728" y="111"/>
                                  </a:lnTo>
                                  <a:lnTo>
                                    <a:pt x="739" y="91"/>
                                  </a:lnTo>
                                  <a:lnTo>
                                    <a:pt x="749" y="71"/>
                                  </a:lnTo>
                                  <a:lnTo>
                                    <a:pt x="763" y="52"/>
                                  </a:lnTo>
                                  <a:lnTo>
                                    <a:pt x="775" y="39"/>
                                  </a:lnTo>
                                  <a:lnTo>
                                    <a:pt x="787" y="31"/>
                                  </a:lnTo>
                                  <a:lnTo>
                                    <a:pt x="802" y="23"/>
                                  </a:lnTo>
                                  <a:lnTo>
                                    <a:pt x="815" y="16"/>
                                  </a:lnTo>
                                  <a:lnTo>
                                    <a:pt x="830" y="10"/>
                                  </a:lnTo>
                                  <a:lnTo>
                                    <a:pt x="846" y="5"/>
                                  </a:lnTo>
                                  <a:lnTo>
                                    <a:pt x="861" y="2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893" y="1"/>
                                  </a:lnTo>
                                  <a:lnTo>
                                    <a:pt x="909" y="2"/>
                                  </a:lnTo>
                                  <a:lnTo>
                                    <a:pt x="918" y="5"/>
                                  </a:lnTo>
                                  <a:lnTo>
                                    <a:pt x="926" y="8"/>
                                  </a:lnTo>
                                  <a:lnTo>
                                    <a:pt x="933" y="12"/>
                                  </a:lnTo>
                                  <a:lnTo>
                                    <a:pt x="940" y="16"/>
                                  </a:lnTo>
                                  <a:lnTo>
                                    <a:pt x="946" y="23"/>
                                  </a:lnTo>
                                  <a:lnTo>
                                    <a:pt x="952" y="28"/>
                                  </a:lnTo>
                                  <a:lnTo>
                                    <a:pt x="957" y="36"/>
                                  </a:lnTo>
                                  <a:lnTo>
                                    <a:pt x="961" y="43"/>
                                  </a:lnTo>
                                  <a:lnTo>
                                    <a:pt x="983" y="62"/>
                                  </a:lnTo>
                                  <a:lnTo>
                                    <a:pt x="1003" y="88"/>
                                  </a:lnTo>
                                  <a:lnTo>
                                    <a:pt x="1021" y="119"/>
                                  </a:lnTo>
                                  <a:lnTo>
                                    <a:pt x="1038" y="152"/>
                                  </a:lnTo>
                                  <a:lnTo>
                                    <a:pt x="1051" y="182"/>
                                  </a:lnTo>
                                  <a:lnTo>
                                    <a:pt x="1062" y="209"/>
                                  </a:lnTo>
                                  <a:lnTo>
                                    <a:pt x="1068" y="228"/>
                                  </a:lnTo>
                                  <a:lnTo>
                                    <a:pt x="1071" y="236"/>
                                  </a:lnTo>
                                  <a:lnTo>
                                    <a:pt x="1075" y="239"/>
                                  </a:lnTo>
                                  <a:lnTo>
                                    <a:pt x="1082" y="239"/>
                                  </a:lnTo>
                                  <a:lnTo>
                                    <a:pt x="1091" y="239"/>
                                  </a:lnTo>
                                  <a:lnTo>
                                    <a:pt x="1101" y="236"/>
                                  </a:lnTo>
                                  <a:lnTo>
                                    <a:pt x="1111" y="234"/>
                                  </a:lnTo>
                                  <a:lnTo>
                                    <a:pt x="1122" y="230"/>
                                  </a:lnTo>
                                  <a:lnTo>
                                    <a:pt x="1129" y="224"/>
                                  </a:lnTo>
                                  <a:lnTo>
                                    <a:pt x="1134" y="217"/>
                                  </a:lnTo>
                                  <a:lnTo>
                                    <a:pt x="1176" y="192"/>
                                  </a:lnTo>
                                  <a:lnTo>
                                    <a:pt x="1193" y="191"/>
                                  </a:lnTo>
                                  <a:lnTo>
                                    <a:pt x="1212" y="189"/>
                                  </a:lnTo>
                                  <a:lnTo>
                                    <a:pt x="1229" y="188"/>
                                  </a:lnTo>
                                  <a:lnTo>
                                    <a:pt x="1247" y="187"/>
                                  </a:lnTo>
                                  <a:lnTo>
                                    <a:pt x="1264" y="187"/>
                                  </a:lnTo>
                                  <a:lnTo>
                                    <a:pt x="1282" y="187"/>
                                  </a:lnTo>
                                  <a:lnTo>
                                    <a:pt x="1300" y="188"/>
                                  </a:lnTo>
                                  <a:lnTo>
                                    <a:pt x="1318" y="191"/>
                                  </a:lnTo>
                                  <a:lnTo>
                                    <a:pt x="1328" y="192"/>
                                  </a:lnTo>
                                  <a:lnTo>
                                    <a:pt x="1341" y="193"/>
                                  </a:lnTo>
                                  <a:lnTo>
                                    <a:pt x="1353" y="196"/>
                                  </a:lnTo>
                                  <a:lnTo>
                                    <a:pt x="1367" y="200"/>
                                  </a:lnTo>
                                  <a:lnTo>
                                    <a:pt x="1382" y="204"/>
                                  </a:lnTo>
                                  <a:lnTo>
                                    <a:pt x="1397" y="208"/>
                                  </a:lnTo>
                                  <a:lnTo>
                                    <a:pt x="1413" y="213"/>
                                  </a:lnTo>
                                  <a:lnTo>
                                    <a:pt x="1429" y="220"/>
                                  </a:lnTo>
                                  <a:lnTo>
                                    <a:pt x="1446" y="225"/>
                                  </a:lnTo>
                                  <a:lnTo>
                                    <a:pt x="1464" y="232"/>
                                  </a:lnTo>
                                  <a:lnTo>
                                    <a:pt x="1481" y="239"/>
                                  </a:lnTo>
                                  <a:lnTo>
                                    <a:pt x="1499" y="247"/>
                                  </a:lnTo>
                                  <a:lnTo>
                                    <a:pt x="1516" y="254"/>
                                  </a:lnTo>
                                  <a:lnTo>
                                    <a:pt x="1534" y="262"/>
                                  </a:lnTo>
                                  <a:lnTo>
                                    <a:pt x="1551" y="270"/>
                                  </a:lnTo>
                                  <a:lnTo>
                                    <a:pt x="1568" y="278"/>
                                  </a:lnTo>
                                  <a:lnTo>
                                    <a:pt x="1590" y="297"/>
                                  </a:lnTo>
                                  <a:lnTo>
                                    <a:pt x="1611" y="321"/>
                                  </a:lnTo>
                                  <a:lnTo>
                                    <a:pt x="1634" y="349"/>
                                  </a:lnTo>
                                  <a:lnTo>
                                    <a:pt x="1656" y="377"/>
                                  </a:lnTo>
                                  <a:lnTo>
                                    <a:pt x="1674" y="406"/>
                                  </a:lnTo>
                                  <a:lnTo>
                                    <a:pt x="1690" y="428"/>
                                  </a:lnTo>
                                  <a:lnTo>
                                    <a:pt x="1701" y="446"/>
                                  </a:lnTo>
                                  <a:lnTo>
                                    <a:pt x="1707" y="455"/>
                                  </a:lnTo>
                                  <a:lnTo>
                                    <a:pt x="1728" y="504"/>
                                  </a:lnTo>
                                  <a:lnTo>
                                    <a:pt x="1743" y="555"/>
                                  </a:lnTo>
                                  <a:lnTo>
                                    <a:pt x="1752" y="606"/>
                                  </a:lnTo>
                                  <a:lnTo>
                                    <a:pt x="1758" y="658"/>
                                  </a:lnTo>
                                  <a:lnTo>
                                    <a:pt x="1758" y="712"/>
                                  </a:lnTo>
                                  <a:lnTo>
                                    <a:pt x="1756" y="766"/>
                                  </a:lnTo>
                                  <a:lnTo>
                                    <a:pt x="1752" y="820"/>
                                  </a:lnTo>
                                  <a:lnTo>
                                    <a:pt x="1747" y="873"/>
                                  </a:lnTo>
                                  <a:lnTo>
                                    <a:pt x="1741" y="897"/>
                                  </a:lnTo>
                                  <a:lnTo>
                                    <a:pt x="1735" y="922"/>
                                  </a:lnTo>
                                  <a:lnTo>
                                    <a:pt x="1727" y="946"/>
                                  </a:lnTo>
                                  <a:lnTo>
                                    <a:pt x="1719" y="969"/>
                                  </a:lnTo>
                                  <a:lnTo>
                                    <a:pt x="1709" y="993"/>
                                  </a:lnTo>
                                  <a:lnTo>
                                    <a:pt x="1700" y="1016"/>
                                  </a:lnTo>
                                  <a:lnTo>
                                    <a:pt x="1690" y="1040"/>
                                  </a:lnTo>
                                  <a:lnTo>
                                    <a:pt x="1682" y="1064"/>
                                  </a:lnTo>
                                  <a:lnTo>
                                    <a:pt x="1676" y="1072"/>
                                  </a:lnTo>
                                  <a:lnTo>
                                    <a:pt x="1665" y="1078"/>
                                  </a:lnTo>
                                  <a:lnTo>
                                    <a:pt x="1654" y="1082"/>
                                  </a:lnTo>
                                  <a:lnTo>
                                    <a:pt x="1642" y="1084"/>
                                  </a:lnTo>
                                  <a:lnTo>
                                    <a:pt x="1631" y="1084"/>
                                  </a:lnTo>
                                  <a:lnTo>
                                    <a:pt x="1622" y="1083"/>
                                  </a:lnTo>
                                  <a:lnTo>
                                    <a:pt x="1617" y="1080"/>
                                  </a:lnTo>
                                  <a:lnTo>
                                    <a:pt x="1615" y="1075"/>
                                  </a:lnTo>
                                  <a:lnTo>
                                    <a:pt x="1629" y="1047"/>
                                  </a:lnTo>
                                  <a:lnTo>
                                    <a:pt x="1642" y="1018"/>
                                  </a:lnTo>
                                  <a:lnTo>
                                    <a:pt x="1654" y="990"/>
                                  </a:lnTo>
                                  <a:lnTo>
                                    <a:pt x="1668" y="962"/>
                                  </a:lnTo>
                                  <a:lnTo>
                                    <a:pt x="1678" y="934"/>
                                  </a:lnTo>
                                  <a:lnTo>
                                    <a:pt x="1688" y="904"/>
                                  </a:lnTo>
                                  <a:lnTo>
                                    <a:pt x="1695" y="873"/>
                                  </a:lnTo>
                                  <a:lnTo>
                                    <a:pt x="1699" y="842"/>
                                  </a:lnTo>
                                  <a:lnTo>
                                    <a:pt x="1707" y="795"/>
                                  </a:lnTo>
                                  <a:lnTo>
                                    <a:pt x="1709" y="748"/>
                                  </a:lnTo>
                                  <a:lnTo>
                                    <a:pt x="1708" y="703"/>
                                  </a:lnTo>
                                  <a:lnTo>
                                    <a:pt x="1708" y="656"/>
                                  </a:lnTo>
                                  <a:lnTo>
                                    <a:pt x="1707" y="641"/>
                                  </a:lnTo>
                                  <a:lnTo>
                                    <a:pt x="1705" y="626"/>
                                  </a:lnTo>
                                  <a:lnTo>
                                    <a:pt x="1704" y="611"/>
                                  </a:lnTo>
                                  <a:lnTo>
                                    <a:pt x="1701" y="596"/>
                                  </a:lnTo>
                                  <a:lnTo>
                                    <a:pt x="1695" y="572"/>
                                  </a:lnTo>
                                  <a:lnTo>
                                    <a:pt x="1684" y="543"/>
                                  </a:lnTo>
                                  <a:lnTo>
                                    <a:pt x="1672" y="510"/>
                                  </a:lnTo>
                                  <a:lnTo>
                                    <a:pt x="1656" y="477"/>
                                  </a:lnTo>
                                  <a:lnTo>
                                    <a:pt x="1637" y="442"/>
                                  </a:lnTo>
                                  <a:lnTo>
                                    <a:pt x="1615" y="408"/>
                                  </a:lnTo>
                                  <a:lnTo>
                                    <a:pt x="1590" y="376"/>
                                  </a:lnTo>
                                  <a:lnTo>
                                    <a:pt x="1560" y="346"/>
                                  </a:lnTo>
                                  <a:lnTo>
                                    <a:pt x="1531" y="326"/>
                                  </a:lnTo>
                                  <a:lnTo>
                                    <a:pt x="1500" y="309"/>
                                  </a:lnTo>
                                  <a:lnTo>
                                    <a:pt x="1469" y="294"/>
                                  </a:lnTo>
                                  <a:lnTo>
                                    <a:pt x="1441" y="282"/>
                                  </a:lnTo>
                                  <a:lnTo>
                                    <a:pt x="1416" y="273"/>
                                  </a:lnTo>
                                  <a:lnTo>
                                    <a:pt x="1396" y="266"/>
                                  </a:lnTo>
                                  <a:lnTo>
                                    <a:pt x="1382" y="262"/>
                                  </a:lnTo>
                                  <a:lnTo>
                                    <a:pt x="1377" y="260"/>
                                  </a:lnTo>
                                  <a:lnTo>
                                    <a:pt x="1362" y="256"/>
                                  </a:lnTo>
                                  <a:lnTo>
                                    <a:pt x="1345" y="254"/>
                                  </a:lnTo>
                                  <a:lnTo>
                                    <a:pt x="1327" y="251"/>
                                  </a:lnTo>
                                  <a:lnTo>
                                    <a:pt x="1308" y="251"/>
                                  </a:lnTo>
                                  <a:lnTo>
                                    <a:pt x="1290" y="251"/>
                                  </a:lnTo>
                                  <a:lnTo>
                                    <a:pt x="1272" y="252"/>
                                  </a:lnTo>
                                  <a:lnTo>
                                    <a:pt x="1255" y="254"/>
                                  </a:lnTo>
                                  <a:lnTo>
                                    <a:pt x="1240" y="256"/>
                                  </a:lnTo>
                                  <a:lnTo>
                                    <a:pt x="1247" y="260"/>
                                  </a:lnTo>
                                  <a:lnTo>
                                    <a:pt x="1255" y="264"/>
                                  </a:lnTo>
                                  <a:lnTo>
                                    <a:pt x="1263" y="268"/>
                                  </a:lnTo>
                                  <a:lnTo>
                                    <a:pt x="1272" y="273"/>
                                  </a:lnTo>
                                  <a:lnTo>
                                    <a:pt x="1280" y="275"/>
                                  </a:lnTo>
                                  <a:lnTo>
                                    <a:pt x="1286" y="278"/>
                                  </a:lnTo>
                                  <a:lnTo>
                                    <a:pt x="1291" y="281"/>
                                  </a:lnTo>
                                  <a:lnTo>
                                    <a:pt x="1292" y="281"/>
                                  </a:lnTo>
                                  <a:lnTo>
                                    <a:pt x="1318" y="298"/>
                                  </a:lnTo>
                                  <a:lnTo>
                                    <a:pt x="1341" y="320"/>
                                  </a:lnTo>
                                  <a:lnTo>
                                    <a:pt x="1361" y="345"/>
                                  </a:lnTo>
                                  <a:lnTo>
                                    <a:pt x="1377" y="373"/>
                                  </a:lnTo>
                                  <a:lnTo>
                                    <a:pt x="1389" y="403"/>
                                  </a:lnTo>
                                  <a:lnTo>
                                    <a:pt x="1396" y="434"/>
                                  </a:lnTo>
                                  <a:lnTo>
                                    <a:pt x="1400" y="466"/>
                                  </a:lnTo>
                                  <a:lnTo>
                                    <a:pt x="1397" y="498"/>
                                  </a:lnTo>
                                  <a:lnTo>
                                    <a:pt x="1401" y="502"/>
                                  </a:lnTo>
                                  <a:lnTo>
                                    <a:pt x="1406" y="505"/>
                                  </a:lnTo>
                                  <a:lnTo>
                                    <a:pt x="1412" y="509"/>
                                  </a:lnTo>
                                  <a:lnTo>
                                    <a:pt x="1417" y="512"/>
                                  </a:lnTo>
                                  <a:lnTo>
                                    <a:pt x="1421" y="514"/>
                                  </a:lnTo>
                                  <a:lnTo>
                                    <a:pt x="1426" y="517"/>
                                  </a:lnTo>
                                  <a:lnTo>
                                    <a:pt x="1432" y="520"/>
                                  </a:lnTo>
                                  <a:lnTo>
                                    <a:pt x="1437" y="523"/>
                                  </a:lnTo>
                                  <a:lnTo>
                                    <a:pt x="1456" y="541"/>
                                  </a:lnTo>
                                  <a:lnTo>
                                    <a:pt x="1476" y="568"/>
                                  </a:lnTo>
                                  <a:lnTo>
                                    <a:pt x="1497" y="603"/>
                                  </a:lnTo>
                                  <a:lnTo>
                                    <a:pt x="1519" y="642"/>
                                  </a:lnTo>
                                  <a:lnTo>
                                    <a:pt x="1539" y="680"/>
                                  </a:lnTo>
                                  <a:lnTo>
                                    <a:pt x="1555" y="715"/>
                                  </a:lnTo>
                                  <a:lnTo>
                                    <a:pt x="1567" y="743"/>
                                  </a:lnTo>
                                  <a:lnTo>
                                    <a:pt x="1574" y="762"/>
                                  </a:lnTo>
                                  <a:lnTo>
                                    <a:pt x="1570" y="767"/>
                                  </a:lnTo>
                                  <a:lnTo>
                                    <a:pt x="1560" y="772"/>
                                  </a:lnTo>
                                  <a:lnTo>
                                    <a:pt x="1547" y="779"/>
                                  </a:lnTo>
                                  <a:lnTo>
                                    <a:pt x="1532" y="783"/>
                                  </a:lnTo>
                                  <a:lnTo>
                                    <a:pt x="1516" y="786"/>
                                  </a:lnTo>
                                  <a:lnTo>
                                    <a:pt x="1500" y="786"/>
                                  </a:lnTo>
                                  <a:lnTo>
                                    <a:pt x="1489" y="781"/>
                                  </a:lnTo>
                                  <a:lnTo>
                                    <a:pt x="1481" y="770"/>
                                  </a:lnTo>
                                  <a:lnTo>
                                    <a:pt x="1481" y="750"/>
                                  </a:lnTo>
                                  <a:lnTo>
                                    <a:pt x="1475" y="721"/>
                                  </a:lnTo>
                                  <a:lnTo>
                                    <a:pt x="1464" y="689"/>
                                  </a:lnTo>
                                  <a:lnTo>
                                    <a:pt x="1450" y="656"/>
                                  </a:lnTo>
                                  <a:lnTo>
                                    <a:pt x="1433" y="623"/>
                                  </a:lnTo>
                                  <a:lnTo>
                                    <a:pt x="1417" y="594"/>
                                  </a:lnTo>
                                  <a:lnTo>
                                    <a:pt x="1401" y="571"/>
                                  </a:lnTo>
                                  <a:lnTo>
                                    <a:pt x="1386" y="556"/>
                                  </a:lnTo>
                                  <a:lnTo>
                                    <a:pt x="1378" y="567"/>
                                  </a:lnTo>
                                  <a:lnTo>
                                    <a:pt x="1366" y="583"/>
                                  </a:lnTo>
                                  <a:lnTo>
                                    <a:pt x="1353" y="602"/>
                                  </a:lnTo>
                                  <a:lnTo>
                                    <a:pt x="1337" y="622"/>
                                  </a:lnTo>
                                  <a:lnTo>
                                    <a:pt x="1322" y="641"/>
                                  </a:lnTo>
                                  <a:lnTo>
                                    <a:pt x="1308" y="657"/>
                                  </a:lnTo>
                                  <a:lnTo>
                                    <a:pt x="1298" y="668"/>
                                  </a:lnTo>
                                  <a:lnTo>
                                    <a:pt x="1291" y="672"/>
                                  </a:lnTo>
                                  <a:lnTo>
                                    <a:pt x="1287" y="665"/>
                                  </a:lnTo>
                                  <a:lnTo>
                                    <a:pt x="1287" y="649"/>
                                  </a:lnTo>
                                  <a:lnTo>
                                    <a:pt x="1290" y="631"/>
                                  </a:lnTo>
                                  <a:lnTo>
                                    <a:pt x="1292" y="618"/>
                                  </a:lnTo>
                                  <a:lnTo>
                                    <a:pt x="1307" y="580"/>
                                  </a:lnTo>
                                  <a:lnTo>
                                    <a:pt x="1318" y="541"/>
                                  </a:lnTo>
                                  <a:lnTo>
                                    <a:pt x="1323" y="502"/>
                                  </a:lnTo>
                                  <a:lnTo>
                                    <a:pt x="1324" y="465"/>
                                  </a:lnTo>
                                  <a:lnTo>
                                    <a:pt x="1320" y="439"/>
                                  </a:lnTo>
                                  <a:lnTo>
                                    <a:pt x="1312" y="415"/>
                                  </a:lnTo>
                                  <a:lnTo>
                                    <a:pt x="1302" y="391"/>
                                  </a:lnTo>
                                  <a:lnTo>
                                    <a:pt x="1287" y="368"/>
                                  </a:lnTo>
                                  <a:lnTo>
                                    <a:pt x="1269" y="346"/>
                                  </a:lnTo>
                                  <a:lnTo>
                                    <a:pt x="1249" y="329"/>
                                  </a:lnTo>
                                  <a:lnTo>
                                    <a:pt x="1227" y="314"/>
                                  </a:lnTo>
                                  <a:lnTo>
                                    <a:pt x="1201" y="303"/>
                                  </a:lnTo>
                                  <a:lnTo>
                                    <a:pt x="1186" y="298"/>
                                  </a:lnTo>
                                  <a:lnTo>
                                    <a:pt x="1170" y="293"/>
                                  </a:lnTo>
                                  <a:lnTo>
                                    <a:pt x="1156" y="289"/>
                                  </a:lnTo>
                                  <a:lnTo>
                                    <a:pt x="1139" y="283"/>
                                  </a:lnTo>
                                  <a:lnTo>
                                    <a:pt x="1125" y="281"/>
                                  </a:lnTo>
                                  <a:lnTo>
                                    <a:pt x="1110" y="278"/>
                                  </a:lnTo>
                                  <a:lnTo>
                                    <a:pt x="1095" y="275"/>
                                  </a:lnTo>
                                  <a:lnTo>
                                    <a:pt x="1080" y="273"/>
                                  </a:lnTo>
                                  <a:lnTo>
                                    <a:pt x="1074" y="279"/>
                                  </a:lnTo>
                                  <a:lnTo>
                                    <a:pt x="1068" y="289"/>
                                  </a:lnTo>
                                  <a:lnTo>
                                    <a:pt x="1064" y="299"/>
                                  </a:lnTo>
                                  <a:lnTo>
                                    <a:pt x="1062" y="305"/>
                                  </a:lnTo>
                                  <a:lnTo>
                                    <a:pt x="1050" y="291"/>
                                  </a:lnTo>
                                  <a:lnTo>
                                    <a:pt x="1036" y="270"/>
                                  </a:lnTo>
                                  <a:lnTo>
                                    <a:pt x="1021" y="243"/>
                                  </a:lnTo>
                                  <a:lnTo>
                                    <a:pt x="1007" y="211"/>
                                  </a:lnTo>
                                  <a:lnTo>
                                    <a:pt x="991" y="180"/>
                                  </a:lnTo>
                                  <a:lnTo>
                                    <a:pt x="975" y="150"/>
                                  </a:lnTo>
                                  <a:lnTo>
                                    <a:pt x="961" y="126"/>
                                  </a:lnTo>
                                  <a:lnTo>
                                    <a:pt x="948" y="109"/>
                                  </a:lnTo>
                                  <a:lnTo>
                                    <a:pt x="938" y="114"/>
                                  </a:lnTo>
                                  <a:lnTo>
                                    <a:pt x="920" y="121"/>
                                  </a:lnTo>
                                  <a:lnTo>
                                    <a:pt x="897" y="129"/>
                                  </a:lnTo>
                                  <a:lnTo>
                                    <a:pt x="871" y="138"/>
                                  </a:lnTo>
                                  <a:lnTo>
                                    <a:pt x="846" y="146"/>
                                  </a:lnTo>
                                  <a:lnTo>
                                    <a:pt x="823" y="152"/>
                                  </a:lnTo>
                                  <a:lnTo>
                                    <a:pt x="807" y="154"/>
                                  </a:lnTo>
                                  <a:lnTo>
                                    <a:pt x="799" y="152"/>
                                  </a:lnTo>
                                  <a:lnTo>
                                    <a:pt x="803" y="146"/>
                                  </a:lnTo>
                                  <a:lnTo>
                                    <a:pt x="812" y="135"/>
                                  </a:lnTo>
                                  <a:lnTo>
                                    <a:pt x="828" y="121"/>
                                  </a:lnTo>
                                  <a:lnTo>
                                    <a:pt x="846" y="105"/>
                                  </a:lnTo>
                                  <a:lnTo>
                                    <a:pt x="865" y="90"/>
                                  </a:lnTo>
                                  <a:lnTo>
                                    <a:pt x="879" y="76"/>
                                  </a:lnTo>
                                  <a:lnTo>
                                    <a:pt x="891" y="67"/>
                                  </a:lnTo>
                                  <a:lnTo>
                                    <a:pt x="895" y="63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78" y="64"/>
                                  </a:lnTo>
                                  <a:lnTo>
                                    <a:pt x="870" y="66"/>
                                  </a:lnTo>
                                  <a:lnTo>
                                    <a:pt x="861" y="68"/>
                                  </a:lnTo>
                                  <a:lnTo>
                                    <a:pt x="851" y="71"/>
                                  </a:lnTo>
                                  <a:lnTo>
                                    <a:pt x="843" y="74"/>
                                  </a:lnTo>
                                  <a:lnTo>
                                    <a:pt x="834" y="78"/>
                                  </a:lnTo>
                                  <a:lnTo>
                                    <a:pt x="826" y="82"/>
                                  </a:lnTo>
                                  <a:lnTo>
                                    <a:pt x="812" y="90"/>
                                  </a:lnTo>
                                  <a:lnTo>
                                    <a:pt x="800" y="98"/>
                                  </a:lnTo>
                                  <a:lnTo>
                                    <a:pt x="788" y="106"/>
                                  </a:lnTo>
                                  <a:lnTo>
                                    <a:pt x="776" y="115"/>
                                  </a:lnTo>
                                  <a:lnTo>
                                    <a:pt x="767" y="126"/>
                                  </a:lnTo>
                                  <a:lnTo>
                                    <a:pt x="759" y="138"/>
                                  </a:lnTo>
                                  <a:lnTo>
                                    <a:pt x="752" y="150"/>
                                  </a:lnTo>
                                  <a:lnTo>
                                    <a:pt x="747" y="165"/>
                                  </a:lnTo>
                                  <a:lnTo>
                                    <a:pt x="752" y="168"/>
                                  </a:lnTo>
                                  <a:lnTo>
                                    <a:pt x="768" y="172"/>
                                  </a:lnTo>
                                  <a:lnTo>
                                    <a:pt x="790" y="178"/>
                                  </a:lnTo>
                                  <a:lnTo>
                                    <a:pt x="818" y="185"/>
                                  </a:lnTo>
                                  <a:lnTo>
                                    <a:pt x="847" y="195"/>
                                  </a:lnTo>
                                  <a:lnTo>
                                    <a:pt x="878" y="205"/>
                                  </a:lnTo>
                                  <a:lnTo>
                                    <a:pt x="909" y="216"/>
                                  </a:lnTo>
                                  <a:lnTo>
                                    <a:pt x="936" y="227"/>
                                  </a:lnTo>
                                  <a:lnTo>
                                    <a:pt x="954" y="240"/>
                                  </a:lnTo>
                                  <a:lnTo>
                                    <a:pt x="969" y="259"/>
                                  </a:lnTo>
                                  <a:lnTo>
                                    <a:pt x="983" y="283"/>
                                  </a:lnTo>
                                  <a:lnTo>
                                    <a:pt x="992" y="307"/>
                                  </a:lnTo>
                                  <a:lnTo>
                                    <a:pt x="999" y="332"/>
                                  </a:lnTo>
                                  <a:lnTo>
                                    <a:pt x="1004" y="350"/>
                                  </a:lnTo>
                                  <a:lnTo>
                                    <a:pt x="1005" y="363"/>
                                  </a:lnTo>
                                  <a:lnTo>
                                    <a:pt x="1004" y="367"/>
                                  </a:lnTo>
                                  <a:lnTo>
                                    <a:pt x="1000" y="363"/>
                                  </a:lnTo>
                                  <a:lnTo>
                                    <a:pt x="993" y="355"/>
                                  </a:lnTo>
                                  <a:lnTo>
                                    <a:pt x="985" y="344"/>
                                  </a:lnTo>
                                  <a:lnTo>
                                    <a:pt x="976" y="332"/>
                                  </a:lnTo>
                                  <a:lnTo>
                                    <a:pt x="968" y="320"/>
                                  </a:lnTo>
                                  <a:lnTo>
                                    <a:pt x="960" y="307"/>
                                  </a:lnTo>
                                  <a:lnTo>
                                    <a:pt x="954" y="298"/>
                                  </a:lnTo>
                                  <a:lnTo>
                                    <a:pt x="952" y="293"/>
                                  </a:lnTo>
                                  <a:lnTo>
                                    <a:pt x="940" y="293"/>
                                  </a:lnTo>
                                  <a:lnTo>
                                    <a:pt x="928" y="294"/>
                                  </a:lnTo>
                                  <a:lnTo>
                                    <a:pt x="916" y="295"/>
                                  </a:lnTo>
                                  <a:lnTo>
                                    <a:pt x="905" y="298"/>
                                  </a:lnTo>
                                  <a:lnTo>
                                    <a:pt x="893" y="302"/>
                                  </a:lnTo>
                                  <a:lnTo>
                                    <a:pt x="879" y="306"/>
                                  </a:lnTo>
                                  <a:lnTo>
                                    <a:pt x="866" y="310"/>
                                  </a:lnTo>
                                  <a:lnTo>
                                    <a:pt x="850" y="316"/>
                                  </a:lnTo>
                                  <a:lnTo>
                                    <a:pt x="802" y="340"/>
                                  </a:lnTo>
                                  <a:lnTo>
                                    <a:pt x="775" y="375"/>
                                  </a:lnTo>
                                  <a:lnTo>
                                    <a:pt x="764" y="418"/>
                                  </a:lnTo>
                                  <a:lnTo>
                                    <a:pt x="763" y="465"/>
                                  </a:lnTo>
                                  <a:lnTo>
                                    <a:pt x="765" y="514"/>
                                  </a:lnTo>
                                  <a:lnTo>
                                    <a:pt x="769" y="564"/>
                                  </a:lnTo>
                                  <a:lnTo>
                                    <a:pt x="767" y="611"/>
                                  </a:lnTo>
                                  <a:lnTo>
                                    <a:pt x="755" y="653"/>
                                  </a:lnTo>
                                  <a:lnTo>
                                    <a:pt x="760" y="654"/>
                                  </a:lnTo>
                                  <a:lnTo>
                                    <a:pt x="773" y="657"/>
                                  </a:lnTo>
                                  <a:lnTo>
                                    <a:pt x="792" y="661"/>
                                  </a:lnTo>
                                  <a:lnTo>
                                    <a:pt x="816" y="665"/>
                                  </a:lnTo>
                                  <a:lnTo>
                                    <a:pt x="846" y="672"/>
                                  </a:lnTo>
                                  <a:lnTo>
                                    <a:pt x="879" y="677"/>
                                  </a:lnTo>
                                  <a:lnTo>
                                    <a:pt x="916" y="684"/>
                                  </a:lnTo>
                                  <a:lnTo>
                                    <a:pt x="953" y="692"/>
                                  </a:lnTo>
                                  <a:lnTo>
                                    <a:pt x="992" y="700"/>
                                  </a:lnTo>
                                  <a:lnTo>
                                    <a:pt x="1032" y="708"/>
                                  </a:lnTo>
                                  <a:lnTo>
                                    <a:pt x="1070" y="716"/>
                                  </a:lnTo>
                                  <a:lnTo>
                                    <a:pt x="1107" y="724"/>
                                  </a:lnTo>
                                  <a:lnTo>
                                    <a:pt x="1142" y="732"/>
                                  </a:lnTo>
                                  <a:lnTo>
                                    <a:pt x="1174" y="740"/>
                                  </a:lnTo>
                                  <a:lnTo>
                                    <a:pt x="1201" y="748"/>
                                  </a:lnTo>
                                  <a:lnTo>
                                    <a:pt x="1224" y="756"/>
                                  </a:lnTo>
                                  <a:lnTo>
                                    <a:pt x="1164" y="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469" y="504114"/>
                              <a:ext cx="183" cy="109"/>
                            </a:xfrm>
                            <a:custGeom>
                              <a:avLst/>
                              <a:gdLst>
                                <a:gd name="T0" fmla="*/ 364 w 366"/>
                                <a:gd name="T1" fmla="*/ 29 h 219"/>
                                <a:gd name="T2" fmla="*/ 349 w 366"/>
                                <a:gd name="T3" fmla="*/ 34 h 219"/>
                                <a:gd name="T4" fmla="*/ 321 w 366"/>
                                <a:gd name="T5" fmla="*/ 36 h 219"/>
                                <a:gd name="T6" fmla="*/ 286 w 366"/>
                                <a:gd name="T7" fmla="*/ 40 h 219"/>
                                <a:gd name="T8" fmla="*/ 252 w 366"/>
                                <a:gd name="T9" fmla="*/ 50 h 219"/>
                                <a:gd name="T10" fmla="*/ 229 w 366"/>
                                <a:gd name="T11" fmla="*/ 63 h 219"/>
                                <a:gd name="T12" fmla="*/ 209 w 366"/>
                                <a:gd name="T13" fmla="*/ 79 h 219"/>
                                <a:gd name="T14" fmla="*/ 192 w 366"/>
                                <a:gd name="T15" fmla="*/ 99 h 219"/>
                                <a:gd name="T16" fmla="*/ 170 w 366"/>
                                <a:gd name="T17" fmla="*/ 137 h 219"/>
                                <a:gd name="T18" fmla="*/ 168 w 366"/>
                                <a:gd name="T19" fmla="*/ 192 h 219"/>
                                <a:gd name="T20" fmla="*/ 156 w 366"/>
                                <a:gd name="T21" fmla="*/ 215 h 219"/>
                                <a:gd name="T22" fmla="*/ 152 w 366"/>
                                <a:gd name="T23" fmla="*/ 189 h 219"/>
                                <a:gd name="T24" fmla="*/ 142 w 366"/>
                                <a:gd name="T25" fmla="*/ 150 h 219"/>
                                <a:gd name="T26" fmla="*/ 128 w 366"/>
                                <a:gd name="T27" fmla="*/ 111 h 219"/>
                                <a:gd name="T28" fmla="*/ 113 w 366"/>
                                <a:gd name="T29" fmla="*/ 83 h 219"/>
                                <a:gd name="T30" fmla="*/ 91 w 366"/>
                                <a:gd name="T31" fmla="*/ 64 h 219"/>
                                <a:gd name="T32" fmla="*/ 63 w 366"/>
                                <a:gd name="T33" fmla="*/ 54 h 219"/>
                                <a:gd name="T34" fmla="*/ 34 w 366"/>
                                <a:gd name="T35" fmla="*/ 54 h 219"/>
                                <a:gd name="T36" fmla="*/ 14 w 366"/>
                                <a:gd name="T37" fmla="*/ 56 h 219"/>
                                <a:gd name="T38" fmla="*/ 2 w 366"/>
                                <a:gd name="T39" fmla="*/ 55 h 219"/>
                                <a:gd name="T40" fmla="*/ 7 w 366"/>
                                <a:gd name="T41" fmla="*/ 43 h 219"/>
                                <a:gd name="T42" fmla="*/ 27 w 366"/>
                                <a:gd name="T43" fmla="*/ 32 h 219"/>
                                <a:gd name="T44" fmla="*/ 63 w 366"/>
                                <a:gd name="T45" fmla="*/ 23 h 219"/>
                                <a:gd name="T46" fmla="*/ 107 w 366"/>
                                <a:gd name="T47" fmla="*/ 32 h 219"/>
                                <a:gd name="T48" fmla="*/ 140 w 366"/>
                                <a:gd name="T49" fmla="*/ 52 h 219"/>
                                <a:gd name="T50" fmla="*/ 157 w 366"/>
                                <a:gd name="T51" fmla="*/ 66 h 219"/>
                                <a:gd name="T52" fmla="*/ 166 w 366"/>
                                <a:gd name="T53" fmla="*/ 59 h 219"/>
                                <a:gd name="T54" fmla="*/ 181 w 366"/>
                                <a:gd name="T55" fmla="*/ 42 h 219"/>
                                <a:gd name="T56" fmla="*/ 197 w 366"/>
                                <a:gd name="T57" fmla="*/ 24 h 219"/>
                                <a:gd name="T58" fmla="*/ 216 w 366"/>
                                <a:gd name="T59" fmla="*/ 11 h 219"/>
                                <a:gd name="T60" fmla="*/ 247 w 366"/>
                                <a:gd name="T61" fmla="*/ 3 h 219"/>
                                <a:gd name="T62" fmla="*/ 295 w 366"/>
                                <a:gd name="T63" fmla="*/ 1 h 219"/>
                                <a:gd name="T64" fmla="*/ 338 w 366"/>
                                <a:gd name="T65" fmla="*/ 8 h 219"/>
                                <a:gd name="T66" fmla="*/ 364 w 366"/>
                                <a:gd name="T67" fmla="*/ 2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66" h="219">
                                  <a:moveTo>
                                    <a:pt x="366" y="27"/>
                                  </a:moveTo>
                                  <a:lnTo>
                                    <a:pt x="364" y="29"/>
                                  </a:lnTo>
                                  <a:lnTo>
                                    <a:pt x="358" y="32"/>
                                  </a:lnTo>
                                  <a:lnTo>
                                    <a:pt x="349" y="34"/>
                                  </a:lnTo>
                                  <a:lnTo>
                                    <a:pt x="337" y="35"/>
                                  </a:lnTo>
                                  <a:lnTo>
                                    <a:pt x="321" y="36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66" y="43"/>
                                  </a:lnTo>
                                  <a:lnTo>
                                    <a:pt x="252" y="50"/>
                                  </a:lnTo>
                                  <a:lnTo>
                                    <a:pt x="240" y="56"/>
                                  </a:lnTo>
                                  <a:lnTo>
                                    <a:pt x="229" y="63"/>
                                  </a:lnTo>
                                  <a:lnTo>
                                    <a:pt x="219" y="71"/>
                                  </a:lnTo>
                                  <a:lnTo>
                                    <a:pt x="209" y="79"/>
                                  </a:lnTo>
                                  <a:lnTo>
                                    <a:pt x="200" y="89"/>
                                  </a:lnTo>
                                  <a:lnTo>
                                    <a:pt x="192" y="99"/>
                                  </a:lnTo>
                                  <a:lnTo>
                                    <a:pt x="183" y="111"/>
                                  </a:lnTo>
                                  <a:lnTo>
                                    <a:pt x="170" y="137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58" y="219"/>
                                  </a:lnTo>
                                  <a:lnTo>
                                    <a:pt x="156" y="215"/>
                                  </a:lnTo>
                                  <a:lnTo>
                                    <a:pt x="154" y="206"/>
                                  </a:lnTo>
                                  <a:lnTo>
                                    <a:pt x="152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42" y="150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28" y="111"/>
                                  </a:lnTo>
                                  <a:lnTo>
                                    <a:pt x="118" y="97"/>
                                  </a:lnTo>
                                  <a:lnTo>
                                    <a:pt x="113" y="83"/>
                                  </a:lnTo>
                                  <a:lnTo>
                                    <a:pt x="103" y="72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161" y="6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3" y="50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9" y="32"/>
                                  </a:lnTo>
                                  <a:lnTo>
                                    <a:pt x="197" y="24"/>
                                  </a:lnTo>
                                  <a:lnTo>
                                    <a:pt x="207" y="17"/>
                                  </a:lnTo>
                                  <a:lnTo>
                                    <a:pt x="216" y="11"/>
                                  </a:lnTo>
                                  <a:lnTo>
                                    <a:pt x="225" y="7"/>
                                  </a:lnTo>
                                  <a:lnTo>
                                    <a:pt x="247" y="3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95" y="1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364" y="20"/>
                                  </a:lnTo>
                                  <a:lnTo>
                                    <a:pt x="36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819" y="504341"/>
                              <a:ext cx="63" cy="61"/>
                            </a:xfrm>
                            <a:custGeom>
                              <a:avLst/>
                              <a:gdLst>
                                <a:gd name="T0" fmla="*/ 48 w 126"/>
                                <a:gd name="T1" fmla="*/ 86 h 122"/>
                                <a:gd name="T2" fmla="*/ 51 w 126"/>
                                <a:gd name="T3" fmla="*/ 97 h 122"/>
                                <a:gd name="T4" fmla="*/ 51 w 126"/>
                                <a:gd name="T5" fmla="*/ 110 h 122"/>
                                <a:gd name="T6" fmla="*/ 48 w 126"/>
                                <a:gd name="T7" fmla="*/ 120 h 122"/>
                                <a:gd name="T8" fmla="*/ 46 w 126"/>
                                <a:gd name="T9" fmla="*/ 122 h 122"/>
                                <a:gd name="T10" fmla="*/ 38 w 126"/>
                                <a:gd name="T11" fmla="*/ 118 h 122"/>
                                <a:gd name="T12" fmla="*/ 30 w 126"/>
                                <a:gd name="T13" fmla="*/ 113 h 122"/>
                                <a:gd name="T14" fmla="*/ 21 w 126"/>
                                <a:gd name="T15" fmla="*/ 108 h 122"/>
                                <a:gd name="T16" fmla="*/ 15 w 126"/>
                                <a:gd name="T17" fmla="*/ 101 h 122"/>
                                <a:gd name="T18" fmla="*/ 9 w 126"/>
                                <a:gd name="T19" fmla="*/ 94 h 122"/>
                                <a:gd name="T20" fmla="*/ 4 w 126"/>
                                <a:gd name="T21" fmla="*/ 86 h 122"/>
                                <a:gd name="T22" fmla="*/ 1 w 126"/>
                                <a:gd name="T23" fmla="*/ 78 h 122"/>
                                <a:gd name="T24" fmla="*/ 0 w 126"/>
                                <a:gd name="T25" fmla="*/ 69 h 122"/>
                                <a:gd name="T26" fmla="*/ 1 w 126"/>
                                <a:gd name="T27" fmla="*/ 58 h 122"/>
                                <a:gd name="T28" fmla="*/ 5 w 126"/>
                                <a:gd name="T29" fmla="*/ 47 h 122"/>
                                <a:gd name="T30" fmla="*/ 9 w 126"/>
                                <a:gd name="T31" fmla="*/ 38 h 122"/>
                                <a:gd name="T32" fmla="*/ 16 w 126"/>
                                <a:gd name="T33" fmla="*/ 28 h 122"/>
                                <a:gd name="T34" fmla="*/ 23 w 126"/>
                                <a:gd name="T35" fmla="*/ 20 h 122"/>
                                <a:gd name="T36" fmla="*/ 30 w 126"/>
                                <a:gd name="T37" fmla="*/ 14 h 122"/>
                                <a:gd name="T38" fmla="*/ 38 w 126"/>
                                <a:gd name="T39" fmla="*/ 7 h 122"/>
                                <a:gd name="T40" fmla="*/ 47 w 126"/>
                                <a:gd name="T41" fmla="*/ 2 h 122"/>
                                <a:gd name="T42" fmla="*/ 56 w 126"/>
                                <a:gd name="T43" fmla="*/ 0 h 122"/>
                                <a:gd name="T44" fmla="*/ 67 w 126"/>
                                <a:gd name="T45" fmla="*/ 0 h 122"/>
                                <a:gd name="T46" fmla="*/ 78 w 126"/>
                                <a:gd name="T47" fmla="*/ 0 h 122"/>
                                <a:gd name="T48" fmla="*/ 89 w 126"/>
                                <a:gd name="T49" fmla="*/ 3 h 122"/>
                                <a:gd name="T50" fmla="*/ 99 w 126"/>
                                <a:gd name="T51" fmla="*/ 6 h 122"/>
                                <a:gd name="T52" fmla="*/ 109 w 126"/>
                                <a:gd name="T53" fmla="*/ 8 h 122"/>
                                <a:gd name="T54" fmla="*/ 118 w 126"/>
                                <a:gd name="T55" fmla="*/ 14 h 122"/>
                                <a:gd name="T56" fmla="*/ 126 w 126"/>
                                <a:gd name="T57" fmla="*/ 20 h 122"/>
                                <a:gd name="T58" fmla="*/ 122 w 126"/>
                                <a:gd name="T59" fmla="*/ 20 h 122"/>
                                <a:gd name="T60" fmla="*/ 113 w 126"/>
                                <a:gd name="T61" fmla="*/ 22 h 122"/>
                                <a:gd name="T62" fmla="*/ 98 w 126"/>
                                <a:gd name="T63" fmla="*/ 26 h 122"/>
                                <a:gd name="T64" fmla="*/ 83 w 126"/>
                                <a:gd name="T65" fmla="*/ 31 h 122"/>
                                <a:gd name="T66" fmla="*/ 67 w 126"/>
                                <a:gd name="T67" fmla="*/ 39 h 122"/>
                                <a:gd name="T68" fmla="*/ 55 w 126"/>
                                <a:gd name="T69" fmla="*/ 50 h 122"/>
                                <a:gd name="T70" fmla="*/ 48 w 126"/>
                                <a:gd name="T71" fmla="*/ 66 h 122"/>
                                <a:gd name="T72" fmla="*/ 48 w 126"/>
                                <a:gd name="T73" fmla="*/ 86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26" h="122">
                                  <a:moveTo>
                                    <a:pt x="48" y="86"/>
                                  </a:moveTo>
                                  <a:lnTo>
                                    <a:pt x="51" y="97"/>
                                  </a:lnTo>
                                  <a:lnTo>
                                    <a:pt x="51" y="110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30" y="113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13" y="22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504338"/>
                              <a:ext cx="802" cy="286"/>
                            </a:xfrm>
                            <a:custGeom>
                              <a:avLst/>
                              <a:gdLst>
                                <a:gd name="T0" fmla="*/ 739 w 1604"/>
                                <a:gd name="T1" fmla="*/ 323 h 573"/>
                                <a:gd name="T2" fmla="*/ 594 w 1604"/>
                                <a:gd name="T3" fmla="*/ 354 h 573"/>
                                <a:gd name="T4" fmla="*/ 492 w 1604"/>
                                <a:gd name="T5" fmla="*/ 420 h 573"/>
                                <a:gd name="T6" fmla="*/ 606 w 1604"/>
                                <a:gd name="T7" fmla="*/ 405 h 573"/>
                                <a:gd name="T8" fmla="*/ 739 w 1604"/>
                                <a:gd name="T9" fmla="*/ 397 h 573"/>
                                <a:gd name="T10" fmla="*/ 813 w 1604"/>
                                <a:gd name="T11" fmla="*/ 425 h 573"/>
                                <a:gd name="T12" fmla="*/ 811 w 1604"/>
                                <a:gd name="T13" fmla="*/ 460 h 573"/>
                                <a:gd name="T14" fmla="*/ 678 w 1604"/>
                                <a:gd name="T15" fmla="*/ 448 h 573"/>
                                <a:gd name="T16" fmla="*/ 566 w 1604"/>
                                <a:gd name="T17" fmla="*/ 463 h 573"/>
                                <a:gd name="T18" fmla="*/ 457 w 1604"/>
                                <a:gd name="T19" fmla="*/ 486 h 573"/>
                                <a:gd name="T20" fmla="*/ 377 w 1604"/>
                                <a:gd name="T21" fmla="*/ 541 h 573"/>
                                <a:gd name="T22" fmla="*/ 342 w 1604"/>
                                <a:gd name="T23" fmla="*/ 569 h 573"/>
                                <a:gd name="T24" fmla="*/ 362 w 1604"/>
                                <a:gd name="T25" fmla="*/ 527 h 573"/>
                                <a:gd name="T26" fmla="*/ 455 w 1604"/>
                                <a:gd name="T27" fmla="*/ 410 h 573"/>
                                <a:gd name="T28" fmla="*/ 556 w 1604"/>
                                <a:gd name="T29" fmla="*/ 323 h 573"/>
                                <a:gd name="T30" fmla="*/ 420 w 1604"/>
                                <a:gd name="T31" fmla="*/ 311 h 573"/>
                                <a:gd name="T32" fmla="*/ 350 w 1604"/>
                                <a:gd name="T33" fmla="*/ 279 h 573"/>
                                <a:gd name="T34" fmla="*/ 351 w 1604"/>
                                <a:gd name="T35" fmla="*/ 186 h 573"/>
                                <a:gd name="T36" fmla="*/ 307 w 1604"/>
                                <a:gd name="T37" fmla="*/ 191 h 573"/>
                                <a:gd name="T38" fmla="*/ 180 w 1604"/>
                                <a:gd name="T39" fmla="*/ 206 h 573"/>
                                <a:gd name="T40" fmla="*/ 90 w 1604"/>
                                <a:gd name="T41" fmla="*/ 217 h 573"/>
                                <a:gd name="T42" fmla="*/ 219 w 1604"/>
                                <a:gd name="T43" fmla="*/ 284 h 573"/>
                                <a:gd name="T44" fmla="*/ 351 w 1604"/>
                                <a:gd name="T45" fmla="*/ 319 h 573"/>
                                <a:gd name="T46" fmla="*/ 374 w 1604"/>
                                <a:gd name="T47" fmla="*/ 373 h 573"/>
                                <a:gd name="T48" fmla="*/ 247 w 1604"/>
                                <a:gd name="T49" fmla="*/ 336 h 573"/>
                                <a:gd name="T50" fmla="*/ 146 w 1604"/>
                                <a:gd name="T51" fmla="*/ 297 h 573"/>
                                <a:gd name="T52" fmla="*/ 74 w 1604"/>
                                <a:gd name="T53" fmla="*/ 242 h 573"/>
                                <a:gd name="T54" fmla="*/ 5 w 1604"/>
                                <a:gd name="T55" fmla="*/ 133 h 573"/>
                                <a:gd name="T56" fmla="*/ 82 w 1604"/>
                                <a:gd name="T57" fmla="*/ 168 h 573"/>
                                <a:gd name="T58" fmla="*/ 189 w 1604"/>
                                <a:gd name="T59" fmla="*/ 171 h 573"/>
                                <a:gd name="T60" fmla="*/ 319 w 1604"/>
                                <a:gd name="T61" fmla="*/ 140 h 573"/>
                                <a:gd name="T62" fmla="*/ 433 w 1604"/>
                                <a:gd name="T63" fmla="*/ 111 h 573"/>
                                <a:gd name="T64" fmla="*/ 577 w 1604"/>
                                <a:gd name="T65" fmla="*/ 90 h 573"/>
                                <a:gd name="T66" fmla="*/ 960 w 1604"/>
                                <a:gd name="T67" fmla="*/ 45 h 573"/>
                                <a:gd name="T68" fmla="*/ 1205 w 1604"/>
                                <a:gd name="T69" fmla="*/ 14 h 573"/>
                                <a:gd name="T70" fmla="*/ 1264 w 1604"/>
                                <a:gd name="T71" fmla="*/ 33 h 573"/>
                                <a:gd name="T72" fmla="*/ 1309 w 1604"/>
                                <a:gd name="T73" fmla="*/ 23 h 573"/>
                                <a:gd name="T74" fmla="*/ 1361 w 1604"/>
                                <a:gd name="T75" fmla="*/ 29 h 573"/>
                                <a:gd name="T76" fmla="*/ 1401 w 1604"/>
                                <a:gd name="T77" fmla="*/ 15 h 573"/>
                                <a:gd name="T78" fmla="*/ 1459 w 1604"/>
                                <a:gd name="T79" fmla="*/ 0 h 573"/>
                                <a:gd name="T80" fmla="*/ 1506 w 1604"/>
                                <a:gd name="T81" fmla="*/ 23 h 573"/>
                                <a:gd name="T82" fmla="*/ 1557 w 1604"/>
                                <a:gd name="T83" fmla="*/ 18 h 573"/>
                                <a:gd name="T84" fmla="*/ 1602 w 1604"/>
                                <a:gd name="T85" fmla="*/ 70 h 573"/>
                                <a:gd name="T86" fmla="*/ 1587 w 1604"/>
                                <a:gd name="T87" fmla="*/ 92 h 573"/>
                                <a:gd name="T88" fmla="*/ 1534 w 1604"/>
                                <a:gd name="T89" fmla="*/ 64 h 573"/>
                                <a:gd name="T90" fmla="*/ 1498 w 1604"/>
                                <a:gd name="T91" fmla="*/ 99 h 573"/>
                                <a:gd name="T92" fmla="*/ 1479 w 1604"/>
                                <a:gd name="T93" fmla="*/ 53 h 573"/>
                                <a:gd name="T94" fmla="*/ 1425 w 1604"/>
                                <a:gd name="T95" fmla="*/ 38 h 573"/>
                                <a:gd name="T96" fmla="*/ 1390 w 1604"/>
                                <a:gd name="T97" fmla="*/ 113 h 573"/>
                                <a:gd name="T98" fmla="*/ 1346 w 1604"/>
                                <a:gd name="T99" fmla="*/ 60 h 573"/>
                                <a:gd name="T100" fmla="*/ 1291 w 1604"/>
                                <a:gd name="T101" fmla="*/ 96 h 573"/>
                                <a:gd name="T102" fmla="*/ 1283 w 1604"/>
                                <a:gd name="T103" fmla="*/ 125 h 573"/>
                                <a:gd name="T104" fmla="*/ 1252 w 1604"/>
                                <a:gd name="T105" fmla="*/ 73 h 573"/>
                                <a:gd name="T106" fmla="*/ 1196 w 1604"/>
                                <a:gd name="T107" fmla="*/ 78 h 573"/>
                                <a:gd name="T108" fmla="*/ 1176 w 1604"/>
                                <a:gd name="T109" fmla="*/ 144 h 573"/>
                                <a:gd name="T110" fmla="*/ 1109 w 1604"/>
                                <a:gd name="T111" fmla="*/ 53 h 573"/>
                                <a:gd name="T112" fmla="*/ 861 w 1604"/>
                                <a:gd name="T113" fmla="*/ 81 h 573"/>
                                <a:gd name="T114" fmla="*/ 614 w 1604"/>
                                <a:gd name="T115" fmla="*/ 115 h 573"/>
                                <a:gd name="T116" fmla="*/ 441 w 1604"/>
                                <a:gd name="T117" fmla="*/ 160 h 573"/>
                                <a:gd name="T118" fmla="*/ 389 w 1604"/>
                                <a:gd name="T119" fmla="*/ 244 h 573"/>
                                <a:gd name="T120" fmla="*/ 515 w 1604"/>
                                <a:gd name="T121" fmla="*/ 284 h 573"/>
                                <a:gd name="T122" fmla="*/ 617 w 1604"/>
                                <a:gd name="T123" fmla="*/ 285 h 573"/>
                                <a:gd name="T124" fmla="*/ 792 w 1604"/>
                                <a:gd name="T125" fmla="*/ 283 h 5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04" h="573">
                                  <a:moveTo>
                                    <a:pt x="849" y="307"/>
                                  </a:moveTo>
                                  <a:lnTo>
                                    <a:pt x="843" y="312"/>
                                  </a:lnTo>
                                  <a:lnTo>
                                    <a:pt x="826" y="316"/>
                                  </a:lnTo>
                                  <a:lnTo>
                                    <a:pt x="802" y="319"/>
                                  </a:lnTo>
                                  <a:lnTo>
                                    <a:pt x="771" y="322"/>
                                  </a:lnTo>
                                  <a:lnTo>
                                    <a:pt x="739" y="323"/>
                                  </a:lnTo>
                                  <a:lnTo>
                                    <a:pt x="707" y="324"/>
                                  </a:lnTo>
                                  <a:lnTo>
                                    <a:pt x="678" y="324"/>
                                  </a:lnTo>
                                  <a:lnTo>
                                    <a:pt x="657" y="324"/>
                                  </a:lnTo>
                                  <a:lnTo>
                                    <a:pt x="641" y="330"/>
                                  </a:lnTo>
                                  <a:lnTo>
                                    <a:pt x="619" y="340"/>
                                  </a:lnTo>
                                  <a:lnTo>
                                    <a:pt x="594" y="354"/>
                                  </a:lnTo>
                                  <a:lnTo>
                                    <a:pt x="566" y="369"/>
                                  </a:lnTo>
                                  <a:lnTo>
                                    <a:pt x="539" y="383"/>
                                  </a:lnTo>
                                  <a:lnTo>
                                    <a:pt x="514" y="398"/>
                                  </a:lnTo>
                                  <a:lnTo>
                                    <a:pt x="495" y="412"/>
                                  </a:lnTo>
                                  <a:lnTo>
                                    <a:pt x="481" y="421"/>
                                  </a:lnTo>
                                  <a:lnTo>
                                    <a:pt x="492" y="420"/>
                                  </a:lnTo>
                                  <a:lnTo>
                                    <a:pt x="506" y="417"/>
                                  </a:lnTo>
                                  <a:lnTo>
                                    <a:pt x="522" y="414"/>
                                  </a:lnTo>
                                  <a:lnTo>
                                    <a:pt x="540" y="413"/>
                                  </a:lnTo>
                                  <a:lnTo>
                                    <a:pt x="560" y="410"/>
                                  </a:lnTo>
                                  <a:lnTo>
                                    <a:pt x="583" y="408"/>
                                  </a:lnTo>
                                  <a:lnTo>
                                    <a:pt x="606" y="405"/>
                                  </a:lnTo>
                                  <a:lnTo>
                                    <a:pt x="629" y="404"/>
                                  </a:lnTo>
                                  <a:lnTo>
                                    <a:pt x="653" y="401"/>
                                  </a:lnTo>
                                  <a:lnTo>
                                    <a:pt x="676" y="400"/>
                                  </a:lnTo>
                                  <a:lnTo>
                                    <a:pt x="699" y="398"/>
                                  </a:lnTo>
                                  <a:lnTo>
                                    <a:pt x="719" y="398"/>
                                  </a:lnTo>
                                  <a:lnTo>
                                    <a:pt x="739" y="397"/>
                                  </a:lnTo>
                                  <a:lnTo>
                                    <a:pt x="756" y="397"/>
                                  </a:lnTo>
                                  <a:lnTo>
                                    <a:pt x="770" y="398"/>
                                  </a:lnTo>
                                  <a:lnTo>
                                    <a:pt x="782" y="400"/>
                                  </a:lnTo>
                                  <a:lnTo>
                                    <a:pt x="791" y="406"/>
                                  </a:lnTo>
                                  <a:lnTo>
                                    <a:pt x="802" y="414"/>
                                  </a:lnTo>
                                  <a:lnTo>
                                    <a:pt x="813" y="425"/>
                                  </a:lnTo>
                                  <a:lnTo>
                                    <a:pt x="823" y="436"/>
                                  </a:lnTo>
                                  <a:lnTo>
                                    <a:pt x="831" y="447"/>
                                  </a:lnTo>
                                  <a:lnTo>
                                    <a:pt x="837" y="455"/>
                                  </a:lnTo>
                                  <a:lnTo>
                                    <a:pt x="837" y="461"/>
                                  </a:lnTo>
                                  <a:lnTo>
                                    <a:pt x="833" y="463"/>
                                  </a:lnTo>
                                  <a:lnTo>
                                    <a:pt x="811" y="460"/>
                                  </a:lnTo>
                                  <a:lnTo>
                                    <a:pt x="788" y="457"/>
                                  </a:lnTo>
                                  <a:lnTo>
                                    <a:pt x="767" y="455"/>
                                  </a:lnTo>
                                  <a:lnTo>
                                    <a:pt x="744" y="453"/>
                                  </a:lnTo>
                                  <a:lnTo>
                                    <a:pt x="723" y="451"/>
                                  </a:lnTo>
                                  <a:lnTo>
                                    <a:pt x="700" y="449"/>
                                  </a:lnTo>
                                  <a:lnTo>
                                    <a:pt x="678" y="448"/>
                                  </a:lnTo>
                                  <a:lnTo>
                                    <a:pt x="657" y="448"/>
                                  </a:lnTo>
                                  <a:lnTo>
                                    <a:pt x="640" y="452"/>
                                  </a:lnTo>
                                  <a:lnTo>
                                    <a:pt x="621" y="455"/>
                                  </a:lnTo>
                                  <a:lnTo>
                                    <a:pt x="603" y="457"/>
                                  </a:lnTo>
                                  <a:lnTo>
                                    <a:pt x="585" y="460"/>
                                  </a:lnTo>
                                  <a:lnTo>
                                    <a:pt x="566" y="463"/>
                                  </a:lnTo>
                                  <a:lnTo>
                                    <a:pt x="547" y="465"/>
                                  </a:lnTo>
                                  <a:lnTo>
                                    <a:pt x="528" y="468"/>
                                  </a:lnTo>
                                  <a:lnTo>
                                    <a:pt x="511" y="471"/>
                                  </a:lnTo>
                                  <a:lnTo>
                                    <a:pt x="492" y="475"/>
                                  </a:lnTo>
                                  <a:lnTo>
                                    <a:pt x="475" y="480"/>
                                  </a:lnTo>
                                  <a:lnTo>
                                    <a:pt x="457" y="486"/>
                                  </a:lnTo>
                                  <a:lnTo>
                                    <a:pt x="441" y="492"/>
                                  </a:lnTo>
                                  <a:lnTo>
                                    <a:pt x="425" y="500"/>
                                  </a:lnTo>
                                  <a:lnTo>
                                    <a:pt x="410" y="511"/>
                                  </a:lnTo>
                                  <a:lnTo>
                                    <a:pt x="396" y="523"/>
                                  </a:lnTo>
                                  <a:lnTo>
                                    <a:pt x="382" y="537"/>
                                  </a:lnTo>
                                  <a:lnTo>
                                    <a:pt x="377" y="541"/>
                                  </a:lnTo>
                                  <a:lnTo>
                                    <a:pt x="370" y="546"/>
                                  </a:lnTo>
                                  <a:lnTo>
                                    <a:pt x="365" y="550"/>
                                  </a:lnTo>
                                  <a:lnTo>
                                    <a:pt x="358" y="555"/>
                                  </a:lnTo>
                                  <a:lnTo>
                                    <a:pt x="351" y="560"/>
                                  </a:lnTo>
                                  <a:lnTo>
                                    <a:pt x="346" y="565"/>
                                  </a:lnTo>
                                  <a:lnTo>
                                    <a:pt x="342" y="569"/>
                                  </a:lnTo>
                                  <a:lnTo>
                                    <a:pt x="338" y="573"/>
                                  </a:lnTo>
                                  <a:lnTo>
                                    <a:pt x="338" y="570"/>
                                  </a:lnTo>
                                  <a:lnTo>
                                    <a:pt x="341" y="564"/>
                                  </a:lnTo>
                                  <a:lnTo>
                                    <a:pt x="345" y="554"/>
                                  </a:lnTo>
                                  <a:lnTo>
                                    <a:pt x="353" y="542"/>
                                  </a:lnTo>
                                  <a:lnTo>
                                    <a:pt x="362" y="527"/>
                                  </a:lnTo>
                                  <a:lnTo>
                                    <a:pt x="373" y="510"/>
                                  </a:lnTo>
                                  <a:lnTo>
                                    <a:pt x="386" y="491"/>
                                  </a:lnTo>
                                  <a:lnTo>
                                    <a:pt x="401" y="472"/>
                                  </a:lnTo>
                                  <a:lnTo>
                                    <a:pt x="418" y="452"/>
                                  </a:lnTo>
                                  <a:lnTo>
                                    <a:pt x="436" y="431"/>
                                  </a:lnTo>
                                  <a:lnTo>
                                    <a:pt x="455" y="410"/>
                                  </a:lnTo>
                                  <a:lnTo>
                                    <a:pt x="475" y="390"/>
                                  </a:lnTo>
                                  <a:lnTo>
                                    <a:pt x="495" y="371"/>
                                  </a:lnTo>
                                  <a:lnTo>
                                    <a:pt x="516" y="354"/>
                                  </a:lnTo>
                                  <a:lnTo>
                                    <a:pt x="539" y="338"/>
                                  </a:lnTo>
                                  <a:lnTo>
                                    <a:pt x="560" y="324"/>
                                  </a:lnTo>
                                  <a:lnTo>
                                    <a:pt x="556" y="323"/>
                                  </a:lnTo>
                                  <a:lnTo>
                                    <a:pt x="544" y="323"/>
                                  </a:lnTo>
                                  <a:lnTo>
                                    <a:pt x="526" y="323"/>
                                  </a:lnTo>
                                  <a:lnTo>
                                    <a:pt x="503" y="322"/>
                                  </a:lnTo>
                                  <a:lnTo>
                                    <a:pt x="476" y="320"/>
                                  </a:lnTo>
                                  <a:lnTo>
                                    <a:pt x="448" y="316"/>
                                  </a:lnTo>
                                  <a:lnTo>
                                    <a:pt x="420" y="311"/>
                                  </a:lnTo>
                                  <a:lnTo>
                                    <a:pt x="393" y="303"/>
                                  </a:lnTo>
                                  <a:lnTo>
                                    <a:pt x="384" y="300"/>
                                  </a:lnTo>
                                  <a:lnTo>
                                    <a:pt x="375" y="296"/>
                                  </a:lnTo>
                                  <a:lnTo>
                                    <a:pt x="366" y="291"/>
                                  </a:lnTo>
                                  <a:lnTo>
                                    <a:pt x="358" y="285"/>
                                  </a:lnTo>
                                  <a:lnTo>
                                    <a:pt x="350" y="279"/>
                                  </a:lnTo>
                                  <a:lnTo>
                                    <a:pt x="345" y="271"/>
                                  </a:lnTo>
                                  <a:lnTo>
                                    <a:pt x="339" y="263"/>
                                  </a:lnTo>
                                  <a:lnTo>
                                    <a:pt x="335" y="253"/>
                                  </a:lnTo>
                                  <a:lnTo>
                                    <a:pt x="337" y="221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51" y="186"/>
                                  </a:lnTo>
                                  <a:lnTo>
                                    <a:pt x="354" y="182"/>
                                  </a:lnTo>
                                  <a:lnTo>
                                    <a:pt x="351" y="182"/>
                                  </a:lnTo>
                                  <a:lnTo>
                                    <a:pt x="346" y="183"/>
                                  </a:lnTo>
                                  <a:lnTo>
                                    <a:pt x="337" y="186"/>
                                  </a:lnTo>
                                  <a:lnTo>
                                    <a:pt x="323" y="189"/>
                                  </a:lnTo>
                                  <a:lnTo>
                                    <a:pt x="307" y="191"/>
                                  </a:lnTo>
                                  <a:lnTo>
                                    <a:pt x="290" y="194"/>
                                  </a:lnTo>
                                  <a:lnTo>
                                    <a:pt x="270" y="197"/>
                                  </a:lnTo>
                                  <a:lnTo>
                                    <a:pt x="248" y="199"/>
                                  </a:lnTo>
                                  <a:lnTo>
                                    <a:pt x="225" y="202"/>
                                  </a:lnTo>
                                  <a:lnTo>
                                    <a:pt x="203" y="205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13" y="205"/>
                                  </a:lnTo>
                                  <a:lnTo>
                                    <a:pt x="93" y="202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0" y="217"/>
                                  </a:lnTo>
                                  <a:lnTo>
                                    <a:pt x="107" y="233"/>
                                  </a:lnTo>
                                  <a:lnTo>
                                    <a:pt x="127" y="246"/>
                                  </a:lnTo>
                                  <a:lnTo>
                                    <a:pt x="149" y="257"/>
                                  </a:lnTo>
                                  <a:lnTo>
                                    <a:pt x="172" y="268"/>
                                  </a:lnTo>
                                  <a:lnTo>
                                    <a:pt x="194" y="276"/>
                                  </a:lnTo>
                                  <a:lnTo>
                                    <a:pt x="219" y="284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48" y="293"/>
                                  </a:lnTo>
                                  <a:lnTo>
                                    <a:pt x="266" y="297"/>
                                  </a:lnTo>
                                  <a:lnTo>
                                    <a:pt x="290" y="303"/>
                                  </a:lnTo>
                                  <a:lnTo>
                                    <a:pt x="319" y="310"/>
                                  </a:lnTo>
                                  <a:lnTo>
                                    <a:pt x="351" y="319"/>
                                  </a:lnTo>
                                  <a:lnTo>
                                    <a:pt x="385" y="328"/>
                                  </a:lnTo>
                                  <a:lnTo>
                                    <a:pt x="416" y="338"/>
                                  </a:lnTo>
                                  <a:lnTo>
                                    <a:pt x="444" y="349"/>
                                  </a:lnTo>
                                  <a:lnTo>
                                    <a:pt x="426" y="385"/>
                                  </a:lnTo>
                                  <a:lnTo>
                                    <a:pt x="400" y="378"/>
                                  </a:lnTo>
                                  <a:lnTo>
                                    <a:pt x="374" y="373"/>
                                  </a:lnTo>
                                  <a:lnTo>
                                    <a:pt x="351" y="366"/>
                                  </a:lnTo>
                                  <a:lnTo>
                                    <a:pt x="329" y="361"/>
                                  </a:lnTo>
                                  <a:lnTo>
                                    <a:pt x="306" y="355"/>
                                  </a:lnTo>
                                  <a:lnTo>
                                    <a:pt x="286" y="349"/>
                                  </a:lnTo>
                                  <a:lnTo>
                                    <a:pt x="266" y="343"/>
                                  </a:lnTo>
                                  <a:lnTo>
                                    <a:pt x="247" y="336"/>
                                  </a:lnTo>
                                  <a:lnTo>
                                    <a:pt x="228" y="331"/>
                                  </a:lnTo>
                                  <a:lnTo>
                                    <a:pt x="211" y="324"/>
                                  </a:lnTo>
                                  <a:lnTo>
                                    <a:pt x="194" y="318"/>
                                  </a:lnTo>
                                  <a:lnTo>
                                    <a:pt x="177" y="311"/>
                                  </a:lnTo>
                                  <a:lnTo>
                                    <a:pt x="162" y="304"/>
                                  </a:lnTo>
                                  <a:lnTo>
                                    <a:pt x="146" y="297"/>
                                  </a:lnTo>
                                  <a:lnTo>
                                    <a:pt x="131" y="291"/>
                                  </a:lnTo>
                                  <a:lnTo>
                                    <a:pt x="117" y="283"/>
                                  </a:lnTo>
                                  <a:lnTo>
                                    <a:pt x="107" y="276"/>
                                  </a:lnTo>
                                  <a:lnTo>
                                    <a:pt x="97" y="267"/>
                                  </a:lnTo>
                                  <a:lnTo>
                                    <a:pt x="86" y="256"/>
                                  </a:lnTo>
                                  <a:lnTo>
                                    <a:pt x="74" y="242"/>
                                  </a:lnTo>
                                  <a:lnTo>
                                    <a:pt x="62" y="228"/>
                                  </a:lnTo>
                                  <a:lnTo>
                                    <a:pt x="50" y="213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28" y="181"/>
                                  </a:lnTo>
                                  <a:lnTo>
                                    <a:pt x="15" y="156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17" y="124"/>
                                  </a:lnTo>
                                  <a:lnTo>
                                    <a:pt x="36" y="144"/>
                                  </a:lnTo>
                                  <a:lnTo>
                                    <a:pt x="59" y="159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105" y="174"/>
                                  </a:lnTo>
                                  <a:lnTo>
                                    <a:pt x="127" y="177"/>
                                  </a:lnTo>
                                  <a:lnTo>
                                    <a:pt x="148" y="175"/>
                                  </a:lnTo>
                                  <a:lnTo>
                                    <a:pt x="164" y="174"/>
                                  </a:lnTo>
                                  <a:lnTo>
                                    <a:pt x="174" y="172"/>
                                  </a:lnTo>
                                  <a:lnTo>
                                    <a:pt x="189" y="171"/>
                                  </a:lnTo>
                                  <a:lnTo>
                                    <a:pt x="207" y="167"/>
                                  </a:lnTo>
                                  <a:lnTo>
                                    <a:pt x="227" y="163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72" y="152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319" y="140"/>
                                  </a:lnTo>
                                  <a:lnTo>
                                    <a:pt x="343" y="133"/>
                                  </a:lnTo>
                                  <a:lnTo>
                                    <a:pt x="366" y="128"/>
                                  </a:lnTo>
                                  <a:lnTo>
                                    <a:pt x="386" y="123"/>
                                  </a:lnTo>
                                  <a:lnTo>
                                    <a:pt x="405" y="117"/>
                                  </a:lnTo>
                                  <a:lnTo>
                                    <a:pt x="421" y="113"/>
                                  </a:lnTo>
                                  <a:lnTo>
                                    <a:pt x="433" y="111"/>
                                  </a:lnTo>
                                  <a:lnTo>
                                    <a:pt x="443" y="109"/>
                                  </a:lnTo>
                                  <a:lnTo>
                                    <a:pt x="447" y="109"/>
                                  </a:lnTo>
                                  <a:lnTo>
                                    <a:pt x="461" y="107"/>
                                  </a:lnTo>
                                  <a:lnTo>
                                    <a:pt x="489" y="103"/>
                                  </a:lnTo>
                                  <a:lnTo>
                                    <a:pt x="528" y="97"/>
                                  </a:lnTo>
                                  <a:lnTo>
                                    <a:pt x="577" y="90"/>
                                  </a:lnTo>
                                  <a:lnTo>
                                    <a:pt x="633" y="84"/>
                                  </a:lnTo>
                                  <a:lnTo>
                                    <a:pt x="695" y="76"/>
                                  </a:lnTo>
                                  <a:lnTo>
                                    <a:pt x="760" y="69"/>
                                  </a:lnTo>
                                  <a:lnTo>
                                    <a:pt x="827" y="61"/>
                                  </a:lnTo>
                                  <a:lnTo>
                                    <a:pt x="894" y="53"/>
                                  </a:lnTo>
                                  <a:lnTo>
                                    <a:pt x="960" y="45"/>
                                  </a:lnTo>
                                  <a:lnTo>
                                    <a:pt x="1022" y="38"/>
                                  </a:lnTo>
                                  <a:lnTo>
                                    <a:pt x="1077" y="31"/>
                                  </a:lnTo>
                                  <a:lnTo>
                                    <a:pt x="1125" y="25"/>
                                  </a:lnTo>
                                  <a:lnTo>
                                    <a:pt x="1164" y="21"/>
                                  </a:lnTo>
                                  <a:lnTo>
                                    <a:pt x="1192" y="17"/>
                                  </a:lnTo>
                                  <a:lnTo>
                                    <a:pt x="1205" y="14"/>
                                  </a:lnTo>
                                  <a:lnTo>
                                    <a:pt x="1209" y="15"/>
                                  </a:lnTo>
                                  <a:lnTo>
                                    <a:pt x="1217" y="17"/>
                                  </a:lnTo>
                                  <a:lnTo>
                                    <a:pt x="1228" y="21"/>
                                  </a:lnTo>
                                  <a:lnTo>
                                    <a:pt x="1240" y="23"/>
                                  </a:lnTo>
                                  <a:lnTo>
                                    <a:pt x="1252" y="29"/>
                                  </a:lnTo>
                                  <a:lnTo>
                                    <a:pt x="1264" y="33"/>
                                  </a:lnTo>
                                  <a:lnTo>
                                    <a:pt x="1274" y="39"/>
                                  </a:lnTo>
                                  <a:lnTo>
                                    <a:pt x="1280" y="45"/>
                                  </a:lnTo>
                                  <a:lnTo>
                                    <a:pt x="1287" y="38"/>
                                  </a:lnTo>
                                  <a:lnTo>
                                    <a:pt x="1294" y="33"/>
                                  </a:lnTo>
                                  <a:lnTo>
                                    <a:pt x="1302" y="27"/>
                                  </a:lnTo>
                                  <a:lnTo>
                                    <a:pt x="1309" y="23"/>
                                  </a:lnTo>
                                  <a:lnTo>
                                    <a:pt x="1317" y="21"/>
                                  </a:lnTo>
                                  <a:lnTo>
                                    <a:pt x="1325" y="18"/>
                                  </a:lnTo>
                                  <a:lnTo>
                                    <a:pt x="1334" y="19"/>
                                  </a:lnTo>
                                  <a:lnTo>
                                    <a:pt x="1343" y="21"/>
                                  </a:lnTo>
                                  <a:lnTo>
                                    <a:pt x="1353" y="23"/>
                                  </a:lnTo>
                                  <a:lnTo>
                                    <a:pt x="1361" y="29"/>
                                  </a:lnTo>
                                  <a:lnTo>
                                    <a:pt x="1368" y="34"/>
                                  </a:lnTo>
                                  <a:lnTo>
                                    <a:pt x="1374" y="41"/>
                                  </a:lnTo>
                                  <a:lnTo>
                                    <a:pt x="1380" y="33"/>
                                  </a:lnTo>
                                  <a:lnTo>
                                    <a:pt x="1386" y="26"/>
                                  </a:lnTo>
                                  <a:lnTo>
                                    <a:pt x="1393" y="19"/>
                                  </a:lnTo>
                                  <a:lnTo>
                                    <a:pt x="1401" y="15"/>
                                  </a:lnTo>
                                  <a:lnTo>
                                    <a:pt x="1409" y="9"/>
                                  </a:lnTo>
                                  <a:lnTo>
                                    <a:pt x="1419" y="4"/>
                                  </a:lnTo>
                                  <a:lnTo>
                                    <a:pt x="1428" y="2"/>
                                  </a:lnTo>
                                  <a:lnTo>
                                    <a:pt x="1437" y="0"/>
                                  </a:lnTo>
                                  <a:lnTo>
                                    <a:pt x="1448" y="0"/>
                                  </a:lnTo>
                                  <a:lnTo>
                                    <a:pt x="1459" y="0"/>
                                  </a:lnTo>
                                  <a:lnTo>
                                    <a:pt x="1468" y="0"/>
                                  </a:lnTo>
                                  <a:lnTo>
                                    <a:pt x="1479" y="2"/>
                                  </a:lnTo>
                                  <a:lnTo>
                                    <a:pt x="1486" y="6"/>
                                  </a:lnTo>
                                  <a:lnTo>
                                    <a:pt x="1492" y="13"/>
                                  </a:lnTo>
                                  <a:lnTo>
                                    <a:pt x="1499" y="18"/>
                                  </a:lnTo>
                                  <a:lnTo>
                                    <a:pt x="1506" y="23"/>
                                  </a:lnTo>
                                  <a:lnTo>
                                    <a:pt x="1514" y="19"/>
                                  </a:lnTo>
                                  <a:lnTo>
                                    <a:pt x="1522" y="15"/>
                                  </a:lnTo>
                                  <a:lnTo>
                                    <a:pt x="1530" y="14"/>
                                  </a:lnTo>
                                  <a:lnTo>
                                    <a:pt x="1539" y="14"/>
                                  </a:lnTo>
                                  <a:lnTo>
                                    <a:pt x="1547" y="17"/>
                                  </a:lnTo>
                                  <a:lnTo>
                                    <a:pt x="1557" y="18"/>
                                  </a:lnTo>
                                  <a:lnTo>
                                    <a:pt x="1565" y="22"/>
                                  </a:lnTo>
                                  <a:lnTo>
                                    <a:pt x="1573" y="26"/>
                                  </a:lnTo>
                                  <a:lnTo>
                                    <a:pt x="1583" y="34"/>
                                  </a:lnTo>
                                  <a:lnTo>
                                    <a:pt x="1592" y="45"/>
                                  </a:lnTo>
                                  <a:lnTo>
                                    <a:pt x="1597" y="57"/>
                                  </a:lnTo>
                                  <a:lnTo>
                                    <a:pt x="1602" y="70"/>
                                  </a:lnTo>
                                  <a:lnTo>
                                    <a:pt x="1604" y="76"/>
                                  </a:lnTo>
                                  <a:lnTo>
                                    <a:pt x="1602" y="82"/>
                                  </a:lnTo>
                                  <a:lnTo>
                                    <a:pt x="1600" y="89"/>
                                  </a:lnTo>
                                  <a:lnTo>
                                    <a:pt x="1598" y="95"/>
                                  </a:lnTo>
                                  <a:lnTo>
                                    <a:pt x="1594" y="95"/>
                                  </a:lnTo>
                                  <a:lnTo>
                                    <a:pt x="1587" y="92"/>
                                  </a:lnTo>
                                  <a:lnTo>
                                    <a:pt x="1578" y="88"/>
                                  </a:lnTo>
                                  <a:lnTo>
                                    <a:pt x="1569" y="82"/>
                                  </a:lnTo>
                                  <a:lnTo>
                                    <a:pt x="1559" y="77"/>
                                  </a:lnTo>
                                  <a:lnTo>
                                    <a:pt x="1550" y="72"/>
                                  </a:lnTo>
                                  <a:lnTo>
                                    <a:pt x="1541" y="68"/>
                                  </a:lnTo>
                                  <a:lnTo>
                                    <a:pt x="1534" y="64"/>
                                  </a:lnTo>
                                  <a:lnTo>
                                    <a:pt x="1530" y="66"/>
                                  </a:lnTo>
                                  <a:lnTo>
                                    <a:pt x="1523" y="70"/>
                                  </a:lnTo>
                                  <a:lnTo>
                                    <a:pt x="1516" y="76"/>
                                  </a:lnTo>
                                  <a:lnTo>
                                    <a:pt x="1510" y="82"/>
                                  </a:lnTo>
                                  <a:lnTo>
                                    <a:pt x="1503" y="90"/>
                                  </a:lnTo>
                                  <a:lnTo>
                                    <a:pt x="1498" y="99"/>
                                  </a:lnTo>
                                  <a:lnTo>
                                    <a:pt x="1495" y="108"/>
                                  </a:lnTo>
                                  <a:lnTo>
                                    <a:pt x="1494" y="116"/>
                                  </a:lnTo>
                                  <a:lnTo>
                                    <a:pt x="1484" y="108"/>
                                  </a:lnTo>
                                  <a:lnTo>
                                    <a:pt x="1479" y="90"/>
                                  </a:lnTo>
                                  <a:lnTo>
                                    <a:pt x="1476" y="69"/>
                                  </a:lnTo>
                                  <a:lnTo>
                                    <a:pt x="1479" y="53"/>
                                  </a:lnTo>
                                  <a:lnTo>
                                    <a:pt x="1472" y="46"/>
                                  </a:lnTo>
                                  <a:lnTo>
                                    <a:pt x="1464" y="41"/>
                                  </a:lnTo>
                                  <a:lnTo>
                                    <a:pt x="1455" y="38"/>
                                  </a:lnTo>
                                  <a:lnTo>
                                    <a:pt x="1444" y="37"/>
                                  </a:lnTo>
                                  <a:lnTo>
                                    <a:pt x="1435" y="37"/>
                                  </a:lnTo>
                                  <a:lnTo>
                                    <a:pt x="1425" y="38"/>
                                  </a:lnTo>
                                  <a:lnTo>
                                    <a:pt x="1416" y="41"/>
                                  </a:lnTo>
                                  <a:lnTo>
                                    <a:pt x="1409" y="45"/>
                                  </a:lnTo>
                                  <a:lnTo>
                                    <a:pt x="1396" y="65"/>
                                  </a:lnTo>
                                  <a:lnTo>
                                    <a:pt x="1393" y="89"/>
                                  </a:lnTo>
                                  <a:lnTo>
                                    <a:pt x="1393" y="109"/>
                                  </a:lnTo>
                                  <a:lnTo>
                                    <a:pt x="1390" y="113"/>
                                  </a:lnTo>
                                  <a:lnTo>
                                    <a:pt x="1382" y="105"/>
                                  </a:lnTo>
                                  <a:lnTo>
                                    <a:pt x="1373" y="95"/>
                                  </a:lnTo>
                                  <a:lnTo>
                                    <a:pt x="1365" y="82"/>
                                  </a:lnTo>
                                  <a:lnTo>
                                    <a:pt x="1360" y="68"/>
                                  </a:lnTo>
                                  <a:lnTo>
                                    <a:pt x="1356" y="62"/>
                                  </a:lnTo>
                                  <a:lnTo>
                                    <a:pt x="1346" y="60"/>
                                  </a:lnTo>
                                  <a:lnTo>
                                    <a:pt x="1335" y="60"/>
                                  </a:lnTo>
                                  <a:lnTo>
                                    <a:pt x="1322" y="64"/>
                                  </a:lnTo>
                                  <a:lnTo>
                                    <a:pt x="1309" y="69"/>
                                  </a:lnTo>
                                  <a:lnTo>
                                    <a:pt x="1299" y="76"/>
                                  </a:lnTo>
                                  <a:lnTo>
                                    <a:pt x="1293" y="85"/>
                                  </a:lnTo>
                                  <a:lnTo>
                                    <a:pt x="1291" y="96"/>
                                  </a:lnTo>
                                  <a:lnTo>
                                    <a:pt x="1294" y="111"/>
                                  </a:lnTo>
                                  <a:lnTo>
                                    <a:pt x="1298" y="124"/>
                                  </a:lnTo>
                                  <a:lnTo>
                                    <a:pt x="1299" y="135"/>
                                  </a:lnTo>
                                  <a:lnTo>
                                    <a:pt x="1298" y="138"/>
                                  </a:lnTo>
                                  <a:lnTo>
                                    <a:pt x="1291" y="133"/>
                                  </a:lnTo>
                                  <a:lnTo>
                                    <a:pt x="1283" y="125"/>
                                  </a:lnTo>
                                  <a:lnTo>
                                    <a:pt x="1275" y="115"/>
                                  </a:lnTo>
                                  <a:lnTo>
                                    <a:pt x="1268" y="104"/>
                                  </a:lnTo>
                                  <a:lnTo>
                                    <a:pt x="1263" y="93"/>
                                  </a:lnTo>
                                  <a:lnTo>
                                    <a:pt x="1258" y="82"/>
                                  </a:lnTo>
                                  <a:lnTo>
                                    <a:pt x="1254" y="76"/>
                                  </a:lnTo>
                                  <a:lnTo>
                                    <a:pt x="1252" y="73"/>
                                  </a:lnTo>
                                  <a:lnTo>
                                    <a:pt x="1238" y="70"/>
                                  </a:lnTo>
                                  <a:lnTo>
                                    <a:pt x="1224" y="69"/>
                                  </a:lnTo>
                                  <a:lnTo>
                                    <a:pt x="1215" y="69"/>
                                  </a:lnTo>
                                  <a:lnTo>
                                    <a:pt x="1207" y="72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196" y="78"/>
                                  </a:lnTo>
                                  <a:lnTo>
                                    <a:pt x="1192" y="82"/>
                                  </a:lnTo>
                                  <a:lnTo>
                                    <a:pt x="1191" y="86"/>
                                  </a:lnTo>
                                  <a:lnTo>
                                    <a:pt x="1188" y="10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40"/>
                                  </a:lnTo>
                                  <a:lnTo>
                                    <a:pt x="1176" y="144"/>
                                  </a:lnTo>
                                  <a:lnTo>
                                    <a:pt x="1168" y="129"/>
                                  </a:lnTo>
                                  <a:lnTo>
                                    <a:pt x="1158" y="99"/>
                                  </a:lnTo>
                                  <a:lnTo>
                                    <a:pt x="1150" y="68"/>
                                  </a:lnTo>
                                  <a:lnTo>
                                    <a:pt x="1148" y="50"/>
                                  </a:lnTo>
                                  <a:lnTo>
                                    <a:pt x="1133" y="52"/>
                                  </a:lnTo>
                                  <a:lnTo>
                                    <a:pt x="1109" y="53"/>
                                  </a:lnTo>
                                  <a:lnTo>
                                    <a:pt x="1079" y="56"/>
                                  </a:lnTo>
                                  <a:lnTo>
                                    <a:pt x="1042" y="60"/>
                                  </a:lnTo>
                                  <a:lnTo>
                                    <a:pt x="1002" y="65"/>
                                  </a:lnTo>
                                  <a:lnTo>
                                    <a:pt x="956" y="70"/>
                                  </a:lnTo>
                                  <a:lnTo>
                                    <a:pt x="909" y="76"/>
                                  </a:lnTo>
                                  <a:lnTo>
                                    <a:pt x="861" y="81"/>
                                  </a:lnTo>
                                  <a:lnTo>
                                    <a:pt x="813" y="88"/>
                                  </a:lnTo>
                                  <a:lnTo>
                                    <a:pt x="766" y="95"/>
                                  </a:lnTo>
                                  <a:lnTo>
                                    <a:pt x="721" y="100"/>
                                  </a:lnTo>
                                  <a:lnTo>
                                    <a:pt x="681" y="105"/>
                                  </a:lnTo>
                                  <a:lnTo>
                                    <a:pt x="645" y="111"/>
                                  </a:lnTo>
                                  <a:lnTo>
                                    <a:pt x="614" y="115"/>
                                  </a:lnTo>
                                  <a:lnTo>
                                    <a:pt x="591" y="119"/>
                                  </a:lnTo>
                                  <a:lnTo>
                                    <a:pt x="577" y="121"/>
                                  </a:lnTo>
                                  <a:lnTo>
                                    <a:pt x="543" y="128"/>
                                  </a:lnTo>
                                  <a:lnTo>
                                    <a:pt x="508" y="138"/>
                                  </a:lnTo>
                                  <a:lnTo>
                                    <a:pt x="473" y="148"/>
                                  </a:lnTo>
                                  <a:lnTo>
                                    <a:pt x="441" y="160"/>
                                  </a:lnTo>
                                  <a:lnTo>
                                    <a:pt x="414" y="175"/>
                                  </a:lnTo>
                                  <a:lnTo>
                                    <a:pt x="394" y="193"/>
                                  </a:lnTo>
                                  <a:lnTo>
                                    <a:pt x="382" y="213"/>
                                  </a:lnTo>
                                  <a:lnTo>
                                    <a:pt x="382" y="236"/>
                                  </a:lnTo>
                                  <a:lnTo>
                                    <a:pt x="384" y="238"/>
                                  </a:lnTo>
                                  <a:lnTo>
                                    <a:pt x="389" y="244"/>
                                  </a:lnTo>
                                  <a:lnTo>
                                    <a:pt x="398" y="252"/>
                                  </a:lnTo>
                                  <a:lnTo>
                                    <a:pt x="412" y="261"/>
                                  </a:lnTo>
                                  <a:lnTo>
                                    <a:pt x="429" y="269"/>
                                  </a:lnTo>
                                  <a:lnTo>
                                    <a:pt x="452" y="277"/>
                                  </a:lnTo>
                                  <a:lnTo>
                                    <a:pt x="481" y="283"/>
                                  </a:lnTo>
                                  <a:lnTo>
                                    <a:pt x="515" y="284"/>
                                  </a:lnTo>
                                  <a:lnTo>
                                    <a:pt x="519" y="284"/>
                                  </a:lnTo>
                                  <a:lnTo>
                                    <a:pt x="528" y="284"/>
                                  </a:lnTo>
                                  <a:lnTo>
                                    <a:pt x="544" y="284"/>
                                  </a:lnTo>
                                  <a:lnTo>
                                    <a:pt x="566" y="284"/>
                                  </a:lnTo>
                                  <a:lnTo>
                                    <a:pt x="590" y="284"/>
                                  </a:lnTo>
                                  <a:lnTo>
                                    <a:pt x="617" y="285"/>
                                  </a:lnTo>
                                  <a:lnTo>
                                    <a:pt x="646" y="285"/>
                                  </a:lnTo>
                                  <a:lnTo>
                                    <a:pt x="677" y="284"/>
                                  </a:lnTo>
                                  <a:lnTo>
                                    <a:pt x="708" y="284"/>
                                  </a:lnTo>
                                  <a:lnTo>
                                    <a:pt x="739" y="284"/>
                                  </a:lnTo>
                                  <a:lnTo>
                                    <a:pt x="767" y="284"/>
                                  </a:lnTo>
                                  <a:lnTo>
                                    <a:pt x="792" y="283"/>
                                  </a:lnTo>
                                  <a:lnTo>
                                    <a:pt x="815" y="281"/>
                                  </a:lnTo>
                                  <a:lnTo>
                                    <a:pt x="833" y="281"/>
                                  </a:lnTo>
                                  <a:lnTo>
                                    <a:pt x="846" y="279"/>
                                  </a:lnTo>
                                  <a:lnTo>
                                    <a:pt x="853" y="277"/>
                                  </a:lnTo>
                                  <a:lnTo>
                                    <a:pt x="849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666" y="504396"/>
                              <a:ext cx="214" cy="227"/>
                            </a:xfrm>
                            <a:custGeom>
                              <a:avLst/>
                              <a:gdLst>
                                <a:gd name="T0" fmla="*/ 368 w 428"/>
                                <a:gd name="T1" fmla="*/ 98 h 453"/>
                                <a:gd name="T2" fmla="*/ 337 w 428"/>
                                <a:gd name="T3" fmla="*/ 107 h 453"/>
                                <a:gd name="T4" fmla="*/ 309 w 428"/>
                                <a:gd name="T5" fmla="*/ 143 h 453"/>
                                <a:gd name="T6" fmla="*/ 298 w 428"/>
                                <a:gd name="T7" fmla="*/ 104 h 453"/>
                                <a:gd name="T8" fmla="*/ 263 w 428"/>
                                <a:gd name="T9" fmla="*/ 86 h 453"/>
                                <a:gd name="T10" fmla="*/ 235 w 428"/>
                                <a:gd name="T11" fmla="*/ 90 h 453"/>
                                <a:gd name="T12" fmla="*/ 226 w 428"/>
                                <a:gd name="T13" fmla="*/ 133 h 453"/>
                                <a:gd name="T14" fmla="*/ 254 w 428"/>
                                <a:gd name="T15" fmla="*/ 159 h 453"/>
                                <a:gd name="T16" fmla="*/ 297 w 428"/>
                                <a:gd name="T17" fmla="*/ 168 h 453"/>
                                <a:gd name="T18" fmla="*/ 334 w 428"/>
                                <a:gd name="T19" fmla="*/ 221 h 453"/>
                                <a:gd name="T20" fmla="*/ 307 w 428"/>
                                <a:gd name="T21" fmla="*/ 271 h 453"/>
                                <a:gd name="T22" fmla="*/ 275 w 428"/>
                                <a:gd name="T23" fmla="*/ 331 h 453"/>
                                <a:gd name="T24" fmla="*/ 282 w 428"/>
                                <a:gd name="T25" fmla="*/ 366 h 453"/>
                                <a:gd name="T26" fmla="*/ 309 w 428"/>
                                <a:gd name="T27" fmla="*/ 393 h 453"/>
                                <a:gd name="T28" fmla="*/ 372 w 428"/>
                                <a:gd name="T29" fmla="*/ 414 h 453"/>
                                <a:gd name="T30" fmla="*/ 397 w 428"/>
                                <a:gd name="T31" fmla="*/ 393 h 453"/>
                                <a:gd name="T32" fmla="*/ 395 w 428"/>
                                <a:gd name="T33" fmla="*/ 377 h 453"/>
                                <a:gd name="T34" fmla="*/ 365 w 428"/>
                                <a:gd name="T35" fmla="*/ 363 h 453"/>
                                <a:gd name="T36" fmla="*/ 364 w 428"/>
                                <a:gd name="T37" fmla="*/ 351 h 453"/>
                                <a:gd name="T38" fmla="*/ 386 w 428"/>
                                <a:gd name="T39" fmla="*/ 344 h 453"/>
                                <a:gd name="T40" fmla="*/ 424 w 428"/>
                                <a:gd name="T41" fmla="*/ 365 h 453"/>
                                <a:gd name="T42" fmla="*/ 413 w 428"/>
                                <a:gd name="T43" fmla="*/ 428 h 453"/>
                                <a:gd name="T44" fmla="*/ 370 w 428"/>
                                <a:gd name="T45" fmla="*/ 452 h 453"/>
                                <a:gd name="T46" fmla="*/ 325 w 428"/>
                                <a:gd name="T47" fmla="*/ 447 h 453"/>
                                <a:gd name="T48" fmla="*/ 266 w 428"/>
                                <a:gd name="T49" fmla="*/ 409 h 453"/>
                                <a:gd name="T50" fmla="*/ 234 w 428"/>
                                <a:gd name="T51" fmla="*/ 339 h 453"/>
                                <a:gd name="T52" fmla="*/ 254 w 428"/>
                                <a:gd name="T53" fmla="*/ 279 h 453"/>
                                <a:gd name="T54" fmla="*/ 294 w 428"/>
                                <a:gd name="T55" fmla="*/ 210 h 453"/>
                                <a:gd name="T56" fmla="*/ 281 w 428"/>
                                <a:gd name="T57" fmla="*/ 197 h 453"/>
                                <a:gd name="T58" fmla="*/ 248 w 428"/>
                                <a:gd name="T59" fmla="*/ 199 h 453"/>
                                <a:gd name="T60" fmla="*/ 220 w 428"/>
                                <a:gd name="T61" fmla="*/ 261 h 453"/>
                                <a:gd name="T62" fmla="*/ 205 w 428"/>
                                <a:gd name="T63" fmla="*/ 254 h 453"/>
                                <a:gd name="T64" fmla="*/ 195 w 428"/>
                                <a:gd name="T65" fmla="*/ 201 h 453"/>
                                <a:gd name="T66" fmla="*/ 188 w 428"/>
                                <a:gd name="T67" fmla="*/ 171 h 453"/>
                                <a:gd name="T68" fmla="*/ 146 w 428"/>
                                <a:gd name="T69" fmla="*/ 154 h 453"/>
                                <a:gd name="T70" fmla="*/ 112 w 428"/>
                                <a:gd name="T71" fmla="*/ 197 h 453"/>
                                <a:gd name="T72" fmla="*/ 83 w 428"/>
                                <a:gd name="T73" fmla="*/ 183 h 453"/>
                                <a:gd name="T74" fmla="*/ 94 w 428"/>
                                <a:gd name="T75" fmla="*/ 141 h 453"/>
                                <a:gd name="T76" fmla="*/ 125 w 428"/>
                                <a:gd name="T77" fmla="*/ 117 h 453"/>
                                <a:gd name="T78" fmla="*/ 151 w 428"/>
                                <a:gd name="T79" fmla="*/ 115 h 453"/>
                                <a:gd name="T80" fmla="*/ 173 w 428"/>
                                <a:gd name="T81" fmla="*/ 117 h 453"/>
                                <a:gd name="T82" fmla="*/ 177 w 428"/>
                                <a:gd name="T83" fmla="*/ 76 h 453"/>
                                <a:gd name="T84" fmla="*/ 151 w 428"/>
                                <a:gd name="T85" fmla="*/ 60 h 453"/>
                                <a:gd name="T86" fmla="*/ 130 w 428"/>
                                <a:gd name="T87" fmla="*/ 65 h 453"/>
                                <a:gd name="T88" fmla="*/ 109 w 428"/>
                                <a:gd name="T89" fmla="*/ 96 h 453"/>
                                <a:gd name="T90" fmla="*/ 77 w 428"/>
                                <a:gd name="T91" fmla="*/ 97 h 453"/>
                                <a:gd name="T92" fmla="*/ 37 w 428"/>
                                <a:gd name="T93" fmla="*/ 116 h 453"/>
                                <a:gd name="T94" fmla="*/ 15 w 428"/>
                                <a:gd name="T95" fmla="*/ 152 h 453"/>
                                <a:gd name="T96" fmla="*/ 3 w 428"/>
                                <a:gd name="T97" fmla="*/ 98 h 453"/>
                                <a:gd name="T98" fmla="*/ 34 w 428"/>
                                <a:gd name="T99" fmla="*/ 68 h 453"/>
                                <a:gd name="T100" fmla="*/ 79 w 428"/>
                                <a:gd name="T101" fmla="*/ 60 h 453"/>
                                <a:gd name="T102" fmla="*/ 106 w 428"/>
                                <a:gd name="T103" fmla="*/ 18 h 453"/>
                                <a:gd name="T104" fmla="*/ 141 w 428"/>
                                <a:gd name="T105" fmla="*/ 0 h 453"/>
                                <a:gd name="T106" fmla="*/ 171 w 428"/>
                                <a:gd name="T107" fmla="*/ 7 h 453"/>
                                <a:gd name="T108" fmla="*/ 207 w 428"/>
                                <a:gd name="T109" fmla="*/ 35 h 453"/>
                                <a:gd name="T110" fmla="*/ 247 w 428"/>
                                <a:gd name="T111" fmla="*/ 41 h 453"/>
                                <a:gd name="T112" fmla="*/ 290 w 428"/>
                                <a:gd name="T113" fmla="*/ 50 h 453"/>
                                <a:gd name="T114" fmla="*/ 321 w 428"/>
                                <a:gd name="T115" fmla="*/ 53 h 453"/>
                                <a:gd name="T116" fmla="*/ 353 w 428"/>
                                <a:gd name="T117" fmla="*/ 53 h 453"/>
                                <a:gd name="T118" fmla="*/ 377 w 428"/>
                                <a:gd name="T119" fmla="*/ 78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28" h="453">
                                  <a:moveTo>
                                    <a:pt x="380" y="88"/>
                                  </a:moveTo>
                                  <a:lnTo>
                                    <a:pt x="378" y="92"/>
                                  </a:lnTo>
                                  <a:lnTo>
                                    <a:pt x="374" y="96"/>
                                  </a:lnTo>
                                  <a:lnTo>
                                    <a:pt x="368" y="98"/>
                                  </a:lnTo>
                                  <a:lnTo>
                                    <a:pt x="360" y="100"/>
                                  </a:lnTo>
                                  <a:lnTo>
                                    <a:pt x="352" y="103"/>
                                  </a:lnTo>
                                  <a:lnTo>
                                    <a:pt x="344" y="104"/>
                                  </a:lnTo>
                                  <a:lnTo>
                                    <a:pt x="337" y="107"/>
                                  </a:lnTo>
                                  <a:lnTo>
                                    <a:pt x="333" y="108"/>
                                  </a:lnTo>
                                  <a:lnTo>
                                    <a:pt x="326" y="116"/>
                                  </a:lnTo>
                                  <a:lnTo>
                                    <a:pt x="317" y="129"/>
                                  </a:lnTo>
                                  <a:lnTo>
                                    <a:pt x="309" y="143"/>
                                  </a:lnTo>
                                  <a:lnTo>
                                    <a:pt x="305" y="148"/>
                                  </a:lnTo>
                                  <a:lnTo>
                                    <a:pt x="303" y="135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298" y="104"/>
                                  </a:lnTo>
                                  <a:lnTo>
                                    <a:pt x="279" y="93"/>
                                  </a:lnTo>
                                  <a:lnTo>
                                    <a:pt x="274" y="90"/>
                                  </a:lnTo>
                                  <a:lnTo>
                                    <a:pt x="268" y="88"/>
                                  </a:lnTo>
                                  <a:lnTo>
                                    <a:pt x="263" y="86"/>
                                  </a:lnTo>
                                  <a:lnTo>
                                    <a:pt x="256" y="85"/>
                                  </a:lnTo>
                                  <a:lnTo>
                                    <a:pt x="250" y="85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35" y="90"/>
                                  </a:lnTo>
                                  <a:lnTo>
                                    <a:pt x="226" y="94"/>
                                  </a:lnTo>
                                  <a:lnTo>
                                    <a:pt x="219" y="105"/>
                                  </a:lnTo>
                                  <a:lnTo>
                                    <a:pt x="220" y="119"/>
                                  </a:lnTo>
                                  <a:lnTo>
                                    <a:pt x="226" y="133"/>
                                  </a:lnTo>
                                  <a:lnTo>
                                    <a:pt x="228" y="146"/>
                                  </a:lnTo>
                                  <a:lnTo>
                                    <a:pt x="234" y="151"/>
                                  </a:lnTo>
                                  <a:lnTo>
                                    <a:pt x="242" y="155"/>
                                  </a:lnTo>
                                  <a:lnTo>
                                    <a:pt x="254" y="159"/>
                                  </a:lnTo>
                                  <a:lnTo>
                                    <a:pt x="266" y="163"/>
                                  </a:lnTo>
                                  <a:lnTo>
                                    <a:pt x="279" y="166"/>
                                  </a:lnTo>
                                  <a:lnTo>
                                    <a:pt x="289" y="167"/>
                                  </a:lnTo>
                                  <a:lnTo>
                                    <a:pt x="297" y="168"/>
                                  </a:lnTo>
                                  <a:lnTo>
                                    <a:pt x="299" y="168"/>
                                  </a:lnTo>
                                  <a:lnTo>
                                    <a:pt x="313" y="176"/>
                                  </a:lnTo>
                                  <a:lnTo>
                                    <a:pt x="325" y="19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38" y="238"/>
                                  </a:lnTo>
                                  <a:lnTo>
                                    <a:pt x="329" y="245"/>
                                  </a:lnTo>
                                  <a:lnTo>
                                    <a:pt x="318" y="257"/>
                                  </a:lnTo>
                                  <a:lnTo>
                                    <a:pt x="307" y="271"/>
                                  </a:lnTo>
                                  <a:lnTo>
                                    <a:pt x="297" y="287"/>
                                  </a:lnTo>
                                  <a:lnTo>
                                    <a:pt x="286" y="303"/>
                                  </a:lnTo>
                                  <a:lnTo>
                                    <a:pt x="279" y="318"/>
                                  </a:lnTo>
                                  <a:lnTo>
                                    <a:pt x="275" y="331"/>
                                  </a:lnTo>
                                  <a:lnTo>
                                    <a:pt x="274" y="340"/>
                                  </a:lnTo>
                                  <a:lnTo>
                                    <a:pt x="274" y="350"/>
                                  </a:lnTo>
                                  <a:lnTo>
                                    <a:pt x="277" y="358"/>
                                  </a:lnTo>
                                  <a:lnTo>
                                    <a:pt x="282" y="366"/>
                                  </a:lnTo>
                                  <a:lnTo>
                                    <a:pt x="287" y="374"/>
                                  </a:lnTo>
                                  <a:lnTo>
                                    <a:pt x="294" y="381"/>
                                  </a:lnTo>
                                  <a:lnTo>
                                    <a:pt x="302" y="386"/>
                                  </a:lnTo>
                                  <a:lnTo>
                                    <a:pt x="309" y="393"/>
                                  </a:lnTo>
                                  <a:lnTo>
                                    <a:pt x="315" y="400"/>
                                  </a:lnTo>
                                  <a:lnTo>
                                    <a:pt x="340" y="409"/>
                                  </a:lnTo>
                                  <a:lnTo>
                                    <a:pt x="358" y="414"/>
                                  </a:lnTo>
                                  <a:lnTo>
                                    <a:pt x="372" y="414"/>
                                  </a:lnTo>
                                  <a:lnTo>
                                    <a:pt x="382" y="410"/>
                                  </a:lnTo>
                                  <a:lnTo>
                                    <a:pt x="389" y="405"/>
                                  </a:lnTo>
                                  <a:lnTo>
                                    <a:pt x="395" y="398"/>
                                  </a:lnTo>
                                  <a:lnTo>
                                    <a:pt x="397" y="393"/>
                                  </a:lnTo>
                                  <a:lnTo>
                                    <a:pt x="400" y="387"/>
                                  </a:lnTo>
                                  <a:lnTo>
                                    <a:pt x="399" y="385"/>
                                  </a:lnTo>
                                  <a:lnTo>
                                    <a:pt x="397" y="381"/>
                                  </a:lnTo>
                                  <a:lnTo>
                                    <a:pt x="395" y="377"/>
                                  </a:lnTo>
                                  <a:lnTo>
                                    <a:pt x="390" y="371"/>
                                  </a:lnTo>
                                  <a:lnTo>
                                    <a:pt x="384" y="367"/>
                                  </a:lnTo>
                                  <a:lnTo>
                                    <a:pt x="376" y="365"/>
                                  </a:lnTo>
                                  <a:lnTo>
                                    <a:pt x="365" y="363"/>
                                  </a:lnTo>
                                  <a:lnTo>
                                    <a:pt x="352" y="363"/>
                                  </a:lnTo>
                                  <a:lnTo>
                                    <a:pt x="354" y="358"/>
                                  </a:lnTo>
                                  <a:lnTo>
                                    <a:pt x="358" y="354"/>
                                  </a:lnTo>
                                  <a:lnTo>
                                    <a:pt x="364" y="351"/>
                                  </a:lnTo>
                                  <a:lnTo>
                                    <a:pt x="369" y="348"/>
                                  </a:lnTo>
                                  <a:lnTo>
                                    <a:pt x="374" y="347"/>
                                  </a:lnTo>
                                  <a:lnTo>
                                    <a:pt x="380" y="346"/>
                                  </a:lnTo>
                                  <a:lnTo>
                                    <a:pt x="386" y="344"/>
                                  </a:lnTo>
                                  <a:lnTo>
                                    <a:pt x="392" y="344"/>
                                  </a:lnTo>
                                  <a:lnTo>
                                    <a:pt x="403" y="351"/>
                                  </a:lnTo>
                                  <a:lnTo>
                                    <a:pt x="415" y="358"/>
                                  </a:lnTo>
                                  <a:lnTo>
                                    <a:pt x="424" y="365"/>
                                  </a:lnTo>
                                  <a:lnTo>
                                    <a:pt x="428" y="377"/>
                                  </a:lnTo>
                                  <a:lnTo>
                                    <a:pt x="428" y="394"/>
                                  </a:lnTo>
                                  <a:lnTo>
                                    <a:pt x="423" y="412"/>
                                  </a:lnTo>
                                  <a:lnTo>
                                    <a:pt x="413" y="428"/>
                                  </a:lnTo>
                                  <a:lnTo>
                                    <a:pt x="401" y="440"/>
                                  </a:lnTo>
                                  <a:lnTo>
                                    <a:pt x="392" y="445"/>
                                  </a:lnTo>
                                  <a:lnTo>
                                    <a:pt x="381" y="449"/>
                                  </a:lnTo>
                                  <a:lnTo>
                                    <a:pt x="370" y="452"/>
                                  </a:lnTo>
                                  <a:lnTo>
                                    <a:pt x="358" y="453"/>
                                  </a:lnTo>
                                  <a:lnTo>
                                    <a:pt x="348" y="453"/>
                                  </a:lnTo>
                                  <a:lnTo>
                                    <a:pt x="336" y="451"/>
                                  </a:lnTo>
                                  <a:lnTo>
                                    <a:pt x="325" y="447"/>
                                  </a:lnTo>
                                  <a:lnTo>
                                    <a:pt x="314" y="441"/>
                                  </a:lnTo>
                                  <a:lnTo>
                                    <a:pt x="295" y="433"/>
                                  </a:lnTo>
                                  <a:lnTo>
                                    <a:pt x="279" y="422"/>
                                  </a:lnTo>
                                  <a:lnTo>
                                    <a:pt x="266" y="409"/>
                                  </a:lnTo>
                                  <a:lnTo>
                                    <a:pt x="254" y="393"/>
                                  </a:lnTo>
                                  <a:lnTo>
                                    <a:pt x="244" y="377"/>
                                  </a:lnTo>
                                  <a:lnTo>
                                    <a:pt x="238" y="359"/>
                                  </a:lnTo>
                                  <a:lnTo>
                                    <a:pt x="234" y="339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35" y="311"/>
                                  </a:lnTo>
                                  <a:lnTo>
                                    <a:pt x="243" y="297"/>
                                  </a:lnTo>
                                  <a:lnTo>
                                    <a:pt x="254" y="279"/>
                                  </a:lnTo>
                                  <a:lnTo>
                                    <a:pt x="264" y="260"/>
                                  </a:lnTo>
                                  <a:lnTo>
                                    <a:pt x="277" y="241"/>
                                  </a:lnTo>
                                  <a:lnTo>
                                    <a:pt x="287" y="223"/>
                                  </a:lnTo>
                                  <a:lnTo>
                                    <a:pt x="294" y="210"/>
                                  </a:lnTo>
                                  <a:lnTo>
                                    <a:pt x="297" y="203"/>
                                  </a:lnTo>
                                  <a:lnTo>
                                    <a:pt x="291" y="201"/>
                                  </a:lnTo>
                                  <a:lnTo>
                                    <a:pt x="286" y="198"/>
                                  </a:lnTo>
                                  <a:lnTo>
                                    <a:pt x="281" y="197"/>
                                  </a:lnTo>
                                  <a:lnTo>
                                    <a:pt x="274" y="197"/>
                                  </a:lnTo>
                                  <a:lnTo>
                                    <a:pt x="266" y="197"/>
                                  </a:lnTo>
                                  <a:lnTo>
                                    <a:pt x="256" y="197"/>
                                  </a:lnTo>
                                  <a:lnTo>
                                    <a:pt x="248" y="199"/>
                                  </a:lnTo>
                                  <a:lnTo>
                                    <a:pt x="238" y="202"/>
                                  </a:lnTo>
                                  <a:lnTo>
                                    <a:pt x="230" y="215"/>
                                  </a:lnTo>
                                  <a:lnTo>
                                    <a:pt x="224" y="238"/>
                                  </a:lnTo>
                                  <a:lnTo>
                                    <a:pt x="220" y="261"/>
                                  </a:lnTo>
                                  <a:lnTo>
                                    <a:pt x="219" y="273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05" y="254"/>
                                  </a:lnTo>
                                  <a:lnTo>
                                    <a:pt x="201" y="248"/>
                                  </a:lnTo>
                                  <a:lnTo>
                                    <a:pt x="193" y="233"/>
                                  </a:lnTo>
                                  <a:lnTo>
                                    <a:pt x="192" y="217"/>
                                  </a:lnTo>
                                  <a:lnTo>
                                    <a:pt x="195" y="201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97" y="182"/>
                                  </a:lnTo>
                                  <a:lnTo>
                                    <a:pt x="193" y="178"/>
                                  </a:lnTo>
                                  <a:lnTo>
                                    <a:pt x="188" y="171"/>
                                  </a:lnTo>
                                  <a:lnTo>
                                    <a:pt x="180" y="164"/>
                                  </a:lnTo>
                                  <a:lnTo>
                                    <a:pt x="171" y="159"/>
                                  </a:lnTo>
                                  <a:lnTo>
                                    <a:pt x="160" y="155"/>
                                  </a:lnTo>
                                  <a:lnTo>
                                    <a:pt x="146" y="154"/>
                                  </a:lnTo>
                                  <a:lnTo>
                                    <a:pt x="132" y="156"/>
                                  </a:lnTo>
                                  <a:lnTo>
                                    <a:pt x="117" y="167"/>
                                  </a:lnTo>
                                  <a:lnTo>
                                    <a:pt x="112" y="182"/>
                                  </a:lnTo>
                                  <a:lnTo>
                                    <a:pt x="112" y="197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06" y="209"/>
                                  </a:lnTo>
                                  <a:lnTo>
                                    <a:pt x="94" y="198"/>
                                  </a:lnTo>
                                  <a:lnTo>
                                    <a:pt x="83" y="183"/>
                                  </a:lnTo>
                                  <a:lnTo>
                                    <a:pt x="81" y="170"/>
                                  </a:lnTo>
                                  <a:lnTo>
                                    <a:pt x="83" y="159"/>
                                  </a:lnTo>
                                  <a:lnTo>
                                    <a:pt x="89" y="150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101" y="133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25" y="117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140" y="113"/>
                                  </a:lnTo>
                                  <a:lnTo>
                                    <a:pt x="145" y="113"/>
                                  </a:lnTo>
                                  <a:lnTo>
                                    <a:pt x="151" y="115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63" y="116"/>
                                  </a:lnTo>
                                  <a:lnTo>
                                    <a:pt x="168" y="116"/>
                                  </a:lnTo>
                                  <a:lnTo>
                                    <a:pt x="173" y="117"/>
                                  </a:lnTo>
                                  <a:lnTo>
                                    <a:pt x="179" y="119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77" y="89"/>
                                  </a:lnTo>
                                  <a:lnTo>
                                    <a:pt x="177" y="76"/>
                                  </a:lnTo>
                                  <a:lnTo>
                                    <a:pt x="167" y="65"/>
                                  </a:lnTo>
                                  <a:lnTo>
                                    <a:pt x="161" y="62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45" y="60"/>
                                  </a:lnTo>
                                  <a:lnTo>
                                    <a:pt x="140" y="61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0" y="65"/>
                                  </a:lnTo>
                                  <a:lnTo>
                                    <a:pt x="126" y="69"/>
                                  </a:lnTo>
                                  <a:lnTo>
                                    <a:pt x="121" y="78"/>
                                  </a:lnTo>
                                  <a:lnTo>
                                    <a:pt x="116" y="88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92" y="97"/>
                                  </a:lnTo>
                                  <a:lnTo>
                                    <a:pt x="85" y="97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37" y="116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1" y="78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7" y="30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71" y="7"/>
                                  </a:lnTo>
                                  <a:lnTo>
                                    <a:pt x="177" y="11"/>
                                  </a:lnTo>
                                  <a:lnTo>
                                    <a:pt x="188" y="18"/>
                                  </a:lnTo>
                                  <a:lnTo>
                                    <a:pt x="197" y="26"/>
                                  </a:lnTo>
                                  <a:lnTo>
                                    <a:pt x="207" y="35"/>
                                  </a:lnTo>
                                  <a:lnTo>
                                    <a:pt x="215" y="43"/>
                                  </a:lnTo>
                                  <a:lnTo>
                                    <a:pt x="226" y="42"/>
                                  </a:lnTo>
                                  <a:lnTo>
                                    <a:pt x="236" y="41"/>
                                  </a:lnTo>
                                  <a:lnTo>
                                    <a:pt x="247" y="41"/>
                                  </a:lnTo>
                                  <a:lnTo>
                                    <a:pt x="259" y="41"/>
                                  </a:lnTo>
                                  <a:lnTo>
                                    <a:pt x="270" y="4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98" y="60"/>
                                  </a:lnTo>
                                  <a:lnTo>
                                    <a:pt x="305" y="57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1" y="53"/>
                                  </a:lnTo>
                                  <a:lnTo>
                                    <a:pt x="329" y="50"/>
                                  </a:lnTo>
                                  <a:lnTo>
                                    <a:pt x="337" y="50"/>
                                  </a:lnTo>
                                  <a:lnTo>
                                    <a:pt x="345" y="51"/>
                                  </a:lnTo>
                                  <a:lnTo>
                                    <a:pt x="353" y="53"/>
                                  </a:lnTo>
                                  <a:lnTo>
                                    <a:pt x="361" y="58"/>
                                  </a:lnTo>
                                  <a:lnTo>
                                    <a:pt x="368" y="64"/>
                                  </a:lnTo>
                                  <a:lnTo>
                                    <a:pt x="373" y="70"/>
                                  </a:lnTo>
                                  <a:lnTo>
                                    <a:pt x="377" y="78"/>
                                  </a:lnTo>
                                  <a:lnTo>
                                    <a:pt x="38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391" y="504303"/>
                              <a:ext cx="70" cy="25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47 h 48"/>
                                <a:gd name="T2" fmla="*/ 139 w 140"/>
                                <a:gd name="T3" fmla="*/ 48 h 48"/>
                                <a:gd name="T4" fmla="*/ 135 w 140"/>
                                <a:gd name="T5" fmla="*/ 47 h 48"/>
                                <a:gd name="T6" fmla="*/ 130 w 140"/>
                                <a:gd name="T7" fmla="*/ 46 h 48"/>
                                <a:gd name="T8" fmla="*/ 123 w 140"/>
                                <a:gd name="T9" fmla="*/ 44 h 48"/>
                                <a:gd name="T10" fmla="*/ 116 w 140"/>
                                <a:gd name="T11" fmla="*/ 42 h 48"/>
                                <a:gd name="T12" fmla="*/ 108 w 140"/>
                                <a:gd name="T13" fmla="*/ 40 h 48"/>
                                <a:gd name="T14" fmla="*/ 100 w 140"/>
                                <a:gd name="T15" fmla="*/ 39 h 48"/>
                                <a:gd name="T16" fmla="*/ 92 w 140"/>
                                <a:gd name="T17" fmla="*/ 39 h 48"/>
                                <a:gd name="T18" fmla="*/ 83 w 140"/>
                                <a:gd name="T19" fmla="*/ 39 h 48"/>
                                <a:gd name="T20" fmla="*/ 75 w 140"/>
                                <a:gd name="T21" fmla="*/ 43 h 48"/>
                                <a:gd name="T22" fmla="*/ 65 w 140"/>
                                <a:gd name="T23" fmla="*/ 47 h 48"/>
                                <a:gd name="T24" fmla="*/ 57 w 140"/>
                                <a:gd name="T25" fmla="*/ 44 h 48"/>
                                <a:gd name="T26" fmla="*/ 55 w 140"/>
                                <a:gd name="T27" fmla="*/ 40 h 48"/>
                                <a:gd name="T28" fmla="*/ 51 w 140"/>
                                <a:gd name="T29" fmla="*/ 36 h 48"/>
                                <a:gd name="T30" fmla="*/ 47 w 140"/>
                                <a:gd name="T31" fmla="*/ 32 h 48"/>
                                <a:gd name="T32" fmla="*/ 41 w 140"/>
                                <a:gd name="T33" fmla="*/ 29 h 48"/>
                                <a:gd name="T34" fmla="*/ 36 w 140"/>
                                <a:gd name="T35" fmla="*/ 28 h 48"/>
                                <a:gd name="T36" fmla="*/ 29 w 140"/>
                                <a:gd name="T37" fmla="*/ 29 h 48"/>
                                <a:gd name="T38" fmla="*/ 22 w 140"/>
                                <a:gd name="T39" fmla="*/ 32 h 48"/>
                                <a:gd name="T40" fmla="*/ 17 w 140"/>
                                <a:gd name="T41" fmla="*/ 35 h 48"/>
                                <a:gd name="T42" fmla="*/ 12 w 140"/>
                                <a:gd name="T43" fmla="*/ 38 h 48"/>
                                <a:gd name="T44" fmla="*/ 6 w 140"/>
                                <a:gd name="T45" fmla="*/ 38 h 48"/>
                                <a:gd name="T46" fmla="*/ 2 w 140"/>
                                <a:gd name="T47" fmla="*/ 34 h 48"/>
                                <a:gd name="T48" fmla="*/ 0 w 140"/>
                                <a:gd name="T49" fmla="*/ 25 h 48"/>
                                <a:gd name="T50" fmla="*/ 5 w 140"/>
                                <a:gd name="T51" fmla="*/ 17 h 48"/>
                                <a:gd name="T52" fmla="*/ 12 w 140"/>
                                <a:gd name="T53" fmla="*/ 9 h 48"/>
                                <a:gd name="T54" fmla="*/ 20 w 140"/>
                                <a:gd name="T55" fmla="*/ 4 h 48"/>
                                <a:gd name="T56" fmla="*/ 30 w 140"/>
                                <a:gd name="T57" fmla="*/ 0 h 48"/>
                                <a:gd name="T58" fmla="*/ 39 w 140"/>
                                <a:gd name="T59" fmla="*/ 0 h 48"/>
                                <a:gd name="T60" fmla="*/ 45 w 140"/>
                                <a:gd name="T61" fmla="*/ 3 h 48"/>
                                <a:gd name="T62" fmla="*/ 51 w 140"/>
                                <a:gd name="T63" fmla="*/ 5 h 48"/>
                                <a:gd name="T64" fmla="*/ 57 w 140"/>
                                <a:gd name="T65" fmla="*/ 9 h 48"/>
                                <a:gd name="T66" fmla="*/ 63 w 140"/>
                                <a:gd name="T67" fmla="*/ 13 h 48"/>
                                <a:gd name="T68" fmla="*/ 69 w 140"/>
                                <a:gd name="T69" fmla="*/ 15 h 48"/>
                                <a:gd name="T70" fmla="*/ 76 w 140"/>
                                <a:gd name="T71" fmla="*/ 13 h 48"/>
                                <a:gd name="T72" fmla="*/ 83 w 140"/>
                                <a:gd name="T73" fmla="*/ 9 h 48"/>
                                <a:gd name="T74" fmla="*/ 92 w 140"/>
                                <a:gd name="T75" fmla="*/ 9 h 48"/>
                                <a:gd name="T76" fmla="*/ 102 w 140"/>
                                <a:gd name="T77" fmla="*/ 11 h 48"/>
                                <a:gd name="T78" fmla="*/ 111 w 140"/>
                                <a:gd name="T79" fmla="*/ 13 h 48"/>
                                <a:gd name="T80" fmla="*/ 119 w 140"/>
                                <a:gd name="T81" fmla="*/ 19 h 48"/>
                                <a:gd name="T82" fmla="*/ 127 w 140"/>
                                <a:gd name="T83" fmla="*/ 24 h 48"/>
                                <a:gd name="T84" fmla="*/ 132 w 140"/>
                                <a:gd name="T85" fmla="*/ 31 h 48"/>
                                <a:gd name="T86" fmla="*/ 138 w 140"/>
                                <a:gd name="T87" fmla="*/ 39 h 48"/>
                                <a:gd name="T88" fmla="*/ 140 w 140"/>
                                <a:gd name="T8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0" h="48">
                                  <a:moveTo>
                                    <a:pt x="140" y="47"/>
                                  </a:moveTo>
                                  <a:lnTo>
                                    <a:pt x="139" y="48"/>
                                  </a:lnTo>
                                  <a:lnTo>
                                    <a:pt x="135" y="47"/>
                                  </a:lnTo>
                                  <a:lnTo>
                                    <a:pt x="130" y="46"/>
                                  </a:lnTo>
                                  <a:lnTo>
                                    <a:pt x="123" y="44"/>
                                  </a:lnTo>
                                  <a:lnTo>
                                    <a:pt x="116" y="42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92" y="39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27" y="24"/>
                                  </a:lnTo>
                                  <a:lnTo>
                                    <a:pt x="132" y="31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216" y="504301"/>
                              <a:ext cx="163" cy="35"/>
                            </a:xfrm>
                            <a:custGeom>
                              <a:avLst/>
                              <a:gdLst>
                                <a:gd name="T0" fmla="*/ 320 w 326"/>
                                <a:gd name="T1" fmla="*/ 62 h 70"/>
                                <a:gd name="T2" fmla="*/ 296 w 326"/>
                                <a:gd name="T3" fmla="*/ 58 h 70"/>
                                <a:gd name="T4" fmla="*/ 280 w 326"/>
                                <a:gd name="T5" fmla="*/ 48 h 70"/>
                                <a:gd name="T6" fmla="*/ 264 w 326"/>
                                <a:gd name="T7" fmla="*/ 43 h 70"/>
                                <a:gd name="T8" fmla="*/ 249 w 326"/>
                                <a:gd name="T9" fmla="*/ 43 h 70"/>
                                <a:gd name="T10" fmla="*/ 234 w 326"/>
                                <a:gd name="T11" fmla="*/ 50 h 70"/>
                                <a:gd name="T12" fmla="*/ 220 w 326"/>
                                <a:gd name="T13" fmla="*/ 58 h 70"/>
                                <a:gd name="T14" fmla="*/ 206 w 326"/>
                                <a:gd name="T15" fmla="*/ 59 h 70"/>
                                <a:gd name="T16" fmla="*/ 186 w 326"/>
                                <a:gd name="T17" fmla="*/ 47 h 70"/>
                                <a:gd name="T18" fmla="*/ 165 w 326"/>
                                <a:gd name="T19" fmla="*/ 44 h 70"/>
                                <a:gd name="T20" fmla="*/ 146 w 326"/>
                                <a:gd name="T21" fmla="*/ 51 h 70"/>
                                <a:gd name="T22" fmla="*/ 130 w 326"/>
                                <a:gd name="T23" fmla="*/ 63 h 70"/>
                                <a:gd name="T24" fmla="*/ 118 w 326"/>
                                <a:gd name="T25" fmla="*/ 70 h 70"/>
                                <a:gd name="T26" fmla="*/ 100 w 326"/>
                                <a:gd name="T27" fmla="*/ 58 h 70"/>
                                <a:gd name="T28" fmla="*/ 86 w 326"/>
                                <a:gd name="T29" fmla="*/ 51 h 70"/>
                                <a:gd name="T30" fmla="*/ 75 w 326"/>
                                <a:gd name="T31" fmla="*/ 44 h 70"/>
                                <a:gd name="T32" fmla="*/ 63 w 326"/>
                                <a:gd name="T33" fmla="*/ 42 h 70"/>
                                <a:gd name="T34" fmla="*/ 49 w 326"/>
                                <a:gd name="T35" fmla="*/ 40 h 70"/>
                                <a:gd name="T36" fmla="*/ 39 w 326"/>
                                <a:gd name="T37" fmla="*/ 43 h 70"/>
                                <a:gd name="T38" fmla="*/ 24 w 326"/>
                                <a:gd name="T39" fmla="*/ 46 h 70"/>
                                <a:gd name="T40" fmla="*/ 9 w 326"/>
                                <a:gd name="T41" fmla="*/ 44 h 70"/>
                                <a:gd name="T42" fmla="*/ 0 w 326"/>
                                <a:gd name="T43" fmla="*/ 42 h 70"/>
                                <a:gd name="T44" fmla="*/ 6 w 326"/>
                                <a:gd name="T45" fmla="*/ 35 h 70"/>
                                <a:gd name="T46" fmla="*/ 17 w 326"/>
                                <a:gd name="T47" fmla="*/ 24 h 70"/>
                                <a:gd name="T48" fmla="*/ 29 w 326"/>
                                <a:gd name="T49" fmla="*/ 15 h 70"/>
                                <a:gd name="T50" fmla="*/ 41 w 326"/>
                                <a:gd name="T51" fmla="*/ 9 h 70"/>
                                <a:gd name="T52" fmla="*/ 57 w 326"/>
                                <a:gd name="T53" fmla="*/ 11 h 70"/>
                                <a:gd name="T54" fmla="*/ 75 w 326"/>
                                <a:gd name="T55" fmla="*/ 13 h 70"/>
                                <a:gd name="T56" fmla="*/ 92 w 326"/>
                                <a:gd name="T57" fmla="*/ 17 h 70"/>
                                <a:gd name="T58" fmla="*/ 108 w 326"/>
                                <a:gd name="T59" fmla="*/ 24 h 70"/>
                                <a:gd name="T60" fmla="*/ 123 w 326"/>
                                <a:gd name="T61" fmla="*/ 23 h 70"/>
                                <a:gd name="T62" fmla="*/ 140 w 326"/>
                                <a:gd name="T63" fmla="*/ 12 h 70"/>
                                <a:gd name="T64" fmla="*/ 159 w 326"/>
                                <a:gd name="T65" fmla="*/ 5 h 70"/>
                                <a:gd name="T66" fmla="*/ 179 w 326"/>
                                <a:gd name="T67" fmla="*/ 5 h 70"/>
                                <a:gd name="T68" fmla="*/ 197 w 326"/>
                                <a:gd name="T69" fmla="*/ 12 h 70"/>
                                <a:gd name="T70" fmla="*/ 212 w 326"/>
                                <a:gd name="T71" fmla="*/ 11 h 70"/>
                                <a:gd name="T72" fmla="*/ 224 w 326"/>
                                <a:gd name="T73" fmla="*/ 4 h 70"/>
                                <a:gd name="T74" fmla="*/ 237 w 326"/>
                                <a:gd name="T75" fmla="*/ 0 h 70"/>
                                <a:gd name="T76" fmla="*/ 256 w 326"/>
                                <a:gd name="T77" fmla="*/ 3 h 70"/>
                                <a:gd name="T78" fmla="*/ 280 w 326"/>
                                <a:gd name="T79" fmla="*/ 16 h 70"/>
                                <a:gd name="T80" fmla="*/ 305 w 326"/>
                                <a:gd name="T81" fmla="*/ 35 h 70"/>
                                <a:gd name="T82" fmla="*/ 323 w 326"/>
                                <a:gd name="T83" fmla="*/ 52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26" h="70">
                                  <a:moveTo>
                                    <a:pt x="326" y="58"/>
                                  </a:moveTo>
                                  <a:lnTo>
                                    <a:pt x="320" y="62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280" y="48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64" y="43"/>
                                  </a:lnTo>
                                  <a:lnTo>
                                    <a:pt x="257" y="44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34" y="50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20" y="58"/>
                                  </a:lnTo>
                                  <a:lnTo>
                                    <a:pt x="213" y="60"/>
                                  </a:lnTo>
                                  <a:lnTo>
                                    <a:pt x="206" y="59"/>
                                  </a:lnTo>
                                  <a:lnTo>
                                    <a:pt x="199" y="52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55" y="47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0" y="63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00" y="58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179" y="5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205" y="12"/>
                                  </a:lnTo>
                                  <a:lnTo>
                                    <a:pt x="212" y="11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224" y="4"/>
                                  </a:lnTo>
                                  <a:lnTo>
                                    <a:pt x="230" y="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45" y="1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80" y="16"/>
                                  </a:lnTo>
                                  <a:lnTo>
                                    <a:pt x="293" y="25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4"/>
                                  </a:lnTo>
                                  <a:lnTo>
                                    <a:pt x="323" y="52"/>
                                  </a:lnTo>
                                  <a:lnTo>
                                    <a:pt x="32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423" y="504380"/>
                              <a:ext cx="221" cy="151"/>
                            </a:xfrm>
                            <a:custGeom>
                              <a:avLst/>
                              <a:gdLst>
                                <a:gd name="T0" fmla="*/ 283 w 441"/>
                                <a:gd name="T1" fmla="*/ 11 h 303"/>
                                <a:gd name="T2" fmla="*/ 264 w 441"/>
                                <a:gd name="T3" fmla="*/ 30 h 303"/>
                                <a:gd name="T4" fmla="*/ 239 w 441"/>
                                <a:gd name="T5" fmla="*/ 59 h 303"/>
                                <a:gd name="T6" fmla="*/ 237 w 441"/>
                                <a:gd name="T7" fmla="*/ 108 h 303"/>
                                <a:gd name="T8" fmla="*/ 261 w 441"/>
                                <a:gd name="T9" fmla="*/ 124 h 303"/>
                                <a:gd name="T10" fmla="*/ 282 w 441"/>
                                <a:gd name="T11" fmla="*/ 130 h 303"/>
                                <a:gd name="T12" fmla="*/ 296 w 441"/>
                                <a:gd name="T13" fmla="*/ 144 h 303"/>
                                <a:gd name="T14" fmla="*/ 307 w 441"/>
                                <a:gd name="T15" fmla="*/ 133 h 303"/>
                                <a:gd name="T16" fmla="*/ 323 w 441"/>
                                <a:gd name="T17" fmla="*/ 120 h 303"/>
                                <a:gd name="T18" fmla="*/ 341 w 441"/>
                                <a:gd name="T19" fmla="*/ 106 h 303"/>
                                <a:gd name="T20" fmla="*/ 362 w 441"/>
                                <a:gd name="T21" fmla="*/ 98 h 303"/>
                                <a:gd name="T22" fmla="*/ 397 w 441"/>
                                <a:gd name="T23" fmla="*/ 105 h 303"/>
                                <a:gd name="T24" fmla="*/ 430 w 441"/>
                                <a:gd name="T25" fmla="*/ 120 h 303"/>
                                <a:gd name="T26" fmla="*/ 438 w 441"/>
                                <a:gd name="T27" fmla="*/ 130 h 303"/>
                                <a:gd name="T28" fmla="*/ 409 w 441"/>
                                <a:gd name="T29" fmla="*/ 129 h 303"/>
                                <a:gd name="T30" fmla="*/ 365 w 441"/>
                                <a:gd name="T31" fmla="*/ 141 h 303"/>
                                <a:gd name="T32" fmla="*/ 347 w 441"/>
                                <a:gd name="T33" fmla="*/ 191 h 303"/>
                                <a:gd name="T34" fmla="*/ 346 w 441"/>
                                <a:gd name="T35" fmla="*/ 221 h 303"/>
                                <a:gd name="T36" fmla="*/ 324 w 441"/>
                                <a:gd name="T37" fmla="*/ 206 h 303"/>
                                <a:gd name="T38" fmla="*/ 307 w 441"/>
                                <a:gd name="T39" fmla="*/ 183 h 303"/>
                                <a:gd name="T40" fmla="*/ 288 w 441"/>
                                <a:gd name="T41" fmla="*/ 173 h 303"/>
                                <a:gd name="T42" fmla="*/ 265 w 441"/>
                                <a:gd name="T43" fmla="*/ 173 h 303"/>
                                <a:gd name="T44" fmla="*/ 248 w 441"/>
                                <a:gd name="T45" fmla="*/ 187 h 303"/>
                                <a:gd name="T46" fmla="*/ 237 w 441"/>
                                <a:gd name="T47" fmla="*/ 211 h 303"/>
                                <a:gd name="T48" fmla="*/ 248 w 441"/>
                                <a:gd name="T49" fmla="*/ 241 h 303"/>
                                <a:gd name="T50" fmla="*/ 240 w 441"/>
                                <a:gd name="T51" fmla="*/ 266 h 303"/>
                                <a:gd name="T52" fmla="*/ 205 w 441"/>
                                <a:gd name="T53" fmla="*/ 250 h 303"/>
                                <a:gd name="T54" fmla="*/ 170 w 441"/>
                                <a:gd name="T55" fmla="*/ 219 h 303"/>
                                <a:gd name="T56" fmla="*/ 165 w 441"/>
                                <a:gd name="T57" fmla="*/ 184 h 303"/>
                                <a:gd name="T58" fmla="*/ 165 w 441"/>
                                <a:gd name="T59" fmla="*/ 157 h 303"/>
                                <a:gd name="T60" fmla="*/ 146 w 441"/>
                                <a:gd name="T61" fmla="*/ 155 h 303"/>
                                <a:gd name="T62" fmla="*/ 127 w 441"/>
                                <a:gd name="T63" fmla="*/ 153 h 303"/>
                                <a:gd name="T64" fmla="*/ 98 w 441"/>
                                <a:gd name="T65" fmla="*/ 168 h 303"/>
                                <a:gd name="T66" fmla="*/ 87 w 441"/>
                                <a:gd name="T67" fmla="*/ 202 h 303"/>
                                <a:gd name="T68" fmla="*/ 86 w 441"/>
                                <a:gd name="T69" fmla="*/ 261 h 303"/>
                                <a:gd name="T70" fmla="*/ 51 w 441"/>
                                <a:gd name="T71" fmla="*/ 303 h 303"/>
                                <a:gd name="T72" fmla="*/ 1 w 441"/>
                                <a:gd name="T73" fmla="*/ 269 h 303"/>
                                <a:gd name="T74" fmla="*/ 17 w 441"/>
                                <a:gd name="T75" fmla="*/ 247 h 303"/>
                                <a:gd name="T76" fmla="*/ 27 w 441"/>
                                <a:gd name="T77" fmla="*/ 268 h 303"/>
                                <a:gd name="T78" fmla="*/ 55 w 441"/>
                                <a:gd name="T79" fmla="*/ 265 h 303"/>
                                <a:gd name="T80" fmla="*/ 60 w 441"/>
                                <a:gd name="T81" fmla="*/ 219 h 303"/>
                                <a:gd name="T82" fmla="*/ 64 w 441"/>
                                <a:gd name="T83" fmla="*/ 163 h 303"/>
                                <a:gd name="T84" fmla="*/ 101 w 441"/>
                                <a:gd name="T85" fmla="*/ 126 h 303"/>
                                <a:gd name="T86" fmla="*/ 123 w 441"/>
                                <a:gd name="T87" fmla="*/ 125 h 303"/>
                                <a:gd name="T88" fmla="*/ 166 w 441"/>
                                <a:gd name="T89" fmla="*/ 130 h 303"/>
                                <a:gd name="T90" fmla="*/ 193 w 441"/>
                                <a:gd name="T91" fmla="*/ 139 h 303"/>
                                <a:gd name="T92" fmla="*/ 206 w 441"/>
                                <a:gd name="T93" fmla="*/ 132 h 303"/>
                                <a:gd name="T94" fmla="*/ 185 w 441"/>
                                <a:gd name="T95" fmla="*/ 89 h 303"/>
                                <a:gd name="T96" fmla="*/ 192 w 441"/>
                                <a:gd name="T97" fmla="*/ 48 h 303"/>
                                <a:gd name="T98" fmla="*/ 213 w 441"/>
                                <a:gd name="T99" fmla="*/ 20 h 303"/>
                                <a:gd name="T100" fmla="*/ 243 w 441"/>
                                <a:gd name="T101" fmla="*/ 1 h 303"/>
                                <a:gd name="T102" fmla="*/ 260 w 441"/>
                                <a:gd name="T103" fmla="*/ 0 h 303"/>
                                <a:gd name="T104" fmla="*/ 278 w 441"/>
                                <a:gd name="T105" fmla="*/ 1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41" h="303">
                                  <a:moveTo>
                                    <a:pt x="290" y="3"/>
                                  </a:moveTo>
                                  <a:lnTo>
                                    <a:pt x="287" y="7"/>
                                  </a:lnTo>
                                  <a:lnTo>
                                    <a:pt x="283" y="11"/>
                                  </a:lnTo>
                                  <a:lnTo>
                                    <a:pt x="278" y="16"/>
                                  </a:lnTo>
                                  <a:lnTo>
                                    <a:pt x="272" y="22"/>
                                  </a:lnTo>
                                  <a:lnTo>
                                    <a:pt x="264" y="30"/>
                                  </a:lnTo>
                                  <a:lnTo>
                                    <a:pt x="256" y="38"/>
                                  </a:lnTo>
                                  <a:lnTo>
                                    <a:pt x="248" y="47"/>
                                  </a:lnTo>
                                  <a:lnTo>
                                    <a:pt x="239" y="59"/>
                                  </a:lnTo>
                                  <a:lnTo>
                                    <a:pt x="233" y="75"/>
                                  </a:lnTo>
                                  <a:lnTo>
                                    <a:pt x="233" y="92"/>
                                  </a:lnTo>
                                  <a:lnTo>
                                    <a:pt x="237" y="108"/>
                                  </a:lnTo>
                                  <a:lnTo>
                                    <a:pt x="248" y="121"/>
                                  </a:lnTo>
                                  <a:lnTo>
                                    <a:pt x="255" y="122"/>
                                  </a:lnTo>
                                  <a:lnTo>
                                    <a:pt x="261" y="124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276" y="128"/>
                                  </a:lnTo>
                                  <a:lnTo>
                                    <a:pt x="282" y="130"/>
                                  </a:lnTo>
                                  <a:lnTo>
                                    <a:pt x="288" y="135"/>
                                  </a:lnTo>
                                  <a:lnTo>
                                    <a:pt x="292" y="139"/>
                                  </a:lnTo>
                                  <a:lnTo>
                                    <a:pt x="296" y="144"/>
                                  </a:lnTo>
                                  <a:lnTo>
                                    <a:pt x="302" y="144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7" y="133"/>
                                  </a:lnTo>
                                  <a:lnTo>
                                    <a:pt x="311" y="128"/>
                                  </a:lnTo>
                                  <a:lnTo>
                                    <a:pt x="318" y="124"/>
                                  </a:lnTo>
                                  <a:lnTo>
                                    <a:pt x="323" y="120"/>
                                  </a:lnTo>
                                  <a:lnTo>
                                    <a:pt x="330" y="114"/>
                                  </a:lnTo>
                                  <a:lnTo>
                                    <a:pt x="335" y="110"/>
                                  </a:lnTo>
                                  <a:lnTo>
                                    <a:pt x="341" y="106"/>
                                  </a:lnTo>
                                  <a:lnTo>
                                    <a:pt x="347" y="102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62" y="98"/>
                                  </a:lnTo>
                                  <a:lnTo>
                                    <a:pt x="371" y="98"/>
                                  </a:lnTo>
                                  <a:lnTo>
                                    <a:pt x="383" y="101"/>
                                  </a:lnTo>
                                  <a:lnTo>
                                    <a:pt x="397" y="105"/>
                                  </a:lnTo>
                                  <a:lnTo>
                                    <a:pt x="409" y="109"/>
                                  </a:lnTo>
                                  <a:lnTo>
                                    <a:pt x="421" y="114"/>
                                  </a:lnTo>
                                  <a:lnTo>
                                    <a:pt x="430" y="120"/>
                                  </a:lnTo>
                                  <a:lnTo>
                                    <a:pt x="438" y="125"/>
                                  </a:lnTo>
                                  <a:lnTo>
                                    <a:pt x="441" y="129"/>
                                  </a:lnTo>
                                  <a:lnTo>
                                    <a:pt x="438" y="130"/>
                                  </a:lnTo>
                                  <a:lnTo>
                                    <a:pt x="432" y="130"/>
                                  </a:lnTo>
                                  <a:lnTo>
                                    <a:pt x="421" y="129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396" y="129"/>
                                  </a:lnTo>
                                  <a:lnTo>
                                    <a:pt x="381" y="133"/>
                                  </a:lnTo>
                                  <a:lnTo>
                                    <a:pt x="365" y="141"/>
                                  </a:lnTo>
                                  <a:lnTo>
                                    <a:pt x="350" y="153"/>
                                  </a:lnTo>
                                  <a:lnTo>
                                    <a:pt x="342" y="171"/>
                                  </a:lnTo>
                                  <a:lnTo>
                                    <a:pt x="347" y="191"/>
                                  </a:lnTo>
                                  <a:lnTo>
                                    <a:pt x="355" y="210"/>
                                  </a:lnTo>
                                  <a:lnTo>
                                    <a:pt x="354" y="223"/>
                                  </a:lnTo>
                                  <a:lnTo>
                                    <a:pt x="346" y="221"/>
                                  </a:lnTo>
                                  <a:lnTo>
                                    <a:pt x="338" y="216"/>
                                  </a:lnTo>
                                  <a:lnTo>
                                    <a:pt x="330" y="212"/>
                                  </a:lnTo>
                                  <a:lnTo>
                                    <a:pt x="324" y="206"/>
                                  </a:lnTo>
                                  <a:lnTo>
                                    <a:pt x="318" y="199"/>
                                  </a:lnTo>
                                  <a:lnTo>
                                    <a:pt x="312" y="191"/>
                                  </a:lnTo>
                                  <a:lnTo>
                                    <a:pt x="307" y="183"/>
                                  </a:lnTo>
                                  <a:lnTo>
                                    <a:pt x="303" y="175"/>
                                  </a:lnTo>
                                  <a:lnTo>
                                    <a:pt x="296" y="173"/>
                                  </a:lnTo>
                                  <a:lnTo>
                                    <a:pt x="288" y="173"/>
                                  </a:lnTo>
                                  <a:lnTo>
                                    <a:pt x="280" y="172"/>
                                  </a:lnTo>
                                  <a:lnTo>
                                    <a:pt x="272" y="172"/>
                                  </a:lnTo>
                                  <a:lnTo>
                                    <a:pt x="265" y="173"/>
                                  </a:lnTo>
                                  <a:lnTo>
                                    <a:pt x="259" y="176"/>
                                  </a:lnTo>
                                  <a:lnTo>
                                    <a:pt x="252" y="180"/>
                                  </a:lnTo>
                                  <a:lnTo>
                                    <a:pt x="248" y="187"/>
                                  </a:lnTo>
                                  <a:lnTo>
                                    <a:pt x="244" y="195"/>
                                  </a:lnTo>
                                  <a:lnTo>
                                    <a:pt x="240" y="203"/>
                                  </a:lnTo>
                                  <a:lnTo>
                                    <a:pt x="237" y="211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244" y="230"/>
                                  </a:lnTo>
                                  <a:lnTo>
                                    <a:pt x="248" y="241"/>
                                  </a:lnTo>
                                  <a:lnTo>
                                    <a:pt x="249" y="253"/>
                                  </a:lnTo>
                                  <a:lnTo>
                                    <a:pt x="245" y="265"/>
                                  </a:lnTo>
                                  <a:lnTo>
                                    <a:pt x="240" y="266"/>
                                  </a:lnTo>
                                  <a:lnTo>
                                    <a:pt x="231" y="264"/>
                                  </a:lnTo>
                                  <a:lnTo>
                                    <a:pt x="219" y="258"/>
                                  </a:lnTo>
                                  <a:lnTo>
                                    <a:pt x="205" y="250"/>
                                  </a:lnTo>
                                  <a:lnTo>
                                    <a:pt x="192" y="242"/>
                                  </a:lnTo>
                                  <a:lnTo>
                                    <a:pt x="180" y="231"/>
                                  </a:lnTo>
                                  <a:lnTo>
                                    <a:pt x="170" y="219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65" y="184"/>
                                  </a:lnTo>
                                  <a:lnTo>
                                    <a:pt x="166" y="172"/>
                                  </a:lnTo>
                                  <a:lnTo>
                                    <a:pt x="170" y="159"/>
                                  </a:lnTo>
                                  <a:lnTo>
                                    <a:pt x="165" y="157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46" y="155"/>
                                  </a:lnTo>
                                  <a:lnTo>
                                    <a:pt x="139" y="153"/>
                                  </a:lnTo>
                                  <a:lnTo>
                                    <a:pt x="133" y="153"/>
                                  </a:lnTo>
                                  <a:lnTo>
                                    <a:pt x="127" y="153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109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87" y="19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88" y="239"/>
                                  </a:lnTo>
                                  <a:lnTo>
                                    <a:pt x="86" y="261"/>
                                  </a:lnTo>
                                  <a:lnTo>
                                    <a:pt x="79" y="280"/>
                                  </a:lnTo>
                                  <a:lnTo>
                                    <a:pt x="68" y="294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25" y="298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1" y="269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8" y="243"/>
                                  </a:lnTo>
                                  <a:lnTo>
                                    <a:pt x="17" y="247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25" y="264"/>
                                  </a:lnTo>
                                  <a:lnTo>
                                    <a:pt x="27" y="268"/>
                                  </a:lnTo>
                                  <a:lnTo>
                                    <a:pt x="40" y="272"/>
                                  </a:lnTo>
                                  <a:lnTo>
                                    <a:pt x="50" y="270"/>
                                  </a:lnTo>
                                  <a:lnTo>
                                    <a:pt x="55" y="265"/>
                                  </a:lnTo>
                                  <a:lnTo>
                                    <a:pt x="58" y="257"/>
                                  </a:lnTo>
                                  <a:lnTo>
                                    <a:pt x="59" y="239"/>
                                  </a:lnTo>
                                  <a:lnTo>
                                    <a:pt x="60" y="219"/>
                                  </a:lnTo>
                                  <a:lnTo>
                                    <a:pt x="60" y="199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64" y="163"/>
                                  </a:lnTo>
                                  <a:lnTo>
                                    <a:pt x="71" y="147"/>
                                  </a:lnTo>
                                  <a:lnTo>
                                    <a:pt x="83" y="135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123" y="125"/>
                                  </a:lnTo>
                                  <a:lnTo>
                                    <a:pt x="138" y="125"/>
                                  </a:lnTo>
                                  <a:lnTo>
                                    <a:pt x="153" y="128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78" y="136"/>
                                  </a:lnTo>
                                  <a:lnTo>
                                    <a:pt x="188" y="141"/>
                                  </a:lnTo>
                                  <a:lnTo>
                                    <a:pt x="193" y="139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202" y="136"/>
                                  </a:lnTo>
                                  <a:lnTo>
                                    <a:pt x="206" y="132"/>
                                  </a:lnTo>
                                  <a:lnTo>
                                    <a:pt x="198" y="118"/>
                                  </a:lnTo>
                                  <a:lnTo>
                                    <a:pt x="190" y="104"/>
                                  </a:lnTo>
                                  <a:lnTo>
                                    <a:pt x="185" y="89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8" y="59"/>
                                  </a:lnTo>
                                  <a:lnTo>
                                    <a:pt x="192" y="48"/>
                                  </a:lnTo>
                                  <a:lnTo>
                                    <a:pt x="197" y="38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213" y="2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2" y="7"/>
                                  </a:lnTo>
                                  <a:lnTo>
                                    <a:pt x="243" y="1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84" y="1"/>
                                  </a:lnTo>
                                  <a:lnTo>
                                    <a:pt x="29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85" y="504391"/>
                              <a:ext cx="63" cy="25"/>
                            </a:xfrm>
                            <a:custGeom>
                              <a:avLst/>
                              <a:gdLst>
                                <a:gd name="T0" fmla="*/ 125 w 125"/>
                                <a:gd name="T1" fmla="*/ 37 h 49"/>
                                <a:gd name="T2" fmla="*/ 121 w 125"/>
                                <a:gd name="T3" fmla="*/ 43 h 49"/>
                                <a:gd name="T4" fmla="*/ 115 w 125"/>
                                <a:gd name="T5" fmla="*/ 45 h 49"/>
                                <a:gd name="T6" fmla="*/ 110 w 125"/>
                                <a:gd name="T7" fmla="*/ 44 h 49"/>
                                <a:gd name="T8" fmla="*/ 104 w 125"/>
                                <a:gd name="T9" fmla="*/ 41 h 49"/>
                                <a:gd name="T10" fmla="*/ 99 w 125"/>
                                <a:gd name="T11" fmla="*/ 39 h 49"/>
                                <a:gd name="T12" fmla="*/ 92 w 125"/>
                                <a:gd name="T13" fmla="*/ 37 h 49"/>
                                <a:gd name="T14" fmla="*/ 87 w 125"/>
                                <a:gd name="T15" fmla="*/ 39 h 49"/>
                                <a:gd name="T16" fmla="*/ 82 w 125"/>
                                <a:gd name="T17" fmla="*/ 43 h 49"/>
                                <a:gd name="T18" fmla="*/ 76 w 125"/>
                                <a:gd name="T19" fmla="*/ 40 h 49"/>
                                <a:gd name="T20" fmla="*/ 71 w 125"/>
                                <a:gd name="T21" fmla="*/ 37 h 49"/>
                                <a:gd name="T22" fmla="*/ 66 w 125"/>
                                <a:gd name="T23" fmla="*/ 35 h 49"/>
                                <a:gd name="T24" fmla="*/ 59 w 125"/>
                                <a:gd name="T25" fmla="*/ 32 h 49"/>
                                <a:gd name="T26" fmla="*/ 52 w 125"/>
                                <a:gd name="T27" fmla="*/ 31 h 49"/>
                                <a:gd name="T28" fmla="*/ 46 w 125"/>
                                <a:gd name="T29" fmla="*/ 31 h 49"/>
                                <a:gd name="T30" fmla="*/ 39 w 125"/>
                                <a:gd name="T31" fmla="*/ 32 h 49"/>
                                <a:gd name="T32" fmla="*/ 33 w 125"/>
                                <a:gd name="T33" fmla="*/ 36 h 49"/>
                                <a:gd name="T34" fmla="*/ 25 w 125"/>
                                <a:gd name="T35" fmla="*/ 41 h 49"/>
                                <a:gd name="T36" fmla="*/ 17 w 125"/>
                                <a:gd name="T37" fmla="*/ 47 h 49"/>
                                <a:gd name="T38" fmla="*/ 9 w 125"/>
                                <a:gd name="T39" fmla="*/ 49 h 49"/>
                                <a:gd name="T40" fmla="*/ 1 w 125"/>
                                <a:gd name="T41" fmla="*/ 47 h 49"/>
                                <a:gd name="T42" fmla="*/ 0 w 125"/>
                                <a:gd name="T43" fmla="*/ 33 h 49"/>
                                <a:gd name="T44" fmla="*/ 7 w 125"/>
                                <a:gd name="T45" fmla="*/ 24 h 49"/>
                                <a:gd name="T46" fmla="*/ 16 w 125"/>
                                <a:gd name="T47" fmla="*/ 16 h 49"/>
                                <a:gd name="T48" fmla="*/ 27 w 125"/>
                                <a:gd name="T49" fmla="*/ 8 h 49"/>
                                <a:gd name="T50" fmla="*/ 35 w 125"/>
                                <a:gd name="T51" fmla="*/ 2 h 49"/>
                                <a:gd name="T52" fmla="*/ 43 w 125"/>
                                <a:gd name="T53" fmla="*/ 0 h 49"/>
                                <a:gd name="T54" fmla="*/ 52 w 125"/>
                                <a:gd name="T55" fmla="*/ 1 h 49"/>
                                <a:gd name="T56" fmla="*/ 62 w 125"/>
                                <a:gd name="T57" fmla="*/ 4 h 49"/>
                                <a:gd name="T58" fmla="*/ 70 w 125"/>
                                <a:gd name="T59" fmla="*/ 6 h 49"/>
                                <a:gd name="T60" fmla="*/ 79 w 125"/>
                                <a:gd name="T61" fmla="*/ 9 h 49"/>
                                <a:gd name="T62" fmla="*/ 87 w 125"/>
                                <a:gd name="T63" fmla="*/ 10 h 49"/>
                                <a:gd name="T64" fmla="*/ 95 w 125"/>
                                <a:gd name="T65" fmla="*/ 8 h 49"/>
                                <a:gd name="T66" fmla="*/ 104 w 125"/>
                                <a:gd name="T67" fmla="*/ 12 h 49"/>
                                <a:gd name="T68" fmla="*/ 114 w 125"/>
                                <a:gd name="T69" fmla="*/ 21 h 49"/>
                                <a:gd name="T70" fmla="*/ 122 w 125"/>
                                <a:gd name="T71" fmla="*/ 31 h 49"/>
                                <a:gd name="T72" fmla="*/ 125 w 125"/>
                                <a:gd name="T73" fmla="*/ 37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25" h="49">
                                  <a:moveTo>
                                    <a:pt x="125" y="37"/>
                                  </a:moveTo>
                                  <a:lnTo>
                                    <a:pt x="121" y="43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04" y="41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76" y="40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114" y="21"/>
                                  </a:lnTo>
                                  <a:lnTo>
                                    <a:pt x="122" y="31"/>
                                  </a:lnTo>
                                  <a:lnTo>
                                    <a:pt x="12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22" y="504488"/>
                              <a:ext cx="63" cy="135"/>
                            </a:xfrm>
                            <a:custGeom>
                              <a:avLst/>
                              <a:gdLst>
                                <a:gd name="T0" fmla="*/ 106 w 126"/>
                                <a:gd name="T1" fmla="*/ 37 h 271"/>
                                <a:gd name="T2" fmla="*/ 97 w 126"/>
                                <a:gd name="T3" fmla="*/ 31 h 271"/>
                                <a:gd name="T4" fmla="*/ 85 w 126"/>
                                <a:gd name="T5" fmla="*/ 29 h 271"/>
                                <a:gd name="T6" fmla="*/ 66 w 126"/>
                                <a:gd name="T7" fmla="*/ 31 h 271"/>
                                <a:gd name="T8" fmla="*/ 50 w 126"/>
                                <a:gd name="T9" fmla="*/ 41 h 271"/>
                                <a:gd name="T10" fmla="*/ 46 w 126"/>
                                <a:gd name="T11" fmla="*/ 61 h 271"/>
                                <a:gd name="T12" fmla="*/ 52 w 126"/>
                                <a:gd name="T13" fmla="*/ 84 h 271"/>
                                <a:gd name="T14" fmla="*/ 71 w 126"/>
                                <a:gd name="T15" fmla="*/ 95 h 271"/>
                                <a:gd name="T16" fmla="*/ 91 w 126"/>
                                <a:gd name="T17" fmla="*/ 91 h 271"/>
                                <a:gd name="T18" fmla="*/ 109 w 126"/>
                                <a:gd name="T19" fmla="*/ 81 h 271"/>
                                <a:gd name="T20" fmla="*/ 114 w 126"/>
                                <a:gd name="T21" fmla="*/ 88 h 271"/>
                                <a:gd name="T22" fmla="*/ 101 w 126"/>
                                <a:gd name="T23" fmla="*/ 119 h 271"/>
                                <a:gd name="T24" fmla="*/ 101 w 126"/>
                                <a:gd name="T25" fmla="*/ 130 h 271"/>
                                <a:gd name="T26" fmla="*/ 109 w 126"/>
                                <a:gd name="T27" fmla="*/ 136 h 271"/>
                                <a:gd name="T28" fmla="*/ 120 w 126"/>
                                <a:gd name="T29" fmla="*/ 151 h 271"/>
                                <a:gd name="T30" fmla="*/ 126 w 126"/>
                                <a:gd name="T31" fmla="*/ 179 h 271"/>
                                <a:gd name="T32" fmla="*/ 121 w 126"/>
                                <a:gd name="T33" fmla="*/ 183 h 271"/>
                                <a:gd name="T34" fmla="*/ 111 w 126"/>
                                <a:gd name="T35" fmla="*/ 175 h 271"/>
                                <a:gd name="T36" fmla="*/ 98 w 126"/>
                                <a:gd name="T37" fmla="*/ 167 h 271"/>
                                <a:gd name="T38" fmla="*/ 86 w 126"/>
                                <a:gd name="T39" fmla="*/ 162 h 271"/>
                                <a:gd name="T40" fmla="*/ 70 w 126"/>
                                <a:gd name="T41" fmla="*/ 168 h 271"/>
                                <a:gd name="T42" fmla="*/ 55 w 126"/>
                                <a:gd name="T43" fmla="*/ 191 h 271"/>
                                <a:gd name="T44" fmla="*/ 55 w 126"/>
                                <a:gd name="T45" fmla="*/ 218 h 271"/>
                                <a:gd name="T46" fmla="*/ 71 w 126"/>
                                <a:gd name="T47" fmla="*/ 240 h 271"/>
                                <a:gd name="T48" fmla="*/ 91 w 126"/>
                                <a:gd name="T49" fmla="*/ 254 h 271"/>
                                <a:gd name="T50" fmla="*/ 102 w 126"/>
                                <a:gd name="T51" fmla="*/ 263 h 271"/>
                                <a:gd name="T52" fmla="*/ 93 w 126"/>
                                <a:gd name="T53" fmla="*/ 265 h 271"/>
                                <a:gd name="T54" fmla="*/ 81 w 126"/>
                                <a:gd name="T55" fmla="*/ 269 h 271"/>
                                <a:gd name="T56" fmla="*/ 69 w 126"/>
                                <a:gd name="T57" fmla="*/ 271 h 271"/>
                                <a:gd name="T58" fmla="*/ 57 w 126"/>
                                <a:gd name="T59" fmla="*/ 271 h 271"/>
                                <a:gd name="T60" fmla="*/ 40 w 126"/>
                                <a:gd name="T61" fmla="*/ 263 h 271"/>
                                <a:gd name="T62" fmla="*/ 24 w 126"/>
                                <a:gd name="T63" fmla="*/ 249 h 271"/>
                                <a:gd name="T64" fmla="*/ 12 w 126"/>
                                <a:gd name="T65" fmla="*/ 232 h 271"/>
                                <a:gd name="T66" fmla="*/ 7 w 126"/>
                                <a:gd name="T67" fmla="*/ 211 h 271"/>
                                <a:gd name="T68" fmla="*/ 8 w 126"/>
                                <a:gd name="T69" fmla="*/ 190 h 271"/>
                                <a:gd name="T70" fmla="*/ 16 w 126"/>
                                <a:gd name="T71" fmla="*/ 170 h 271"/>
                                <a:gd name="T72" fmla="*/ 27 w 126"/>
                                <a:gd name="T73" fmla="*/ 152 h 271"/>
                                <a:gd name="T74" fmla="*/ 40 w 126"/>
                                <a:gd name="T75" fmla="*/ 139 h 271"/>
                                <a:gd name="T76" fmla="*/ 42 w 126"/>
                                <a:gd name="T77" fmla="*/ 128 h 271"/>
                                <a:gd name="T78" fmla="*/ 24 w 126"/>
                                <a:gd name="T79" fmla="*/ 117 h 271"/>
                                <a:gd name="T80" fmla="*/ 11 w 126"/>
                                <a:gd name="T81" fmla="*/ 104 h 271"/>
                                <a:gd name="T82" fmla="*/ 2 w 126"/>
                                <a:gd name="T83" fmla="*/ 87 h 271"/>
                                <a:gd name="T84" fmla="*/ 0 w 126"/>
                                <a:gd name="T85" fmla="*/ 66 h 271"/>
                                <a:gd name="T86" fmla="*/ 3 w 126"/>
                                <a:gd name="T87" fmla="*/ 46 h 271"/>
                                <a:gd name="T88" fmla="*/ 11 w 126"/>
                                <a:gd name="T89" fmla="*/ 30 h 271"/>
                                <a:gd name="T90" fmla="*/ 20 w 126"/>
                                <a:gd name="T91" fmla="*/ 18 h 271"/>
                                <a:gd name="T92" fmla="*/ 30 w 126"/>
                                <a:gd name="T93" fmla="*/ 9 h 271"/>
                                <a:gd name="T94" fmla="*/ 43 w 126"/>
                                <a:gd name="T95" fmla="*/ 2 h 271"/>
                                <a:gd name="T96" fmla="*/ 57 w 126"/>
                                <a:gd name="T97" fmla="*/ 2 h 271"/>
                                <a:gd name="T98" fmla="*/ 69 w 126"/>
                                <a:gd name="T99" fmla="*/ 2 h 271"/>
                                <a:gd name="T100" fmla="*/ 82 w 126"/>
                                <a:gd name="T101" fmla="*/ 2 h 271"/>
                                <a:gd name="T102" fmla="*/ 94 w 126"/>
                                <a:gd name="T103" fmla="*/ 2 h 271"/>
                                <a:gd name="T104" fmla="*/ 105 w 126"/>
                                <a:gd name="T105" fmla="*/ 10 h 271"/>
                                <a:gd name="T106" fmla="*/ 111 w 126"/>
                                <a:gd name="T107" fmla="*/ 31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" h="271">
                                  <a:moveTo>
                                    <a:pt x="110" y="39"/>
                                  </a:moveTo>
                                  <a:lnTo>
                                    <a:pt x="106" y="37"/>
                                  </a:lnTo>
                                  <a:lnTo>
                                    <a:pt x="102" y="34"/>
                                  </a:lnTo>
                                  <a:lnTo>
                                    <a:pt x="97" y="31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01" y="87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15" y="77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97" y="125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5" y="132"/>
                                  </a:lnTo>
                                  <a:lnTo>
                                    <a:pt x="109" y="136"/>
                                  </a:lnTo>
                                  <a:lnTo>
                                    <a:pt x="111" y="142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125" y="166"/>
                                  </a:lnTo>
                                  <a:lnTo>
                                    <a:pt x="126" y="179"/>
                                  </a:lnTo>
                                  <a:lnTo>
                                    <a:pt x="125" y="186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1"/>
                                  </a:lnTo>
                                  <a:lnTo>
                                    <a:pt x="111" y="175"/>
                                  </a:lnTo>
                                  <a:lnTo>
                                    <a:pt x="105" y="171"/>
                                  </a:lnTo>
                                  <a:lnTo>
                                    <a:pt x="98" y="167"/>
                                  </a:lnTo>
                                  <a:lnTo>
                                    <a:pt x="91" y="164"/>
                                  </a:lnTo>
                                  <a:lnTo>
                                    <a:pt x="86" y="162"/>
                                  </a:lnTo>
                                  <a:lnTo>
                                    <a:pt x="82" y="163"/>
                                  </a:lnTo>
                                  <a:lnTo>
                                    <a:pt x="70" y="16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55" y="191"/>
                                  </a:lnTo>
                                  <a:lnTo>
                                    <a:pt x="52" y="203"/>
                                  </a:lnTo>
                                  <a:lnTo>
                                    <a:pt x="55" y="218"/>
                                  </a:lnTo>
                                  <a:lnTo>
                                    <a:pt x="62" y="230"/>
                                  </a:lnTo>
                                  <a:lnTo>
                                    <a:pt x="71" y="240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91" y="254"/>
                                  </a:lnTo>
                                  <a:lnTo>
                                    <a:pt x="99" y="260"/>
                                  </a:lnTo>
                                  <a:lnTo>
                                    <a:pt x="102" y="263"/>
                                  </a:lnTo>
                                  <a:lnTo>
                                    <a:pt x="99" y="263"/>
                                  </a:lnTo>
                                  <a:lnTo>
                                    <a:pt x="93" y="265"/>
                                  </a:lnTo>
                                  <a:lnTo>
                                    <a:pt x="87" y="267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75" y="271"/>
                                  </a:lnTo>
                                  <a:lnTo>
                                    <a:pt x="69" y="271"/>
                                  </a:lnTo>
                                  <a:lnTo>
                                    <a:pt x="62" y="271"/>
                                  </a:lnTo>
                                  <a:lnTo>
                                    <a:pt x="57" y="271"/>
                                  </a:lnTo>
                                  <a:lnTo>
                                    <a:pt x="50" y="268"/>
                                  </a:lnTo>
                                  <a:lnTo>
                                    <a:pt x="40" y="263"/>
                                  </a:lnTo>
                                  <a:lnTo>
                                    <a:pt x="31" y="257"/>
                                  </a:lnTo>
                                  <a:lnTo>
                                    <a:pt x="24" y="24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6" y="201"/>
                                  </a:lnTo>
                                  <a:lnTo>
                                    <a:pt x="8" y="190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34" y="144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1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695" y="504516"/>
                              <a:ext cx="62" cy="56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24 h 112"/>
                                <a:gd name="T2" fmla="*/ 112 w 124"/>
                                <a:gd name="T3" fmla="*/ 22 h 112"/>
                                <a:gd name="T4" fmla="*/ 101 w 124"/>
                                <a:gd name="T5" fmla="*/ 21 h 112"/>
                                <a:gd name="T6" fmla="*/ 90 w 124"/>
                                <a:gd name="T7" fmla="*/ 22 h 112"/>
                                <a:gd name="T8" fmla="*/ 81 w 124"/>
                                <a:gd name="T9" fmla="*/ 24 h 112"/>
                                <a:gd name="T10" fmla="*/ 73 w 124"/>
                                <a:gd name="T11" fmla="*/ 26 h 112"/>
                                <a:gd name="T12" fmla="*/ 63 w 124"/>
                                <a:gd name="T13" fmla="*/ 29 h 112"/>
                                <a:gd name="T14" fmla="*/ 55 w 124"/>
                                <a:gd name="T15" fmla="*/ 32 h 112"/>
                                <a:gd name="T16" fmla="*/ 49 w 124"/>
                                <a:gd name="T17" fmla="*/ 36 h 112"/>
                                <a:gd name="T18" fmla="*/ 46 w 124"/>
                                <a:gd name="T19" fmla="*/ 44 h 112"/>
                                <a:gd name="T20" fmla="*/ 45 w 124"/>
                                <a:gd name="T21" fmla="*/ 53 h 112"/>
                                <a:gd name="T22" fmla="*/ 45 w 124"/>
                                <a:gd name="T23" fmla="*/ 61 h 112"/>
                                <a:gd name="T24" fmla="*/ 49 w 124"/>
                                <a:gd name="T25" fmla="*/ 68 h 112"/>
                                <a:gd name="T26" fmla="*/ 62 w 124"/>
                                <a:gd name="T27" fmla="*/ 74 h 112"/>
                                <a:gd name="T28" fmla="*/ 74 w 124"/>
                                <a:gd name="T29" fmla="*/ 83 h 112"/>
                                <a:gd name="T30" fmla="*/ 82 w 124"/>
                                <a:gd name="T31" fmla="*/ 94 h 112"/>
                                <a:gd name="T32" fmla="*/ 85 w 124"/>
                                <a:gd name="T33" fmla="*/ 103 h 112"/>
                                <a:gd name="T34" fmla="*/ 77 w 124"/>
                                <a:gd name="T35" fmla="*/ 108 h 112"/>
                                <a:gd name="T36" fmla="*/ 69 w 124"/>
                                <a:gd name="T37" fmla="*/ 111 h 112"/>
                                <a:gd name="T38" fmla="*/ 58 w 124"/>
                                <a:gd name="T39" fmla="*/ 112 h 112"/>
                                <a:gd name="T40" fmla="*/ 49 w 124"/>
                                <a:gd name="T41" fmla="*/ 111 h 112"/>
                                <a:gd name="T42" fmla="*/ 41 w 124"/>
                                <a:gd name="T43" fmla="*/ 108 h 112"/>
                                <a:gd name="T44" fmla="*/ 34 w 124"/>
                                <a:gd name="T45" fmla="*/ 104 h 112"/>
                                <a:gd name="T46" fmla="*/ 27 w 124"/>
                                <a:gd name="T47" fmla="*/ 100 h 112"/>
                                <a:gd name="T48" fmla="*/ 20 w 124"/>
                                <a:gd name="T49" fmla="*/ 95 h 112"/>
                                <a:gd name="T50" fmla="*/ 15 w 124"/>
                                <a:gd name="T51" fmla="*/ 90 h 112"/>
                                <a:gd name="T52" fmla="*/ 11 w 124"/>
                                <a:gd name="T53" fmla="*/ 83 h 112"/>
                                <a:gd name="T54" fmla="*/ 7 w 124"/>
                                <a:gd name="T55" fmla="*/ 76 h 112"/>
                                <a:gd name="T56" fmla="*/ 3 w 124"/>
                                <a:gd name="T57" fmla="*/ 69 h 112"/>
                                <a:gd name="T58" fmla="*/ 0 w 124"/>
                                <a:gd name="T59" fmla="*/ 53 h 112"/>
                                <a:gd name="T60" fmla="*/ 4 w 124"/>
                                <a:gd name="T61" fmla="*/ 36 h 112"/>
                                <a:gd name="T62" fmla="*/ 12 w 124"/>
                                <a:gd name="T63" fmla="*/ 21 h 112"/>
                                <a:gd name="T64" fmla="*/ 23 w 124"/>
                                <a:gd name="T65" fmla="*/ 8 h 112"/>
                                <a:gd name="T66" fmla="*/ 38 w 124"/>
                                <a:gd name="T67" fmla="*/ 1 h 112"/>
                                <a:gd name="T68" fmla="*/ 54 w 124"/>
                                <a:gd name="T69" fmla="*/ 0 h 112"/>
                                <a:gd name="T70" fmla="*/ 70 w 124"/>
                                <a:gd name="T71" fmla="*/ 0 h 112"/>
                                <a:gd name="T72" fmla="*/ 85 w 124"/>
                                <a:gd name="T73" fmla="*/ 2 h 112"/>
                                <a:gd name="T74" fmla="*/ 98 w 124"/>
                                <a:gd name="T75" fmla="*/ 6 h 112"/>
                                <a:gd name="T76" fmla="*/ 110 w 124"/>
                                <a:gd name="T77" fmla="*/ 12 h 112"/>
                                <a:gd name="T78" fmla="*/ 118 w 124"/>
                                <a:gd name="T79" fmla="*/ 18 h 112"/>
                                <a:gd name="T80" fmla="*/ 124 w 124"/>
                                <a:gd name="T81" fmla="*/ 24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4" h="112">
                                  <a:moveTo>
                                    <a:pt x="124" y="24"/>
                                  </a:moveTo>
                                  <a:lnTo>
                                    <a:pt x="112" y="22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85" y="103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49" y="111"/>
                                  </a:lnTo>
                                  <a:lnTo>
                                    <a:pt x="41" y="108"/>
                                  </a:lnTo>
                                  <a:lnTo>
                                    <a:pt x="34" y="104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270" y="504422"/>
                              <a:ext cx="109" cy="31"/>
                            </a:xfrm>
                            <a:custGeom>
                              <a:avLst/>
                              <a:gdLst>
                                <a:gd name="T0" fmla="*/ 216 w 218"/>
                                <a:gd name="T1" fmla="*/ 38 h 64"/>
                                <a:gd name="T2" fmla="*/ 197 w 218"/>
                                <a:gd name="T3" fmla="*/ 35 h 64"/>
                                <a:gd name="T4" fmla="*/ 181 w 218"/>
                                <a:gd name="T5" fmla="*/ 37 h 64"/>
                                <a:gd name="T6" fmla="*/ 171 w 218"/>
                                <a:gd name="T7" fmla="*/ 41 h 64"/>
                                <a:gd name="T8" fmla="*/ 160 w 218"/>
                                <a:gd name="T9" fmla="*/ 46 h 64"/>
                                <a:gd name="T10" fmla="*/ 152 w 218"/>
                                <a:gd name="T11" fmla="*/ 53 h 64"/>
                                <a:gd name="T12" fmla="*/ 142 w 218"/>
                                <a:gd name="T13" fmla="*/ 60 h 64"/>
                                <a:gd name="T14" fmla="*/ 133 w 218"/>
                                <a:gd name="T15" fmla="*/ 64 h 64"/>
                                <a:gd name="T16" fmla="*/ 122 w 218"/>
                                <a:gd name="T17" fmla="*/ 64 h 64"/>
                                <a:gd name="T18" fmla="*/ 108 w 218"/>
                                <a:gd name="T19" fmla="*/ 54 h 64"/>
                                <a:gd name="T20" fmla="*/ 93 w 218"/>
                                <a:gd name="T21" fmla="*/ 46 h 64"/>
                                <a:gd name="T22" fmla="*/ 77 w 218"/>
                                <a:gd name="T23" fmla="*/ 39 h 64"/>
                                <a:gd name="T24" fmla="*/ 62 w 218"/>
                                <a:gd name="T25" fmla="*/ 37 h 64"/>
                                <a:gd name="T26" fmla="*/ 46 w 218"/>
                                <a:gd name="T27" fmla="*/ 35 h 64"/>
                                <a:gd name="T28" fmla="*/ 31 w 218"/>
                                <a:gd name="T29" fmla="*/ 39 h 64"/>
                                <a:gd name="T30" fmla="*/ 16 w 218"/>
                                <a:gd name="T31" fmla="*/ 49 h 64"/>
                                <a:gd name="T32" fmla="*/ 3 w 218"/>
                                <a:gd name="T33" fmla="*/ 62 h 64"/>
                                <a:gd name="T34" fmla="*/ 0 w 218"/>
                                <a:gd name="T35" fmla="*/ 60 h 64"/>
                                <a:gd name="T36" fmla="*/ 3 w 218"/>
                                <a:gd name="T37" fmla="*/ 42 h 64"/>
                                <a:gd name="T38" fmla="*/ 10 w 218"/>
                                <a:gd name="T39" fmla="*/ 22 h 64"/>
                                <a:gd name="T40" fmla="*/ 19 w 218"/>
                                <a:gd name="T41" fmla="*/ 10 h 64"/>
                                <a:gd name="T42" fmla="*/ 32 w 218"/>
                                <a:gd name="T43" fmla="*/ 4 h 64"/>
                                <a:gd name="T44" fmla="*/ 47 w 218"/>
                                <a:gd name="T45" fmla="*/ 2 h 64"/>
                                <a:gd name="T46" fmla="*/ 62 w 218"/>
                                <a:gd name="T47" fmla="*/ 0 h 64"/>
                                <a:gd name="T48" fmla="*/ 77 w 218"/>
                                <a:gd name="T49" fmla="*/ 2 h 64"/>
                                <a:gd name="T50" fmla="*/ 91 w 218"/>
                                <a:gd name="T51" fmla="*/ 3 h 64"/>
                                <a:gd name="T52" fmla="*/ 106 w 218"/>
                                <a:gd name="T53" fmla="*/ 6 h 64"/>
                                <a:gd name="T54" fmla="*/ 121 w 218"/>
                                <a:gd name="T55" fmla="*/ 9 h 64"/>
                                <a:gd name="T56" fmla="*/ 136 w 218"/>
                                <a:gd name="T57" fmla="*/ 11 h 64"/>
                                <a:gd name="T58" fmla="*/ 148 w 218"/>
                                <a:gd name="T59" fmla="*/ 9 h 64"/>
                                <a:gd name="T60" fmla="*/ 163 w 218"/>
                                <a:gd name="T61" fmla="*/ 10 h 64"/>
                                <a:gd name="T62" fmla="*/ 177 w 218"/>
                                <a:gd name="T63" fmla="*/ 14 h 64"/>
                                <a:gd name="T64" fmla="*/ 192 w 218"/>
                                <a:gd name="T65" fmla="*/ 21 h 64"/>
                                <a:gd name="T66" fmla="*/ 204 w 218"/>
                                <a:gd name="T67" fmla="*/ 27 h 64"/>
                                <a:gd name="T68" fmla="*/ 213 w 218"/>
                                <a:gd name="T69" fmla="*/ 33 h 64"/>
                                <a:gd name="T70" fmla="*/ 218 w 218"/>
                                <a:gd name="T71" fmla="*/ 37 h 64"/>
                                <a:gd name="T72" fmla="*/ 216 w 218"/>
                                <a:gd name="T73" fmla="*/ 3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18" h="64">
                                  <a:moveTo>
                                    <a:pt x="216" y="38"/>
                                  </a:moveTo>
                                  <a:lnTo>
                                    <a:pt x="197" y="35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60" y="46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42" y="60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22" y="64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63" y="10"/>
                                  </a:lnTo>
                                  <a:lnTo>
                                    <a:pt x="177" y="14"/>
                                  </a:lnTo>
                                  <a:lnTo>
                                    <a:pt x="192" y="21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13" y="33"/>
                                  </a:lnTo>
                                  <a:lnTo>
                                    <a:pt x="218" y="37"/>
                                  </a:lnTo>
                                  <a:lnTo>
                                    <a:pt x="21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61" y="504501"/>
                              <a:ext cx="158" cy="168"/>
                            </a:xfrm>
                            <a:custGeom>
                              <a:avLst/>
                              <a:gdLst>
                                <a:gd name="T0" fmla="*/ 295 w 315"/>
                                <a:gd name="T1" fmla="*/ 39 h 336"/>
                                <a:gd name="T2" fmla="*/ 275 w 315"/>
                                <a:gd name="T3" fmla="*/ 31 h 336"/>
                                <a:gd name="T4" fmla="*/ 244 w 315"/>
                                <a:gd name="T5" fmla="*/ 42 h 336"/>
                                <a:gd name="T6" fmla="*/ 234 w 315"/>
                                <a:gd name="T7" fmla="*/ 66 h 336"/>
                                <a:gd name="T8" fmla="*/ 243 w 315"/>
                                <a:gd name="T9" fmla="*/ 85 h 336"/>
                                <a:gd name="T10" fmla="*/ 263 w 315"/>
                                <a:gd name="T11" fmla="*/ 97 h 336"/>
                                <a:gd name="T12" fmla="*/ 289 w 315"/>
                                <a:gd name="T13" fmla="*/ 89 h 336"/>
                                <a:gd name="T14" fmla="*/ 311 w 315"/>
                                <a:gd name="T15" fmla="*/ 93 h 336"/>
                                <a:gd name="T16" fmla="*/ 313 w 315"/>
                                <a:gd name="T17" fmla="*/ 134 h 336"/>
                                <a:gd name="T18" fmla="*/ 302 w 315"/>
                                <a:gd name="T19" fmla="*/ 195 h 336"/>
                                <a:gd name="T20" fmla="*/ 277 w 315"/>
                                <a:gd name="T21" fmla="*/ 250 h 336"/>
                                <a:gd name="T22" fmla="*/ 234 w 315"/>
                                <a:gd name="T23" fmla="*/ 294 h 336"/>
                                <a:gd name="T24" fmla="*/ 187 w 315"/>
                                <a:gd name="T25" fmla="*/ 324 h 336"/>
                                <a:gd name="T26" fmla="*/ 143 w 315"/>
                                <a:gd name="T27" fmla="*/ 335 h 336"/>
                                <a:gd name="T28" fmla="*/ 101 w 315"/>
                                <a:gd name="T29" fmla="*/ 335 h 336"/>
                                <a:gd name="T30" fmla="*/ 62 w 315"/>
                                <a:gd name="T31" fmla="*/ 327 h 336"/>
                                <a:gd name="T32" fmla="*/ 34 w 315"/>
                                <a:gd name="T33" fmla="*/ 310 h 336"/>
                                <a:gd name="T34" fmla="*/ 4 w 315"/>
                                <a:gd name="T35" fmla="*/ 265 h 336"/>
                                <a:gd name="T36" fmla="*/ 12 w 315"/>
                                <a:gd name="T37" fmla="*/ 187 h 336"/>
                                <a:gd name="T38" fmla="*/ 25 w 315"/>
                                <a:gd name="T39" fmla="*/ 164 h 336"/>
                                <a:gd name="T40" fmla="*/ 43 w 315"/>
                                <a:gd name="T41" fmla="*/ 147 h 336"/>
                                <a:gd name="T42" fmla="*/ 67 w 315"/>
                                <a:gd name="T43" fmla="*/ 138 h 336"/>
                                <a:gd name="T44" fmla="*/ 92 w 315"/>
                                <a:gd name="T45" fmla="*/ 138 h 336"/>
                                <a:gd name="T46" fmla="*/ 117 w 315"/>
                                <a:gd name="T47" fmla="*/ 145 h 336"/>
                                <a:gd name="T48" fmla="*/ 137 w 315"/>
                                <a:gd name="T49" fmla="*/ 163 h 336"/>
                                <a:gd name="T50" fmla="*/ 147 w 315"/>
                                <a:gd name="T51" fmla="*/ 195 h 336"/>
                                <a:gd name="T52" fmla="*/ 125 w 315"/>
                                <a:gd name="T53" fmla="*/ 230 h 336"/>
                                <a:gd name="T54" fmla="*/ 120 w 315"/>
                                <a:gd name="T55" fmla="*/ 198 h 336"/>
                                <a:gd name="T56" fmla="*/ 110 w 315"/>
                                <a:gd name="T57" fmla="*/ 173 h 336"/>
                                <a:gd name="T58" fmla="*/ 86 w 315"/>
                                <a:gd name="T59" fmla="*/ 168 h 336"/>
                                <a:gd name="T60" fmla="*/ 63 w 315"/>
                                <a:gd name="T61" fmla="*/ 172 h 336"/>
                                <a:gd name="T62" fmla="*/ 43 w 315"/>
                                <a:gd name="T63" fmla="*/ 187 h 336"/>
                                <a:gd name="T64" fmla="*/ 34 w 315"/>
                                <a:gd name="T65" fmla="*/ 231 h 336"/>
                                <a:gd name="T66" fmla="*/ 61 w 315"/>
                                <a:gd name="T67" fmla="*/ 285 h 336"/>
                                <a:gd name="T68" fmla="*/ 93 w 315"/>
                                <a:gd name="T69" fmla="*/ 296 h 336"/>
                                <a:gd name="T70" fmla="*/ 134 w 315"/>
                                <a:gd name="T71" fmla="*/ 300 h 336"/>
                                <a:gd name="T72" fmla="*/ 183 w 315"/>
                                <a:gd name="T73" fmla="*/ 285 h 336"/>
                                <a:gd name="T74" fmla="*/ 208 w 315"/>
                                <a:gd name="T75" fmla="*/ 258 h 336"/>
                                <a:gd name="T76" fmla="*/ 226 w 315"/>
                                <a:gd name="T77" fmla="*/ 224 h 336"/>
                                <a:gd name="T78" fmla="*/ 232 w 315"/>
                                <a:gd name="T79" fmla="*/ 141 h 336"/>
                                <a:gd name="T80" fmla="*/ 215 w 315"/>
                                <a:gd name="T81" fmla="*/ 108 h 336"/>
                                <a:gd name="T82" fmla="*/ 196 w 315"/>
                                <a:gd name="T83" fmla="*/ 81 h 336"/>
                                <a:gd name="T84" fmla="*/ 193 w 315"/>
                                <a:gd name="T85" fmla="*/ 52 h 336"/>
                                <a:gd name="T86" fmla="*/ 218 w 315"/>
                                <a:gd name="T87" fmla="*/ 7 h 336"/>
                                <a:gd name="T88" fmla="*/ 252 w 315"/>
                                <a:gd name="T89" fmla="*/ 1 h 336"/>
                                <a:gd name="T90" fmla="*/ 290 w 315"/>
                                <a:gd name="T91" fmla="*/ 11 h 336"/>
                                <a:gd name="T92" fmla="*/ 310 w 315"/>
                                <a:gd name="T93" fmla="*/ 4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5" h="336">
                                  <a:moveTo>
                                    <a:pt x="310" y="40"/>
                                  </a:moveTo>
                                  <a:lnTo>
                                    <a:pt x="302" y="40"/>
                                  </a:lnTo>
                                  <a:lnTo>
                                    <a:pt x="295" y="39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82" y="32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6" y="31"/>
                                  </a:lnTo>
                                  <a:lnTo>
                                    <a:pt x="256" y="35"/>
                                  </a:lnTo>
                                  <a:lnTo>
                                    <a:pt x="244" y="42"/>
                                  </a:lnTo>
                                  <a:lnTo>
                                    <a:pt x="239" y="47"/>
                                  </a:lnTo>
                                  <a:lnTo>
                                    <a:pt x="235" y="55"/>
                                  </a:lnTo>
                                  <a:lnTo>
                                    <a:pt x="234" y="66"/>
                                  </a:lnTo>
                                  <a:lnTo>
                                    <a:pt x="234" y="74"/>
                                  </a:lnTo>
                                  <a:lnTo>
                                    <a:pt x="238" y="78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50" y="91"/>
                                  </a:lnTo>
                                  <a:lnTo>
                                    <a:pt x="255" y="95"/>
                                  </a:lnTo>
                                  <a:lnTo>
                                    <a:pt x="263" y="97"/>
                                  </a:lnTo>
                                  <a:lnTo>
                                    <a:pt x="271" y="94"/>
                                  </a:lnTo>
                                  <a:lnTo>
                                    <a:pt x="281" y="91"/>
                                  </a:lnTo>
                                  <a:lnTo>
                                    <a:pt x="289" y="89"/>
                                  </a:lnTo>
                                  <a:lnTo>
                                    <a:pt x="297" y="87"/>
                                  </a:lnTo>
                                  <a:lnTo>
                                    <a:pt x="305" y="87"/>
                                  </a:lnTo>
                                  <a:lnTo>
                                    <a:pt x="311" y="93"/>
                                  </a:lnTo>
                                  <a:lnTo>
                                    <a:pt x="315" y="102"/>
                                  </a:lnTo>
                                  <a:lnTo>
                                    <a:pt x="315" y="114"/>
                                  </a:lnTo>
                                  <a:lnTo>
                                    <a:pt x="313" y="134"/>
                                  </a:lnTo>
                                  <a:lnTo>
                                    <a:pt x="309" y="156"/>
                                  </a:lnTo>
                                  <a:lnTo>
                                    <a:pt x="305" y="172"/>
                                  </a:lnTo>
                                  <a:lnTo>
                                    <a:pt x="302" y="195"/>
                                  </a:lnTo>
                                  <a:lnTo>
                                    <a:pt x="297" y="215"/>
                                  </a:lnTo>
                                  <a:lnTo>
                                    <a:pt x="287" y="233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263" y="265"/>
                                  </a:lnTo>
                                  <a:lnTo>
                                    <a:pt x="250" y="280"/>
                                  </a:lnTo>
                                  <a:lnTo>
                                    <a:pt x="234" y="294"/>
                                  </a:lnTo>
                                  <a:lnTo>
                                    <a:pt x="219" y="309"/>
                                  </a:lnTo>
                                  <a:lnTo>
                                    <a:pt x="203" y="317"/>
                                  </a:lnTo>
                                  <a:lnTo>
                                    <a:pt x="187" y="324"/>
                                  </a:lnTo>
                                  <a:lnTo>
                                    <a:pt x="171" y="329"/>
                                  </a:lnTo>
                                  <a:lnTo>
                                    <a:pt x="156" y="332"/>
                                  </a:lnTo>
                                  <a:lnTo>
                                    <a:pt x="143" y="335"/>
                                  </a:lnTo>
                                  <a:lnTo>
                                    <a:pt x="128" y="336"/>
                                  </a:lnTo>
                                  <a:lnTo>
                                    <a:pt x="114" y="336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86" y="332"/>
                                  </a:lnTo>
                                  <a:lnTo>
                                    <a:pt x="73" y="329"/>
                                  </a:lnTo>
                                  <a:lnTo>
                                    <a:pt x="62" y="327"/>
                                  </a:lnTo>
                                  <a:lnTo>
                                    <a:pt x="51" y="323"/>
                                  </a:lnTo>
                                  <a:lnTo>
                                    <a:pt x="42" y="317"/>
                                  </a:lnTo>
                                  <a:lnTo>
                                    <a:pt x="34" y="310"/>
                                  </a:lnTo>
                                  <a:lnTo>
                                    <a:pt x="26" y="300"/>
                                  </a:lnTo>
                                  <a:lnTo>
                                    <a:pt x="17" y="288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2" y="214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17" y="179"/>
                                  </a:lnTo>
                                  <a:lnTo>
                                    <a:pt x="21" y="171"/>
                                  </a:lnTo>
                                  <a:lnTo>
                                    <a:pt x="25" y="164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43" y="147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67" y="138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9" y="142"/>
                                  </a:lnTo>
                                  <a:lnTo>
                                    <a:pt x="117" y="145"/>
                                  </a:lnTo>
                                  <a:lnTo>
                                    <a:pt x="124" y="149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43" y="172"/>
                                  </a:lnTo>
                                  <a:lnTo>
                                    <a:pt x="145" y="181"/>
                                  </a:lnTo>
                                  <a:lnTo>
                                    <a:pt x="147" y="195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25" y="23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1" y="211"/>
                                  </a:lnTo>
                                  <a:lnTo>
                                    <a:pt x="120" y="198"/>
                                  </a:lnTo>
                                  <a:lnTo>
                                    <a:pt x="121" y="188"/>
                                  </a:lnTo>
                                  <a:lnTo>
                                    <a:pt x="117" y="180"/>
                                  </a:lnTo>
                                  <a:lnTo>
                                    <a:pt x="110" y="173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4" y="168"/>
                                  </a:lnTo>
                                  <a:lnTo>
                                    <a:pt x="86" y="168"/>
                                  </a:lnTo>
                                  <a:lnTo>
                                    <a:pt x="78" y="168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63" y="172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50" y="181"/>
                                  </a:lnTo>
                                  <a:lnTo>
                                    <a:pt x="43" y="187"/>
                                  </a:lnTo>
                                  <a:lnTo>
                                    <a:pt x="39" y="194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34" y="231"/>
                                  </a:lnTo>
                                  <a:lnTo>
                                    <a:pt x="38" y="258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61" y="285"/>
                                  </a:lnTo>
                                  <a:lnTo>
                                    <a:pt x="71" y="289"/>
                                  </a:lnTo>
                                  <a:lnTo>
                                    <a:pt x="81" y="293"/>
                                  </a:lnTo>
                                  <a:lnTo>
                                    <a:pt x="93" y="296"/>
                                  </a:lnTo>
                                  <a:lnTo>
                                    <a:pt x="104" y="298"/>
                                  </a:lnTo>
                                  <a:lnTo>
                                    <a:pt x="118" y="298"/>
                                  </a:lnTo>
                                  <a:lnTo>
                                    <a:pt x="134" y="300"/>
                                  </a:lnTo>
                                  <a:lnTo>
                                    <a:pt x="155" y="298"/>
                                  </a:lnTo>
                                  <a:lnTo>
                                    <a:pt x="169" y="292"/>
                                  </a:lnTo>
                                  <a:lnTo>
                                    <a:pt x="183" y="285"/>
                                  </a:lnTo>
                                  <a:lnTo>
                                    <a:pt x="192" y="277"/>
                                  </a:lnTo>
                                  <a:lnTo>
                                    <a:pt x="200" y="267"/>
                                  </a:lnTo>
                                  <a:lnTo>
                                    <a:pt x="208" y="258"/>
                                  </a:lnTo>
                                  <a:lnTo>
                                    <a:pt x="214" y="247"/>
                                  </a:lnTo>
                                  <a:lnTo>
                                    <a:pt x="220" y="237"/>
                                  </a:lnTo>
                                  <a:lnTo>
                                    <a:pt x="226" y="224"/>
                                  </a:lnTo>
                                  <a:lnTo>
                                    <a:pt x="234" y="198"/>
                                  </a:lnTo>
                                  <a:lnTo>
                                    <a:pt x="235" y="168"/>
                                  </a:lnTo>
                                  <a:lnTo>
                                    <a:pt x="232" y="141"/>
                                  </a:lnTo>
                                  <a:lnTo>
                                    <a:pt x="227" y="124"/>
                                  </a:lnTo>
                                  <a:lnTo>
                                    <a:pt x="222" y="116"/>
                                  </a:lnTo>
                                  <a:lnTo>
                                    <a:pt x="215" y="108"/>
                                  </a:lnTo>
                                  <a:lnTo>
                                    <a:pt x="208" y="98"/>
                                  </a:lnTo>
                                  <a:lnTo>
                                    <a:pt x="202" y="90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192" y="71"/>
                                  </a:lnTo>
                                  <a:lnTo>
                                    <a:pt x="191" y="62"/>
                                  </a:lnTo>
                                  <a:lnTo>
                                    <a:pt x="193" y="52"/>
                                  </a:lnTo>
                                  <a:lnTo>
                                    <a:pt x="195" y="35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8" y="7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78" y="5"/>
                                  </a:lnTo>
                                  <a:lnTo>
                                    <a:pt x="290" y="11"/>
                                  </a:lnTo>
                                  <a:lnTo>
                                    <a:pt x="299" y="17"/>
                                  </a:lnTo>
                                  <a:lnTo>
                                    <a:pt x="306" y="27"/>
                                  </a:lnTo>
                                  <a:lnTo>
                                    <a:pt x="3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2" name="TextBox 4"/>
                        <wps:cNvSpPr txBox="1"/>
                        <wps:spPr>
                          <a:xfrm>
                            <a:off x="0" y="0"/>
                            <a:ext cx="2286000" cy="575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1F0D" w:rsidRDefault="00925877">
                              <w:pPr>
                                <w:pStyle w:val="Heading1"/>
                              </w:pPr>
                              <w:r>
                                <w:t>Thanksgiving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TextBox 4"/>
                        <wps:cNvSpPr txBox="1"/>
                        <wps:spPr>
                          <a:xfrm>
                            <a:off x="0" y="2364828"/>
                            <a:ext cx="2286000" cy="575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1F0D" w:rsidRDefault="00925877">
                              <w:pPr>
                                <w:pStyle w:val="Heading1"/>
                              </w:pPr>
                              <w:r>
                                <w:t>Greetings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27" alt="Description: Cornucopia cover art and cover text" style="position:absolute;left:0;text-align:left;margin-left:63.35pt;margin-top:82.1pt;width:180pt;height:231.85pt;flip:y;z-index:-251654144;mso-position-horizontal-relative:page;mso-position-vertical-relative:page;mso-height-relative:margin" coordsize="2286000,29404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">
                <v:group id="Group 5" o:spid="_x0000_s1028" style="position:absolute;left:94593;top:646386;width:2103120;height:1598295" coordorigin=",503739" coordsize="1334,10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rect id="AutoShape 4" o:spid="_x0000_s1029" style="position:absolute;top:503739;width:1330;height:10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  <o:lock v:ext="edit" aspectratio="t" text="t"/>
                  </v:rect>
                  <v:shape id="Freeform 4" o:spid="_x0000_s1030" style="position:absolute;left:185;top:503746;width:975;height:1006;visibility:visible;mso-wrap-style:square;v-text-anchor:top" coordsize="1951,20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bePwwAA&#10;ANoAAAAPAAAAZHJzL2Rvd25yZXYueG1sRI9BS8NAFITvQv/D8gre7KZSgsRuSykEvIg0VfD4yD6z&#10;odm36e6zjf56VxA8DjPzDbPeTn5QF4qpD2xguShAEbfB9twZeD3Wdw+gkiBbHAKTgS9KsN3MbtZY&#10;2XDlA10a6VSGcKrQgBMZK61T68hjWoSROHsfIXqULGOnbcRrhvtB3xdFqT32nBccjrR31J6aT2+g&#10;e5H3sX5ujq5+25eH79V5kFgaczufdo+ghCb5D/+1n6yBFfxeyTdAb3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mbePwwAAANoAAAAPAAAAAAAAAAAAAAAAAJcCAABkcnMvZG93&#10;bnJldi54bWxQSwUGAAAAAAQABAD1AAAAhwMAAAAA&#10;" path="m193,276l164,288,137,304,111,324,90,346,71,371,54,398,39,426,27,457,12,512,3,569,,625,3,682,11,736,23,785,40,830,62,867,90,917,114,976,134,1042,152,1112,165,1186,177,1261,186,1335,193,1406,194,1479,188,1554,178,1631,170,1707,166,1778,172,1844,190,1901,228,1945,239,1953,251,1961,263,1968,275,1975,287,1980,299,1985,312,1991,326,1995,339,1999,354,2002,369,2004,382,2007,397,2010,412,2011,428,2011,442,2012,464,2012,485,2012,508,2011,530,2008,552,2007,575,2003,598,2000,619,1996,642,1992,665,1987,688,1981,709,1976,732,1971,754,1965,775,1959,796,1953,821,1946,845,1938,867,1932,890,1925,912,1918,932,1912,952,1905,972,1899,989,1894,1007,1889,1023,1885,1038,1881,1051,1878,1063,1875,1074,1874,1083,1874,1105,1874,1128,1874,1150,1874,1175,1874,1199,1874,1224,1874,1250,1874,1276,1874,1303,1874,1331,1875,1360,1875,1389,1877,1420,1878,1451,1879,1483,1881,1515,1883,1539,1885,1563,1886,1585,1887,1606,1887,1626,1889,1646,1889,1664,1889,1683,1887,1699,1886,1715,1885,1730,1882,1744,1879,1759,1875,1772,1871,1785,1866,1797,1860,1819,1846,1840,1827,1858,1805,1876,1777,1892,1746,1908,1709,1924,1667,1939,1619,1951,1546,1948,1477,1935,1412,1915,1350,1890,1291,1868,1237,1850,1187,1841,1141,1841,1112,1844,1066,1849,1008,1854,940,1861,863,1868,780,1873,691,1877,603,1877,512,1876,425,1869,343,1858,267,1842,199,1819,143,1790,101,1752,73,1731,64,1708,54,1684,46,1660,38,1634,31,1608,25,1582,19,1555,15,1524,10,1492,7,1461,3,1431,2,1400,,1369,,1339,2,1311,3,1283,6,1258,9,1232,13,1209,18,1188,23,1168,30,1150,38,1136,46,1113,60,1089,73,1065,84,1040,95,1014,105,987,115,960,123,932,131,904,138,874,144,845,151,815,156,786,163,755,168,724,172,693,178,661,182,630,187,598,191,566,197,534,201,503,206,471,211,438,217,408,222,375,228,345,234,314,242,283,249,252,257,223,267,193,276xe" fillcolor="#f07f09 [3204]" stroked="f">
                    <v:path arrowok="t" o:connecttype="custom" o:connectlocs="55,162;19,213;0,313;20,415;67,521;93,668;89,816;95,951;131,984;156,996;184,1002;214,1006;254,1006;299,1000;344,991;387,980;433,966;476,953;511,943;537,937;575,937;625,937;680,938;741,941;792,944;832,945;865,941;892,933;929,903;962,834;967,706;925,594;924,504;936,346;934,172;895,51;842,23;791,10;730,2;669,1;616,7;575,19;532,42;480,62;422,76;362,86;299,96;235,106;172,117;111,134" o:connectangles="0,0,0,0,0,0,0,0,0,0,0,0,0,0,0,0,0,0,0,0,0,0,0,0,0,0,0,0,0,0,0,0,0,0,0,0,0,0,0,0,0,0,0,0,0,0,0,0,0,0"/>
                  </v:shape>
                  <v:shape id="Freeform 5" o:spid="_x0000_s1031" style="position:absolute;left:470;top:503820;width:864;height:766;visibility:visible;mso-wrap-style:square;v-text-anchor:top" coordsize="1715,15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+aAwgAA&#10;ANoAAAAPAAAAZHJzL2Rvd25yZXYueG1sRI9BawIxFITvBf9DeEJvNWtlF9kapQiFXjyoFa+vyevu&#10;4uYlJOm69dc3BaHHYWa+YVab0fZioBA7xwrmswIEsXam40bBx/HtaQkiJmSDvWNS8EMRNuvJwwpr&#10;4668p+GQGpEhHGtU0KbkaymjbslinDlPnL0vFyymLEMjTcBrhttePhdFJS12nBda9LRtSV8O31bB&#10;mRe+Crosb5/jbqho0KeL10o9TsfXFxCJxvQfvrffjYIS/q7kGyD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j5oDCAAAA2gAAAA8AAAAAAAAAAAAAAAAAlwIAAGRycy9kb3du&#10;cmV2LnhtbFBLBQYAAAAABAAEAPUAAACGAwAAAAA=&#10;" path="m1693,557l1705,488,1712,428,1715,377,1712,339,1709,320,1705,300,1700,281,1696,261,1689,242,1684,222,1677,203,1670,186,1665,174,1660,162,1654,149,1648,139,1641,129,1634,120,1627,112,1621,104,1605,85,1589,70,1573,55,1556,43,1540,34,1524,26,1508,19,1492,14,1476,8,1459,6,1442,3,1425,2,1406,2,1388,,1369,,1349,,1323,2,1298,4,1274,11,1251,18,1228,27,1208,39,1188,51,1170,66,1154,82,1139,100,1127,119,1117,137,1107,158,1102,179,1098,202,1097,225,1098,248,1101,269,1107,289,1115,309,1125,328,1137,347,1150,363,1166,379,1157,375,1142,369,1123,356,1101,343,1074,327,1043,309,1008,291,969,272,926,253,881,235,831,221,777,207,721,198,662,192,599,192,533,196,480,206,426,219,375,238,327,262,280,292,236,326,196,363,157,405,122,450,91,500,64,553,43,610,24,670,11,733,3,797,,866,3,934,11,1000,24,1065,41,1125,64,1184,91,1239,122,1290,157,1337,194,1380,234,1419,279,1453,326,1481,375,1504,426,1520,478,1530,533,1534,554,1534,575,1532,595,1530,615,1526,634,1522,654,1516,674,1510,693,1503,706,1503,720,1503,735,1503,749,1503,764,1501,780,1501,795,1500,811,1500,827,1499,842,1497,858,1497,873,1496,889,1493,903,1492,918,1491,932,1488,956,1484,977,1479,997,1475,1016,1469,1034,1464,1051,1458,1066,1453,1080,1448,1094,1442,1107,1436,1121,1429,1134,1424,1149,1417,1162,1410,1177,1402,1192,1395,1208,1387,1224,1378,1240,1367,1256,1356,1272,1344,1288,1331,1304,1317,1320,1304,1335,1289,1350,1274,1363,1261,1377,1246,1389,1233,1401,1218,1412,1204,1421,1192,1441,1163,1463,1128,1485,1088,1510,1046,1534,1003,1555,961,1575,924,1593,891,1607,860,1622,824,1636,784,1649,741,1662,695,1673,649,1684,602,1693,557xe" fillcolor="#e5ba9e" stroked="f">
                    <v:path arrowok="t" o:connecttype="custom" o:connectlocs="862,214;861,160;854,130;845,101;836,81;827,64;817,52;792,27;768,13;744,4;718,1;690,0;654,2;619,13;589,33;568,59;555,89;553,124;562,154;579,181;575,184;541,163;488,136;419,110;334,96;242,103;165,131;99,181;46,250;12,335;0,432;12,532;46,619;98,689;164,740;241,764;290,765;319,760;349,751;370,751;393,750;417,749;440,747;462,745;492,739;521,731;544,723;565,714;585,704;609,693;633,677;657,658;680,636;700,616;716,595;748,543;783,480;810,429;831,370;848,301" o:connectangles="0,0,0,0,0,0,0,0,0,0,0,0,0,0,0,0,0,0,0,0,0,0,0,0,0,0,0,0,0,0,0,0,0,0,0,0,0,0,0,0,0,0,0,0,0,0,0,0,0,0,0,0,0,0,0,0,0,0,0,0"/>
                  </v:shape>
                  <v:shape id="Freeform 6" o:spid="_x0000_s1032" style="position:absolute;left:600;top:504052;width:311;height:393;visibility:visible;mso-wrap-style:square;v-text-anchor:top" coordsize="622,7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9MWwQAA&#10;ANoAAAAPAAAAZHJzL2Rvd25yZXYueG1sRI9Bi8IwFITvgv8hvAUvsqZ6CNI1lqIIXgRX9we8bZ5t&#10;2ealNrHWf28WBI/DzHzDrLLBNqKnzteONcxnCQjiwpmaSw0/593nEoQPyAYbx6ThQR6y9Xi0wtS4&#10;O39TfwqliBD2KWqoQmhTKX1RkUU/cy1x9C6usxii7EppOrxHuG3kIkmUtFhzXKiwpU1Fxd/pZiPl&#10;dzNsD/Op2hd9fnl4hcerUVpPPob8C0SgIbzDr/beaFDwfyXeAL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fTFsEAAADaAAAADwAAAAAAAAAAAAAAAACXAgAAZHJzL2Rvd25y&#10;ZXYueG1sUEsFBgAAAAAEAAQA9QAAAIUDAAAAAA==&#10;" path="m441,774l469,762,496,748,520,729,542,707,560,682,576,655,591,625,603,594,611,561,618,526,622,489,622,452,619,414,614,375,606,335,594,296,579,257,562,222,542,187,520,156,497,127,472,100,446,76,418,55,390,38,361,23,331,12,300,4,269,,240,,209,4,180,12,151,24,126,39,102,58,80,80,62,105,44,132,29,162,19,192,9,226,3,261,,297,,335,1,373,8,412,16,452,28,491,43,530,60,566,79,600,101,632,123,661,149,687,174,711,202,731,231,750,260,764,290,774,320,782,351,786,381,786,412,782,441,774xe" fillcolor="#ba4700" stroked="f">
                    <v:path arrowok="t" o:connecttype="custom" o:connectlocs="235,381;260,365;280,341;296,313;306,281;311,245;310,207;303,168;290,129;271,94;249,64;223,38;195,19;166,6;135,0;105,2;76,12;51,29;31,53;15,81;5,113;0,149;1,187;8,226;22,265;40,300;62,331;87,356;116,375;145,387;176,393;206,391" o:connectangles="0,0,0,0,0,0,0,0,0,0,0,0,0,0,0,0,0,0,0,0,0,0,0,0,0,0,0,0,0,0,0,0"/>
                  </v:shape>
                  <v:shape id="Freeform 7" o:spid="_x0000_s1033" style="position:absolute;left:338;top:504039;width:507;height:443;visibility:visible;mso-wrap-style:square;v-text-anchor:top" coordsize="1015,8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Men+wwAA&#10;ANoAAAAPAAAAZHJzL2Rvd25yZXYueG1sRI9Ba4NAFITvhfyH5QV6q2t6SIvNJpRKSqAnrbTm9nBf&#10;VXTfirsx5t9nC4Ech5n5htnsZtOLiUbXWlawimIQxJXVLdcKiu/90ysI55E19pZJwYUc7LaLhw0m&#10;2p45oyn3tQgQdgkqaLwfEild1ZBBF9mBOHh/djTogxxrqUc8B7jp5XMcr6XBlsNCgwN9NFR1+cko&#10;MKYsjxl9Fb/H08/UVS795D5V6nE5v7+B8DT7e/jWPmgFL/B/JdwAub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Men+wwAAANoAAAAPAAAAAAAAAAAAAAAAAJcCAABkcnMvZG93&#10;bnJldi54bWxQSwUGAAAAAAQABAD1AAAAhwMAAAAA&#10;" path="m843,275l840,246,835,208,828,183,826,183,823,156,816,131,807,109,792,90,775,72,755,58,730,45,705,35,677,25,646,17,614,12,582,6,547,4,512,1,477,,441,,405,1,368,2,331,6,295,13,261,21,228,31,197,44,167,60,142,78,120,101,103,125,91,153,83,185,80,221,84,262,95,306,92,320,79,336,60,353,39,373,18,395,5,418,,442,9,466,37,504,72,541,111,579,155,615,202,652,252,686,304,719,356,750,409,779,460,805,509,828,556,846,599,863,638,875,671,881,700,884,732,883,763,877,793,871,823,860,850,848,875,833,901,816,922,797,942,775,961,752,977,727,991,701,1000,673,1008,645,1013,615,1015,584,1012,533,1005,485,992,441,973,399,950,361,921,329,885,299,843,275xe" fillcolor="#ffffd8" stroked="f">
                    <v:path arrowok="t" o:connecttype="custom" o:connectlocs="420,123;414,92;411,78;403,55;387,36;365,23;338,13;307,6;273,2;238,0;202,1;165,3;130,11;98,22;71,39;51,63;41,93;42,131;46,160;30,177;9,198;0,222;18,253;55,290;101,327;152,360;204,390;254,415;299,432;335,441;366,442;396,436;425,425;450,409;471,388;488,364;500,337;506,308;506,267;496,221;475,181;442,150" o:connectangles="0,0,0,0,0,0,0,0,0,0,0,0,0,0,0,0,0,0,0,0,0,0,0,0,0,0,0,0,0,0,0,0,0,0,0,0,0,0,0,0,0,0"/>
                  </v:shape>
                  <v:shape id="Freeform 8" o:spid="_x0000_s1034" style="position:absolute;left:32;top:504195;width:195;height:190;visibility:visible;mso-wrap-style:square;v-text-anchor:top" coordsize="390,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uomYvwAA&#10;ANoAAAAPAAAAZHJzL2Rvd25yZXYueG1sRE/NisIwEL4LvkMYYS+iqXtQqUZRwcWDFK0+wNCMbbGZ&#10;1CZq16c3B8Hjx/c/X7amEg9qXGlZwWgYgSDOrC45V3A+bQdTEM4ja6wsk4J/crBcdDtzjLV98pEe&#10;qc9FCGEXo4LC+zqW0mUFGXRDWxMH7mIbgz7AJpe6wWcIN5X8jaKxNFhyaCiwpk1B2TW9GwW7JOtT&#10;Mp2M29tfKvfryWH1SnKlfnrtagbCU+u/4o97pxWEreFKuAFy8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m6iZi/AAAA2gAAAA8AAAAAAAAAAAAAAAAAlwIAAGRycy9kb3ducmV2&#10;LnhtbFBLBQYAAAAABAAEAPUAAACDAwAAAAA=&#10;" path="m342,147l339,147,333,145,320,143,306,140,288,136,270,132,248,128,227,122,204,118,182,113,161,106,141,101,123,96,109,90,98,85,91,79,80,69,70,57,60,43,51,30,42,19,35,10,31,3,30,,28,6,23,20,17,41,11,65,5,92,1,116,,136,3,151,9,163,19,179,31,198,44,217,60,237,76,254,95,270,113,282,123,288,138,295,156,301,177,309,198,317,221,325,245,333,270,342,292,350,315,356,335,363,354,368,369,374,381,378,387,379,390,381,342,147xe" fillcolor="#b5c666" stroked="f">
                    <v:path arrowok="t" o:connecttype="custom" o:connectlocs="171,73;170,73;167,72;160,71;153,70;144,68;135,66;124,64;114,61;102,59;91,56;81,53;71,50;62,48;55,45;49,42;46,39;40,34;35,28;30,21;26,15;21,9;18,5;16,1;15,0;14,3;12,10;9,20;6,32;3,46;1,58;0,68;2,75;5,81;10,89;16,99;22,108;30,118;38,127;48,135;57,141;62,144;69,147;78,150;89,154;99,158;111,162;123,166;135,171;146,175;158,178;168,181;177,184;185,187;191,189;194,189;195,190;171,73" o:connectangles="0,0,0,0,0,0,0,0,0,0,0,0,0,0,0,0,0,0,0,0,0,0,0,0,0,0,0,0,0,0,0,0,0,0,0,0,0,0,0,0,0,0,0,0,0,0,0,0,0,0,0,0,0,0,0,0,0,0"/>
                  </v:shape>
                  <v:shape id="Freeform 9" o:spid="_x0000_s1035" style="position:absolute;top:504363;width:720;height:280;visibility:visible;mso-wrap-style:square;v-text-anchor:top" coordsize="1440,5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1m0TwwAA&#10;ANoAAAAPAAAAZHJzL2Rvd25yZXYueG1sRI9PawIxFMTvBb9DeEJvNbEHsVujiGLxUop/Dh5fN6+b&#10;pZuXNYnr6qdvCoUeh5n5DTNb9K4RHYVYe9YwHikQxKU3NVcajofN0xRETMgGG8+k4UYRFvPBwwwL&#10;46+8o26fKpEhHAvUYFNqCyljaclhHPmWOHtfPjhMWYZKmoDXDHeNfFZqIh3WnBcstrSyVH7vL07D&#10;lox7O7+rtRx/3jcqTLvdyX5o/Tjsl68gEvXpP/zX3hoNL/B7Jd8AO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1m0TwwAAANoAAAAPAAAAAAAAAAAAAAAAAJcCAABkcnMvZG93&#10;bnJldi54bWxQSwUGAAAAAAQABAD1AAAAhwMAAAAA&#10;" path="m401,58l398,58,391,61,379,63,366,66,349,70,328,74,308,79,287,83,265,89,244,94,224,98,205,102,189,105,177,108,168,110,162,110,154,109,139,105,123,101,105,94,86,89,71,85,60,81,56,79,,,,3,,12,,26,1,45,3,57,4,70,7,85,9,100,13,117,17,135,23,152,28,168,35,182,44,198,55,213,71,230,90,246,113,264,139,282,172,300,189,308,208,316,225,324,244,331,263,338,280,343,298,347,314,351,330,355,343,359,357,362,367,363,375,364,382,366,386,367,387,367,320,561,480,450,484,449,495,448,512,445,532,441,554,438,577,436,598,434,617,433,636,433,658,436,684,437,711,440,739,442,766,444,792,446,815,446,829,445,846,441,869,434,894,426,922,417,953,405,985,394,1018,382,1050,370,1082,358,1113,346,1142,336,1168,327,1191,320,1209,316,1224,313,1236,311,1251,304,1267,293,1284,280,1302,265,1319,247,1338,229,1355,210,1372,191,1388,174,1402,156,1414,141,1425,129,1433,118,1439,113,1440,110,1022,22,401,58xe" fillcolor="#b5c666" stroked="f">
                    <v:path arrowok="t" o:connecttype="custom" o:connectlocs="199,29;190,31;175,35;154,39;133,44;112,49;95,52;84,55;77,54;62,50;43,44;30,40;0,0;0,6;1,22;2,35;5,50;9,67;14,84;22,99;36,115;57,132;86,150;104,158;122,165;140,171;157,175;172,179;184,181;191,183;194,183;240,225;248,224;266,220;289,218;309,216;329,218;356,220;383,222;408,223;423,220;447,213;477,202;509,191;541,179;571,168;596,160;612,156;626,152;642,140;660,123;678,105;694,87;707,70;717,59;720,55;201,29" o:connectangles="0,0,0,0,0,0,0,0,0,0,0,0,0,0,0,0,0,0,0,0,0,0,0,0,0,0,0,0,0,0,0,0,0,0,0,0,0,0,0,0,0,0,0,0,0,0,0,0,0,0,0,0,0,0,0,0,0"/>
                  </v:shape>
                  <v:shape id="Freeform 10" o:spid="_x0000_s1036" style="position:absolute;left:102;top:504254;width:567;height:150;visibility:visible;mso-wrap-style:square;v-text-anchor:top" coordsize="1134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ZpuwwAA&#10;ANsAAAAPAAAAZHJzL2Rvd25yZXYueG1sRI/NbsJADITvlXiHlZG4lQ2tCiiwIFRK1QtC/DyAlTXJ&#10;iqw3yi4hffv6UImbrRnPfF6ue1+rjtroAhuYjDNQxEWwjksDl/PudQ4qJmSLdWAy8EsR1qvByxJz&#10;Gx58pO6USiUhHHM0UKXU5FrHoiKPcRwaYtGuofWYZG1LbVt8SLiv9VuWTbVHx9JQYUOfFRW3090b&#10;2Ls57S8Hu3Uf/P3e3L+67azTxoyG/WYBKlGfnub/6x8r+EIvv8gAe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XZpuwwAAANsAAAAPAAAAAAAAAAAAAAAAAJcCAABkcnMvZG93&#10;bnJldi54bWxQSwUGAAAAAAQABAD1AAAAhwMAAAAA&#10;" path="m505,299l564,298,622,297,680,293,736,287,789,282,842,274,891,266,937,255,979,244,1017,234,1051,222,1079,208,1103,195,1119,180,1130,165,1134,150,1131,136,1122,119,1109,106,1090,91,1066,79,1038,66,1004,55,968,44,928,35,883,25,836,17,787,12,736,7,681,2,625,1,567,,509,1,453,2,398,7,346,12,296,17,249,25,206,35,166,44,129,55,96,66,68,79,44,91,25,106,12,119,2,136,,150,2,165,9,180,20,195,35,208,53,222,78,234,104,244,135,255,169,266,208,274,249,282,293,287,342,293,394,297,448,298,505,299xe" fillcolor="#ed8954" stroked="f">
                    <v:path arrowok="t" o:connecttype="custom" o:connectlocs="282,149;340,147;395,141;446,133;490,122;526,111;552,98;565,83;566,68;555,53;533,40;502,28;464,18;418,9;368,4;313,1;255,1;199,4;148,9;103,18;65,28;34,40;13,53;1,68;1,83;10,98;27,111;52,122;85,133;125,141;171,147;224,149" o:connectangles="0,0,0,0,0,0,0,0,0,0,0,0,0,0,0,0,0,0,0,0,0,0,0,0,0,0,0,0,0,0,0,0"/>
                  </v:shape>
                  <v:shape id="Freeform 11" o:spid="_x0000_s1037" style="position:absolute;left:160;top:504352;width:512;height:167;visibility:visible;mso-wrap-style:square;v-text-anchor:top" coordsize="1023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4GBwQAA&#10;ANsAAAAPAAAAZHJzL2Rvd25yZXYueG1sRE/NisIwEL4L+w5hFvYiNtWDLtUoIuyyCop2fYChGdti&#10;MylNauvbG0HwNh/f7yxWvanEjRpXWlYwjmIQxJnVJecKzv8/o28QziNrrCyTgjs5WC0/BgtMtO34&#10;RLfU5yKEsEtQQeF9nUjpsoIMusjWxIG72MagD7DJpW6wC+GmkpM4nkqDJYeGAmvaFJRd09YoGPJl&#10;1k528X493G0P6fS3q9vNUamvz349B+Gp92/xy/2nw/wxPH8JB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nOBgcEAAADbAAAADwAAAAAAAAAAAAAAAACXAgAAZHJzL2Rvd25y&#10;ZXYueG1sUEsFBgAAAAAEAAQA9QAAAIUDAAAAAA==&#10;" path="m535,315l588,306,637,297,686,285,732,272,775,259,817,246,854,231,889,216,922,200,948,185,972,169,991,152,1007,135,1018,119,1023,104,1023,88,1018,74,1009,60,994,48,975,37,951,27,923,18,892,12,857,6,820,2,779,,736,,691,,643,2,593,6,542,12,490,18,438,28,387,37,338,48,293,60,248,74,207,87,169,102,135,118,104,133,76,149,51,165,33,181,17,197,6,215,,229,,246,6,260,15,274,30,286,50,297,73,307,101,315,132,322,167,328,204,332,246,334,289,334,334,334,383,332,432,328,483,322,535,315xe" fillcolor="#f4cc5b" stroked="f">
                    <v:path arrowok="t" o:connecttype="custom" o:connectlocs="294,153;343,143;388,130;427,116;461,100;486,85;504,68;512,52;509,37;497,24;476,14;446,6;410,1;368,0;322,1;271,6;219,14;169,24;124,37;85,51;52,67;26,83;9,99;0,115;3,130;15,143;37,154;66,161;102,166;145,167;192,166;242,161" o:connectangles="0,0,0,0,0,0,0,0,0,0,0,0,0,0,0,0,0,0,0,0,0,0,0,0,0,0,0,0,0,0,0,0"/>
                  </v:shape>
                  <v:shape id="Freeform 12" o:spid="_x0000_s1038" style="position:absolute;left:387;top:503924;width:216;height:238;visibility:visible;mso-wrap-style:square;v-text-anchor:top" coordsize="432,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5TVvgAA&#10;ANsAAAAPAAAAZHJzL2Rvd25yZXYueG1sRE9Ni8IwEL0L/ocwwt401cMqXaOIIOtJ2Co9D8lsE2wm&#10;pcna+u/NwsLe5vE+Z7sffSse1EcXWMFyUYAg1sE4bhTcrqf5BkRMyAbbwKTgSRH2u+lki6UJA3/R&#10;o0qNyCEcS1RgU+pKKaO25DEuQkecue/Qe0wZ9o00PQ453LdyVRTv0qPj3GCxo6Mlfa9+vILQtUPt&#10;qvWn1nVt15di4+6NVuptNh4+QCQa07/4z302ef4Kfn/JB8jd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KeU1b4AAADbAAAADwAAAAAAAAAAAAAAAACXAgAAZHJzL2Rvd25yZXYu&#10;eG1sUEsFBgAAAAAEAAQA9QAAAIIDAAAAAA==&#10;" path="m158,2l154,4,145,8,130,13,113,20,94,28,76,36,62,44,52,51,44,60,36,76,27,94,19,115,11,135,4,154,,169,,180,7,196,19,215,29,229,35,236,39,236,47,237,60,239,76,240,92,241,107,244,119,247,127,250,135,254,149,260,165,268,184,275,201,282,216,289,225,293,229,294,295,377,308,475,370,427,432,404,432,395,430,366,422,322,405,263,394,232,383,204,375,180,367,158,359,139,353,122,346,106,339,91,332,76,327,63,320,51,312,39,306,28,296,20,286,12,273,6,259,2,240,1,221,,202,,185,1,172,1,162,2,158,2xe" fillcolor="#d38c5b" stroked="f">
                    <v:path arrowok="t" o:connecttype="custom" o:connectlocs="77,2;65,7;47,14;31,22;22,30;14,47;6,68;0,85;4,98;15,115;20,118;30,120;46,121;60,124;68,127;83,134;101,141;113,147;148,189;185,214;216,198;211,161;197,116;188,90;180,70;173,53;166,38;160,26;153,14;143,6;130,1;111,0;93,1;81,1" o:connectangles="0,0,0,0,0,0,0,0,0,0,0,0,0,0,0,0,0,0,0,0,0,0,0,0,0,0,0,0,0,0,0,0,0,0"/>
                  </v:shape>
                  <v:shape id="Freeform 13" o:spid="_x0000_s1039" style="position:absolute;left:512;top:504349;width:388;height:276;visibility:visible;mso-wrap-style:square;v-text-anchor:top" coordsize="775,5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Ee4SwgAA&#10;ANsAAAAPAAAAZHJzL2Rvd25yZXYueG1sRE9Na8JAEL0X/A/LFLzVTWMpkrqGWhBEemmUnsfsmE2T&#10;nU2zq4n/visIvc3jfc4yH20rLtT72rGC51kCgrh0uuZKwWG/eVqA8AFZY+uYFFzJQ76aPCwx027g&#10;L7oUoRIxhH2GCkwIXSalLw1Z9DPXEUfu5HqLIcK+krrHIYbbVqZJ8iot1hwbDHb0YahsirNVwEdT&#10;H45N2jXn9cv3T/v5e9qVqNT0cXx/AxFoDP/iu3ur4/w53H6JB8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4R7hLCAAAA2wAAAA8AAAAAAAAAAAAAAAAAlwIAAGRycy9kb3du&#10;cmV2LnhtbFBLBQYAAAAABAAEAPUAAACGAwAAAAA=&#10;" path="m775,73l774,58,770,45,763,33,755,23,744,14,734,7,720,3,707,2,693,3,680,7,669,14,659,23,651,33,644,45,640,58,639,73,640,86,643,98,648,109,655,120,647,128,640,137,636,149,634,162,632,166,625,171,618,179,612,184,609,178,605,172,600,167,596,162,590,158,584,154,578,151,571,149,581,139,589,125,594,109,596,93,594,78,590,63,584,51,574,39,565,31,553,23,539,19,525,18,519,18,514,19,508,20,503,22,498,23,494,26,488,29,484,31,479,24,474,18,468,14,462,8,453,6,445,3,437,,429,,419,2,409,3,400,7,392,12,385,19,378,26,372,35,368,45,362,39,358,35,353,33,346,29,341,26,334,24,327,23,321,23,314,23,307,24,302,26,297,29,290,33,285,35,281,39,275,45,270,38,263,33,256,29,250,24,243,22,236,19,228,18,220,18,207,19,195,23,184,29,173,37,164,46,156,57,150,70,145,84,137,80,128,77,117,74,108,74,91,76,77,81,63,88,51,98,41,110,34,124,28,139,27,155,28,168,31,179,35,191,41,201,32,206,24,211,18,219,12,227,7,237,3,246,2,257,,268,2,283,6,296,11,308,19,317,30,327,41,334,53,338,66,339,70,339,73,339,77,339,79,338,79,340,79,343,79,347,79,350,81,362,85,374,90,385,100,393,109,401,121,406,133,410,148,412,157,412,165,409,173,406,181,403,188,399,195,394,200,389,205,382,211,387,218,391,224,394,231,398,239,401,247,402,255,403,264,403,281,402,295,398,307,393,319,385,329,374,335,363,341,351,342,338,342,335,342,332,341,330,341,327,348,324,354,320,360,316,366,311,369,311,373,311,380,311,385,311,392,311,399,309,404,308,408,307,409,315,413,323,416,330,421,336,412,340,403,347,394,354,388,362,382,371,378,382,376,393,374,405,374,413,376,420,378,428,381,434,376,428,369,421,361,416,353,412,344,408,335,405,325,402,315,402,299,403,283,408,270,416,258,424,247,436,240,448,235,463,234,477,235,492,240,507,247,519,258,531,270,539,283,547,299,551,315,553,331,551,346,547,360,539,372,531,382,519,389,507,394,492,396,477,396,471,394,464,393,457,390,451,396,456,400,461,407,465,412,469,419,472,425,475,432,476,440,476,453,475,466,471,476,464,487,455,495,445,500,433,504,420,506,405,504,391,502,378,495,366,488,355,498,351,506,347,512,340,519,334,525,326,529,316,530,307,531,296,531,289,530,283,527,276,525,269,533,276,542,281,551,284,562,285,571,284,580,283,588,278,594,273,598,281,604,289,609,296,616,301,624,307,632,311,640,312,649,313,661,312,673,308,684,301,693,292,702,281,707,269,711,256,712,241,712,233,711,225,708,217,706,210,718,202,727,191,732,178,735,162,735,156,734,151,732,145,731,140,740,136,748,129,756,123,763,115,769,105,773,96,774,84,775,73xe" fillcolor="#5e72ff" stroked="f">
                    <v:path arrowok="t" o:connecttype="custom" o:connectlocs="372,7;335,7;320,43;318,74;305,89;289,75;297,39;270,9;249,11;234,7;210,1;186,17;171,13;151,13;135,19;114,9;82,23;59,37;21,55;18,95;4,118;6,154;35,169;40,173;55,200;87,203;106,193;128,201;165,187;171,165;185,155;202,154;206,170;188,196;188,214;163,201;124,218;124,259;166,275;197,246;198,228;216,238;248,222;248,183;263,163;264,138;286,142;305,148;331,156;356,128;359,101;366,72;385,52" o:connectangles="0,0,0,0,0,0,0,0,0,0,0,0,0,0,0,0,0,0,0,0,0,0,0,0,0,0,0,0,0,0,0,0,0,0,0,0,0,0,0,0,0,0,0,0,0,0,0,0,0,0,0,0,0"/>
                  </v:shape>
                  <v:shape id="Freeform 14" o:spid="_x0000_s1040" style="position:absolute;left:579;top:503816;width:732;height:743;visibility:visible;mso-wrap-style:square;v-text-anchor:top" coordsize="1464,1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lbYZwQAA&#10;ANsAAAAPAAAAZHJzL2Rvd25yZXYueG1sRE9Na4NAEL0X8h+WCfRW18QSxGaV0BLIpTWxzX1wpypx&#10;Z8XdRPvvu4VCbvN4n7MtZtOLG42us6xgFcUgiGurO24UfH3un1IQziNr7C2Tgh9yUOSLhy1m2k58&#10;olvlGxFC2GWooPV+yKR0dUsGXWQH4sB929GgD3BspB5xCuGml+s43kiDHYeGFgd6bam+VFejIDnb&#10;Zv5Ij2/JVL6vz+XmuqsnUupxOe9eQHia/V387z7oMP8Z/n4JB8j8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pW2GcEAAADbAAAADwAAAAAAAAAAAAAAAACXAgAAZHJzL2Rvd25y&#10;ZXYueG1sUEsFBgAAAAAEAAQA9QAAAIUDAAAAAA==&#10;" path="m631,531l625,518,618,506,609,493,600,484,588,475,577,465,566,457,555,448,554,453,553,463,551,472,549,480,543,479,535,471,523,460,509,446,494,433,478,418,463,406,450,397,440,391,429,385,415,379,401,374,388,370,374,367,365,366,360,364,360,372,364,381,369,387,376,393,381,398,385,405,385,413,381,421,370,420,352,411,330,397,305,379,277,362,250,344,223,331,200,323,195,325,189,325,184,324,179,325,187,331,196,339,206,350,215,362,223,374,230,385,232,393,232,397,226,395,220,393,215,390,211,383,195,375,177,370,160,363,141,359,122,355,105,351,86,348,69,346,19,360,10,354,4,338,2,321,,309,6,308,16,305,29,304,42,301,57,299,71,297,84,297,94,299,106,293,117,288,128,282,140,278,152,274,164,272,176,272,189,272,196,272,204,272,211,273,218,274,224,277,231,278,238,281,246,282,265,268,285,257,306,247,329,241,353,235,376,231,400,227,423,225,436,225,447,223,459,223,470,223,482,223,496,225,513,227,531,230,557,234,586,242,620,252,656,264,695,278,734,293,775,308,817,324,857,340,897,355,935,370,970,382,1002,393,1031,399,1056,405,1074,406,1094,402,1121,389,1149,368,1178,344,1203,319,1224,293,1237,272,1239,254,1231,239,1220,222,1207,206,1191,190,1171,178,1148,170,1121,167,1092,174,1081,180,1070,190,1062,200,1057,211,1061,225,1066,235,1074,243,1084,249,1094,253,1105,256,1116,254,1127,252,1133,239,1132,223,1128,209,1129,200,1141,210,1152,229,1156,249,1153,261,1149,265,1144,269,1140,273,1135,277,1129,281,1124,284,1119,285,1113,285,1108,286,1102,288,1096,286,1089,285,1081,282,1072,278,1061,272,1050,265,1035,245,1027,222,1027,196,1031,171,1035,161,1041,153,1047,148,1056,143,1065,139,1074,136,1084,132,1093,127,1121,128,1152,135,1184,147,1215,163,1242,186,1263,213,1275,245,1278,281,1274,300,1266,323,1253,348,1235,372,1212,398,1186,420,1153,438,1116,452,1093,453,1070,453,1047,452,1025,448,1001,442,978,436,955,429,932,420,923,415,911,411,896,405,880,398,862,391,845,385,826,377,809,368,790,360,774,354,758,347,744,342,732,336,724,332,718,331,716,329,707,325,695,321,679,317,661,313,641,311,620,307,597,304,574,301,550,299,527,296,505,295,483,292,463,290,446,290,429,289,417,289,409,290,403,292,395,293,387,295,378,297,372,300,365,303,360,308,366,309,372,311,378,311,385,311,392,312,399,312,405,312,412,313,429,319,446,325,460,334,475,343,488,352,500,363,513,375,523,389,533,386,541,386,550,389,558,391,568,397,576,401,584,405,592,409,596,413,605,425,620,444,636,465,653,489,669,514,681,536,688,555,710,571,727,590,743,612,755,637,765,663,771,690,774,717,775,743,793,768,803,793,808,821,809,850,806,878,802,907,798,937,794,965,805,989,816,1014,821,1038,817,1065,813,1081,808,1097,803,1113,798,1129,793,1145,786,1160,778,1175,769,1188,770,1206,770,1225,770,1242,767,1259,763,1273,757,1288,750,1304,743,1320,736,1333,731,1347,727,1355,726,1360,740,1363,753,1366,765,1367,777,1366,790,1364,805,1362,824,1358,846,1352,852,1351,861,1348,871,1344,883,1339,896,1332,912,1325,928,1317,946,1307,963,1297,982,1285,1002,1272,1021,1258,1041,1242,1060,1226,1078,1208,1097,1190,1124,1156,1153,1113,1184,1065,1212,1014,1239,966,1261,928,1274,899,1279,890,1286,876,1296,854,1308,824,1321,790,1333,758,1344,731,1350,711,1353,704,1364,671,1373,639,1384,606,1393,574,1401,542,1408,510,1414,477,1416,444,1418,397,1419,350,1415,304,1400,260,1387,230,1372,202,1352,175,1330,151,1308,128,1281,108,1254,89,1224,73,1210,70,1196,66,1186,62,1172,57,1159,53,1141,50,1120,50,1092,51,1069,57,1049,66,1030,80,1013,96,998,114,986,135,976,156,970,179,968,195,970,213,974,230,980,245,987,260,994,272,1001,280,1005,284,1003,284,1005,288,1013,296,1023,307,1037,319,1049,329,1060,340,1065,347,1065,350,1049,348,1033,344,1017,339,999,332,982,321,964,309,946,295,928,276,912,239,908,202,912,164,920,127,932,101,948,77,967,57,989,39,1013,24,1038,14,1065,6,1093,2,1111,,1127,2,1144,3,1160,6,1176,10,1192,14,1208,19,1223,23,1237,30,1250,35,1262,41,1273,46,1283,51,1293,55,1301,59,1308,62,1334,81,1356,97,1373,113,1387,127,1397,143,1408,159,1418,178,1427,200,1446,253,1458,305,1463,359,1464,413,1460,468,1452,522,1442,577,1430,631,1356,860,1342,887,1325,925,1302,968,1279,1014,1258,1055,1241,1090,1227,1114,1223,1124,1207,1155,1188,1184,1168,1212,1148,1239,1125,1265,1101,1289,1076,1313,1049,1335,1034,1345,1017,1355,997,1367,975,1378,952,1388,927,1399,901,1410,876,1419,849,1429,824,1437,798,1445,774,1450,750,1456,728,1458,710,1460,692,1460,668,1472,645,1480,625,1484,606,1487,589,1485,576,1484,566,1480,559,1477,563,1472,573,1461,589,1448,606,1432,625,1417,641,1402,652,1391,657,1386,648,1379,637,1372,628,1366,624,1362,627,1355,632,1350,636,1344,643,1340,648,1336,655,1332,660,1328,665,1324,676,1316,685,1307,695,1296,704,1284,711,1272,716,1258,719,1243,719,1229,710,1231,702,1234,692,1235,683,1230,680,1214,687,1200,696,1187,704,1173,711,1161,720,1145,730,1126,738,1106,746,1087,753,1070,755,1055,757,1047,751,1050,746,1050,739,1048,734,1046,734,997,742,930,751,866,753,824,744,825,734,824,723,821,719,815,723,788,724,761,724,734,722,707,716,687,706,664,695,645,691,637,688,645,685,653,680,659,671,657,631,531xe" fillcolor="black" stroked="f">
                    <v:path arrowok="t" o:connecttype="custom" o:connectlocs="277,226;232,203;180,186;165,198;94,165;108,195;10,180;36,148;95,136;143,128;235,111;367,146;537,203;610,111;529,105;566,111;568,138;536,139;528,71;632,106;558,226;456,205;372,171;310,153;209,144;186,155;238,171;288,200;344,277;402,396;409,532;385,612;363,680;431,674;511,629;631,464;677,352;710,175;612,36;525,33;490,122;525,164;473,147;507,12;604,9;667,40;732,179;640,507;551,644;438,709;323,740;303,716;316,675;352,642;344,600;379,523;367,412;346,318" o:connectangles="0,0,0,0,0,0,0,0,0,0,0,0,0,0,0,0,0,0,0,0,0,0,0,0,0,0,0,0,0,0,0,0,0,0,0,0,0,0,0,0,0,0,0,0,0,0,0,0,0,0,0,0,0,0,0,0,0,0"/>
                  </v:shape>
                  <v:shape id="Freeform 15" o:spid="_x0000_s1041" style="position:absolute;left:1209;top:504012;width:50;height:45;visibility:visible;mso-wrap-style:square;v-text-anchor:top" coordsize="99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t9kwQAA&#10;ANsAAAAPAAAAZHJzL2Rvd25yZXYueG1sRE9LawIxEL4L/Q9hCr1ptoVKXY1SBGGhKL4Oehs2427Y&#10;zWTZpGv6702h0Nt8fM9ZrKJtxUC9N44VvE4yEMSl04YrBefTZvwBwgdkja1jUvBDHlbLp9ECc+3u&#10;fKDhGCqRQtjnqKAOocul9GVNFv3EdcSJu7neYkiwr6Tu8Z7CbSvfsmwqLRpODTV2tK6pbI7fVgHu&#10;D1/GuYuJ2+3+2uBsVzRxp9TLc/ycgwgUw7/4z13oNP8dfn9JB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orfZMEAAADbAAAADwAAAAAAAAAAAAAAAACXAgAAZHJzL2Rvd25y&#10;ZXYueG1sUEsFBgAAAAAEAAQA9QAAAIUDAAAAAA==&#10;" path="m99,31l98,36,92,44,84,54,75,64,64,74,53,82,44,87,36,89,32,83,29,75,28,66,28,59,18,48,6,30,,12,1,,8,1,13,3,20,4,25,7,32,9,37,12,43,15,48,17,55,13,61,12,69,13,76,15,83,19,89,23,95,27,99,31xe" fillcolor="black" stroked="f">
                    <v:path arrowok="t" o:connecttype="custom" o:connectlocs="50,16;49,18;46,22;42,27;38,32;32,37;27,41;22,44;18,45;16,42;15,38;14,33;14,30;9,24;3,15;0,6;1,0;4,1;7,2;10,2;13,4;16,5;19,6;22,8;24,9;28,7;31,6;35,7;38,8;42,10;45,12;48,14;50,16" o:connectangles="0,0,0,0,0,0,0,0,0,0,0,0,0,0,0,0,0,0,0,0,0,0,0,0,0,0,0,0,0,0,0,0,0"/>
                  </v:shape>
                  <v:shape id="Freeform 16" o:spid="_x0000_s1042" style="position:absolute;left:1170;top:504059;width:70;height:77;visibility:visible;mso-wrap-style:square;v-text-anchor:top" coordsize="140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75kxQAA&#10;ANsAAAAPAAAAZHJzL2Rvd25yZXYueG1sRI9Ba8MwDIXvg/0Ho0IvZXW6Qxhp3LIOBmNl0KW59CZi&#10;LckayyZ2k/Tf14PCbhLv6X1P+XYynRio961lBatlAoK4srrlWkF5fH96AeEDssbOMim4koft5vEh&#10;x0zbkb9pKEItYgj7DBU0IbhMSl81ZNAvrSOO2o/tDYa49rXUPY4x3HTyOUlSabDlSGjQ0VtD1bm4&#10;mMhdmYW87A6/p/PCfXVtKT/dflBqPpte1yACTeHffL/+0LF+Cn+/xAHk5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mjvmTFAAAA2wAAAA8AAAAAAAAAAAAAAAAAlwIAAGRycy9k&#10;b3ducmV2LnhtbFBLBQYAAAAABAAEAPUAAACJAwAAAAA=&#10;" path="m89,55l99,63,108,75,118,88,127,105,134,119,139,134,140,145,138,153,130,154,122,152,114,145,105,138,97,129,89,121,83,115,77,111,69,123,64,138,55,149,40,149,33,126,32,101,30,75,25,49,18,37,9,23,1,9,,,10,,20,2,28,9,34,16,41,24,48,32,55,39,63,45,89,55xe" fillcolor="black" stroked="f">
                    <v:path arrowok="t" o:connecttype="custom" o:connectlocs="45,28;50,32;54,38;59,44;64,53;67,60;70,67;70,73;69,77;65,77;61,76;57,73;53,69;49,65;45,61;42,58;39,56;35,62;32,69;28,75;20,75;17,63;16,51;15,38;13,25;9,19;5,12;1,5;0,0;5,0;10,1;14,5;17,8;21,12;24,16;28,20;32,23;45,28" o:connectangles="0,0,0,0,0,0,0,0,0,0,0,0,0,0,0,0,0,0,0,0,0,0,0,0,0,0,0,0,0,0,0,0,0,0,0,0,0,0"/>
                  </v:shape>
                  <v:shape id="Freeform 17" o:spid="_x0000_s1043" style="position:absolute;left:946;top:504019;width:140;height:398;visibility:visible;mso-wrap-style:square;v-text-anchor:top" coordsize="280,7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xXJwgAA&#10;ANsAAAAPAAAAZHJzL2Rvd25yZXYueG1sRE/bagIxEH0v+A9hhL7VbAtVWY3SWgreQGr1fdiMm8XN&#10;JN2k6/r3Rij0bQ7nOtN5Z2vRUhMqxwqeBxkI4sLpiksFh+/PpzGIEJE11o5JwZUCzGe9hynm2l34&#10;i9p9LEUK4ZCjAhOjz6UMhSGLYeA8ceJOrrEYE2xKqRu8pHBby5csG0qLFacGg54Whorz/tcqeD+a&#10;Q+HXH5sft9ueru3RL17NSqnHfvc2ARGpi//iP/dSp/kjuP+SDpCz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7FcnCAAAA2wAAAA8AAAAAAAAAAAAAAAAAlwIAAGRycy9kb3du&#10;cmV2LnhtbFBLBQYAAAAABAAEAPUAAACGAwAAAAA=&#10;" path="m149,106l147,148,153,152,159,157,165,161,170,167,175,172,181,177,186,183,191,188,209,214,217,242,222,273,225,304,221,312,218,327,217,344,224,356,232,367,240,376,246,387,252,398,257,410,263,421,268,433,273,445,269,469,264,509,260,554,255,589,275,632,280,679,273,726,257,771,250,776,244,781,237,786,230,790,224,794,217,797,209,796,201,792,200,770,206,728,216,687,220,667,212,664,204,663,196,660,187,656,181,652,175,647,171,638,170,629,173,602,181,575,189,548,197,522,204,495,208,466,205,441,196,414,189,414,182,414,174,414,167,414,161,413,154,410,149,406,145,399,142,384,146,370,153,356,158,341,161,301,155,257,147,220,142,204,138,207,131,212,123,218,115,222,106,226,98,227,91,227,87,223,83,203,83,182,87,160,92,139,90,112,83,85,72,59,56,34,51,30,41,26,32,20,23,15,13,9,5,5,1,1,,,24,1,49,5,72,15,95,26,114,40,130,59,142,81,149,106xe" fillcolor="black" stroked="f">
                    <v:path arrowok="t" o:connecttype="custom" o:connectlocs="74,74;80,78;85,83;91,88;96,94;109,121;113,152;109,163;112,178;120,188;126,199;132,210;137,222;132,254;128,294;140,339;129,385;122,390;115,395;109,398;101,396;103,364;110,333;102,331;94,328;88,323;85,314;91,287;99,261;104,233;98,207;91,207;84,207;77,205;73,199;73,185;79,170;78,128;71,102;66,106;58,111;49,113;44,111;42,91;46,69;42,42;28,17;21,13;12,7;3,2;0,0;25,2;48,13;65,29;75,53" o:connectangles="0,0,0,0,0,0,0,0,0,0,0,0,0,0,0,0,0,0,0,0,0,0,0,0,0,0,0,0,0,0,0,0,0,0,0,0,0,0,0,0,0,0,0,0,0,0,0,0,0,0,0,0,0,0,0"/>
                  </v:shape>
                  <v:shape id="Freeform 18" o:spid="_x0000_s1044" style="position:absolute;left:1095;top:504080;width:56;height:241;visibility:visible;mso-wrap-style:square;v-text-anchor:top" coordsize="113,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ZsktxAAA&#10;ANsAAAAPAAAAZHJzL2Rvd25yZXYueG1sRI9Ba8JAEIXvBf/DMkJvdWMqbUldRQShUASbas9DdppE&#10;s7Mhu8b4752D4G2G9+a9b+bLwTWqpy7Ung1MJwko4sLbmksD+9/NyweoEJEtNp7JwJUCLBejpzlm&#10;1l/4h/o8lkpCOGRooIqxzbQORUUOw8S3xKL9+85hlLUrte3wIuGu0WmSvGmHNUtDhS2tKypO+dkZ&#10;6Gfb4yFPQ/v+Wn679C9N/O56MuZ5PKw+QUUa4sN8v/6ygi+w8osMo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bJLcQAAADbAAAADwAAAAAAAAAAAAAAAACXAgAAZHJzL2Rv&#10;d25yZXYueG1sUEsFBgAAAAAEAAQA9QAAAIgDAAAAAA==&#10;" path="m80,121l92,142,100,164,106,187,112,211,113,235,112,259,108,283,100,307,106,344,109,398,106,450,94,481,89,466,85,431,81,392,77,364,70,364,62,365,54,367,47,363,45,353,46,336,50,310,54,282,59,250,62,220,61,192,55,169,51,173,45,173,35,172,26,168,18,162,10,157,3,150,,145,2,131,7,119,15,109,21,96,26,70,29,37,30,10,35,,39,5,46,17,51,35,58,56,65,76,70,96,75,111,80,121xe" fillcolor="black" stroked="f">
                    <v:path arrowok="t" o:connecttype="custom" o:connectlocs="40,61;46,71;50,82;53,94;56,106;56,118;56,130;54,142;50,154;53,172;54,199;53,225;47,241;44,233;42,216;40,196;38,182;35,182;31,183;27,184;23,182;22,177;23,168;25,155;27,141;29,125;31,110;30,96;27,85;25,87;22,87;17,86;13,84;9,81;5,79;1,75;0,73;1,66;3,60;7,55;10,48;13,35;14,19;15,5;17,0;19,3;23,9;25,18;29,28;32,38;35,48;37,56;40,61" o:connectangles="0,0,0,0,0,0,0,0,0,0,0,0,0,0,0,0,0,0,0,0,0,0,0,0,0,0,0,0,0,0,0,0,0,0,0,0,0,0,0,0,0,0,0,0,0,0,0,0,0,0,0,0,0"/>
                  </v:shape>
                  <v:shape id="Freeform 19" o:spid="_x0000_s1045" style="position:absolute;left:45;top:503932;width:879;height:542;visibility:visible;mso-wrap-style:square;v-text-anchor:top" coordsize="1758,10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x5rwAAA&#10;ANsAAAAPAAAAZHJzL2Rvd25yZXYueG1sRE/NisIwEL4LvkMYYW+aVlh1q1GkbmEFL3Z9gLEZ22Iz&#10;KU3U7ttvBMHbfHy/s9r0phF36lxtWUE8iUAQF1bXXCo4/WbjBQjnkTU2lknBHznYrIeDFSbaPvhI&#10;99yXIoSwS1BB5X2bSOmKigy6iW2JA3exnUEfYFdK3eEjhJtGTqNoJg3WHBoqbCmtqLjmN6PAZRxH&#10;u1m6m5/OzSHD66ej771SH6N+uwThqfdv8cv9o8P8L3j+Eg6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2fx5rwAAAANsAAAAPAAAAAAAAAAAAAAAAAJcCAABkcnMvZG93bnJl&#10;di54bWxQSwUGAAAAAAQABAD1AAAAhAMAAAAA&#10;" path="m1164,787l1094,767,1025,751,960,736,898,724,838,713,781,705,729,697,681,692,637,688,598,685,563,684,535,682,512,681,495,681,485,681,481,681,454,684,430,685,410,686,393,688,375,689,359,692,342,696,323,700,303,704,285,711,272,717,260,725,252,733,245,740,241,747,240,751,233,758,228,774,225,791,226,802,245,824,272,842,303,857,336,868,369,876,394,883,413,885,419,887,331,899,312,897,291,895,271,891,251,884,230,876,213,864,197,850,185,834,175,814,170,791,169,770,174,748,179,738,188,728,194,719,202,709,182,705,159,700,134,692,110,685,87,677,68,670,55,666,51,665,52,680,60,697,74,719,88,739,103,758,115,772,122,783,120,786,99,772,79,758,60,742,43,727,28,711,16,693,7,677,1,660,,641,,613,3,584,9,566,19,571,27,583,33,596,37,606,43,614,52,621,64,627,78,634,94,639,111,645,129,650,147,654,166,658,184,661,201,664,217,666,232,668,244,670,253,670,260,672,280,661,300,654,320,647,342,643,362,641,385,638,409,637,434,634,445,634,458,634,473,634,489,634,507,634,524,635,543,635,560,635,578,635,594,637,610,637,625,637,637,638,647,638,655,638,661,638,666,631,670,625,674,618,678,611,686,596,693,584,701,574,708,564,716,556,721,547,728,536,733,525,731,506,724,488,717,470,712,451,705,424,704,398,708,371,717,344,729,330,744,317,759,305,776,294,794,285,812,278,831,273,850,270,857,270,862,270,869,268,875,267,881,266,887,263,893,262,899,260,885,250,869,240,851,232,834,225,815,221,796,217,776,215,756,213,747,212,739,208,732,203,727,196,722,188,718,178,716,170,713,161,714,149,720,131,728,111,739,91,749,71,763,52,775,39,787,31,802,23,815,16,830,10,846,5,861,2,877,,893,1,909,2,918,5,926,8,933,12,940,16,946,23,952,28,957,36,961,43,983,62,1003,88,1021,119,1038,152,1051,182,1062,209,1068,228,1071,236,1075,239,1082,239,1091,239,1101,236,1111,234,1122,230,1129,224,1134,217,1176,192,1193,191,1212,189,1229,188,1247,187,1264,187,1282,187,1300,188,1318,191,1328,192,1341,193,1353,196,1367,200,1382,204,1397,208,1413,213,1429,220,1446,225,1464,232,1481,239,1499,247,1516,254,1534,262,1551,270,1568,278,1590,297,1611,321,1634,349,1656,377,1674,406,1690,428,1701,446,1707,455,1728,504,1743,555,1752,606,1758,658,1758,712,1756,766,1752,820,1747,873,1741,897,1735,922,1727,946,1719,969,1709,993,1700,1016,1690,1040,1682,1064,1676,1072,1665,1078,1654,1082,1642,1084,1631,1084,1622,1083,1617,1080,1615,1075,1629,1047,1642,1018,1654,990,1668,962,1678,934,1688,904,1695,873,1699,842,1707,795,1709,748,1708,703,1708,656,1707,641,1705,626,1704,611,1701,596,1695,572,1684,543,1672,510,1656,477,1637,442,1615,408,1590,376,1560,346,1531,326,1500,309,1469,294,1441,282,1416,273,1396,266,1382,262,1377,260,1362,256,1345,254,1327,251,1308,251,1290,251,1272,252,1255,254,1240,256,1247,260,1255,264,1263,268,1272,273,1280,275,1286,278,1291,281,1292,281,1318,298,1341,320,1361,345,1377,373,1389,403,1396,434,1400,466,1397,498,1401,502,1406,505,1412,509,1417,512,1421,514,1426,517,1432,520,1437,523,1456,541,1476,568,1497,603,1519,642,1539,680,1555,715,1567,743,1574,762,1570,767,1560,772,1547,779,1532,783,1516,786,1500,786,1489,781,1481,770,1481,750,1475,721,1464,689,1450,656,1433,623,1417,594,1401,571,1386,556,1378,567,1366,583,1353,602,1337,622,1322,641,1308,657,1298,668,1291,672,1287,665,1287,649,1290,631,1292,618,1307,580,1318,541,1323,502,1324,465,1320,439,1312,415,1302,391,1287,368,1269,346,1249,329,1227,314,1201,303,1186,298,1170,293,1156,289,1139,283,1125,281,1110,278,1095,275,1080,273,1074,279,1068,289,1064,299,1062,305,1050,291,1036,270,1021,243,1007,211,991,180,975,150,961,126,948,109,938,114,920,121,897,129,871,138,846,146,823,152,807,154,799,152,803,146,812,135,828,121,846,105,865,90,879,76,891,67,895,63,887,63,878,64,870,66,861,68,851,71,843,74,834,78,826,82,812,90,800,98,788,106,776,115,767,126,759,138,752,150,747,165,752,168,768,172,790,178,818,185,847,195,878,205,909,216,936,227,954,240,969,259,983,283,992,307,999,332,1004,350,1005,363,1004,367,1000,363,993,355,985,344,976,332,968,320,960,307,954,298,952,293,940,293,928,294,916,295,905,298,893,302,879,306,866,310,850,316,802,340,775,375,764,418,763,465,765,514,769,564,767,611,755,653,760,654,773,657,792,661,816,665,846,672,879,677,916,684,953,692,992,700,1032,708,1070,716,1107,724,1142,732,1174,740,1201,748,1224,756,1164,787xe" fillcolor="black" stroked="f">
                    <v:path arrowok="t" o:connecttype="custom" o:connectlocs="365,349;243,341;171,348;121,374;152,429;146,448;85,396;80,350;30,349;40,379;0,307;26,311;92,331;150,327;229,317;297,319;335,313;361,274;352,199;406,139;444,132;398,109;359,89;382,26;439,0;476,14;531,105;561,115;632,94;691,102;758,127;837,203;879,356;855,497;816,542;839,467;854,321;819,221;708,137;645,126;640,138;695,202;711,257;770,340;758,393;717,312;661,321;654,290;635,173;563,141;525,146;469,57;402,73;444,32;406,45;376,84;477,120;500,182;470,147;401,170;380,327;496,350;582,394" o:connectangles="0,0,0,0,0,0,0,0,0,0,0,0,0,0,0,0,0,0,0,0,0,0,0,0,0,0,0,0,0,0,0,0,0,0,0,0,0,0,0,0,0,0,0,0,0,0,0,0,0,0,0,0,0,0,0,0,0,0,0,0,0,0,0"/>
                  </v:shape>
                  <v:shape id="Freeform 20" o:spid="_x0000_s1046" style="position:absolute;left:469;top:504114;width:183;height:109;visibility:visible;mso-wrap-style:square;v-text-anchor:top" coordsize="366,2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h03wwAA&#10;ANsAAAAPAAAAZHJzL2Rvd25yZXYueG1sRE/Pa8IwFL4L+x/CG+wiM60Dkc4oZaB0bBerB4+P5tnW&#10;NS+lyWy6v345DHb8+H5vdsF04k6Day0rSBcJCOLK6pZrBefT/nkNwnlkjZ1lUjCRg932YbbBTNuR&#10;j3QvfS1iCLsMFTTe95mUrmrIoFvYnjhyVzsY9BEOtdQDjjHcdHKZJCtpsOXY0GBPbw1VX+W3UXAI&#10;P+n5JUnfQzmfPvObvHycbKHU02PIX0F4Cv5f/OcutIJlXB+/xB8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gh03wwAAANsAAAAPAAAAAAAAAAAAAAAAAJcCAABkcnMvZG93&#10;bnJldi54bWxQSwUGAAAAAAQABAD1AAAAhwMAAAAA&#10;" path="m366,27l364,29,358,32,349,34,337,35,321,36,305,39,286,40,266,43,252,50,240,56,229,63,219,71,209,79,200,89,192,99,183,111,170,137,169,165,168,192,158,219,156,215,154,206,152,189,148,171,142,150,136,129,128,111,118,97,113,83,103,72,91,64,79,55,63,54,47,54,34,54,23,55,14,56,6,56,2,55,,51,7,43,16,38,27,32,36,28,63,23,87,25,107,32,125,42,140,52,150,60,157,66,161,66,166,59,173,50,181,42,189,32,197,24,207,17,216,11,225,7,247,3,271,,295,1,318,4,338,8,354,13,364,20,366,27xe" fillcolor="black" stroked="f">
                    <v:path arrowok="t" o:connecttype="custom" o:connectlocs="182,14;175,17;161,18;143,20;126,25;115,31;105,39;96,49;85,68;84,96;78,107;76,94;71,75;64,55;57,41;46,32;32,27;17,27;7,28;1,27;4,21;14,16;32,11;54,16;70,26;79,33;83,29;91,21;99,12;108,5;124,1;148,0;169,4;182,10" o:connectangles="0,0,0,0,0,0,0,0,0,0,0,0,0,0,0,0,0,0,0,0,0,0,0,0,0,0,0,0,0,0,0,0,0,0"/>
                  </v:shape>
                  <v:shape id="Freeform 21" o:spid="_x0000_s1047" style="position:absolute;left:819;top:504341;width:63;height:61;visibility:visible;mso-wrap-style:square;v-text-anchor:top" coordsize="126,1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PyjwgAA&#10;ANsAAAAPAAAAZHJzL2Rvd25yZXYueG1sRI/BasMwEETvgfyD2EBvsRwfSnGjBBMIpNBLnea+tTa2&#10;iLRyLNV2+/VVodDjMDNvmO1+dlaMNATjWcEmy0EQN14bbhW8n4/rJxAhImu0nknBFwXY75aLLZba&#10;T/xGYx1bkSAcSlTQxdiXUoamI4ch8z1x8q5+cBiTHFqpB5wS3FlZ5PmjdGg4LXTY06Gj5lZ/OgX+&#10;3Fffrxd7QXTh4+6seZkro9TDaq6eQUSa43/4r33SCooN/H5JP0D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s/KPCAAAA2wAAAA8AAAAAAAAAAAAAAAAAlwIAAGRycy9kb3du&#10;cmV2LnhtbFBLBQYAAAAABAAEAPUAAACGAwAAAAA=&#10;" path="m48,86l51,97,51,110,48,120,46,122,38,118,30,113,21,108,15,101,9,94,4,86,1,78,,69,1,58,5,47,9,38,16,28,23,20,30,14,38,7,47,2,56,,67,,78,,89,3,99,6,109,8,118,14,126,20,122,20,113,22,98,26,83,31,67,39,55,50,48,66,48,86xe" fillcolor="black" stroked="f">
                    <v:path arrowok="t" o:connecttype="custom" o:connectlocs="24,43;26,49;26,55;24,60;23,61;19,59;15,57;11,54;8,51;5,47;2,43;1,39;0,35;1,29;3,24;5,19;8,14;12,10;15,7;19,4;24,1;28,0;34,0;39,0;45,2;50,3;55,4;59,7;63,10;61,10;57,11;49,13;42,16;34,20;28,25;24,33;24,43" o:connectangles="0,0,0,0,0,0,0,0,0,0,0,0,0,0,0,0,0,0,0,0,0,0,0,0,0,0,0,0,0,0,0,0,0,0,0,0,0"/>
                  </v:shape>
                  <v:shape id="Freeform 22" o:spid="_x0000_s1048" style="position:absolute;left:6;top:504338;width:802;height:286;visibility:visible;mso-wrap-style:square;v-text-anchor:top" coordsize="1604,5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TPrwgAA&#10;ANsAAAAPAAAAZHJzL2Rvd25yZXYueG1sRI/NisIwFIX3gu8QruBOU7sQqUYZFFFERq3jYnaX5k5b&#10;bG5KE7W+/UQQXB7Oz8eZLVpTiTs1rrSsYDSMQBBnVpecK/g5rwcTEM4ja6wsk4InOVjMu50ZJto+&#10;+ET31OcijLBLUEHhfZ1I6bKCDLqhrYmD92cbgz7IJpe6wUcYN5WMo2gsDZYcCAXWtCwou6Y3EyCr&#10;zWm02qX7X3n8Hkc5Ti6XQ6ZUv9d+TUF4av0n/G5vtYI4hteX8APk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hM+vCAAAA2wAAAA8AAAAAAAAAAAAAAAAAlwIAAGRycy9kb3du&#10;cmV2LnhtbFBLBQYAAAAABAAEAPUAAACGAwAAAAA=&#10;" path="m849,307l843,312,826,316,802,319,771,322,739,323,707,324,678,324,657,324,641,330,619,340,594,354,566,369,539,383,514,398,495,412,481,421,492,420,506,417,522,414,540,413,560,410,583,408,606,405,629,404,653,401,676,400,699,398,719,398,739,397,756,397,770,398,782,400,791,406,802,414,813,425,823,436,831,447,837,455,837,461,833,463,811,460,788,457,767,455,744,453,723,451,700,449,678,448,657,448,640,452,621,455,603,457,585,460,566,463,547,465,528,468,511,471,492,475,475,480,457,486,441,492,425,500,410,511,396,523,382,537,377,541,370,546,365,550,358,555,351,560,346,565,342,569,338,573,338,570,341,564,345,554,353,542,362,527,373,510,386,491,401,472,418,452,436,431,455,410,475,390,495,371,516,354,539,338,560,324,556,323,544,323,526,323,503,322,476,320,448,316,420,311,393,303,384,300,375,296,366,291,358,285,350,279,345,271,339,263,335,253,337,221,343,199,351,186,354,182,351,182,346,183,337,186,323,189,307,191,290,194,270,197,248,199,225,202,203,205,180,206,157,207,134,206,113,205,93,202,75,198,90,217,107,233,127,246,149,257,172,268,194,276,219,284,243,292,248,293,266,297,290,303,319,310,351,319,385,328,416,338,444,349,426,385,400,378,374,373,351,366,329,361,306,355,286,349,266,343,247,336,228,331,211,324,194,318,177,311,162,304,146,297,131,291,117,283,107,276,97,267,86,256,74,242,62,228,50,213,39,197,28,181,15,156,5,133,,113,1,97,17,124,36,144,59,159,82,168,105,174,127,177,148,175,164,174,174,172,189,171,207,167,227,163,248,158,272,152,296,147,319,140,343,133,366,128,386,123,405,117,421,113,433,111,443,109,447,109,461,107,489,103,528,97,577,90,633,84,695,76,760,69,827,61,894,53,960,45,1022,38,1077,31,1125,25,1164,21,1192,17,1205,14,1209,15,1217,17,1228,21,1240,23,1252,29,1264,33,1274,39,1280,45,1287,38,1294,33,1302,27,1309,23,1317,21,1325,18,1334,19,1343,21,1353,23,1361,29,1368,34,1374,41,1380,33,1386,26,1393,19,1401,15,1409,9,1419,4,1428,2,1437,,1448,,1459,,1468,,1479,2,1486,6,1492,13,1499,18,1506,23,1514,19,1522,15,1530,14,1539,14,1547,17,1557,18,1565,22,1573,26,1583,34,1592,45,1597,57,1602,70,1604,76,1602,82,1600,89,1598,95,1594,95,1587,92,1578,88,1569,82,1559,77,1550,72,1541,68,1534,64,1530,66,1523,70,1516,76,1510,82,1503,90,1498,99,1495,108,1494,116,1484,108,1479,90,1476,69,1479,53,1472,46,1464,41,1455,38,1444,37,1435,37,1425,38,1416,41,1409,45,1396,65,1393,89,1393,109,1390,113,1382,105,1373,95,1365,82,1360,68,1356,62,1346,60,1335,60,1322,64,1309,69,1299,76,1293,85,1291,96,1294,111,1298,124,1299,135,1298,138,1291,133,1283,125,1275,115,1268,104,1263,93,1258,82,1254,76,1252,73,1238,70,1224,69,1215,69,1207,72,1200,74,1196,78,1192,82,1191,86,1188,103,1185,123,1181,140,1176,144,1168,129,1158,99,1150,68,1148,50,1133,52,1109,53,1079,56,1042,60,1002,65,956,70,909,76,861,81,813,88,766,95,721,100,681,105,645,111,614,115,591,119,577,121,543,128,508,138,473,148,441,160,414,175,394,193,382,213,382,236,384,238,389,244,398,252,412,261,429,269,452,277,481,283,515,284,519,284,528,284,544,284,566,284,590,284,617,285,646,285,677,284,708,284,739,284,767,284,792,283,815,281,833,281,846,279,853,277,849,307xe" fillcolor="black" stroked="f">
                    <v:path arrowok="t" o:connecttype="custom" o:connectlocs="370,161;297,177;246,210;303,202;370,198;407,212;406,230;339,224;283,231;229,243;189,270;171,284;181,263;228,205;278,161;210,155;175,139;176,93;154,95;90,103;45,108;110,142;176,159;187,186;124,168;73,148;37,121;3,66;41,84;95,85;160,70;217,55;289,45;480,22;603,7;632,16;655,11;681,14;701,7;730,0;753,11;779,9;801,35;794,46;767,32;749,49;740,26;713,19;695,56;673,30;646,48;642,62;626,36;598,39;588,72;555,26;431,40;307,57;221,80;195,122;258,142;309,142;396,141" o:connectangles="0,0,0,0,0,0,0,0,0,0,0,0,0,0,0,0,0,0,0,0,0,0,0,0,0,0,0,0,0,0,0,0,0,0,0,0,0,0,0,0,0,0,0,0,0,0,0,0,0,0,0,0,0,0,0,0,0,0,0,0,0,0,0"/>
                  </v:shape>
                  <v:shape id="Freeform 23" o:spid="_x0000_s1049" style="position:absolute;left:666;top:504396;width:214;height:227;visibility:visible;mso-wrap-style:square;v-text-anchor:top" coordsize="428,4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2oOwwAA&#10;ANsAAAAPAAAAZHJzL2Rvd25yZXYueG1sRI/disIwFITvF3yHcATv1lQFWapRRFxWocL68wCH5thW&#10;m5PSxLb69GZhwcthZr5h5svOlKKh2hWWFYyGEQji1OqCMwXn0/fnFwjnkTWWlknBgxwsF72POcba&#10;tnyg5ugzESDsYlSQe1/FUro0J4NuaCvi4F1sbdAHWWdS19gGuCnlOIqm0mDBYSHHitY5pbfj3ShI&#10;6Nrskt/2Z9fsn+t0H51RJxulBv1uNQPhqfPv8H97qxWMJ/D3JfwAuX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b2oOwwAAANsAAAAPAAAAAAAAAAAAAAAAAJcCAABkcnMvZG93&#10;bnJldi54bWxQSwUGAAAAAAQABAD1AAAAhwMAAAAA&#10;" path="m380,88l378,92,374,96,368,98,360,100,352,103,344,104,337,107,333,108,326,116,317,129,309,143,305,148,303,135,303,119,298,104,279,93,274,90,268,88,263,86,256,85,250,85,243,86,235,90,226,94,219,105,220,119,226,133,228,146,234,151,242,155,254,159,266,163,279,166,289,167,297,168,299,168,313,176,325,197,334,221,338,238,329,245,318,257,307,271,297,287,286,303,279,318,275,331,274,340,274,350,277,358,282,366,287,374,294,381,302,386,309,393,315,400,340,409,358,414,372,414,382,410,389,405,395,398,397,393,400,387,399,385,397,381,395,377,390,371,384,367,376,365,365,363,352,363,354,358,358,354,364,351,369,348,374,347,380,346,386,344,392,344,403,351,415,358,424,365,428,377,428,394,423,412,413,428,401,440,392,445,381,449,370,452,358,453,348,453,336,451,325,447,314,441,295,433,279,422,266,409,254,393,244,377,238,359,234,339,232,320,235,311,243,297,254,279,264,260,277,241,287,223,294,210,297,203,291,201,286,198,281,197,274,197,266,197,256,197,248,199,238,202,230,215,224,238,220,261,219,273,215,266,211,260,205,254,201,248,193,233,192,217,195,201,199,184,197,182,193,178,188,171,180,164,171,159,160,155,146,154,132,156,117,167,112,182,112,197,113,211,106,209,94,198,83,183,81,170,83,159,89,150,94,141,101,133,109,127,117,121,125,117,134,115,140,113,145,113,151,115,157,115,163,116,168,116,173,117,179,119,175,105,177,89,177,76,167,65,161,62,157,61,151,60,145,60,140,61,134,62,130,65,126,69,121,78,116,88,109,96,98,98,92,97,85,97,77,97,70,97,57,100,46,107,37,116,30,127,24,136,19,146,15,152,11,154,3,136,,117,3,98,11,78,15,74,23,70,34,68,46,64,58,62,70,60,79,60,87,61,90,45,97,30,106,18,118,7,125,4,133,2,141,,148,,156,2,164,4,171,7,177,11,188,18,197,26,207,35,215,43,226,42,236,41,247,41,259,41,270,42,281,45,290,50,298,60,305,57,313,54,321,53,329,50,337,50,345,51,353,53,361,58,368,64,373,70,377,78,380,88xe" fillcolor="black" stroked="f">
                    <v:path arrowok="t" o:connecttype="custom" o:connectlocs="184,49;169,54;155,72;149,52;132,43;118,45;113,67;127,80;149,84;167,111;154,136;138,166;141,183;155,197;186,207;199,197;198,189;183,182;182,176;193,172;212,183;207,214;185,226;163,224;133,205;117,170;127,140;147,105;141,99;124,100;110,131;103,127;98,101;94,86;73,77;56,99;42,92;47,71;63,59;76,58;87,59;89,38;76,30;65,33;55,48;39,49;19,58;8,76;2,49;17,34;40,30;53,9;71,0;86,4;104,18;124,21;145,25;161,27;177,27;189,39" o:connectangles="0,0,0,0,0,0,0,0,0,0,0,0,0,0,0,0,0,0,0,0,0,0,0,0,0,0,0,0,0,0,0,0,0,0,0,0,0,0,0,0,0,0,0,0,0,0,0,0,0,0,0,0,0,0,0,0,0,0,0,0"/>
                  </v:shape>
                  <v:shape id="Freeform 24" o:spid="_x0000_s1050" style="position:absolute;left:391;top:504303;width:70;height:25;visibility:visible;mso-wrap-style:square;v-text-anchor:top" coordsize="140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xl/swwAA&#10;ANsAAAAPAAAAZHJzL2Rvd25yZXYueG1sRI/dasJAFITvC77DcoTe1Y0/FY2uIgWpUm9MfIBD9pgE&#10;s2eX7DZJ374rFHo5zMw3zHY/mEZ01PrasoLpJAFBXFhdc6nglh/fViB8QNbYWCYFP+Rhvxu9bDHV&#10;tucrdVkoRYSwT1FBFYJLpfRFRQb9xDri6N1tazBE2ZZSt9hHuGnkLEmW0mDNcaFCRx8VFY/s2yg4&#10;z+X7V7bO+5qccTTNL5+3ziv1Oh4OGxCBhvAf/muftILZAp5f4g+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xl/swwAAANsAAAAPAAAAAAAAAAAAAAAAAJcCAABkcnMvZG93&#10;bnJldi54bWxQSwUGAAAAAAQABAD1AAAAhwMAAAAA&#10;" path="m140,47l139,48,135,47,130,46,123,44,116,42,108,40,100,39,92,39,83,39,75,43,65,47,57,44,55,40,51,36,47,32,41,29,36,28,29,29,22,32,17,35,12,38,6,38,2,34,,25,5,17,12,9,20,4,30,,39,,45,3,51,5,57,9,63,13,69,15,76,13,83,9,92,9,102,11,111,13,119,19,127,24,132,31,138,39,140,47xe" fillcolor="black" stroked="f">
                    <v:path arrowok="t" o:connecttype="custom" o:connectlocs="70,24;70,25;68,24;65,24;62,23;58,22;54,21;50,20;46,20;42,20;38,22;33,24;29,23;28,21;26,19;24,17;21,15;18,15;15,15;11,17;9,18;6,20;3,20;1,18;0,13;3,9;6,5;10,2;15,0;20,0;23,2;26,3;29,5;32,7;35,8;38,7;42,5;46,5;51,6;56,7;60,10;64,13;66,16;69,20;70,24" o:connectangles="0,0,0,0,0,0,0,0,0,0,0,0,0,0,0,0,0,0,0,0,0,0,0,0,0,0,0,0,0,0,0,0,0,0,0,0,0,0,0,0,0,0,0,0,0"/>
                  </v:shape>
                  <v:shape id="Freeform 25" o:spid="_x0000_s1051" style="position:absolute;left:216;top:504301;width:163;height:35;visibility:visible;mso-wrap-style:square;v-text-anchor:top" coordsize="326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4DyxgAA&#10;ANsAAAAPAAAAZHJzL2Rvd25yZXYueG1sRI9Pa8JAFMTvBb/D8oTedKPSoNFVSsVWCh78A+LtmX0m&#10;wezbmN2a+O27BaHHYWZ+w8wWrSnFnWpXWFYw6EcgiFOrC84UHPar3hiE88gaS8uk4EEOFvPOywwT&#10;bRve0n3nMxEg7BJUkHtfJVK6NCeDrm8r4uBdbG3QB1lnUtfYBLgp5TCKYmmw4LCQY0UfOaXX3Y9R&#10;cKLYfy7P8enr2DyK+Ps2We9HG6Veu+37FISn1v+Hn+21VjB8g78v4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m4DyxgAAANsAAAAPAAAAAAAAAAAAAAAAAJcCAABkcnMv&#10;ZG93bnJldi54bWxQSwUGAAAAAAQABAD1AAAAigMAAAAA&#10;" path="m326,58l320,62,308,62,296,58,287,51,280,48,272,44,264,43,257,44,249,43,241,46,234,50,226,54,220,58,213,60,206,59,199,52,186,47,175,44,165,44,155,47,146,51,138,56,130,63,122,70,118,70,110,64,100,58,91,54,86,51,80,47,75,44,68,43,63,42,56,40,49,40,44,42,39,43,32,44,24,46,16,46,9,44,2,44,,42,,39,6,35,12,29,17,24,23,20,29,15,35,12,41,9,49,9,57,11,67,12,75,13,84,15,92,17,100,20,108,24,115,28,123,23,131,16,140,12,150,8,159,5,169,4,179,5,189,8,197,12,205,12,212,11,217,7,224,4,230,1,237,,245,1,256,3,268,8,280,16,293,25,305,35,315,44,323,52,326,58xe" fillcolor="black" stroked="f">
                    <v:path arrowok="t" o:connecttype="custom" o:connectlocs="160,31;148,29;140,24;132,22;125,22;117,25;110,29;103,30;93,24;83,22;73,26;65,32;59,35;50,29;43,26;38,22;32,21;25,20;20,22;12,23;5,22;0,21;3,18;9,12;15,8;21,5;29,6;38,7;46,9;54,12;62,12;70,6;80,3;90,3;99,6;106,6;112,2;119,0;128,2;140,8;153,18;162,26" o:connectangles="0,0,0,0,0,0,0,0,0,0,0,0,0,0,0,0,0,0,0,0,0,0,0,0,0,0,0,0,0,0,0,0,0,0,0,0,0,0,0,0,0,0"/>
                  </v:shape>
                  <v:shape id="Freeform 26" o:spid="_x0000_s1052" style="position:absolute;left:423;top:504380;width:221;height:151;visibility:visible;mso-wrap-style:square;v-text-anchor:top" coordsize="441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QV/xgAA&#10;ANsAAAAPAAAAZHJzL2Rvd25yZXYueG1sRI9La8MwEITvhfwHsYFeQiwnB1OcKKEkpPWlB+dByG2x&#10;1g9qrYylxm5/fVUo5DjMzDfMejuaVtypd41lBYsoBkFcWN1wpeB8OsxfQDiPrLG1TAq+ycF2M3la&#10;Y6rtwDndj74SAcIuRQW1910qpStqMugi2xEHr7S9QR9kX0nd4xDgppXLOE6kwYbDQo0d7WoqPo9f&#10;RsHwbm9ZoveXa/7xU56K3ewtPsyUep6OrysQnkb/CP+3M61gmcDfl/AD5OY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zQV/xgAAANsAAAAPAAAAAAAAAAAAAAAAAJcCAABkcnMv&#10;ZG93bnJldi54bWxQSwUGAAAAAAQABAD1AAAAigMAAAAA&#10;" path="m290,3l287,7,283,11,278,16,272,22,264,30,256,38,248,47,239,59,233,75,233,92,237,108,248,121,255,122,261,124,269,125,276,128,282,130,288,135,292,139,296,144,302,144,306,140,307,133,311,128,318,124,323,120,330,114,335,110,341,106,347,102,354,100,362,98,371,98,383,101,397,105,409,109,421,114,430,120,438,125,441,129,438,130,432,130,421,129,409,129,396,129,381,133,365,141,350,153,342,171,347,191,355,210,354,223,346,221,338,216,330,212,324,206,318,199,312,191,307,183,303,175,296,173,288,173,280,172,272,172,265,173,259,176,252,180,248,187,244,195,240,203,237,211,237,221,244,230,248,241,249,253,245,265,240,266,231,264,219,258,205,250,192,242,180,231,170,219,166,208,166,196,165,184,166,172,170,159,165,157,158,156,153,155,146,155,139,153,133,153,127,153,121,155,109,160,98,168,91,179,87,192,87,202,88,219,88,239,86,261,79,280,68,294,51,303,25,298,9,286,1,269,,251,8,243,17,247,23,255,25,264,27,268,40,272,50,270,55,265,58,257,59,239,60,219,60,199,62,180,64,163,71,147,83,135,101,126,103,125,111,125,123,125,138,125,153,128,166,130,178,136,188,141,193,139,197,137,202,136,206,132,198,118,190,104,185,89,185,73,188,59,192,48,197,38,204,28,213,20,223,14,232,7,243,1,248,,253,,260,,265,,272,,278,1,284,1,290,3xe" fillcolor="black" stroked="f">
                    <v:path arrowok="t" o:connecttype="custom" o:connectlocs="142,5;132,15;120,29;119,54;131,62;141,65;148,72;154,66;162,60;171,53;181,49;199,52;215,60;219,65;205,64;183,70;174,95;173,110;162,103;154,91;144,86;133,86;124,93;119,105;124,120;120,133;103,125;85,109;83,92;83,78;73,77;64,76;49,84;44,101;43,130;26,151;1,134;9,123;14,134;28,132;30,109;32,81;51,63;62,62;83,65;97,69;103,66;93,44;96,24;107,10;122,0;130,0;139,0" o:connectangles="0,0,0,0,0,0,0,0,0,0,0,0,0,0,0,0,0,0,0,0,0,0,0,0,0,0,0,0,0,0,0,0,0,0,0,0,0,0,0,0,0,0,0,0,0,0,0,0,0,0,0,0,0"/>
                  </v:shape>
                  <v:shape id="Freeform 27" o:spid="_x0000_s1053" style="position:absolute;left:385;top:504391;width:63;height:25;visibility:visible;mso-wrap-style:square;v-text-anchor:top" coordsize="125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ld1xQAA&#10;ANsAAAAPAAAAZHJzL2Rvd25yZXYueG1sRI/NasMwEITvhbyD2EJvjVw3JMW1EkIgtDn0kJ9Lbou0&#10;sY2tlSOpjvP2VaHQ4zAz3zDlarSdGMiHxrGCl2kGglg703Cl4HTcPr+BCBHZYOeYFNwpwGo5eSix&#10;MO7GexoOsRIJwqFABXWMfSFl0DVZDFPXEyfv4rzFmKSvpPF4S3DbyTzL5tJiw2mhxp42Nen28G0V&#10;zPTlPrRe7/Ym31avp6/5efi4KvX0OK7fQUQa43/4r/1pFOQL+P2SfoB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WV3XFAAAA2wAAAA8AAAAAAAAAAAAAAAAAlwIAAGRycy9k&#10;b3ducmV2LnhtbFBLBQYAAAAABAAEAPUAAACJAwAAAAA=&#10;" path="m125,37l121,43,115,45,110,44,104,41,99,39,92,37,87,39,82,43,76,40,71,37,66,35,59,32,52,31,46,31,39,32,33,36,25,41,17,47,9,49,1,47,,33,7,24,16,16,27,8,35,2,43,,52,1,62,4,70,6,79,9,87,10,95,8,104,12,114,21,122,31,125,37xe" fillcolor="black" stroked="f">
                    <v:path arrowok="t" o:connecttype="custom" o:connectlocs="63,19;61,22;58,23;55,22;52,21;50,20;46,19;44,20;41,22;38,20;36,19;33,18;30,16;26,16;23,16;20,16;17,18;13,21;9,24;5,25;1,24;0,17;4,12;8,8;14,4;18,1;22,0;26,1;31,2;35,3;40,5;44,5;48,4;52,6;57,11;61,16;63,19" o:connectangles="0,0,0,0,0,0,0,0,0,0,0,0,0,0,0,0,0,0,0,0,0,0,0,0,0,0,0,0,0,0,0,0,0,0,0,0,0"/>
                  </v:shape>
                  <v:shape id="Freeform 28" o:spid="_x0000_s1054" style="position:absolute;left:622;top:504488;width:63;height:135;visibility:visible;mso-wrap-style:square;v-text-anchor:top" coordsize="126,2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bD/wQAA&#10;ANsAAAAPAAAAZHJzL2Rvd25yZXYueG1sRE/Pa8IwFL4P/B/CE7yMmephjM4oQxAFcWNV74/m2bRr&#10;XkoS2/rfL4fBjh/f79VmtK3oyYfasYLFPANBXDpdc6Xgct69vIEIEVlj65gUPCjAZj15WmGu3cDf&#10;1BexEimEQ44KTIxdLmUoDVkMc9cRJ+7mvMWYoK+k9jikcNvKZZa9Sos1pwaDHW0NlT/F3Spo9o0v&#10;Ppvj9nmXXcvhdBu/emOUmk3Hj3cQkcb4L/5zH7SCZRqbvqQfIN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6mw/8EAAADbAAAADwAAAAAAAAAAAAAAAACXAgAAZHJzL2Rvd25y&#10;ZXYueG1sUEsFBgAAAAAEAAQA9QAAAIUDAAAAAA==&#10;" path="m110,39l106,37,102,34,97,31,91,30,85,29,77,30,66,31,54,34,50,41,47,50,46,61,44,70,52,84,62,92,71,95,82,95,91,91,101,87,109,81,115,77,114,88,107,104,101,119,97,125,101,130,105,132,109,136,111,142,120,151,125,166,126,179,125,186,121,183,117,181,111,175,105,171,98,167,91,164,86,162,82,163,70,168,62,179,55,191,52,203,55,218,62,230,71,240,82,249,91,254,99,260,102,263,99,263,93,265,87,267,81,269,75,271,69,271,62,271,57,271,50,268,40,263,31,257,24,249,18,241,12,232,8,222,7,211,6,201,8,190,12,181,16,170,22,160,27,152,34,144,40,139,50,134,42,128,32,123,24,117,18,111,11,104,6,96,2,87,,77,,66,2,56,3,46,7,35,11,30,15,25,20,18,24,14,30,9,36,5,43,2,50,,57,2,63,2,69,2,75,2,82,2,87,2,94,2,101,3,105,10,109,21,111,31,110,39xe" fillcolor="black" stroked="f">
                    <v:path arrowok="t" o:connecttype="custom" o:connectlocs="53,18;49,15;43,14;33,15;25,20;23,30;26,42;36,47;46,45;55,40;57,44;51,59;51,65;55,68;60,75;63,89;61,91;56,87;49,83;43,81;35,84;28,95;28,109;36,120;46,127;51,131;47,132;41,134;35,135;29,135;20,131;12,124;6,116;4,105;4,95;8,85;14,76;20,69;21,64;12,58;6,52;1,43;0,33;2,23;6,15;10,9;15,4;22,1;29,1;35,1;41,1;47,1;53,5;56,15" o:connectangles="0,0,0,0,0,0,0,0,0,0,0,0,0,0,0,0,0,0,0,0,0,0,0,0,0,0,0,0,0,0,0,0,0,0,0,0,0,0,0,0,0,0,0,0,0,0,0,0,0,0,0,0,0,0"/>
                  </v:shape>
                  <v:shape id="Freeform 29" o:spid="_x0000_s1055" style="position:absolute;left:695;top:504516;width:62;height:56;visibility:visible;mso-wrap-style:square;v-text-anchor:top" coordsize="124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K4sxAAA&#10;ANsAAAAPAAAAZHJzL2Rvd25yZXYueG1sRI9Bi8IwFITvwv6H8AQvoqkKsluNshZcPIl299Djo3m2&#10;xealNLF2/70RBI/DzHzDrLe9qUVHrassK5hNIxDEudUVFwr+fveTTxDOI2usLZOCf3Kw3XwM1hhr&#10;e+czdakvRICwi1FB6X0TS+nykgy6qW2Ig3exrUEfZFtI3eI9wE0t51G0lAYrDgslNpSUlF/Tm1FQ&#10;L/aHWXc83dLx7ue4vCRZlidWqdGw/16B8NT7d/jVPmgF8y94fgk/QG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SuLMQAAADbAAAADwAAAAAAAAAAAAAAAACXAgAAZHJzL2Rv&#10;d25yZXYueG1sUEsFBgAAAAAEAAQA9QAAAIgDAAAAAA==&#10;" path="m124,24l112,22,101,21,90,22,81,24,73,26,63,29,55,32,49,36,46,44,45,53,45,61,49,68,62,74,74,83,82,94,85,103,77,108,69,111,58,112,49,111,41,108,34,104,27,100,20,95,15,90,11,83,7,76,3,69,,53,4,36,12,21,23,8,38,1,54,,70,,85,2,98,6,110,12,118,18,124,24xe" fillcolor="black" stroked="f">
                    <v:path arrowok="t" o:connecttype="custom" o:connectlocs="62,12;56,11;51,11;45,11;41,12;37,13;32,15;28,16;25,18;23,22;23,27;23,31;25,34;31,37;37,42;41,47;43,52;39,54;35,56;29,56;25,56;21,54;17,52;14,50;10,48;8,45;6,42;4,38;2,35;0,27;2,18;6,11;12,4;19,1;27,0;35,0;43,1;49,3;55,6;59,9;62,12" o:connectangles="0,0,0,0,0,0,0,0,0,0,0,0,0,0,0,0,0,0,0,0,0,0,0,0,0,0,0,0,0,0,0,0,0,0,0,0,0,0,0,0,0"/>
                  </v:shape>
                  <v:shape id="Freeform 30" o:spid="_x0000_s1056" style="position:absolute;left:270;top:504422;width:109;height:31;visibility:visible;mso-wrap-style:square;v-text-anchor:top" coordsize="21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YNFxwgAA&#10;ANsAAAAPAAAAZHJzL2Rvd25yZXYueG1sRE/Pa8IwFL4L/g/hDXYRTd1QpDOKbhO8eNB60NsjeWvL&#10;mpeSZLb+98tB8Pjx/V6ue9uIG/lQO1YwnWQgiLUzNZcKzsVuvAARIrLBxjEpuFOA9Wo4WGJuXMdH&#10;up1iKVIIhxwVVDG2uZRBV2QxTFxLnLgf5y3GBH0pjccuhdtGvmXZXFqsOTVU2NJnRfr39GcVjLrr&#10;Vt93x5mOe/w++LYo5pcvpV5f+s0HiEh9fIof7r1R8J7Wpy/pB8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g0XHCAAAA2wAAAA8AAAAAAAAAAAAAAAAAlwIAAGRycy9kb3du&#10;cmV2LnhtbFBLBQYAAAAABAAEAPUAAACGAwAAAAA=&#10;" path="m216,38l197,35,181,37,171,41,160,46,152,53,142,60,133,64,122,64,108,54,93,46,77,39,62,37,46,35,31,39,16,49,3,62,,60,3,42,10,22,19,10,32,4,47,2,62,,77,2,91,3,106,6,121,9,136,11,148,9,163,10,177,14,192,21,204,27,213,33,218,37,216,38xe" fillcolor="black" stroked="f">
                    <v:path arrowok="t" o:connecttype="custom" o:connectlocs="108,18;99,17;91,18;86,20;80,22;76,26;71,29;67,31;61,31;54,26;47,22;39,19;31,18;23,17;16,19;8,24;2,30;0,29;2,20;5,11;10,5;16,2;24,1;31,0;39,1;46,1;53,3;61,4;68,5;74,4;82,5;89,7;96,10;102,13;107,16;109,18;108,18" o:connectangles="0,0,0,0,0,0,0,0,0,0,0,0,0,0,0,0,0,0,0,0,0,0,0,0,0,0,0,0,0,0,0,0,0,0,0,0,0"/>
                  </v:shape>
                  <v:shape id="Freeform 31" o:spid="_x0000_s1057" style="position:absolute;left:461;top:504501;width:158;height:168;visibility:visible;mso-wrap-style:square;v-text-anchor:top" coordsize="315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X3qgxQAA&#10;ANsAAAAPAAAAZHJzL2Rvd25yZXYueG1sRI9Pa8JAFMTvBb/D8oReSrPxX9XoKlIQPSmm9eDtkX0m&#10;wezbmF01/fZdodDjMDO/YebL1lTiTo0rLSvoRTEI4szqknMF31/r9wkI55E1VpZJwQ85WC46L3NM&#10;tH3wge6pz0WAsEtQQeF9nUjpsoIMusjWxME728agD7LJpW7wEeCmkv04/pAGSw4LBdb0WVB2SW9G&#10;wZXH1c6Nppvrftc/Zm+uToeTk1Kv3XY1A+Gp9f/hv/ZWKxj04Pkl/A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tfeqDFAAAA2wAAAA8AAAAAAAAAAAAAAAAAlwIAAGRycy9k&#10;b3ducmV2LnhtbFBLBQYAAAAABAAEAPUAAACJAwAAAAA=&#10;" path="m310,40l302,40,295,39,289,36,282,32,275,31,266,31,256,35,244,42,239,47,235,55,234,66,234,74,238,78,243,85,250,91,255,95,263,97,271,94,281,91,289,89,297,87,305,87,311,93,315,102,315,114,313,134,309,156,305,172,302,195,297,215,287,233,277,250,263,265,250,280,234,294,219,309,203,317,187,324,171,329,156,332,143,335,128,336,114,336,101,335,86,332,73,329,62,327,51,323,42,317,34,310,26,300,17,288,4,265,,239,2,214,12,187,17,179,21,171,25,164,30,157,35,152,43,147,50,142,59,140,67,138,76,137,84,137,92,138,101,140,109,142,117,145,124,149,130,155,137,163,143,172,145,181,147,195,143,208,134,220,125,230,122,224,121,211,120,198,121,188,117,180,110,173,102,169,94,168,86,168,78,168,70,169,63,172,55,176,50,181,43,187,39,194,35,208,34,231,38,258,50,280,61,285,71,289,81,293,93,296,104,298,118,298,134,300,155,298,169,292,183,285,192,277,200,267,208,258,214,247,220,237,226,224,234,198,235,168,232,141,227,124,222,116,215,108,208,98,202,90,196,81,192,71,191,62,193,52,195,35,204,19,218,7,227,,239,,252,1,265,3,278,5,290,11,299,17,306,27,310,40xe" fillcolor="black" stroked="f">
                    <v:path arrowok="t" o:connecttype="custom" o:connectlocs="148,20;138,16;122,21;117,33;122,43;132,49;145,45;156,47;157,67;151,98;139,125;117,147;94,162;72,168;51,168;31,164;17,155;2,133;6,94;13,82;22,74;34,69;46,69;59,73;69,82;74,98;63,115;60,99;55,87;43,84;32,86;22,94;17,116;31,143;47,148;67,150;92,143;104,129;113,112;116,71;108,54;98,41;97,26;109,4;126,1;145,6;155,20" o:connectangles="0,0,0,0,0,0,0,0,0,0,0,0,0,0,0,0,0,0,0,0,0,0,0,0,0,0,0,0,0,0,0,0,0,0,0,0,0,0,0,0,0,0,0,0,0,0,0"/>
                  </v:shape>
                </v:group>
                <v:shape id="TextBox 4" o:spid="_x0000_s1058" type="#_x0000_t202" style="position:absolute;width:2286000;height:575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:rsidR="007A1F0D" w:rsidRDefault="00925877">
                        <w:pPr>
                          <w:pStyle w:val="Heading1"/>
                        </w:pPr>
                        <w:r>
                          <w:t>Thanksgiving</w:t>
                        </w:r>
                      </w:p>
                    </w:txbxContent>
                  </v:textbox>
                </v:shape>
                <v:shape id="TextBox 4" o:spid="_x0000_s1059" type="#_x0000_t202" style="position:absolute;top:2364828;width:2286000;height:575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<v:textbox>
                    <w:txbxContent>
                      <w:p w:rsidR="007A1F0D" w:rsidRDefault="00925877">
                        <w:pPr>
                          <w:pStyle w:val="Heading1"/>
                        </w:pPr>
                        <w:r>
                          <w:t>Greetings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7A1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77" w:rsidRDefault="00925877">
      <w:r>
        <w:separator/>
      </w:r>
    </w:p>
  </w:endnote>
  <w:endnote w:type="continuationSeparator" w:id="0">
    <w:p w:rsidR="00925877" w:rsidRDefault="0092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77" w:rsidRDefault="00925877">
      <w:r>
        <w:separator/>
      </w:r>
    </w:p>
  </w:footnote>
  <w:footnote w:type="continuationSeparator" w:id="0">
    <w:p w:rsidR="00925877" w:rsidRDefault="00925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77"/>
    <w:rsid w:val="007A1F0D"/>
    <w:rsid w:val="0092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color w:val="F07F09" w:themeColor="accent1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after="0"/>
      <w:outlineLvl w:val="0"/>
    </w:pPr>
    <w:rPr>
      <w:rFonts w:asciiTheme="majorHAnsi" w:eastAsiaTheme="majorEastAsia" w:hAnsiTheme="majorHAnsi" w:cstheme="majorBidi"/>
      <w:b/>
      <w:bCs/>
      <w:kern w:val="24"/>
      <w:sz w:val="44"/>
      <w:szCs w:val="44"/>
      <w14:textOutline w14:w="9525" w14:cap="flat" w14:cmpd="sng" w14:algn="ctr">
        <w14:solidFill>
          <w14:schemeClr w14:val="accent1"/>
        </w14:solidFill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b/>
      <w:bCs/>
      <w:spacing w:val="10"/>
      <w:sz w:val="36"/>
      <w:szCs w:val="36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F07F09" w:themeColor="accent1"/>
      <w:kern w:val="24"/>
      <w:sz w:val="44"/>
      <w:szCs w:val="44"/>
      <w14:textOutline w14:w="9525" w14:cap="flat" w14:cmpd="sng" w14:algn="ctr">
        <w14:solidFill>
          <w14:schemeClr w14:val="accent1"/>
        </w14:solidFill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F07F09" w:themeColor="accent1"/>
      <w:spacing w:val="10"/>
      <w:sz w:val="36"/>
      <w:szCs w:val="36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color w:val="F07F09" w:themeColor="accent1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after="0"/>
      <w:outlineLvl w:val="0"/>
    </w:pPr>
    <w:rPr>
      <w:rFonts w:asciiTheme="majorHAnsi" w:eastAsiaTheme="majorEastAsia" w:hAnsiTheme="majorHAnsi" w:cstheme="majorBidi"/>
      <w:b/>
      <w:bCs/>
      <w:kern w:val="24"/>
      <w:sz w:val="44"/>
      <w:szCs w:val="44"/>
      <w14:textOutline w14:w="9525" w14:cap="flat" w14:cmpd="sng" w14:algn="ctr">
        <w14:solidFill>
          <w14:schemeClr w14:val="accent1"/>
        </w14:solidFill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b/>
      <w:bCs/>
      <w:spacing w:val="10"/>
      <w:sz w:val="36"/>
      <w:szCs w:val="36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F07F09" w:themeColor="accent1"/>
      <w:kern w:val="24"/>
      <w:sz w:val="44"/>
      <w:szCs w:val="44"/>
      <w14:textOutline w14:w="9525" w14:cap="flat" w14:cmpd="sng" w14:algn="ctr">
        <w14:solidFill>
          <w14:schemeClr w14:val="accent1"/>
        </w14:solidFill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F07F09" w:themeColor="accent1"/>
      <w:spacing w:val="10"/>
      <w:sz w:val="36"/>
      <w:szCs w:val="36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992135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7D1D08E-67B8-4339-8E79-F30F26732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TS103992135.dotx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2013-12-25T02:39:00Z</dcterms:created>
  <dcterms:modified xsi:type="dcterms:W3CDTF">2013-12-25T02:40:00Z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TC039921359991</vt:lpwstr>
  </property>
</Properties>
</file>