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39" w:rsidRDefault="00836C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3625215</wp:posOffset>
                </wp:positionH>
                <wp:positionV relativeFrom="page">
                  <wp:posOffset>2262505</wp:posOffset>
                </wp:positionV>
                <wp:extent cx="2714625" cy="6155690"/>
                <wp:effectExtent l="5715" t="1905" r="0" b="190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15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50708B" w:rsidRDefault="00836C39">
                            <w:pPr>
                              <w:pStyle w:val="MenuTitle"/>
                            </w:pPr>
                            <w:r w:rsidRPr="0050708B">
                              <w:t>Thanksgiving</w:t>
                            </w:r>
                            <w:r>
                              <w:br/>
                            </w:r>
                            <w:r w:rsidRPr="0050708B">
                              <w:rPr>
                                <w:rStyle w:val="Heading2Char"/>
                              </w:rPr>
                              <w:t>menu</w:t>
                            </w:r>
                          </w:p>
                          <w:p w:rsidR="00000000" w:rsidRPr="00811EBD" w:rsidRDefault="00836C39">
                            <w:pPr>
                              <w:pStyle w:val="SmallArt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2100" cy="355600"/>
                                  <wp:effectExtent l="0" t="0" r="12700" b="0"/>
                                  <wp:docPr id="2" name="Picture 2" descr="Co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Pr="0050708B" w:rsidRDefault="00836C39">
                            <w:pPr>
                              <w:pStyle w:val="MenuItem"/>
                            </w:pPr>
                            <w:r w:rsidRPr="0050708B">
                              <w:fldChar w:fldCharType="begin"/>
                            </w:r>
                            <w:r w:rsidRPr="0050708B">
                              <w:instrText xml:space="preserve"> MACROBUTTON ""</w:instrText>
                            </w:r>
                            <w:r>
                              <w:instrText>[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Menu item</w:instrText>
                            </w:r>
                            <w:r>
                              <w:instrText>]</w:instrText>
                            </w:r>
                            <w:r w:rsidRPr="0050708B">
                              <w:fldChar w:fldCharType="end"/>
                            </w:r>
                          </w:p>
                          <w:p w:rsidR="00000000" w:rsidRPr="0050708B" w:rsidRDefault="00836C39">
                            <w:pPr>
                              <w:pStyle w:val="MenuItem"/>
                            </w:pPr>
                            <w:r w:rsidRPr="0050708B">
                              <w:fldChar w:fldCharType="begin"/>
                            </w:r>
                            <w:r w:rsidRPr="0050708B">
                              <w:instrText xml:space="preserve"> MACROBUTTON ""</w:instrText>
                            </w:r>
                            <w:r>
                              <w:instrText>[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Menu item</w:instrText>
                            </w:r>
                            <w:r>
                              <w:instrText>]</w:instrText>
                            </w:r>
                            <w:r w:rsidRPr="0050708B">
                              <w:fldChar w:fldCharType="end"/>
                            </w:r>
                          </w:p>
                          <w:p w:rsidR="00000000" w:rsidRPr="0050708B" w:rsidRDefault="00836C39">
                            <w:pPr>
                              <w:pStyle w:val="MenuItem"/>
                            </w:pPr>
                            <w:r w:rsidRPr="0050708B">
                              <w:fldChar w:fldCharType="begin"/>
                            </w:r>
                            <w:r w:rsidRPr="0050708B">
                              <w:instrText xml:space="preserve"> MACROBUTTON ""</w:instrText>
                            </w:r>
                            <w:r>
                              <w:instrText>[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Menu item</w:instrText>
                            </w:r>
                            <w:r>
                              <w:instrText>]</w:instrText>
                            </w:r>
                            <w:r w:rsidRPr="0050708B">
                              <w:fldChar w:fldCharType="end"/>
                            </w:r>
                          </w:p>
                          <w:p w:rsidR="00000000" w:rsidRDefault="00836C39">
                            <w:pPr>
                              <w:pStyle w:val="SmallArt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2100" cy="266700"/>
                                  <wp:effectExtent l="0" t="0" r="12700" b="12700"/>
                                  <wp:docPr id="3" name="Picture 3" descr="Lea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a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Pr="0050708B" w:rsidRDefault="00836C39">
                            <w:pPr>
                              <w:pStyle w:val="MenuItem"/>
                            </w:pPr>
                            <w:r w:rsidRPr="0050708B">
                              <w:fldChar w:fldCharType="begin"/>
                            </w:r>
                            <w:r w:rsidRPr="0050708B">
                              <w:instrText xml:space="preserve"> MACROBUTTON ""</w:instrText>
                            </w:r>
                            <w:r>
                              <w:instrText>[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Menu item</w:instrText>
                            </w:r>
                            <w:r>
                              <w:instrText>]</w:instrText>
                            </w:r>
                            <w:r w:rsidRPr="0050708B">
                              <w:fldChar w:fldCharType="end"/>
                            </w:r>
                          </w:p>
                          <w:p w:rsidR="00000000" w:rsidRPr="0050708B" w:rsidRDefault="00836C39">
                            <w:pPr>
                              <w:pStyle w:val="MenuItem"/>
                            </w:pPr>
                            <w:r w:rsidRPr="0050708B">
                              <w:fldChar w:fldCharType="begin"/>
                            </w:r>
                            <w:r w:rsidRPr="0050708B">
                              <w:instrText xml:space="preserve"> MACROBUTTON ""</w:instrText>
                            </w:r>
                            <w:r>
                              <w:instrText>[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Menu item</w:instrText>
                            </w:r>
                            <w:r>
                              <w:instrText>]</w:instrText>
                            </w:r>
                            <w:r w:rsidRPr="0050708B">
                              <w:fldChar w:fldCharType="end"/>
                            </w:r>
                          </w:p>
                          <w:p w:rsidR="00000000" w:rsidRPr="0050708B" w:rsidRDefault="00836C39">
                            <w:pPr>
                              <w:pStyle w:val="MenuItem"/>
                            </w:pPr>
                            <w:r w:rsidRPr="0050708B">
                              <w:fldChar w:fldCharType="begin"/>
                            </w:r>
                            <w:r w:rsidRPr="0050708B">
                              <w:instrText xml:space="preserve"> MACROBUTTON ""</w:instrText>
                            </w:r>
                            <w:r>
                              <w:instrText>[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Menu item</w:instrText>
                            </w:r>
                            <w:r>
                              <w:instrText>]</w:instrText>
                            </w:r>
                            <w:r w:rsidRPr="0050708B">
                              <w:fldChar w:fldCharType="end"/>
                            </w:r>
                          </w:p>
                          <w:p w:rsidR="00000000" w:rsidRPr="00811EBD" w:rsidRDefault="00836C39">
                            <w:pPr>
                              <w:pStyle w:val="SmallArt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900" cy="330200"/>
                                  <wp:effectExtent l="0" t="0" r="12700" b="0"/>
                                  <wp:docPr id="4" name="Picture 4" descr="Lea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ea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Pr="0050708B" w:rsidRDefault="00836C39">
                            <w:pPr>
                              <w:pStyle w:val="MenuItem"/>
                            </w:pPr>
                            <w:r w:rsidRPr="0050708B">
                              <w:fldChar w:fldCharType="begin"/>
                            </w:r>
                            <w:r w:rsidRPr="0050708B">
                              <w:instrText xml:space="preserve"> MACROBUTTON ""</w:instrText>
                            </w:r>
                            <w:r>
                              <w:instrText>[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Menu item</w:instrText>
                            </w:r>
                            <w:r>
                              <w:instrText>]</w:instrText>
                            </w:r>
                            <w:r w:rsidRPr="0050708B">
                              <w:fldChar w:fldCharType="end"/>
                            </w:r>
                          </w:p>
                          <w:p w:rsidR="00000000" w:rsidRPr="0050708B" w:rsidRDefault="00836C39">
                            <w:pPr>
                              <w:pStyle w:val="MenuItem"/>
                            </w:pPr>
                            <w:r w:rsidRPr="0050708B">
                              <w:fldChar w:fldCharType="begin"/>
                            </w:r>
                            <w:r w:rsidRPr="0050708B">
                              <w:instrText xml:space="preserve"> MACROBUTTON ""</w:instrText>
                            </w:r>
                            <w:r>
                              <w:instrText>[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Menu i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tem</w:instrText>
                            </w:r>
                            <w:r>
                              <w:instrText>]</w:instrText>
                            </w:r>
                            <w:r w:rsidRPr="0050708B">
                              <w:fldChar w:fldCharType="end"/>
                            </w:r>
                          </w:p>
                          <w:p w:rsidR="00000000" w:rsidRPr="0050708B" w:rsidRDefault="00836C39">
                            <w:pPr>
                              <w:pStyle w:val="MenuItem"/>
                            </w:pPr>
                            <w:r w:rsidRPr="0050708B">
                              <w:fldChar w:fldCharType="begin"/>
                            </w:r>
                            <w:r w:rsidRPr="0050708B">
                              <w:instrText xml:space="preserve"> MACROBUTTON ""</w:instrText>
                            </w:r>
                            <w:r>
                              <w:instrText>[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Menu item</w:instrText>
                            </w:r>
                            <w:r>
                              <w:instrText>]</w:instrText>
                            </w:r>
                            <w:r w:rsidRPr="0050708B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85.45pt;margin-top:178.15pt;width:213.75pt;height:48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" o:allowincell="f" filled="f" stroked="f">
                <v:textbox>
                  <w:txbxContent>
                    <w:p w:rsidR="00000000" w:rsidRPr="0050708B" w:rsidRDefault="00836C39">
                      <w:pPr>
                        <w:pStyle w:val="MenuTitle"/>
                      </w:pPr>
                      <w:r w:rsidRPr="0050708B">
                        <w:t>Thanksgiving</w:t>
                      </w:r>
                      <w:r>
                        <w:br/>
                      </w:r>
                      <w:r w:rsidRPr="0050708B">
                        <w:rPr>
                          <w:rStyle w:val="Heading2Char"/>
                        </w:rPr>
                        <w:t>menu</w:t>
                      </w:r>
                    </w:p>
                    <w:p w:rsidR="00000000" w:rsidRPr="00811EBD" w:rsidRDefault="00836C39">
                      <w:pPr>
                        <w:pStyle w:val="SmallArt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2100" cy="355600"/>
                            <wp:effectExtent l="0" t="0" r="12700" b="0"/>
                            <wp:docPr id="2" name="Picture 2" descr="Co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Pr="0050708B" w:rsidRDefault="00836C39">
                      <w:pPr>
                        <w:pStyle w:val="MenuItem"/>
                      </w:pPr>
                      <w:r w:rsidRPr="0050708B">
                        <w:fldChar w:fldCharType="begin"/>
                      </w:r>
                      <w:r w:rsidRPr="0050708B">
                        <w:instrText xml:space="preserve"> MACROBUTTON ""</w:instrText>
                      </w:r>
                      <w:r>
                        <w:instrText>[</w:instrText>
                      </w:r>
                      <w:r>
                        <w:rPr>
                          <w:b/>
                          <w:bCs/>
                        </w:rPr>
                        <w:instrText>Menu item</w:instrText>
                      </w:r>
                      <w:r>
                        <w:instrText>]</w:instrText>
                      </w:r>
                      <w:r w:rsidRPr="0050708B">
                        <w:fldChar w:fldCharType="end"/>
                      </w:r>
                    </w:p>
                    <w:p w:rsidR="00000000" w:rsidRPr="0050708B" w:rsidRDefault="00836C39">
                      <w:pPr>
                        <w:pStyle w:val="MenuItem"/>
                      </w:pPr>
                      <w:r w:rsidRPr="0050708B">
                        <w:fldChar w:fldCharType="begin"/>
                      </w:r>
                      <w:r w:rsidRPr="0050708B">
                        <w:instrText xml:space="preserve"> MACROBUTTON ""</w:instrText>
                      </w:r>
                      <w:r>
                        <w:instrText>[</w:instrText>
                      </w:r>
                      <w:r>
                        <w:rPr>
                          <w:b/>
                          <w:bCs/>
                        </w:rPr>
                        <w:instrText>Menu item</w:instrText>
                      </w:r>
                      <w:r>
                        <w:instrText>]</w:instrText>
                      </w:r>
                      <w:r w:rsidRPr="0050708B">
                        <w:fldChar w:fldCharType="end"/>
                      </w:r>
                    </w:p>
                    <w:p w:rsidR="00000000" w:rsidRPr="0050708B" w:rsidRDefault="00836C39">
                      <w:pPr>
                        <w:pStyle w:val="MenuItem"/>
                      </w:pPr>
                      <w:r w:rsidRPr="0050708B">
                        <w:fldChar w:fldCharType="begin"/>
                      </w:r>
                      <w:r w:rsidRPr="0050708B">
                        <w:instrText xml:space="preserve"> MACROBUTTON ""</w:instrText>
                      </w:r>
                      <w:r>
                        <w:instrText>[</w:instrText>
                      </w:r>
                      <w:r>
                        <w:rPr>
                          <w:b/>
                          <w:bCs/>
                        </w:rPr>
                        <w:instrText>Menu item</w:instrText>
                      </w:r>
                      <w:r>
                        <w:instrText>]</w:instrText>
                      </w:r>
                      <w:r w:rsidRPr="0050708B">
                        <w:fldChar w:fldCharType="end"/>
                      </w:r>
                    </w:p>
                    <w:p w:rsidR="00000000" w:rsidRDefault="00836C39">
                      <w:pPr>
                        <w:pStyle w:val="SmallArt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2100" cy="266700"/>
                            <wp:effectExtent l="0" t="0" r="12700" b="12700"/>
                            <wp:docPr id="3" name="Picture 3" descr="Lea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a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Pr="0050708B" w:rsidRDefault="00836C39">
                      <w:pPr>
                        <w:pStyle w:val="MenuItem"/>
                      </w:pPr>
                      <w:r w:rsidRPr="0050708B">
                        <w:fldChar w:fldCharType="begin"/>
                      </w:r>
                      <w:r w:rsidRPr="0050708B">
                        <w:instrText xml:space="preserve"> MACROBUTTON ""</w:instrText>
                      </w:r>
                      <w:r>
                        <w:instrText>[</w:instrText>
                      </w:r>
                      <w:r>
                        <w:rPr>
                          <w:b/>
                          <w:bCs/>
                        </w:rPr>
                        <w:instrText>Menu item</w:instrText>
                      </w:r>
                      <w:r>
                        <w:instrText>]</w:instrText>
                      </w:r>
                      <w:r w:rsidRPr="0050708B">
                        <w:fldChar w:fldCharType="end"/>
                      </w:r>
                    </w:p>
                    <w:p w:rsidR="00000000" w:rsidRPr="0050708B" w:rsidRDefault="00836C39">
                      <w:pPr>
                        <w:pStyle w:val="MenuItem"/>
                      </w:pPr>
                      <w:r w:rsidRPr="0050708B">
                        <w:fldChar w:fldCharType="begin"/>
                      </w:r>
                      <w:r w:rsidRPr="0050708B">
                        <w:instrText xml:space="preserve"> MACROBUTTON ""</w:instrText>
                      </w:r>
                      <w:r>
                        <w:instrText>[</w:instrText>
                      </w:r>
                      <w:r>
                        <w:rPr>
                          <w:b/>
                          <w:bCs/>
                        </w:rPr>
                        <w:instrText>Menu item</w:instrText>
                      </w:r>
                      <w:r>
                        <w:instrText>]</w:instrText>
                      </w:r>
                      <w:r w:rsidRPr="0050708B">
                        <w:fldChar w:fldCharType="end"/>
                      </w:r>
                    </w:p>
                    <w:p w:rsidR="00000000" w:rsidRPr="0050708B" w:rsidRDefault="00836C39">
                      <w:pPr>
                        <w:pStyle w:val="MenuItem"/>
                      </w:pPr>
                      <w:r w:rsidRPr="0050708B">
                        <w:fldChar w:fldCharType="begin"/>
                      </w:r>
                      <w:r w:rsidRPr="0050708B">
                        <w:instrText xml:space="preserve"> MACROBUTTON ""</w:instrText>
                      </w:r>
                      <w:r>
                        <w:instrText>[</w:instrText>
                      </w:r>
                      <w:r>
                        <w:rPr>
                          <w:b/>
                          <w:bCs/>
                        </w:rPr>
                        <w:instrText>Menu item</w:instrText>
                      </w:r>
                      <w:r>
                        <w:instrText>]</w:instrText>
                      </w:r>
                      <w:r w:rsidRPr="0050708B">
                        <w:fldChar w:fldCharType="end"/>
                      </w:r>
                    </w:p>
                    <w:p w:rsidR="00000000" w:rsidRPr="00811EBD" w:rsidRDefault="00836C39">
                      <w:pPr>
                        <w:pStyle w:val="SmallArt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5900" cy="330200"/>
                            <wp:effectExtent l="0" t="0" r="12700" b="0"/>
                            <wp:docPr id="4" name="Picture 4" descr="Lea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ea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Pr="0050708B" w:rsidRDefault="00836C39">
                      <w:pPr>
                        <w:pStyle w:val="MenuItem"/>
                      </w:pPr>
                      <w:r w:rsidRPr="0050708B">
                        <w:fldChar w:fldCharType="begin"/>
                      </w:r>
                      <w:r w:rsidRPr="0050708B">
                        <w:instrText xml:space="preserve"> MACROBUTTON ""</w:instrText>
                      </w:r>
                      <w:r>
                        <w:instrText>[</w:instrText>
                      </w:r>
                      <w:r>
                        <w:rPr>
                          <w:b/>
                          <w:bCs/>
                        </w:rPr>
                        <w:instrText>Menu item</w:instrText>
                      </w:r>
                      <w:r>
                        <w:instrText>]</w:instrText>
                      </w:r>
                      <w:r w:rsidRPr="0050708B">
                        <w:fldChar w:fldCharType="end"/>
                      </w:r>
                    </w:p>
                    <w:p w:rsidR="00000000" w:rsidRPr="0050708B" w:rsidRDefault="00836C39">
                      <w:pPr>
                        <w:pStyle w:val="MenuItem"/>
                      </w:pPr>
                      <w:r w:rsidRPr="0050708B">
                        <w:fldChar w:fldCharType="begin"/>
                      </w:r>
                      <w:r w:rsidRPr="0050708B">
                        <w:instrText xml:space="preserve"> MACROBUTTON ""</w:instrText>
                      </w:r>
                      <w:r>
                        <w:instrText>[</w:instrText>
                      </w:r>
                      <w:r>
                        <w:rPr>
                          <w:b/>
                          <w:bCs/>
                        </w:rPr>
                        <w:instrText>Menu i</w:instrText>
                      </w:r>
                      <w:r>
                        <w:rPr>
                          <w:b/>
                          <w:bCs/>
                        </w:rPr>
                        <w:instrText>tem</w:instrText>
                      </w:r>
                      <w:r>
                        <w:instrText>]</w:instrText>
                      </w:r>
                      <w:r w:rsidRPr="0050708B">
                        <w:fldChar w:fldCharType="end"/>
                      </w:r>
                    </w:p>
                    <w:p w:rsidR="00000000" w:rsidRPr="0050708B" w:rsidRDefault="00836C39">
                      <w:pPr>
                        <w:pStyle w:val="MenuItem"/>
                      </w:pPr>
                      <w:r w:rsidRPr="0050708B">
                        <w:fldChar w:fldCharType="begin"/>
                      </w:r>
                      <w:r w:rsidRPr="0050708B">
                        <w:instrText xml:space="preserve"> MACROBUTTON ""</w:instrText>
                      </w:r>
                      <w:r>
                        <w:instrText>[</w:instrText>
                      </w:r>
                      <w:r>
                        <w:rPr>
                          <w:b/>
                          <w:bCs/>
                        </w:rPr>
                        <w:instrText>Menu item</w:instrText>
                      </w:r>
                      <w:r>
                        <w:instrText>]</w:instrText>
                      </w:r>
                      <w:r w:rsidRPr="0050708B"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876935</wp:posOffset>
                </wp:positionH>
                <wp:positionV relativeFrom="page">
                  <wp:posOffset>1033145</wp:posOffset>
                </wp:positionV>
                <wp:extent cx="5934075" cy="7863840"/>
                <wp:effectExtent l="635" t="4445" r="0" b="63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86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C12102" w:rsidRDefault="00836C39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6600" cy="7759700"/>
                                  <wp:effectExtent l="0" t="0" r="0" b="12700"/>
                                  <wp:docPr id="1" name="Picture 1" descr="Leaves and corn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ves and corn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6600" cy="775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9.05pt;margin-top:81.35pt;width:467.25pt;height:61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" o:allowincell="f" filled="f" stroked="f">
                <v:textbox style="mso-fit-shape-to-text:t">
                  <w:txbxContent>
                    <w:p w:rsidR="00000000" w:rsidRPr="00C12102" w:rsidRDefault="00836C39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16600" cy="7759700"/>
                            <wp:effectExtent l="0" t="0" r="0" b="12700"/>
                            <wp:docPr id="1" name="Picture 1" descr="Leaves and corn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ves and corn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6600" cy="775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36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doNotUseMarginsForDrawingGridOrigin/>
  <w:drawingGridHorizontalOrigin w:val="720"/>
  <w:drawingGridVerticalOrigin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39"/>
    <w:rsid w:val="0083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Century Gothic" w:hAnsi="Century Gothic"/>
      <w:color w:val="996633"/>
      <w:spacing w:val="10"/>
    </w:rPr>
  </w:style>
  <w:style w:type="paragraph" w:styleId="Heading1">
    <w:name w:val="heading 1"/>
    <w:basedOn w:val="Normal"/>
    <w:next w:val="Normal"/>
    <w:link w:val="Heading1Char"/>
    <w:qFormat/>
    <w:pPr>
      <w:spacing w:line="400" w:lineRule="exact"/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mallArtSpacing">
    <w:name w:val="Small Art Spacing"/>
    <w:basedOn w:val="Normal"/>
    <w:pPr>
      <w:spacing w:before="240" w:after="240" w:line="240" w:lineRule="auto"/>
      <w:jc w:val="center"/>
    </w:pPr>
  </w:style>
  <w:style w:type="character" w:customStyle="1" w:styleId="Heading1Char">
    <w:name w:val="Heading 1 Char"/>
    <w:basedOn w:val="DefaultParagraphFont"/>
    <w:link w:val="Heading1"/>
    <w:rPr>
      <w:rFonts w:ascii="Century Gothic" w:hAnsi="Century Gothic"/>
      <w:color w:val="996633"/>
      <w:spacing w:val="10"/>
      <w:sz w:val="40"/>
      <w:szCs w:val="40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Pr>
      <w:rFonts w:ascii="Century Gothic" w:hAnsi="Century Gothic"/>
      <w:b/>
      <w:color w:val="996633"/>
      <w:spacing w:val="10"/>
      <w:sz w:val="40"/>
      <w:szCs w:val="40"/>
      <w:lang w:val="en-US" w:eastAsia="en-US" w:bidi="ar-SA"/>
    </w:rPr>
  </w:style>
  <w:style w:type="paragraph" w:customStyle="1" w:styleId="MenuItem">
    <w:name w:val="Menu Item"/>
    <w:basedOn w:val="Normal"/>
    <w:pPr>
      <w:spacing w:line="240" w:lineRule="auto"/>
      <w:jc w:val="center"/>
    </w:pPr>
  </w:style>
  <w:style w:type="paragraph" w:customStyle="1" w:styleId="MenuTitle">
    <w:name w:val="Menu Title"/>
    <w:basedOn w:val="Normal"/>
    <w:pPr>
      <w:spacing w:line="400" w:lineRule="exact"/>
      <w:jc w:val="center"/>
      <w:outlineLvl w:val="0"/>
    </w:pPr>
    <w:rPr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Century Gothic" w:hAnsi="Century Gothic"/>
      <w:color w:val="996633"/>
      <w:spacing w:val="10"/>
    </w:rPr>
  </w:style>
  <w:style w:type="paragraph" w:styleId="Heading1">
    <w:name w:val="heading 1"/>
    <w:basedOn w:val="Normal"/>
    <w:next w:val="Normal"/>
    <w:link w:val="Heading1Char"/>
    <w:qFormat/>
    <w:pPr>
      <w:spacing w:line="400" w:lineRule="exact"/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mallArtSpacing">
    <w:name w:val="Small Art Spacing"/>
    <w:basedOn w:val="Normal"/>
    <w:pPr>
      <w:spacing w:before="240" w:after="240" w:line="240" w:lineRule="auto"/>
      <w:jc w:val="center"/>
    </w:pPr>
  </w:style>
  <w:style w:type="character" w:customStyle="1" w:styleId="Heading1Char">
    <w:name w:val="Heading 1 Char"/>
    <w:basedOn w:val="DefaultParagraphFont"/>
    <w:link w:val="Heading1"/>
    <w:rPr>
      <w:rFonts w:ascii="Century Gothic" w:hAnsi="Century Gothic"/>
      <w:color w:val="996633"/>
      <w:spacing w:val="10"/>
      <w:sz w:val="40"/>
      <w:szCs w:val="40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Pr>
      <w:rFonts w:ascii="Century Gothic" w:hAnsi="Century Gothic"/>
      <w:b/>
      <w:color w:val="996633"/>
      <w:spacing w:val="10"/>
      <w:sz w:val="40"/>
      <w:szCs w:val="40"/>
      <w:lang w:val="en-US" w:eastAsia="en-US" w:bidi="ar-SA"/>
    </w:rPr>
  </w:style>
  <w:style w:type="paragraph" w:customStyle="1" w:styleId="MenuItem">
    <w:name w:val="Menu Item"/>
    <w:basedOn w:val="Normal"/>
    <w:pPr>
      <w:spacing w:line="240" w:lineRule="auto"/>
      <w:jc w:val="center"/>
    </w:pPr>
  </w:style>
  <w:style w:type="paragraph" w:customStyle="1" w:styleId="MenuTitle">
    <w:name w:val="Menu Title"/>
    <w:basedOn w:val="Normal"/>
    <w:pPr>
      <w:spacing w:line="400" w:lineRule="exact"/>
      <w:jc w:val="center"/>
      <w:outlineLvl w:val="0"/>
    </w:pPr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P001012749:0101274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01012749.dot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2003-10-24T05:47:00Z</cp:lastPrinted>
  <dcterms:created xsi:type="dcterms:W3CDTF">2013-12-25T02:36:00Z</dcterms:created>
  <dcterms:modified xsi:type="dcterms:W3CDTF">2013-12-25T02:36:00Z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TC010127491033</vt:lpwstr>
  </property>
</Properties>
</file>