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CFA" w:rsidRDefault="00493852">
      <w:pPr>
        <w:pStyle w:val="Heading1"/>
        <w:spacing w:before="0" w:after="120"/>
      </w:pPr>
      <w:bookmarkStart w:id="0" w:name="_GoBack"/>
      <w:bookmarkEnd w:id="0"/>
      <w:r>
        <w:t>While you were out</w:t>
      </w:r>
    </w:p>
    <w:tbl>
      <w:tblPr>
        <w:tblW w:w="5000" w:type="pct"/>
        <w:tblBorders>
          <w:bottom w:val="single" w:sz="4" w:space="0" w:color="2E74B5" w:themeColor="accent1" w:themeShade="BF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1800"/>
        <w:gridCol w:w="7560"/>
      </w:tblGrid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Name</w:t>
            </w:r>
          </w:p>
        </w:tc>
        <w:sdt>
          <w:sdtPr>
            <w:alias w:val="Name"/>
            <w:tag w:val=""/>
            <w:id w:val="-1737701576"/>
            <w:placeholder>
              <w:docPart w:val="B4DBD1D8FF344944AF54D00E8A9B97BD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560" w:type="dxa"/>
              </w:tcPr>
              <w:p w:rsidR="00404CFA" w:rsidRDefault="00493852">
                <w:r>
                  <w:t>[Name]</w:t>
                </w:r>
              </w:p>
            </w:tc>
          </w:sdtContent>
        </w:sdt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Time</w:t>
            </w:r>
          </w:p>
        </w:tc>
        <w:tc>
          <w:tcPr>
            <w:tcW w:w="7560" w:type="dxa"/>
          </w:tcPr>
          <w:p w:rsidR="00404CFA" w:rsidRDefault="00493852">
            <w:sdt>
              <w:sdtPr>
                <w:alias w:val="Message time"/>
                <w:tag w:val=""/>
                <w:id w:val="537166217"/>
                <w:placeholder>
                  <w:docPart w:val="B64A88C533471B4C9C374FF8E62201EE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>
                  <w:t>[Message time]</w:t>
                </w:r>
              </w:sdtContent>
            </w:sdt>
          </w:p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Date</w:t>
            </w:r>
          </w:p>
        </w:tc>
        <w:tc>
          <w:tcPr>
            <w:tcW w:w="7560" w:type="dxa"/>
          </w:tcPr>
          <w:p w:rsidR="00404CFA" w:rsidRDefault="00493852">
            <w:sdt>
              <w:sdtPr>
                <w:alias w:val="Message Date"/>
                <w:tag w:val=""/>
                <w:id w:val="-993263772"/>
                <w:placeholder>
                  <w:docPart w:val="B02ABE11314CB34DBC4DF0F40106C31F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>[Message Date]</w:t>
                </w:r>
              </w:sdtContent>
            </w:sdt>
          </w:p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Respond By</w:t>
            </w:r>
          </w:p>
        </w:tc>
        <w:sdt>
          <w:sdtPr>
            <w:id w:val="395862885"/>
            <w:placeholder>
              <w:docPart w:val="A8CF0E4CF77DD449A368548D3EAF29DB"/>
            </w:placeholder>
            <w:temporary/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</w:tcPr>
              <w:p w:rsidR="00404CFA" w:rsidRDefault="00493852">
                <w:r>
                  <w:t>[Response deadline]</w:t>
                </w:r>
              </w:p>
            </w:tc>
          </w:sdtContent>
        </w:sdt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Phone</w:t>
            </w:r>
          </w:p>
        </w:tc>
        <w:tc>
          <w:tcPr>
            <w:tcW w:w="7560" w:type="dxa"/>
          </w:tcPr>
          <w:p w:rsidR="00404CFA" w:rsidRDefault="00404CFA"/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E-mail</w:t>
            </w:r>
          </w:p>
        </w:tc>
        <w:tc>
          <w:tcPr>
            <w:tcW w:w="7560" w:type="dxa"/>
          </w:tcPr>
          <w:p w:rsidR="00404CFA" w:rsidRDefault="00404CFA"/>
        </w:tc>
      </w:tr>
      <w:tr w:rsidR="00404CFA">
        <w:tc>
          <w:tcPr>
            <w:tcW w:w="1800" w:type="dxa"/>
          </w:tcPr>
          <w:p w:rsidR="00404CFA" w:rsidRDefault="00493852">
            <w:pPr>
              <w:pStyle w:val="Heading2"/>
            </w:pPr>
            <w:r>
              <w:t>Fax</w:t>
            </w:r>
          </w:p>
        </w:tc>
        <w:tc>
          <w:tcPr>
            <w:tcW w:w="7560" w:type="dxa"/>
          </w:tcPr>
          <w:p w:rsidR="00404CFA" w:rsidRDefault="00404CFA"/>
        </w:tc>
      </w:tr>
    </w:tbl>
    <w:p w:rsidR="00404CFA" w:rsidRDefault="00493852">
      <w:pPr>
        <w:pStyle w:val="Heading3"/>
      </w:pPr>
      <w:r>
        <w:t>Message</w:t>
      </w:r>
    </w:p>
    <w:sdt>
      <w:sdtPr>
        <w:id w:val="-928271164"/>
        <w:placeholder>
          <w:docPart w:val="DD1892478109DE4D8413FEEA86F0837F"/>
        </w:placeholder>
        <w:temporary/>
        <w:showingPlcHdr/>
      </w:sdtPr>
      <w:sdtEndPr/>
      <w:sdtContent>
        <w:p w:rsidR="00404CFA" w:rsidRDefault="00493852">
          <w:r>
            <w:t>[Insert message here]</w:t>
          </w:r>
        </w:p>
      </w:sdtContent>
    </w:sdt>
    <w:sectPr w:rsidR="00404CFA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52" w:rsidRDefault="00493852">
      <w:pPr>
        <w:spacing w:before="0" w:after="0"/>
      </w:pPr>
      <w:r>
        <w:separator/>
      </w:r>
    </w:p>
  </w:endnote>
  <w:endnote w:type="continuationSeparator" w:id="0">
    <w:p w:rsidR="00493852" w:rsidRDefault="0049385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CFA" w:rsidRDefault="00493852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FAEAC049A0146740957D8A995AF316D6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CB81339659F1254B93D8F1B436767A98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B64A88C533471B4C9C374FF8E62201EE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time]</w:t>
        </w:r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52" w:rsidRDefault="00493852">
      <w:pPr>
        <w:spacing w:before="0" w:after="0"/>
      </w:pPr>
      <w:r>
        <w:separator/>
      </w:r>
    </w:p>
  </w:footnote>
  <w:footnote w:type="continuationSeparator" w:id="0">
    <w:p w:rsidR="00493852" w:rsidRDefault="00493852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852"/>
    <w:rsid w:val="00404CFA"/>
    <w:rsid w:val="0049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741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4DBD1D8FF344944AF54D00E8A9B9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DC847-B8D2-BF4D-8D8C-7859BEB57DA3}"/>
      </w:docPartPr>
      <w:docPartBody>
        <w:p w:rsidR="00000000" w:rsidRDefault="00000000">
          <w:pPr>
            <w:pStyle w:val="B4DBD1D8FF344944AF54D00E8A9B97BD"/>
          </w:pPr>
          <w:r>
            <w:t>[Name]</w:t>
          </w:r>
        </w:p>
      </w:docPartBody>
    </w:docPart>
    <w:docPart>
      <w:docPartPr>
        <w:name w:val="B64A88C533471B4C9C374FF8E622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0C19C-8A6F-0A43-BCB7-1EAB2FD651CD}"/>
      </w:docPartPr>
      <w:docPartBody>
        <w:p w:rsidR="00000000" w:rsidRDefault="00000000">
          <w:pPr>
            <w:pStyle w:val="B64A88C533471B4C9C374FF8E62201EE"/>
          </w:pPr>
          <w:r>
            <w:t>[Message time]</w:t>
          </w:r>
        </w:p>
      </w:docPartBody>
    </w:docPart>
    <w:docPart>
      <w:docPartPr>
        <w:name w:val="B02ABE11314CB34DBC4DF0F40106C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BEB92-286D-134B-ACA6-135696D96751}"/>
      </w:docPartPr>
      <w:docPartBody>
        <w:p w:rsidR="00000000" w:rsidRDefault="00000000">
          <w:pPr>
            <w:pStyle w:val="B02ABE11314CB34DBC4DF0F40106C31F"/>
          </w:pPr>
          <w:r>
            <w:t>[Message Date]</w:t>
          </w:r>
        </w:p>
      </w:docPartBody>
    </w:docPart>
    <w:docPart>
      <w:docPartPr>
        <w:name w:val="A8CF0E4CF77DD449A368548D3EAF2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A1F8-C455-9547-A554-5B801682129F}"/>
      </w:docPartPr>
      <w:docPartBody>
        <w:p w:rsidR="00000000" w:rsidRDefault="00000000">
          <w:pPr>
            <w:pStyle w:val="A8CF0E4CF77DD449A368548D3EAF29DB"/>
          </w:pPr>
          <w:r>
            <w:t>[Response deadline]</w:t>
          </w:r>
        </w:p>
      </w:docPartBody>
    </w:docPart>
    <w:docPart>
      <w:docPartPr>
        <w:name w:val="DD1892478109DE4D8413FEEA86F08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F1088-385B-794A-9A36-7B8DA59E1C38}"/>
      </w:docPartPr>
      <w:docPartBody>
        <w:p w:rsidR="00000000" w:rsidRDefault="00000000">
          <w:pPr>
            <w:pStyle w:val="DD1892478109DE4D8413FEEA86F0837F"/>
          </w:pPr>
          <w:r>
            <w:t>[Insert message here]</w:t>
          </w:r>
        </w:p>
      </w:docPartBody>
    </w:docPart>
    <w:docPart>
      <w:docPartPr>
        <w:name w:val="FAEAC049A0146740957D8A995AF31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8A80-1A25-644C-B694-DCC4397F54BD}"/>
      </w:docPartPr>
      <w:docPartBody>
        <w:p w:rsidR="00000000" w:rsidRDefault="00000000">
          <w:pPr>
            <w:pStyle w:val="FAEAC049A0146740957D8A995AF316D6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CB81339659F1254B93D8F1B436767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EB53A-7A46-4848-8239-4BD75192C983}"/>
      </w:docPartPr>
      <w:docPartBody>
        <w:p w:rsidR="00000000" w:rsidRDefault="00000000">
          <w:pPr>
            <w:pStyle w:val="CB81339659F1254B93D8F1B436767A98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BD1D8FF344944AF54D00E8A9B97BD">
    <w:name w:val="B4DBD1D8FF344944AF54D00E8A9B97BD"/>
  </w:style>
  <w:style w:type="paragraph" w:customStyle="1" w:styleId="B64A88C533471B4C9C374FF8E62201EE">
    <w:name w:val="B64A88C533471B4C9C374FF8E62201EE"/>
  </w:style>
  <w:style w:type="paragraph" w:customStyle="1" w:styleId="B02ABE11314CB34DBC4DF0F40106C31F">
    <w:name w:val="B02ABE11314CB34DBC4DF0F40106C31F"/>
  </w:style>
  <w:style w:type="paragraph" w:customStyle="1" w:styleId="A8CF0E4CF77DD449A368548D3EAF29DB">
    <w:name w:val="A8CF0E4CF77DD449A368548D3EAF29DB"/>
  </w:style>
  <w:style w:type="paragraph" w:customStyle="1" w:styleId="DD1892478109DE4D8413FEEA86F0837F">
    <w:name w:val="DD1892478109DE4D8413FEEA86F083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AC049A0146740957D8A995AF316D6">
    <w:name w:val="FAEAC049A0146740957D8A995AF316D6"/>
  </w:style>
  <w:style w:type="paragraph" w:customStyle="1" w:styleId="CB81339659F1254B93D8F1B436767A98">
    <w:name w:val="CB81339659F1254B93D8F1B436767A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DBD1D8FF344944AF54D00E8A9B97BD">
    <w:name w:val="B4DBD1D8FF344944AF54D00E8A9B97BD"/>
  </w:style>
  <w:style w:type="paragraph" w:customStyle="1" w:styleId="B64A88C533471B4C9C374FF8E62201EE">
    <w:name w:val="B64A88C533471B4C9C374FF8E62201EE"/>
  </w:style>
  <w:style w:type="paragraph" w:customStyle="1" w:styleId="B02ABE11314CB34DBC4DF0F40106C31F">
    <w:name w:val="B02ABE11314CB34DBC4DF0F40106C31F"/>
  </w:style>
  <w:style w:type="paragraph" w:customStyle="1" w:styleId="A8CF0E4CF77DD449A368548D3EAF29DB">
    <w:name w:val="A8CF0E4CF77DD449A368548D3EAF29DB"/>
  </w:style>
  <w:style w:type="paragraph" w:customStyle="1" w:styleId="DD1892478109DE4D8413FEEA86F0837F">
    <w:name w:val="DD1892478109DE4D8413FEEA86F0837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AEAC049A0146740957D8A995AF316D6">
    <w:name w:val="FAEAC049A0146740957D8A995AF316D6"/>
  </w:style>
  <w:style w:type="paragraph" w:customStyle="1" w:styleId="CB81339659F1254B93D8F1B436767A98">
    <w:name w:val="CB81339659F1254B93D8F1B436767A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TS103974147.dotx</Template>
  <TotalTime>0</TotalTime>
  <Pages>1</Pages>
  <Words>25</Words>
  <Characters>144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2014-03-13T05:41:00Z</dcterms:created>
  <dcterms:modified xsi:type="dcterms:W3CDTF">2014-03-13T05:41:00Z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