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4" w:space="0" w:color="A5A5A5" w:themeColor="accent3"/>
          <w:bottom w:val="single" w:sz="24" w:space="0" w:color="A5A5A5" w:themeColor="accent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elephone message form"/>
      </w:tblPr>
      <w:tblGrid>
        <w:gridCol w:w="5400"/>
        <w:gridCol w:w="5400"/>
      </w:tblGrid>
      <w:tr w:rsidR="00737928">
        <w:trPr>
          <w:trHeight w:val="2835"/>
        </w:trPr>
        <w:tc>
          <w:tcPr>
            <w:tcW w:w="5400" w:type="dxa"/>
            <w:tcBorders>
              <w:bottom w:val="single" w:sz="24" w:space="0" w:color="A5A5A5" w:themeColor="accent3"/>
              <w:right w:val="single" w:sz="8" w:space="0" w:color="A5A5A5" w:themeColor="accent3"/>
            </w:tcBorders>
            <w:tcMar>
              <w:left w:w="0" w:type="dxa"/>
              <w:right w:w="0" w:type="dxa"/>
            </w:tcMar>
          </w:tcPr>
          <w:tbl>
            <w:tblPr>
              <w:tblW w:w="5000" w:type="pct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595"/>
              <w:gridCol w:w="3795"/>
            </w:tblGrid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1"/>
                  </w:pPr>
                  <w:bookmarkStart w:id="0" w:name="_GoBack"/>
                  <w:bookmarkEnd w:id="0"/>
                  <w:r>
                    <w:t>Message for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>
                  <w:pPr>
                    <w:pStyle w:val="Messagefor"/>
                  </w:pPr>
                </w:p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Name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rPr>
                <w:trHeight w:val="116"/>
              </w:trPr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Date | time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Respond by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Phone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Fax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</w:tbl>
          <w:p w:rsidR="00737928" w:rsidRDefault="00737928"/>
        </w:tc>
        <w:tc>
          <w:tcPr>
            <w:tcW w:w="5400" w:type="dxa"/>
            <w:tcBorders>
              <w:top w:val="single" w:sz="24" w:space="0" w:color="A5A5A5" w:themeColor="accent3"/>
              <w:left w:val="single" w:sz="8" w:space="0" w:color="A5A5A5" w:themeColor="accent3"/>
              <w:bottom w:val="single" w:sz="24" w:space="0" w:color="A5A5A5" w:themeColor="accent3"/>
            </w:tcBorders>
            <w:tcMar>
              <w:left w:w="0" w:type="dxa"/>
              <w:right w:w="0" w:type="dxa"/>
            </w:tcMar>
          </w:tcPr>
          <w:p w:rsidR="00737928" w:rsidRDefault="00681787">
            <w:pPr>
              <w:pStyle w:val="Heading2"/>
            </w:pPr>
            <w:r>
              <w:t>Message</w:t>
            </w:r>
          </w:p>
          <w:p w:rsidR="00737928" w:rsidRDefault="00737928"/>
        </w:tc>
      </w:tr>
      <w:tr w:rsidR="00737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2"/>
            <w:tcBorders>
              <w:top w:val="single" w:sz="24" w:space="0" w:color="A5A5A5" w:themeColor="accent3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37928" w:rsidRDefault="00737928">
            <w:pPr>
              <w:pStyle w:val="spacer"/>
            </w:pPr>
          </w:p>
        </w:tc>
      </w:tr>
      <w:tr w:rsidR="00737928">
        <w:trPr>
          <w:trHeight w:val="2835"/>
        </w:trPr>
        <w:tc>
          <w:tcPr>
            <w:tcW w:w="5400" w:type="dxa"/>
            <w:tcBorders>
              <w:top w:val="nil"/>
              <w:bottom w:val="single" w:sz="24" w:space="0" w:color="A5A5A5" w:themeColor="accent3"/>
              <w:right w:val="single" w:sz="8" w:space="0" w:color="A5A5A5" w:themeColor="accent3"/>
            </w:tcBorders>
            <w:tcMar>
              <w:left w:w="0" w:type="dxa"/>
              <w:right w:w="0" w:type="dxa"/>
            </w:tcMar>
          </w:tcPr>
          <w:tbl>
            <w:tblPr>
              <w:tblW w:w="5000" w:type="pct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595"/>
              <w:gridCol w:w="3795"/>
            </w:tblGrid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1"/>
                  </w:pPr>
                  <w:r>
                    <w:t>Message for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>
                  <w:pPr>
                    <w:pStyle w:val="Messagefor"/>
                  </w:pPr>
                </w:p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Name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rPr>
                <w:trHeight w:val="116"/>
              </w:trPr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Date | time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Respond by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Phone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Fax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</w:tbl>
          <w:p w:rsidR="00737928" w:rsidRDefault="00737928"/>
        </w:tc>
        <w:tc>
          <w:tcPr>
            <w:tcW w:w="5400" w:type="dxa"/>
            <w:tcBorders>
              <w:top w:val="nil"/>
              <w:left w:val="single" w:sz="8" w:space="0" w:color="A5A5A5" w:themeColor="accent3"/>
              <w:bottom w:val="single" w:sz="24" w:space="0" w:color="A5A5A5" w:themeColor="accent3"/>
            </w:tcBorders>
            <w:tcMar>
              <w:left w:w="0" w:type="dxa"/>
              <w:right w:w="0" w:type="dxa"/>
            </w:tcMar>
          </w:tcPr>
          <w:p w:rsidR="00737928" w:rsidRDefault="00681787">
            <w:pPr>
              <w:pStyle w:val="Heading2"/>
            </w:pPr>
            <w:r>
              <w:t>Message</w:t>
            </w:r>
          </w:p>
          <w:p w:rsidR="00737928" w:rsidRDefault="00737928"/>
        </w:tc>
      </w:tr>
      <w:tr w:rsidR="00737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2"/>
            <w:tcBorders>
              <w:top w:val="single" w:sz="24" w:space="0" w:color="A5A5A5" w:themeColor="accent3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37928" w:rsidRDefault="00737928">
            <w:pPr>
              <w:pStyle w:val="spacer"/>
            </w:pPr>
          </w:p>
        </w:tc>
      </w:tr>
      <w:tr w:rsidR="00737928">
        <w:trPr>
          <w:trHeight w:val="2835"/>
        </w:trPr>
        <w:tc>
          <w:tcPr>
            <w:tcW w:w="5400" w:type="dxa"/>
            <w:tcBorders>
              <w:top w:val="nil"/>
              <w:bottom w:val="single" w:sz="24" w:space="0" w:color="A5A5A5" w:themeColor="accent3"/>
              <w:right w:val="single" w:sz="8" w:space="0" w:color="A5A5A5" w:themeColor="accent3"/>
            </w:tcBorders>
            <w:tcMar>
              <w:left w:w="0" w:type="dxa"/>
              <w:right w:w="0" w:type="dxa"/>
            </w:tcMar>
          </w:tcPr>
          <w:tbl>
            <w:tblPr>
              <w:tblW w:w="5000" w:type="pct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595"/>
              <w:gridCol w:w="3795"/>
            </w:tblGrid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1"/>
                  </w:pPr>
                  <w:r>
                    <w:t>Message for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>
                  <w:pPr>
                    <w:pStyle w:val="Messagefor"/>
                  </w:pPr>
                </w:p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Name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rPr>
                <w:trHeight w:val="116"/>
              </w:trPr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Date | time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Respond by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Phone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Fax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</w:tbl>
          <w:p w:rsidR="00737928" w:rsidRDefault="00737928"/>
        </w:tc>
        <w:tc>
          <w:tcPr>
            <w:tcW w:w="5400" w:type="dxa"/>
            <w:tcBorders>
              <w:top w:val="nil"/>
              <w:left w:val="single" w:sz="8" w:space="0" w:color="A5A5A5" w:themeColor="accent3"/>
              <w:bottom w:val="single" w:sz="24" w:space="0" w:color="A5A5A5" w:themeColor="accent3"/>
            </w:tcBorders>
            <w:tcMar>
              <w:left w:w="0" w:type="dxa"/>
              <w:right w:w="0" w:type="dxa"/>
            </w:tcMar>
          </w:tcPr>
          <w:p w:rsidR="00737928" w:rsidRDefault="00681787">
            <w:pPr>
              <w:pStyle w:val="Heading2"/>
            </w:pPr>
            <w:r>
              <w:t>Message</w:t>
            </w:r>
          </w:p>
          <w:p w:rsidR="00737928" w:rsidRDefault="00737928"/>
        </w:tc>
      </w:tr>
      <w:tr w:rsidR="00737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2"/>
            <w:tcBorders>
              <w:top w:val="single" w:sz="24" w:space="0" w:color="A5A5A5" w:themeColor="accent3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37928" w:rsidRDefault="00737928">
            <w:pPr>
              <w:pStyle w:val="spacer"/>
            </w:pPr>
          </w:p>
        </w:tc>
      </w:tr>
      <w:tr w:rsidR="00737928">
        <w:trPr>
          <w:trHeight w:val="2835"/>
        </w:trPr>
        <w:tc>
          <w:tcPr>
            <w:tcW w:w="5400" w:type="dxa"/>
            <w:tcBorders>
              <w:top w:val="nil"/>
              <w:bottom w:val="single" w:sz="24" w:space="0" w:color="A5A5A5" w:themeColor="accent3"/>
              <w:right w:val="single" w:sz="8" w:space="0" w:color="A5A5A5" w:themeColor="accent3"/>
            </w:tcBorders>
            <w:tcMar>
              <w:left w:w="0" w:type="dxa"/>
              <w:right w:w="0" w:type="dxa"/>
            </w:tcMar>
          </w:tcPr>
          <w:tbl>
            <w:tblPr>
              <w:tblW w:w="5000" w:type="pct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595"/>
              <w:gridCol w:w="3795"/>
            </w:tblGrid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1"/>
                  </w:pPr>
                  <w:r>
                    <w:t>Message for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>
                  <w:pPr>
                    <w:pStyle w:val="Messagefor"/>
                  </w:pPr>
                </w:p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Name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rPr>
                <w:trHeight w:val="116"/>
              </w:trPr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Date | time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Respond by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Phone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Fax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</w:tbl>
          <w:p w:rsidR="00737928" w:rsidRDefault="00737928"/>
        </w:tc>
        <w:tc>
          <w:tcPr>
            <w:tcW w:w="5400" w:type="dxa"/>
            <w:tcBorders>
              <w:top w:val="nil"/>
              <w:left w:val="single" w:sz="8" w:space="0" w:color="A5A5A5" w:themeColor="accent3"/>
              <w:bottom w:val="single" w:sz="24" w:space="0" w:color="A5A5A5" w:themeColor="accent3"/>
            </w:tcBorders>
            <w:tcMar>
              <w:left w:w="0" w:type="dxa"/>
              <w:right w:w="0" w:type="dxa"/>
            </w:tcMar>
          </w:tcPr>
          <w:p w:rsidR="00737928" w:rsidRDefault="00681787">
            <w:pPr>
              <w:pStyle w:val="Heading2"/>
            </w:pPr>
            <w:r>
              <w:t>Message</w:t>
            </w:r>
          </w:p>
          <w:p w:rsidR="00737928" w:rsidRDefault="00737928"/>
        </w:tc>
      </w:tr>
      <w:tr w:rsidR="00737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2"/>
            <w:tcBorders>
              <w:top w:val="single" w:sz="24" w:space="0" w:color="A5A5A5" w:themeColor="accent3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37928" w:rsidRDefault="00737928">
            <w:pPr>
              <w:pStyle w:val="spacer"/>
            </w:pPr>
          </w:p>
        </w:tc>
      </w:tr>
      <w:tr w:rsidR="00737928">
        <w:trPr>
          <w:trHeight w:val="2835"/>
        </w:trPr>
        <w:tc>
          <w:tcPr>
            <w:tcW w:w="5400" w:type="dxa"/>
            <w:tcBorders>
              <w:top w:val="nil"/>
              <w:bottom w:val="single" w:sz="24" w:space="0" w:color="A5A5A5" w:themeColor="accent3"/>
              <w:right w:val="single" w:sz="8" w:space="0" w:color="A5A5A5" w:themeColor="accent3"/>
            </w:tcBorders>
            <w:tcMar>
              <w:left w:w="0" w:type="dxa"/>
              <w:right w:w="0" w:type="dxa"/>
            </w:tcMar>
          </w:tcPr>
          <w:tbl>
            <w:tblPr>
              <w:tblW w:w="5000" w:type="pct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595"/>
              <w:gridCol w:w="3795"/>
            </w:tblGrid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1"/>
                  </w:pPr>
                  <w:r>
                    <w:lastRenderedPageBreak/>
                    <w:t>Message for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>
                  <w:pPr>
                    <w:pStyle w:val="Messagefor"/>
                  </w:pPr>
                </w:p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Name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rPr>
                <w:trHeight w:val="116"/>
              </w:trPr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Date | time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Respond by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Phone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Fax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</w:tbl>
          <w:p w:rsidR="00737928" w:rsidRDefault="00737928"/>
        </w:tc>
        <w:tc>
          <w:tcPr>
            <w:tcW w:w="5400" w:type="dxa"/>
            <w:tcBorders>
              <w:top w:val="nil"/>
              <w:left w:val="single" w:sz="8" w:space="0" w:color="A5A5A5" w:themeColor="accent3"/>
              <w:bottom w:val="single" w:sz="24" w:space="0" w:color="A5A5A5" w:themeColor="accent3"/>
            </w:tcBorders>
            <w:tcMar>
              <w:left w:w="0" w:type="dxa"/>
              <w:right w:w="0" w:type="dxa"/>
            </w:tcMar>
          </w:tcPr>
          <w:p w:rsidR="00737928" w:rsidRDefault="00681787">
            <w:pPr>
              <w:pStyle w:val="Heading2"/>
            </w:pPr>
            <w:r>
              <w:t>Message</w:t>
            </w:r>
          </w:p>
          <w:p w:rsidR="00737928" w:rsidRDefault="00737928"/>
        </w:tc>
      </w:tr>
      <w:tr w:rsidR="00737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2"/>
            <w:tcBorders>
              <w:top w:val="single" w:sz="24" w:space="0" w:color="A5A5A5" w:themeColor="accent3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37928" w:rsidRDefault="00737928">
            <w:pPr>
              <w:pStyle w:val="spacer"/>
            </w:pPr>
          </w:p>
        </w:tc>
      </w:tr>
      <w:tr w:rsidR="00737928">
        <w:trPr>
          <w:trHeight w:val="2835"/>
        </w:trPr>
        <w:tc>
          <w:tcPr>
            <w:tcW w:w="5400" w:type="dxa"/>
            <w:tcBorders>
              <w:top w:val="nil"/>
              <w:bottom w:val="single" w:sz="24" w:space="0" w:color="A5A5A5" w:themeColor="accent3"/>
              <w:right w:val="single" w:sz="8" w:space="0" w:color="A5A5A5" w:themeColor="accent3"/>
            </w:tcBorders>
            <w:tcMar>
              <w:left w:w="0" w:type="dxa"/>
              <w:right w:w="0" w:type="dxa"/>
            </w:tcMar>
          </w:tcPr>
          <w:tbl>
            <w:tblPr>
              <w:tblW w:w="5000" w:type="pct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595"/>
              <w:gridCol w:w="3795"/>
            </w:tblGrid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1"/>
                  </w:pPr>
                  <w:r>
                    <w:t>Message for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>
                  <w:pPr>
                    <w:pStyle w:val="Messagefor"/>
                  </w:pPr>
                </w:p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Name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rPr>
                <w:trHeight w:val="116"/>
              </w:trPr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 xml:space="preserve">Date </w:t>
                  </w:r>
                  <w:r>
                    <w:t>| time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Respond by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Phone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Fax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</w:tbl>
          <w:p w:rsidR="00737928" w:rsidRDefault="00737928"/>
        </w:tc>
        <w:tc>
          <w:tcPr>
            <w:tcW w:w="5400" w:type="dxa"/>
            <w:tcBorders>
              <w:top w:val="nil"/>
              <w:left w:val="single" w:sz="8" w:space="0" w:color="A5A5A5" w:themeColor="accent3"/>
              <w:bottom w:val="single" w:sz="24" w:space="0" w:color="A5A5A5" w:themeColor="accent3"/>
            </w:tcBorders>
            <w:tcMar>
              <w:left w:w="0" w:type="dxa"/>
              <w:right w:w="0" w:type="dxa"/>
            </w:tcMar>
          </w:tcPr>
          <w:p w:rsidR="00737928" w:rsidRDefault="00681787">
            <w:pPr>
              <w:pStyle w:val="Heading2"/>
            </w:pPr>
            <w:r>
              <w:t>Message</w:t>
            </w:r>
          </w:p>
          <w:p w:rsidR="00737928" w:rsidRDefault="00737928"/>
        </w:tc>
      </w:tr>
      <w:tr w:rsidR="00737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2"/>
            <w:tcBorders>
              <w:top w:val="single" w:sz="24" w:space="0" w:color="A5A5A5" w:themeColor="accent3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37928" w:rsidRDefault="00737928">
            <w:pPr>
              <w:pStyle w:val="spacer"/>
            </w:pPr>
          </w:p>
        </w:tc>
      </w:tr>
      <w:tr w:rsidR="00737928">
        <w:trPr>
          <w:trHeight w:val="2835"/>
        </w:trPr>
        <w:tc>
          <w:tcPr>
            <w:tcW w:w="5400" w:type="dxa"/>
            <w:tcBorders>
              <w:top w:val="nil"/>
              <w:bottom w:val="single" w:sz="24" w:space="0" w:color="A5A5A5" w:themeColor="accent3"/>
              <w:right w:val="single" w:sz="8" w:space="0" w:color="A5A5A5" w:themeColor="accent3"/>
            </w:tcBorders>
            <w:tcMar>
              <w:left w:w="0" w:type="dxa"/>
              <w:right w:w="0" w:type="dxa"/>
            </w:tcMar>
          </w:tcPr>
          <w:tbl>
            <w:tblPr>
              <w:tblW w:w="5000" w:type="pct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595"/>
              <w:gridCol w:w="3795"/>
            </w:tblGrid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1"/>
                  </w:pPr>
                  <w:r>
                    <w:t>Message for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>
                  <w:pPr>
                    <w:pStyle w:val="Messagefor"/>
                  </w:pPr>
                </w:p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Name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rPr>
                <w:trHeight w:val="116"/>
              </w:trPr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Date | time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Respond by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Phone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Fax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</w:tbl>
          <w:p w:rsidR="00737928" w:rsidRDefault="00737928"/>
        </w:tc>
        <w:tc>
          <w:tcPr>
            <w:tcW w:w="5400" w:type="dxa"/>
            <w:tcBorders>
              <w:top w:val="nil"/>
              <w:left w:val="single" w:sz="8" w:space="0" w:color="A5A5A5" w:themeColor="accent3"/>
              <w:bottom w:val="single" w:sz="24" w:space="0" w:color="A5A5A5" w:themeColor="accent3"/>
            </w:tcBorders>
            <w:tcMar>
              <w:left w:w="0" w:type="dxa"/>
              <w:right w:w="0" w:type="dxa"/>
            </w:tcMar>
          </w:tcPr>
          <w:p w:rsidR="00737928" w:rsidRDefault="00681787">
            <w:pPr>
              <w:pStyle w:val="Heading2"/>
            </w:pPr>
            <w:r>
              <w:t>Message</w:t>
            </w:r>
          </w:p>
          <w:p w:rsidR="00737928" w:rsidRDefault="00737928"/>
        </w:tc>
      </w:tr>
      <w:tr w:rsidR="00737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2"/>
            <w:tcBorders>
              <w:top w:val="single" w:sz="24" w:space="0" w:color="A5A5A5" w:themeColor="accent3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37928" w:rsidRDefault="00737928">
            <w:pPr>
              <w:pStyle w:val="spacer"/>
            </w:pPr>
          </w:p>
        </w:tc>
      </w:tr>
      <w:tr w:rsidR="00737928">
        <w:trPr>
          <w:trHeight w:val="2835"/>
        </w:trPr>
        <w:tc>
          <w:tcPr>
            <w:tcW w:w="5400" w:type="dxa"/>
            <w:tcBorders>
              <w:top w:val="nil"/>
              <w:bottom w:val="single" w:sz="24" w:space="0" w:color="A5A5A5" w:themeColor="accent3"/>
              <w:right w:val="single" w:sz="8" w:space="0" w:color="A5A5A5" w:themeColor="accent3"/>
            </w:tcBorders>
            <w:tcMar>
              <w:left w:w="0" w:type="dxa"/>
              <w:right w:w="0" w:type="dxa"/>
            </w:tcMar>
          </w:tcPr>
          <w:tbl>
            <w:tblPr>
              <w:tblW w:w="5000" w:type="pct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595"/>
              <w:gridCol w:w="3795"/>
            </w:tblGrid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1"/>
                  </w:pPr>
                  <w:r>
                    <w:t>Message for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>
                  <w:pPr>
                    <w:pStyle w:val="Messagefor"/>
                  </w:pPr>
                </w:p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Name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rPr>
                <w:trHeight w:val="116"/>
              </w:trPr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Date | time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Respond by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Phone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Fax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</w:tbl>
          <w:p w:rsidR="00737928" w:rsidRDefault="00737928"/>
        </w:tc>
        <w:tc>
          <w:tcPr>
            <w:tcW w:w="5400" w:type="dxa"/>
            <w:tcBorders>
              <w:top w:val="nil"/>
              <w:left w:val="single" w:sz="8" w:space="0" w:color="A5A5A5" w:themeColor="accent3"/>
              <w:bottom w:val="single" w:sz="24" w:space="0" w:color="A5A5A5" w:themeColor="accent3"/>
            </w:tcBorders>
            <w:tcMar>
              <w:left w:w="0" w:type="dxa"/>
              <w:right w:w="0" w:type="dxa"/>
            </w:tcMar>
          </w:tcPr>
          <w:p w:rsidR="00737928" w:rsidRDefault="00681787">
            <w:pPr>
              <w:pStyle w:val="Heading2"/>
            </w:pPr>
            <w:r>
              <w:t>Message</w:t>
            </w:r>
          </w:p>
          <w:p w:rsidR="00737928" w:rsidRDefault="00737928"/>
        </w:tc>
      </w:tr>
      <w:tr w:rsidR="00737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2"/>
            <w:tcBorders>
              <w:top w:val="single" w:sz="24" w:space="0" w:color="A5A5A5" w:themeColor="accent3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37928" w:rsidRDefault="00737928">
            <w:pPr>
              <w:pStyle w:val="spacer"/>
            </w:pPr>
          </w:p>
        </w:tc>
      </w:tr>
      <w:tr w:rsidR="00737928">
        <w:trPr>
          <w:trHeight w:val="2835"/>
        </w:trPr>
        <w:tc>
          <w:tcPr>
            <w:tcW w:w="5400" w:type="dxa"/>
            <w:tcBorders>
              <w:top w:val="nil"/>
              <w:bottom w:val="single" w:sz="24" w:space="0" w:color="A5A5A5" w:themeColor="accent3"/>
              <w:right w:val="single" w:sz="8" w:space="0" w:color="A5A5A5" w:themeColor="accent3"/>
            </w:tcBorders>
            <w:tcMar>
              <w:left w:w="0" w:type="dxa"/>
              <w:right w:w="0" w:type="dxa"/>
            </w:tcMar>
          </w:tcPr>
          <w:tbl>
            <w:tblPr>
              <w:tblW w:w="5000" w:type="pct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595"/>
              <w:gridCol w:w="3795"/>
            </w:tblGrid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1"/>
                  </w:pPr>
                  <w:r>
                    <w:t>Message for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>
                  <w:pPr>
                    <w:pStyle w:val="Messagefor"/>
                  </w:pPr>
                </w:p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Name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rPr>
                <w:trHeight w:val="116"/>
              </w:trPr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Date | time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Respond by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Phone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Fax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</w:tbl>
          <w:p w:rsidR="00737928" w:rsidRDefault="00737928"/>
        </w:tc>
        <w:tc>
          <w:tcPr>
            <w:tcW w:w="5400" w:type="dxa"/>
            <w:tcBorders>
              <w:top w:val="nil"/>
              <w:left w:val="single" w:sz="8" w:space="0" w:color="A5A5A5" w:themeColor="accent3"/>
              <w:bottom w:val="single" w:sz="24" w:space="0" w:color="A5A5A5" w:themeColor="accent3"/>
            </w:tcBorders>
            <w:tcMar>
              <w:left w:w="0" w:type="dxa"/>
              <w:right w:w="0" w:type="dxa"/>
            </w:tcMar>
          </w:tcPr>
          <w:p w:rsidR="00737928" w:rsidRDefault="00681787">
            <w:pPr>
              <w:pStyle w:val="Heading2"/>
            </w:pPr>
            <w:r>
              <w:t>Message</w:t>
            </w:r>
          </w:p>
          <w:p w:rsidR="00737928" w:rsidRDefault="00737928"/>
        </w:tc>
      </w:tr>
      <w:tr w:rsidR="00737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2"/>
            <w:tcBorders>
              <w:top w:val="single" w:sz="24" w:space="0" w:color="A5A5A5" w:themeColor="accent3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37928" w:rsidRDefault="00737928">
            <w:pPr>
              <w:pStyle w:val="spacer"/>
            </w:pPr>
          </w:p>
        </w:tc>
      </w:tr>
      <w:tr w:rsidR="00737928">
        <w:trPr>
          <w:trHeight w:val="2835"/>
        </w:trPr>
        <w:tc>
          <w:tcPr>
            <w:tcW w:w="5400" w:type="dxa"/>
            <w:tcBorders>
              <w:top w:val="nil"/>
              <w:bottom w:val="single" w:sz="24" w:space="0" w:color="A5A5A5" w:themeColor="accent3"/>
              <w:right w:val="single" w:sz="8" w:space="0" w:color="A5A5A5" w:themeColor="accent3"/>
            </w:tcBorders>
            <w:tcMar>
              <w:left w:w="0" w:type="dxa"/>
              <w:right w:w="0" w:type="dxa"/>
            </w:tcMar>
          </w:tcPr>
          <w:tbl>
            <w:tblPr>
              <w:tblW w:w="5000" w:type="pct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595"/>
              <w:gridCol w:w="3795"/>
            </w:tblGrid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1"/>
                  </w:pPr>
                  <w:r>
                    <w:t>Message for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>
                  <w:pPr>
                    <w:pStyle w:val="Messagefor"/>
                  </w:pPr>
                </w:p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Name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rPr>
                <w:trHeight w:val="116"/>
              </w:trPr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Date | time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Respond by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Phone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Fax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</w:tbl>
          <w:p w:rsidR="00737928" w:rsidRDefault="00737928"/>
        </w:tc>
        <w:tc>
          <w:tcPr>
            <w:tcW w:w="5400" w:type="dxa"/>
            <w:tcBorders>
              <w:top w:val="nil"/>
              <w:left w:val="single" w:sz="8" w:space="0" w:color="A5A5A5" w:themeColor="accent3"/>
              <w:bottom w:val="single" w:sz="24" w:space="0" w:color="A5A5A5" w:themeColor="accent3"/>
            </w:tcBorders>
            <w:tcMar>
              <w:left w:w="0" w:type="dxa"/>
              <w:right w:w="0" w:type="dxa"/>
            </w:tcMar>
          </w:tcPr>
          <w:p w:rsidR="00737928" w:rsidRDefault="00681787">
            <w:pPr>
              <w:pStyle w:val="Heading2"/>
            </w:pPr>
            <w:r>
              <w:t>Message</w:t>
            </w:r>
          </w:p>
          <w:p w:rsidR="00737928" w:rsidRDefault="00737928"/>
        </w:tc>
      </w:tr>
      <w:tr w:rsidR="00737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2"/>
            <w:tcBorders>
              <w:top w:val="single" w:sz="24" w:space="0" w:color="A5A5A5" w:themeColor="accent3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37928" w:rsidRDefault="00737928">
            <w:pPr>
              <w:pStyle w:val="spacer"/>
            </w:pPr>
          </w:p>
        </w:tc>
      </w:tr>
      <w:tr w:rsidR="00737928">
        <w:trPr>
          <w:trHeight w:val="2835"/>
        </w:trPr>
        <w:tc>
          <w:tcPr>
            <w:tcW w:w="5400" w:type="dxa"/>
            <w:tcBorders>
              <w:top w:val="nil"/>
              <w:bottom w:val="single" w:sz="24" w:space="0" w:color="A5A5A5" w:themeColor="accent3"/>
              <w:right w:val="single" w:sz="8" w:space="0" w:color="A5A5A5" w:themeColor="accent3"/>
            </w:tcBorders>
            <w:tcMar>
              <w:left w:w="0" w:type="dxa"/>
              <w:right w:w="0" w:type="dxa"/>
            </w:tcMar>
          </w:tcPr>
          <w:tbl>
            <w:tblPr>
              <w:tblW w:w="5000" w:type="pct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595"/>
              <w:gridCol w:w="3795"/>
            </w:tblGrid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1"/>
                  </w:pPr>
                  <w:r>
                    <w:t>Message for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>
                  <w:pPr>
                    <w:pStyle w:val="Messagefor"/>
                  </w:pPr>
                </w:p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Name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rPr>
                <w:trHeight w:val="116"/>
              </w:trPr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Date | time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Respond by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Phone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Fax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</w:tbl>
          <w:p w:rsidR="00737928" w:rsidRDefault="00737928"/>
        </w:tc>
        <w:tc>
          <w:tcPr>
            <w:tcW w:w="5400" w:type="dxa"/>
            <w:tcBorders>
              <w:top w:val="nil"/>
              <w:left w:val="single" w:sz="8" w:space="0" w:color="A5A5A5" w:themeColor="accent3"/>
              <w:bottom w:val="single" w:sz="24" w:space="0" w:color="A5A5A5" w:themeColor="accent3"/>
            </w:tcBorders>
            <w:tcMar>
              <w:left w:w="0" w:type="dxa"/>
              <w:right w:w="0" w:type="dxa"/>
            </w:tcMar>
          </w:tcPr>
          <w:p w:rsidR="00737928" w:rsidRDefault="00681787">
            <w:pPr>
              <w:pStyle w:val="Heading2"/>
            </w:pPr>
            <w:r>
              <w:t>Message</w:t>
            </w:r>
          </w:p>
          <w:p w:rsidR="00737928" w:rsidRDefault="00737928"/>
        </w:tc>
      </w:tr>
      <w:tr w:rsidR="00737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2"/>
            <w:tcBorders>
              <w:top w:val="single" w:sz="24" w:space="0" w:color="A5A5A5" w:themeColor="accent3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37928" w:rsidRDefault="00737928">
            <w:pPr>
              <w:pStyle w:val="spacer"/>
            </w:pPr>
          </w:p>
        </w:tc>
      </w:tr>
      <w:tr w:rsidR="00737928">
        <w:trPr>
          <w:trHeight w:val="2835"/>
        </w:trPr>
        <w:tc>
          <w:tcPr>
            <w:tcW w:w="5400" w:type="dxa"/>
            <w:tcBorders>
              <w:top w:val="nil"/>
              <w:bottom w:val="single" w:sz="24" w:space="0" w:color="A5A5A5" w:themeColor="accent3"/>
              <w:right w:val="single" w:sz="8" w:space="0" w:color="A5A5A5" w:themeColor="accent3"/>
            </w:tcBorders>
            <w:tcMar>
              <w:left w:w="0" w:type="dxa"/>
              <w:right w:w="0" w:type="dxa"/>
            </w:tcMar>
          </w:tcPr>
          <w:tbl>
            <w:tblPr>
              <w:tblW w:w="5000" w:type="pct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595"/>
              <w:gridCol w:w="3795"/>
            </w:tblGrid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1"/>
                  </w:pPr>
                  <w:r>
                    <w:t>Message for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>
                  <w:pPr>
                    <w:pStyle w:val="Messagefor"/>
                  </w:pPr>
                </w:p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Name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rPr>
                <w:trHeight w:val="116"/>
              </w:trPr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Date | time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Respond by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Phone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Fax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</w:tbl>
          <w:p w:rsidR="00737928" w:rsidRDefault="00737928"/>
        </w:tc>
        <w:tc>
          <w:tcPr>
            <w:tcW w:w="5400" w:type="dxa"/>
            <w:tcBorders>
              <w:top w:val="nil"/>
              <w:left w:val="single" w:sz="8" w:space="0" w:color="A5A5A5" w:themeColor="accent3"/>
              <w:bottom w:val="single" w:sz="24" w:space="0" w:color="A5A5A5" w:themeColor="accent3"/>
            </w:tcBorders>
            <w:tcMar>
              <w:left w:w="0" w:type="dxa"/>
              <w:right w:w="0" w:type="dxa"/>
            </w:tcMar>
          </w:tcPr>
          <w:p w:rsidR="00737928" w:rsidRDefault="00681787">
            <w:pPr>
              <w:pStyle w:val="Heading2"/>
            </w:pPr>
            <w:r>
              <w:t>Message</w:t>
            </w:r>
          </w:p>
          <w:p w:rsidR="00737928" w:rsidRDefault="00737928"/>
        </w:tc>
      </w:tr>
      <w:tr w:rsidR="00737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2"/>
            <w:tcBorders>
              <w:top w:val="single" w:sz="24" w:space="0" w:color="A5A5A5" w:themeColor="accent3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37928" w:rsidRDefault="00737928">
            <w:pPr>
              <w:pStyle w:val="spacer"/>
            </w:pPr>
          </w:p>
        </w:tc>
      </w:tr>
      <w:tr w:rsidR="00737928">
        <w:trPr>
          <w:trHeight w:val="2835"/>
        </w:trPr>
        <w:tc>
          <w:tcPr>
            <w:tcW w:w="5400" w:type="dxa"/>
            <w:tcBorders>
              <w:top w:val="nil"/>
              <w:bottom w:val="single" w:sz="24" w:space="0" w:color="A5A5A5" w:themeColor="accent3"/>
              <w:right w:val="single" w:sz="8" w:space="0" w:color="A5A5A5" w:themeColor="accent3"/>
            </w:tcBorders>
            <w:tcMar>
              <w:left w:w="0" w:type="dxa"/>
              <w:right w:w="0" w:type="dxa"/>
            </w:tcMar>
          </w:tcPr>
          <w:tbl>
            <w:tblPr>
              <w:tblW w:w="5000" w:type="pct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595"/>
              <w:gridCol w:w="3795"/>
            </w:tblGrid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1"/>
                  </w:pPr>
                  <w:r>
                    <w:t>Message for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>
                  <w:pPr>
                    <w:pStyle w:val="Messagefor"/>
                  </w:pPr>
                </w:p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Name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rPr>
                <w:trHeight w:val="116"/>
              </w:trPr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Date | time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Respond by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Phone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Fax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</w:tbl>
          <w:p w:rsidR="00737928" w:rsidRDefault="00737928"/>
        </w:tc>
        <w:tc>
          <w:tcPr>
            <w:tcW w:w="5400" w:type="dxa"/>
            <w:tcBorders>
              <w:top w:val="nil"/>
              <w:left w:val="single" w:sz="8" w:space="0" w:color="A5A5A5" w:themeColor="accent3"/>
              <w:bottom w:val="single" w:sz="24" w:space="0" w:color="A5A5A5" w:themeColor="accent3"/>
            </w:tcBorders>
            <w:tcMar>
              <w:left w:w="0" w:type="dxa"/>
              <w:right w:w="0" w:type="dxa"/>
            </w:tcMar>
          </w:tcPr>
          <w:p w:rsidR="00737928" w:rsidRDefault="00681787">
            <w:pPr>
              <w:pStyle w:val="Heading2"/>
            </w:pPr>
            <w:r>
              <w:t>Message</w:t>
            </w:r>
          </w:p>
          <w:p w:rsidR="00737928" w:rsidRDefault="00737928"/>
        </w:tc>
      </w:tr>
      <w:tr w:rsidR="00737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2"/>
            <w:tcBorders>
              <w:top w:val="single" w:sz="24" w:space="0" w:color="A5A5A5" w:themeColor="accent3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37928" w:rsidRDefault="00737928">
            <w:pPr>
              <w:pStyle w:val="spacer"/>
            </w:pPr>
          </w:p>
        </w:tc>
      </w:tr>
      <w:tr w:rsidR="00737928">
        <w:trPr>
          <w:trHeight w:val="2835"/>
        </w:trPr>
        <w:tc>
          <w:tcPr>
            <w:tcW w:w="5400" w:type="dxa"/>
            <w:tcBorders>
              <w:top w:val="nil"/>
              <w:bottom w:val="single" w:sz="24" w:space="0" w:color="A5A5A5" w:themeColor="accent3"/>
              <w:right w:val="single" w:sz="8" w:space="0" w:color="A5A5A5" w:themeColor="accent3"/>
            </w:tcBorders>
            <w:tcMar>
              <w:left w:w="0" w:type="dxa"/>
              <w:right w:w="0" w:type="dxa"/>
            </w:tcMar>
          </w:tcPr>
          <w:tbl>
            <w:tblPr>
              <w:tblW w:w="5000" w:type="pct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595"/>
              <w:gridCol w:w="3795"/>
            </w:tblGrid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1"/>
                  </w:pPr>
                  <w:r>
                    <w:t>Message for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>
                  <w:pPr>
                    <w:pStyle w:val="Messagefor"/>
                  </w:pPr>
                </w:p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Name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rPr>
                <w:trHeight w:val="116"/>
              </w:trPr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Date | time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Respond by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Phone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Fax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</w:tbl>
          <w:p w:rsidR="00737928" w:rsidRDefault="00737928"/>
        </w:tc>
        <w:tc>
          <w:tcPr>
            <w:tcW w:w="5400" w:type="dxa"/>
            <w:tcBorders>
              <w:top w:val="nil"/>
              <w:left w:val="single" w:sz="8" w:space="0" w:color="A5A5A5" w:themeColor="accent3"/>
              <w:bottom w:val="single" w:sz="24" w:space="0" w:color="A5A5A5" w:themeColor="accent3"/>
            </w:tcBorders>
            <w:tcMar>
              <w:left w:w="0" w:type="dxa"/>
              <w:right w:w="0" w:type="dxa"/>
            </w:tcMar>
          </w:tcPr>
          <w:p w:rsidR="00737928" w:rsidRDefault="00681787">
            <w:pPr>
              <w:pStyle w:val="Heading2"/>
            </w:pPr>
            <w:r>
              <w:t>Message</w:t>
            </w:r>
          </w:p>
          <w:p w:rsidR="00737928" w:rsidRDefault="00737928"/>
        </w:tc>
      </w:tr>
      <w:tr w:rsidR="00737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2"/>
            <w:tcBorders>
              <w:top w:val="single" w:sz="24" w:space="0" w:color="A5A5A5" w:themeColor="accent3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37928" w:rsidRDefault="00737928">
            <w:pPr>
              <w:pStyle w:val="spacer"/>
            </w:pPr>
          </w:p>
        </w:tc>
      </w:tr>
      <w:tr w:rsidR="00737928">
        <w:trPr>
          <w:trHeight w:val="2835"/>
        </w:trPr>
        <w:tc>
          <w:tcPr>
            <w:tcW w:w="5400" w:type="dxa"/>
            <w:tcBorders>
              <w:top w:val="nil"/>
              <w:bottom w:val="single" w:sz="24" w:space="0" w:color="A5A5A5" w:themeColor="accent3"/>
              <w:right w:val="single" w:sz="8" w:space="0" w:color="A5A5A5" w:themeColor="accent3"/>
            </w:tcBorders>
            <w:tcMar>
              <w:left w:w="0" w:type="dxa"/>
              <w:right w:w="0" w:type="dxa"/>
            </w:tcMar>
          </w:tcPr>
          <w:tbl>
            <w:tblPr>
              <w:tblW w:w="5000" w:type="pct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595"/>
              <w:gridCol w:w="3795"/>
            </w:tblGrid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1"/>
                  </w:pPr>
                  <w:r>
                    <w:t>Message for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>
                  <w:pPr>
                    <w:pStyle w:val="Messagefor"/>
                  </w:pPr>
                </w:p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Name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rPr>
                <w:trHeight w:val="116"/>
              </w:trPr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Date | time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Respond</w:t>
                  </w:r>
                  <w:r>
                    <w:t xml:space="preserve"> by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Phone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Fax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</w:tbl>
          <w:p w:rsidR="00737928" w:rsidRDefault="00737928"/>
        </w:tc>
        <w:tc>
          <w:tcPr>
            <w:tcW w:w="5400" w:type="dxa"/>
            <w:tcBorders>
              <w:top w:val="nil"/>
              <w:left w:val="single" w:sz="8" w:space="0" w:color="A5A5A5" w:themeColor="accent3"/>
              <w:bottom w:val="single" w:sz="24" w:space="0" w:color="A5A5A5" w:themeColor="accent3"/>
            </w:tcBorders>
            <w:tcMar>
              <w:left w:w="0" w:type="dxa"/>
              <w:right w:w="0" w:type="dxa"/>
            </w:tcMar>
          </w:tcPr>
          <w:p w:rsidR="00737928" w:rsidRDefault="00681787">
            <w:pPr>
              <w:pStyle w:val="Heading2"/>
            </w:pPr>
            <w:r>
              <w:t>Message</w:t>
            </w:r>
          </w:p>
          <w:p w:rsidR="00737928" w:rsidRDefault="00737928"/>
        </w:tc>
      </w:tr>
      <w:tr w:rsidR="00737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2"/>
            <w:tcBorders>
              <w:top w:val="single" w:sz="24" w:space="0" w:color="A5A5A5" w:themeColor="accent3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37928" w:rsidRDefault="00737928">
            <w:pPr>
              <w:pStyle w:val="spacer"/>
            </w:pPr>
          </w:p>
        </w:tc>
      </w:tr>
      <w:tr w:rsidR="00737928">
        <w:trPr>
          <w:trHeight w:val="2835"/>
        </w:trPr>
        <w:tc>
          <w:tcPr>
            <w:tcW w:w="5400" w:type="dxa"/>
            <w:tcBorders>
              <w:top w:val="nil"/>
              <w:right w:val="single" w:sz="8" w:space="0" w:color="A5A5A5" w:themeColor="accent3"/>
            </w:tcBorders>
            <w:tcMar>
              <w:left w:w="0" w:type="dxa"/>
              <w:right w:w="0" w:type="dxa"/>
            </w:tcMar>
          </w:tcPr>
          <w:tbl>
            <w:tblPr>
              <w:tblW w:w="5000" w:type="pct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595"/>
              <w:gridCol w:w="3795"/>
            </w:tblGrid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1"/>
                  </w:pPr>
                  <w:r>
                    <w:t>Message for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>
                  <w:pPr>
                    <w:pStyle w:val="Messagefor"/>
                  </w:pPr>
                </w:p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Name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rPr>
                <w:trHeight w:val="116"/>
              </w:trPr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Date | time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Respond by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Phone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  <w:tr w:rsidR="00737928">
              <w:tc>
                <w:tcPr>
                  <w:tcW w:w="1611" w:type="dxa"/>
                  <w:shd w:val="clear" w:color="auto" w:fill="FFFFFF" w:themeFill="background1"/>
                </w:tcPr>
                <w:p w:rsidR="00737928" w:rsidRDefault="00681787">
                  <w:pPr>
                    <w:pStyle w:val="Heading2"/>
                  </w:pPr>
                  <w:r>
                    <w:t>Fax</w:t>
                  </w:r>
                </w:p>
              </w:tc>
              <w:tc>
                <w:tcPr>
                  <w:tcW w:w="3879" w:type="dxa"/>
                  <w:shd w:val="clear" w:color="auto" w:fill="FFFFFF" w:themeFill="background1"/>
                </w:tcPr>
                <w:p w:rsidR="00737928" w:rsidRDefault="00737928"/>
              </w:tc>
            </w:tr>
          </w:tbl>
          <w:p w:rsidR="00737928" w:rsidRDefault="00737928"/>
        </w:tc>
        <w:tc>
          <w:tcPr>
            <w:tcW w:w="5400" w:type="dxa"/>
            <w:tcBorders>
              <w:top w:val="nil"/>
              <w:left w:val="single" w:sz="8" w:space="0" w:color="A5A5A5" w:themeColor="accent3"/>
              <w:bottom w:val="single" w:sz="24" w:space="0" w:color="A5A5A5" w:themeColor="accent3"/>
            </w:tcBorders>
            <w:tcMar>
              <w:left w:w="0" w:type="dxa"/>
              <w:right w:w="0" w:type="dxa"/>
            </w:tcMar>
          </w:tcPr>
          <w:p w:rsidR="00737928" w:rsidRDefault="00681787">
            <w:pPr>
              <w:pStyle w:val="Heading2"/>
            </w:pPr>
            <w:r>
              <w:t>Message</w:t>
            </w:r>
          </w:p>
          <w:p w:rsidR="00737928" w:rsidRDefault="00737928"/>
        </w:tc>
      </w:tr>
    </w:tbl>
    <w:p w:rsidR="00737928" w:rsidRDefault="00737928">
      <w:pPr>
        <w:pStyle w:val="spacer"/>
      </w:pPr>
    </w:p>
    <w:sectPr w:rsidR="00737928">
      <w:headerReference w:type="default" r:id="rId8"/>
      <w:footerReference w:type="default" r:id="rId9"/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787" w:rsidRDefault="00681787">
      <w:r>
        <w:separator/>
      </w:r>
    </w:p>
    <w:p w:rsidR="00681787" w:rsidRDefault="00681787"/>
  </w:endnote>
  <w:endnote w:type="continuationSeparator" w:id="0">
    <w:p w:rsidR="00681787" w:rsidRDefault="00681787">
      <w:r>
        <w:continuationSeparator/>
      </w:r>
    </w:p>
    <w:p w:rsidR="00681787" w:rsidRDefault="006817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28" w:rsidRDefault="0068178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| Page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787" w:rsidRDefault="00681787">
      <w:r>
        <w:separator/>
      </w:r>
    </w:p>
    <w:p w:rsidR="00681787" w:rsidRDefault="00681787"/>
  </w:footnote>
  <w:footnote w:type="continuationSeparator" w:id="0">
    <w:p w:rsidR="00681787" w:rsidRDefault="00681787">
      <w:r>
        <w:continuationSeparator/>
      </w:r>
    </w:p>
    <w:p w:rsidR="00681787" w:rsidRDefault="0068178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28" w:rsidRDefault="00681787">
    <w:pPr>
      <w:pStyle w:val="Header"/>
    </w:pPr>
    <w:r>
      <w:t>While You Were Out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87"/>
    <w:rsid w:val="00681787"/>
    <w:rsid w:val="0073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0" w:line="240" w:lineRule="auto"/>
      <w:ind w:left="72" w:right="72"/>
    </w:pPr>
    <w:rPr>
      <w:sz w:val="20"/>
      <w:szCs w:val="20"/>
    </w:rPr>
  </w:style>
  <w:style w:type="paragraph" w:styleId="Heading1">
    <w:name w:val="heading 1"/>
    <w:basedOn w:val="Normal"/>
    <w:next w:val="Normal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C45911" w:themeColor="accent2" w:themeShade="BF"/>
      <w:kern w:val="28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2E74B5" w:themeColor="accent1" w:themeShade="BF"/>
      <w:kern w:val="22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"/>
    <w:unhideWhenUsed/>
    <w:pPr>
      <w:pBdr>
        <w:bottom w:val="thinThickLargeGap" w:sz="24" w:space="1" w:color="5B9BD5" w:themeColor="accent1"/>
      </w:pBdr>
      <w:spacing w:before="0" w:after="240"/>
      <w:jc w:val="right"/>
    </w:pPr>
    <w:rPr>
      <w:rFonts w:asciiTheme="majorHAnsi" w:eastAsiaTheme="majorEastAsia" w:hAnsiTheme="majorHAnsi" w:cstheme="majorBidi"/>
      <w:color w:val="44546A" w:themeColor="text2"/>
      <w:sz w:val="56"/>
      <w:szCs w:val="56"/>
    </w:rPr>
  </w:style>
  <w:style w:type="character" w:customStyle="1" w:styleId="HeaderChar">
    <w:name w:val="Header Char"/>
    <w:basedOn w:val="DefaultParagraphFont"/>
    <w:link w:val="Header"/>
    <w:uiPriority w:val="1"/>
    <w:rPr>
      <w:rFonts w:asciiTheme="majorHAnsi" w:eastAsiaTheme="majorEastAsia" w:hAnsiTheme="majorHAnsi" w:cstheme="majorBidi"/>
      <w:color w:val="44546A" w:themeColor="text2"/>
      <w:sz w:val="56"/>
      <w:szCs w:val="56"/>
    </w:rPr>
  </w:style>
  <w:style w:type="paragraph" w:styleId="Footer">
    <w:name w:val="footer"/>
    <w:basedOn w:val="Normal"/>
    <w:link w:val="FooterChar"/>
    <w:uiPriority w:val="1"/>
    <w:unhideWhenUsed/>
    <w:rPr>
      <w:color w:val="44546A" w:themeColor="text2"/>
    </w:rPr>
  </w:style>
  <w:style w:type="character" w:customStyle="1" w:styleId="FooterChar">
    <w:name w:val="Footer Char"/>
    <w:basedOn w:val="DefaultParagraphFont"/>
    <w:link w:val="Footer"/>
    <w:uiPriority w:val="1"/>
    <w:rPr>
      <w:rFonts w:asciiTheme="minorHAnsi" w:eastAsiaTheme="minorEastAsia" w:hAnsiTheme="minorHAnsi" w:cstheme="minorBidi"/>
      <w:color w:val="44546A" w:themeColor="text2"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uiPriority w:val="1"/>
    <w:pPr>
      <w:spacing w:before="0"/>
      <w:ind w:left="0"/>
    </w:pPr>
    <w:rPr>
      <w:sz w:val="16"/>
      <w:szCs w:val="16"/>
    </w:rPr>
  </w:style>
  <w:style w:type="paragraph" w:customStyle="1" w:styleId="Messagefor">
    <w:name w:val="Message for"/>
    <w:basedOn w:val="Normal"/>
    <w:qFormat/>
    <w:rPr>
      <w:color w:val="C45911" w:themeColor="accent2" w:themeShade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0" w:line="240" w:lineRule="auto"/>
      <w:ind w:left="72" w:right="72"/>
    </w:pPr>
    <w:rPr>
      <w:sz w:val="20"/>
      <w:szCs w:val="20"/>
    </w:rPr>
  </w:style>
  <w:style w:type="paragraph" w:styleId="Heading1">
    <w:name w:val="heading 1"/>
    <w:basedOn w:val="Normal"/>
    <w:next w:val="Normal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C45911" w:themeColor="accent2" w:themeShade="BF"/>
      <w:kern w:val="28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2E74B5" w:themeColor="accent1" w:themeShade="BF"/>
      <w:kern w:val="22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"/>
    <w:unhideWhenUsed/>
    <w:pPr>
      <w:pBdr>
        <w:bottom w:val="thinThickLargeGap" w:sz="24" w:space="1" w:color="5B9BD5" w:themeColor="accent1"/>
      </w:pBdr>
      <w:spacing w:before="0" w:after="240"/>
      <w:jc w:val="right"/>
    </w:pPr>
    <w:rPr>
      <w:rFonts w:asciiTheme="majorHAnsi" w:eastAsiaTheme="majorEastAsia" w:hAnsiTheme="majorHAnsi" w:cstheme="majorBidi"/>
      <w:color w:val="44546A" w:themeColor="text2"/>
      <w:sz w:val="56"/>
      <w:szCs w:val="56"/>
    </w:rPr>
  </w:style>
  <w:style w:type="character" w:customStyle="1" w:styleId="HeaderChar">
    <w:name w:val="Header Char"/>
    <w:basedOn w:val="DefaultParagraphFont"/>
    <w:link w:val="Header"/>
    <w:uiPriority w:val="1"/>
    <w:rPr>
      <w:rFonts w:asciiTheme="majorHAnsi" w:eastAsiaTheme="majorEastAsia" w:hAnsiTheme="majorHAnsi" w:cstheme="majorBidi"/>
      <w:color w:val="44546A" w:themeColor="text2"/>
      <w:sz w:val="56"/>
      <w:szCs w:val="56"/>
    </w:rPr>
  </w:style>
  <w:style w:type="paragraph" w:styleId="Footer">
    <w:name w:val="footer"/>
    <w:basedOn w:val="Normal"/>
    <w:link w:val="FooterChar"/>
    <w:uiPriority w:val="1"/>
    <w:unhideWhenUsed/>
    <w:rPr>
      <w:color w:val="44546A" w:themeColor="text2"/>
    </w:rPr>
  </w:style>
  <w:style w:type="character" w:customStyle="1" w:styleId="FooterChar">
    <w:name w:val="Footer Char"/>
    <w:basedOn w:val="DefaultParagraphFont"/>
    <w:link w:val="Footer"/>
    <w:uiPriority w:val="1"/>
    <w:rPr>
      <w:rFonts w:asciiTheme="minorHAnsi" w:eastAsiaTheme="minorEastAsia" w:hAnsiTheme="minorHAnsi" w:cstheme="minorBidi"/>
      <w:color w:val="44546A" w:themeColor="text2"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uiPriority w:val="1"/>
    <w:pPr>
      <w:spacing w:before="0"/>
      <w:ind w:left="0"/>
    </w:pPr>
    <w:rPr>
      <w:sz w:val="16"/>
      <w:szCs w:val="16"/>
    </w:rPr>
  </w:style>
  <w:style w:type="paragraph" w:customStyle="1" w:styleId="Messagefor">
    <w:name w:val="Message for"/>
    <w:basedOn w:val="Normal"/>
    <w:qFormat/>
    <w:rPr>
      <w:color w:val="C45911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346309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7FE3BF-1779-425D-84A5-AE2491593C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TS103463096.dotx</Template>
  <TotalTime>0</TotalTime>
  <Pages>4</Pages>
  <Words>198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Yan</dc:creator>
  <cp:keywords/>
  <cp:lastModifiedBy>Laurel Yan</cp:lastModifiedBy>
  <cp:revision>1</cp:revision>
  <dcterms:created xsi:type="dcterms:W3CDTF">2014-03-13T05:44:00Z</dcterms:created>
  <dcterms:modified xsi:type="dcterms:W3CDTF">2014-03-13T05:44:00Z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TC034630969991</vt:lpwstr>
  </property>
</Properties>
</file>