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07" w:rsidRDefault="00AD4274">
      <w:pPr>
        <w:pStyle w:val="Title"/>
        <w:spacing w:line="35" w:lineRule="atLea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274320</wp:posOffset>
                </wp:positionV>
                <wp:extent cx="7772400" cy="4023360"/>
                <wp:effectExtent l="0" t="0" r="12700" b="7620"/>
                <wp:wrapSquare wrapText="bothSides"/>
                <wp:docPr id="26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023360"/>
                          <a:chOff x="0" y="1072"/>
                          <a:chExt cx="12240" cy="6336"/>
                        </a:xfrm>
                      </wpg:grpSpPr>
                      <wpg:grpSp>
                        <wpg:cNvPr id="27" name="Group 184"/>
                        <wpg:cNvGrpSpPr>
                          <a:grpSpLocks/>
                        </wpg:cNvGrpSpPr>
                        <wpg:grpSpPr bwMode="auto">
                          <a:xfrm>
                            <a:off x="1143" y="1850"/>
                            <a:ext cx="9936" cy="4918"/>
                            <a:chOff x="1143" y="2880"/>
                            <a:chExt cx="9936" cy="4918"/>
                          </a:xfrm>
                        </wpg:grpSpPr>
                        <wpg:grpSp>
                          <wpg:cNvPr id="28" name="Group 183"/>
                          <wpg:cNvGrpSpPr>
                            <a:grpSpLocks/>
                          </wpg:cNvGrpSpPr>
                          <wpg:grpSpPr bwMode="auto">
                            <a:xfrm>
                              <a:off x="1143" y="2880"/>
                              <a:ext cx="9936" cy="4320"/>
                              <a:chOff x="1143" y="2880"/>
                              <a:chExt cx="9936" cy="4320"/>
                            </a:xfrm>
                          </wpg:grpSpPr>
                          <wps:wsp>
                            <wps:cNvPr id="29" name="Text Box 1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" y="2880"/>
                                <a:ext cx="9936" cy="10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2807" w:rsidRDefault="00A37FC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t>My goal for today is</w:t>
                                  </w:r>
                                </w:p>
                                <w:p w:rsidR="00142807" w:rsidRDefault="0014280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:rsidR="00142807" w:rsidRDefault="0014280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:rsidR="00142807" w:rsidRDefault="0014280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30" name="Group 1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43" y="3384"/>
                                <a:ext cx="9936" cy="504"/>
                                <a:chOff x="1152" y="1944"/>
                                <a:chExt cx="9936" cy="504"/>
                              </a:xfrm>
                            </wpg:grpSpPr>
                            <wps:wsp>
                              <wps:cNvPr id="31" name="Line 144"/>
                              <wps:cNvCnPr/>
                              <wps:spPr bwMode="auto">
                                <a:xfrm>
                                  <a:off x="1152" y="1944"/>
                                  <a:ext cx="99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45"/>
                              <wps:cNvCnPr/>
                              <wps:spPr bwMode="auto">
                                <a:xfrm>
                                  <a:off x="1152" y="2197"/>
                                  <a:ext cx="99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146"/>
                              <wps:cNvCnPr/>
                              <wps:spPr bwMode="auto">
                                <a:xfrm>
                                  <a:off x="1152" y="2448"/>
                                  <a:ext cx="99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4" name="Text Box 1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" y="5184"/>
                                <a:ext cx="9936" cy="10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2807" w:rsidRDefault="00A37FC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t>I met/did not meet this goal because</w:t>
                                  </w:r>
                                </w:p>
                                <w:p w:rsidR="00142807" w:rsidRDefault="0014280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:rsidR="00142807" w:rsidRDefault="0014280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:rsidR="00142807" w:rsidRDefault="0014280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35" name="Group 1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43" y="5688"/>
                                <a:ext cx="9936" cy="504"/>
                                <a:chOff x="1152" y="1944"/>
                                <a:chExt cx="9936" cy="504"/>
                              </a:xfrm>
                            </wpg:grpSpPr>
                            <wps:wsp>
                              <wps:cNvPr id="36" name="Line 149"/>
                              <wps:cNvCnPr/>
                              <wps:spPr bwMode="auto">
                                <a:xfrm>
                                  <a:off x="1152" y="1944"/>
                                  <a:ext cx="99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50"/>
                              <wps:cNvCnPr/>
                              <wps:spPr bwMode="auto">
                                <a:xfrm>
                                  <a:off x="1152" y="2197"/>
                                  <a:ext cx="99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51"/>
                              <wps:cNvCnPr/>
                              <wps:spPr bwMode="auto">
                                <a:xfrm>
                                  <a:off x="1152" y="2448"/>
                                  <a:ext cx="99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9" name="Text Box 1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" y="4176"/>
                                <a:ext cx="6048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2807" w:rsidRDefault="00A37FCA">
                                  <w:r>
                                    <w:t xml:space="preserve">Student Signature: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Line 153"/>
                            <wps:cNvCnPr/>
                            <wps:spPr bwMode="auto">
                              <a:xfrm>
                                <a:off x="3015" y="4509"/>
                                <a:ext cx="40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Text Box 1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35" y="4176"/>
                                <a:ext cx="3456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2807" w:rsidRDefault="00A37FCA">
                                  <w:r>
                                    <w:t>Date: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Line 155"/>
                            <wps:cNvCnPr/>
                            <wps:spPr bwMode="auto">
                              <a:xfrm>
                                <a:off x="8055" y="4509"/>
                                <a:ext cx="273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Text Box 1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" y="6480"/>
                                <a:ext cx="6048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2807" w:rsidRDefault="00A37FCA">
                                  <w:r>
                                    <w:t xml:space="preserve">Student Signature: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Line 157"/>
                            <wps:cNvCnPr/>
                            <wps:spPr bwMode="auto">
                              <a:xfrm>
                                <a:off x="3015" y="6813"/>
                                <a:ext cx="40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Text Box 1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35" y="6480"/>
                                <a:ext cx="3456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2807" w:rsidRDefault="00A37FCA">
                                  <w:r>
                                    <w:t>Date: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Line 159"/>
                            <wps:cNvCnPr/>
                            <wps:spPr bwMode="auto">
                              <a:xfrm>
                                <a:off x="8055" y="6813"/>
                                <a:ext cx="273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7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1" y="7057"/>
                              <a:ext cx="5175" cy="7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2807" w:rsidRDefault="00A37FC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3276600" cy="476250"/>
                                      <wp:effectExtent l="19050" t="0" r="0" b="0"/>
                                      <wp:docPr id="1" name="Picture 1" descr="C:\Documents and Settings\pestrada\Desktop\finish2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Documents and Settings\pestrada\Desktop\finish2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76600" cy="4762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48" name="Line 206"/>
                        <wps:cNvCnPr/>
                        <wps:spPr bwMode="auto">
                          <a:xfrm>
                            <a:off x="0" y="7408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07"/>
                        <wps:cNvCnPr/>
                        <wps:spPr bwMode="auto">
                          <a:xfrm>
                            <a:off x="0" y="1072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left:0;text-align:left;margin-left:-53.95pt;margin-top:21.6pt;width:612pt;height:316.8pt;z-index:251657728" coordorigin=",1072" coordsize="12240,63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" o:allowincell="f">
                <v:group id="Group 184" o:spid="_x0000_s1027" style="position:absolute;left:1143;top:1850;width:9936;height:4918" coordorigin="1143,2880" coordsize="9936,49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group id="Group 183" o:spid="_x0000_s1028" style="position:absolute;left:1143;top:2880;width:9936;height:4320" coordorigin="1143,2880" coordsize="9936,43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42" o:spid="_x0000_s1029" type="#_x0000_t202" style="position:absolute;left:1143;top:2880;width:9936;height:10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    <v:textbox inset="0,0,0,0">
                        <w:txbxContent>
                          <w:p w:rsidR="00142807" w:rsidRDefault="00A37FCA">
                            <w:pPr>
                              <w:rPr>
                                <w:sz w:val="22"/>
                              </w:rPr>
                            </w:pPr>
                            <w:r>
                              <w:t>My goal for today is</w:t>
                            </w:r>
                          </w:p>
                          <w:p w:rsidR="00142807" w:rsidRDefault="00142807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42807" w:rsidRDefault="00142807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42807" w:rsidRDefault="0014280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  <v:group id="Group 143" o:spid="_x0000_s1030" style="position:absolute;left:1143;top:3384;width:9936;height:504" coordorigin="1152,1944" coordsize="9936,5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    <v:line id="Line 144" o:spid="_x0000_s1031" style="position:absolute;visibility:visible;mso-wrap-style:square" from="1152,1944" to="11088,19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anQ6MQAAADbAAAADwAAAGRycy9kb3ducmV2LnhtbESPT4vCMBTE7wt+h/AEb2valV2kGkVc&#10;qque/IPg7dE822LzUpqo9dsbYcHjMDO/YcbT1lTiRo0rLSuI+xEI4szqknMFh336OQThPLLGyjIp&#10;eJCD6aTzMcZE2ztv6bbzuQgQdgkqKLyvEyldVpBB17c1cfDOtjHog2xyqRu8B7ip5FcU/UiDJYeF&#10;AmuaF5RddlejwFxm2/3yeip/48ci3aTmu1ofV0r1uu1sBMJT69/h//afVjCI4fUl/AA5e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lqdDoxAAAANsAAAAPAAAAAAAAAAAA&#10;AAAAAKECAABkcnMvZG93bnJldi54bWxQSwUGAAAAAAQABAD5AAAAkgMAAAAA&#10;" strokecolor="#969696"/>
                      <v:line id="Line 145" o:spid="_x0000_s1032" style="position:absolute;visibility:visible;mso-wrap-style:square" from="1152,2197" to="11088,21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XtOn8QAAADbAAAADwAAAGRycy9kb3ducmV2LnhtbESPQYvCMBSE7wv7H8Jb8LamKop0jSJK&#10;1dVTVRa8PZpnW2xeShO1/vuNIHgcZuYbZjJrTSVu1LjSsoJeNwJBnFldcq7geEi+xyCcR9ZYWSYF&#10;D3Iwm35+TDDW9s4p3fY+FwHCLkYFhfd1LKXLCjLourYmDt7ZNgZ9kE0udYP3ADeV7EfRSBosOSwU&#10;WNOioOyyvxoF5jJPD+vrqVz2Hqtkl5hhtf37Varz1c5/QHhq/Tv8am+0gkEfnl/CD5DT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Ve06fxAAAANsAAAAPAAAAAAAAAAAA&#10;AAAAAKECAABkcnMvZG93bnJldi54bWxQSwUGAAAAAAQABAD5AAAAkgMAAAAA&#10;" strokecolor="#969696"/>
                      <v:line id="Line 146" o:spid="_x0000_s1033" style="position:absolute;visibility:visible;mso-wrap-style:square" from="1152,2448" to="11088,24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jfrBMQAAADbAAAADwAAAGRycy9kb3ducmV2LnhtbESPQYvCMBSE7wv7H8Jb8LamKop0jSJK&#10;1dVTVRa8PZpnW2xeShO1/vuNIHgcZuYbZjJrTSVu1LjSsoJeNwJBnFldcq7geEi+xyCcR9ZYWSYF&#10;D3Iwm35+TDDW9s4p3fY+FwHCLkYFhfd1LKXLCjLourYmDt7ZNgZ9kE0udYP3ADeV7EfRSBosOSwU&#10;WNOioOyyvxoF5jJPD+vrqVz2Hqtkl5hhtf37Varz1c5/QHhq/Tv8am+0gsEAnl/CD5DT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6N+sExAAAANsAAAAPAAAAAAAAAAAA&#10;AAAAAKECAABkcnMvZG93bnJldi54bWxQSwUGAAAAAAQABAD5AAAAkgMAAAAA&#10;" strokecolor="#969696"/>
                    </v:group>
                    <v:shape id="Text Box 147" o:spid="_x0000_s1034" type="#_x0000_t202" style="position:absolute;left:1143;top:5184;width:9936;height:10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    <v:textbox inset="0,0,0,0">
                        <w:txbxContent>
                          <w:p w:rsidR="00142807" w:rsidRDefault="00A37FCA">
                            <w:pPr>
                              <w:rPr>
                                <w:sz w:val="22"/>
                              </w:rPr>
                            </w:pPr>
                            <w:r>
                              <w:t>I met/did not meet this goal because</w:t>
                            </w:r>
                          </w:p>
                          <w:p w:rsidR="00142807" w:rsidRDefault="00142807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42807" w:rsidRDefault="00142807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42807" w:rsidRDefault="0014280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  <v:group id="Group 148" o:spid="_x0000_s1035" style="position:absolute;left:1143;top:5688;width:9936;height:504" coordorigin="1152,1944" coordsize="9936,5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    <v:line id="Line 149" o:spid="_x0000_s1036" style="position:absolute;visibility:visible;mso-wrap-style:square" from="1152,1944" to="11088,19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BInMUAAADbAAAADwAAAGRycy9kb3ducmV2LnhtbESPT2vCQBTE74LfYXlCb2ZjS4NEVwkt&#10;qbY9+QfB2yP7TEKyb0N21fjtu4VCj8PM/IZZrgfTihv1rrasYBbFIIgLq2suFRwP+XQOwnlkja1l&#10;UvAgB+vVeLTEVNs77+i296UIEHYpKqi871IpXVGRQRfZjjh4F9sb9EH2pdQ93gPctPI5jhNpsOaw&#10;UGFHbxUVzf5qFJgm2x0213P9Pnt85N+5eW2/Tp9KPU2GbAHC0+D/w3/trVbwksDvl/AD5Oo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kBInMUAAADbAAAADwAAAAAAAAAA&#10;AAAAAAChAgAAZHJzL2Rvd25yZXYueG1sUEsFBgAAAAAEAAQA+QAAAJMDAAAAAA==&#10;" strokecolor="#969696"/>
                      <v:line id="Line 150" o:spid="_x0000_s1037" style="position:absolute;visibility:visible;mso-wrap-style:square" from="1152,2197" to="11088,21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QztB8QAAADbAAAADwAAAGRycy9kb3ducmV2LnhtbESPT4vCMBTE7wt+h/AEb5q6sqtUo4hL&#10;ddWTfxC8PZpnW2xeShO1fnuzIOxxmJnfMJNZY0pxp9oVlhX0exEI4tTqgjMFx0PSHYFwHlljaZkU&#10;PMnBbNr6mGCs7YN3dN/7TAQIuxgV5N5XsZQuzcmg69mKOHgXWxv0QdaZ1DU+AtyU8jOKvqXBgsNC&#10;jhUtckqv+5tRYK7z3WF1Oxc//ecy2Sbmq9yc1kp12s18DMJT4//D7/avVjAYwt+X8APk9A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DO0HxAAAANsAAAAPAAAAAAAAAAAA&#10;AAAAAKECAABkcnMvZG93bnJldi54bWxQSwUGAAAAAAQABAD5AAAAkgMAAAAA&#10;" strokecolor="#969696"/>
                      <v:line id="Line 151" o:spid="_x0000_s1038" style="position:absolute;visibility:visible;mso-wrap-style:square" from="1152,2448" to="11088,24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JN5dcMAAADbAAAADwAAAGRycy9kb3ducmV2LnhtbERPy2qDQBTdF/oPwy1014y2NASTUSTB&#10;tklXeRDo7uLcqujcEWdMzN93FoEuD+e9yibTiQsNrrGsIJ5FIIhLqxuuFJyOxcsChPPIGjvLpOBG&#10;DrL08WGFibZX3tPl4CsRQtglqKD2vk+kdGVNBt3M9sSB+7WDQR/gUEk94DWEm06+RtFcGmw4NNTY&#10;07qmsj2MRoFp8/3xc/xpNvHto/guzHu3O2+Ven6a8iUIT5P/F9/dX1rBWxgbvoQfINM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STeXXDAAAA2wAAAA8AAAAAAAAAAAAA&#10;AAAAoQIAAGRycy9kb3ducmV2LnhtbFBLBQYAAAAABAAEAPkAAACRAwAAAAA=&#10;" strokecolor="#969696"/>
                    </v:group>
                    <v:shape id="Text Box 152" o:spid="_x0000_s1039" type="#_x0000_t202" style="position:absolute;left:1143;top:4176;width:6048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yAE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Cew9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PIATCAAAA2wAAAA8AAAAAAAAAAAAAAAAAlwIAAGRycy9kb3du&#10;cmV2LnhtbFBLBQYAAAAABAAEAPUAAACGAwAAAAA=&#10;" filled="f" stroked="f">
                      <v:textbox>
                        <w:txbxContent>
                          <w:p w:rsidR="00142807" w:rsidRDefault="00A37FCA">
                            <w:r>
                              <w:t xml:space="preserve">Student Signature:  </w:t>
                            </w:r>
                          </w:p>
                        </w:txbxContent>
                      </v:textbox>
                    </v:shape>
                    <v:line id="Line 153" o:spid="_x0000_s1040" style="position:absolute;visibility:visible;mso-wrap-style:square" from="3015,4509" to="7047,45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uMGDsMAAADbAAAADwAAAGRycy9kb3ducmV2LnhtbERPy2qDQBTdF/oPwy1014yWNgSTUSTB&#10;tklXeRDo7uLcqujcEWdMzN93FoEuD+e9yibTiQsNrrGsIJ5FIIhLqxuuFJyOxcsChPPIGjvLpOBG&#10;DrL08WGFibZX3tPl4CsRQtglqKD2vk+kdGVNBt3M9sSB+7WDQR/gUEk94DWEm06+RtFcGmw4NNTY&#10;07qmsj2MRoFp8/3xc/xpNvHto/guzHu3O2+Ven6a8iUIT5P/F9/dX1rBW1gfvoQfINM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LjBg7DAAAA2wAAAA8AAAAAAAAAAAAA&#10;AAAAoQIAAGRycy9kb3ducmV2LnhtbFBLBQYAAAAABAAEAPkAAACRAwAAAAA=&#10;" strokecolor="#969696"/>
                    <v:shape id="Text Box 154" o:spid="_x0000_s1041" type="#_x0000_t202" style="position:absolute;left:7335;top:4176;width:3456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19/wgAA&#10;ANsAAAAPAAAAZHJzL2Rvd25yZXYueG1sRI9Bi8IwFITvwv6H8IS9aaKoaNcoi7LgSVF3hb09mmdb&#10;bF5KE23990YQPA4z8w0zX7a2FDeqfeFYw6CvQBCnzhScafg9/vSmIHxANlg6Jg138rBcfHTmmBjX&#10;8J5uh5CJCGGfoIY8hCqR0qc5WfR9VxFH7+xqiyHKOpOmxibCbSmHSk2kxYLjQo4VrXJKL4er1fC3&#10;Pf+fRmqXre24alyrJNuZ1Pqz235/gQjUhnf41d4YDaMB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/X3/CAAAA2wAAAA8AAAAAAAAAAAAAAAAAlwIAAGRycy9kb3du&#10;cmV2LnhtbFBLBQYAAAAABAAEAPUAAACGAwAAAAA=&#10;" filled="f" stroked="f">
                      <v:textbox>
                        <w:txbxContent>
                          <w:p w:rsidR="00142807" w:rsidRDefault="00A37FCA">
                            <w:r>
                              <w:t>Date:</w:t>
                            </w:r>
                          </w:p>
                        </w:txbxContent>
                      </v:textbox>
                    </v:shape>
                    <v:line id="Line 155" o:spid="_x0000_s1042" style="position:absolute;visibility:visible;mso-wrap-style:square" from="8055,4509" to="10791,45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X094sQAAADbAAAADwAAAGRycy9kb3ducmV2LnhtbESPQYvCMBSE7wv7H8Jb8Lamiop0jSJK&#10;1dVTVRa8PZpnW2xeShO1/vuNIHgcZuYbZjJrTSVu1LjSsoJeNwJBnFldcq7geEi+xyCcR9ZYWSYF&#10;D3Iwm35+TDDW9s4p3fY+FwHCLkYFhfd1LKXLCjLourYmDt7ZNgZ9kE0udYP3ADeV7EfRSBosOSwU&#10;WNOioOyyvxoF5jJPD+vrqVz2Hqtkl5hhtf37Varz1c5/QHhq/Tv8am+0gkEfnl/CD5DT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NfT3ixAAAANsAAAAPAAAAAAAAAAAA&#10;AAAAAKECAABkcnMvZG93bnJldi54bWxQSwUGAAAAAAQABAD5AAAAkgMAAAAA&#10;" strokecolor="#969696"/>
                    <v:shape id="Text Box 156" o:spid="_x0000_s1043" type="#_x0000_t202" style="position:absolute;left:1143;top:6480;width:6048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4WST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bAq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4WSTwwAAANsAAAAPAAAAAAAAAAAAAAAAAJcCAABkcnMvZG93&#10;bnJldi54bWxQSwUGAAAAAAQABAD1AAAAhwMAAAAA&#10;" filled="f" stroked="f">
                      <v:textbox>
                        <w:txbxContent>
                          <w:p w:rsidR="00142807" w:rsidRDefault="00A37FCA">
                            <w:r>
                              <w:t xml:space="preserve">Student Signature:  </w:t>
                            </w:r>
                          </w:p>
                        </w:txbxContent>
                      </v:textbox>
                    </v:shape>
                    <v:line id="Line 157" o:spid="_x0000_s1044" style="position:absolute;visibility:visible;mso-wrap-style:square" from="3015,6813" to="7047,68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dgADcQAAADbAAAADwAAAGRycy9kb3ducmV2LnhtbESPQYvCMBSE7wv7H8Jb8Lamiop0jSJK&#10;1dVTVRa8PZpnW2xeShO1/vuNIHgcZuYbZjJrTSVu1LjSsoJeNwJBnFldcq7geEi+xyCcR9ZYWSYF&#10;D3Iwm35+TDDW9s4p3fY+FwHCLkYFhfd1LKXLCjLourYmDt7ZNgZ9kE0udYP3ADeV7EfRSBosOSwU&#10;WNOioOyyvxoF5jJPD+vrqVz2Hqtkl5hhtf37Varz1c5/QHhq/Tv8am+0gsEAnl/CD5DT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2AANxAAAANsAAAAPAAAAAAAAAAAA&#10;AAAAAKECAABkcnMvZG93bnJldi54bWxQSwUGAAAAAAQABAD5AAAAkgMAAAAA&#10;" strokecolor="#969696"/>
                    <v:shape id="Text Box 158" o:spid="_x0000_s1045" type="#_x0000_t202" style="position:absolute;left:7335;top:6480;width:3456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RFl8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bDKoX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RFl8wwAAANsAAAAPAAAAAAAAAAAAAAAAAJcCAABkcnMvZG93&#10;bnJldi54bWxQSwUGAAAAAAQABAD1AAAAhwMAAAAA&#10;" filled="f" stroked="f">
                      <v:textbox>
                        <w:txbxContent>
                          <w:p w:rsidR="00142807" w:rsidRDefault="00A37FCA">
                            <w:r>
                              <w:t>Date:</w:t>
                            </w:r>
                          </w:p>
                        </w:txbxContent>
                      </v:textbox>
                    </v:shape>
                    <v:line id="Line 159" o:spid="_x0000_s1046" style="position:absolute;visibility:visible;mso-wrap-style:square" from="8055,6813" to="10791,68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kY74cUAAADbAAAADwAAAGRycy9kb3ducmV2LnhtbESPT2vCQBTE74LfYXlCb2ZjaYNEVwkt&#10;qbY9+QfB2yP7TEKyb0N21fjtu4VCj8PM/IZZrgfTihv1rrasYBbFIIgLq2suFRwP+XQOwnlkja1l&#10;UvAgB+vVeLTEVNs77+i296UIEHYpKqi871IpXVGRQRfZjjh4F9sb9EH2pdQ93gPctPI5jhNpsOaw&#10;UGFHbxUVzf5qFJgm2x0213P9Pnt85N+5eW2/Tp9KPU2GbAHC0+D/w3/trVbwksDvl/AD5Oo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kY74cUAAADbAAAADwAAAAAAAAAA&#10;AAAAAAChAgAAZHJzL2Rvd25yZXYueG1sUEsFBgAAAAAEAAQA+QAAAJMDAAAAAA==&#10;" strokecolor="#969696"/>
                  </v:group>
                  <v:shape id="Text Box 160" o:spid="_x0000_s1047" type="#_x0000_t202" style="position:absolute;left:3321;top:7057;width:5175;height:7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xXe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jFd7FAAAA2wAAAA8AAAAAAAAAAAAAAAAAlwIAAGRycy9k&#10;b3ducmV2LnhtbFBLBQYAAAAABAAEAPUAAACJAwAAAAA=&#10;" filled="f" stroked="f">
                    <v:textbox inset="0,0,0,0">
                      <w:txbxContent>
                        <w:p w:rsidR="00142807" w:rsidRDefault="00A37FC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276600" cy="476250"/>
                                <wp:effectExtent l="19050" t="0" r="0" b="0"/>
                                <wp:docPr id="1" name="Picture 1" descr="C:\Documents and Settings\pestrada\Desktop\finish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Documents and Settings\pestrada\Desktop\finish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76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line id="Line 206" o:spid="_x0000_s1048" style="position:absolute;visibility:visible;mso-wrap-style:square" from="0,7408" to="12240,74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uQok8IAAADbAAAADwAAAAAAAAAAAAAA&#10;AAChAgAAZHJzL2Rvd25yZXYueG1sUEsFBgAAAAAEAAQA+QAAAJADAAAAAA==&#10;"/>
                <v:line id="Line 207" o:spid="_x0000_s1049" style="position:absolute;visibility:visible;mso-wrap-style:square" from="0,1072" to="12240,10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mojQjGAAAA2wAAAA8AAAAAAAAA&#10;AAAAAAAAoQIAAGRycy9kb3ducmV2LnhtbFBLBQYAAAAABAAEAPkAAACUAwAAAAA=&#10;"/>
                <w10:wrap type="square"/>
              </v:group>
            </w:pict>
          </mc:Fallback>
        </mc:AlternateContent>
      </w:r>
      <w:r w:rsidR="00A37FCA">
        <w:t xml:space="preserve"> My Goal for Today</w:t>
      </w:r>
    </w:p>
    <w:p w:rsidR="00142807" w:rsidRDefault="00142807">
      <w:pPr>
        <w:pStyle w:val="Title"/>
        <w:spacing w:line="35" w:lineRule="atLeast"/>
      </w:pPr>
    </w:p>
    <w:p w:rsidR="00142807" w:rsidRDefault="00AD4274">
      <w:pPr>
        <w:pStyle w:val="Title"/>
        <w:spacing w:line="35" w:lineRule="atLeast"/>
        <w:jc w:val="left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314960</wp:posOffset>
                </wp:positionV>
                <wp:extent cx="7680960" cy="3474720"/>
                <wp:effectExtent l="0" t="0" r="15240" b="7620"/>
                <wp:wrapSquare wrapText="bothSides"/>
                <wp:docPr id="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0960" cy="3474720"/>
                          <a:chOff x="0" y="8352"/>
                          <a:chExt cx="12096" cy="5472"/>
                        </a:xfrm>
                      </wpg:grpSpPr>
                      <wpg:grpSp>
                        <wpg:cNvPr id="4" name="Group 185"/>
                        <wpg:cNvGrpSpPr>
                          <a:grpSpLocks/>
                        </wpg:cNvGrpSpPr>
                        <wpg:grpSpPr bwMode="auto">
                          <a:xfrm>
                            <a:off x="1152" y="8352"/>
                            <a:ext cx="9936" cy="4918"/>
                            <a:chOff x="1143" y="2880"/>
                            <a:chExt cx="9936" cy="4918"/>
                          </a:xfrm>
                        </wpg:grpSpPr>
                        <wpg:grpSp>
                          <wpg:cNvPr id="5" name="Group 186"/>
                          <wpg:cNvGrpSpPr>
                            <a:grpSpLocks/>
                          </wpg:cNvGrpSpPr>
                          <wpg:grpSpPr bwMode="auto">
                            <a:xfrm>
                              <a:off x="1143" y="2880"/>
                              <a:ext cx="9936" cy="4320"/>
                              <a:chOff x="1143" y="2880"/>
                              <a:chExt cx="9936" cy="4320"/>
                            </a:xfrm>
                          </wpg:grpSpPr>
                          <wps:wsp>
                            <wps:cNvPr id="6" name="Text Box 1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" y="2880"/>
                                <a:ext cx="9936" cy="10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2807" w:rsidRDefault="00A37FC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t>My goal for today is</w:t>
                                  </w:r>
                                </w:p>
                                <w:p w:rsidR="00142807" w:rsidRDefault="0014280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:rsidR="00142807" w:rsidRDefault="0014280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:rsidR="00142807" w:rsidRDefault="0014280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7" name="Group 1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43" y="3384"/>
                                <a:ext cx="9936" cy="504"/>
                                <a:chOff x="1152" y="1944"/>
                                <a:chExt cx="9936" cy="504"/>
                              </a:xfrm>
                            </wpg:grpSpPr>
                            <wps:wsp>
                              <wps:cNvPr id="8" name="Line 189"/>
                              <wps:cNvCnPr/>
                              <wps:spPr bwMode="auto">
                                <a:xfrm>
                                  <a:off x="1152" y="1944"/>
                                  <a:ext cx="99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90"/>
                              <wps:cNvCnPr/>
                              <wps:spPr bwMode="auto">
                                <a:xfrm>
                                  <a:off x="1152" y="2197"/>
                                  <a:ext cx="99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91"/>
                              <wps:cNvCnPr/>
                              <wps:spPr bwMode="auto">
                                <a:xfrm>
                                  <a:off x="1152" y="2448"/>
                                  <a:ext cx="99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1" name="Text Box 1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" y="5184"/>
                                <a:ext cx="9936" cy="10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2807" w:rsidRDefault="00A37FC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t>I met/did not meet this goal because</w:t>
                                  </w:r>
                                </w:p>
                                <w:p w:rsidR="00142807" w:rsidRDefault="0014280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:rsidR="00142807" w:rsidRDefault="0014280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:rsidR="00142807" w:rsidRDefault="0014280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2" name="Group 1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43" y="5688"/>
                                <a:ext cx="9936" cy="504"/>
                                <a:chOff x="1152" y="1944"/>
                                <a:chExt cx="9936" cy="504"/>
                              </a:xfrm>
                            </wpg:grpSpPr>
                            <wps:wsp>
                              <wps:cNvPr id="13" name="Line 194"/>
                              <wps:cNvCnPr/>
                              <wps:spPr bwMode="auto">
                                <a:xfrm>
                                  <a:off x="1152" y="1944"/>
                                  <a:ext cx="99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95"/>
                              <wps:cNvCnPr/>
                              <wps:spPr bwMode="auto">
                                <a:xfrm>
                                  <a:off x="1152" y="2197"/>
                                  <a:ext cx="99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96"/>
                              <wps:cNvCnPr/>
                              <wps:spPr bwMode="auto">
                                <a:xfrm>
                                  <a:off x="1152" y="2448"/>
                                  <a:ext cx="99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6" name="Text Box 1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" y="4176"/>
                                <a:ext cx="6048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2807" w:rsidRDefault="00A37FCA">
                                  <w:r>
                                    <w:t xml:space="preserve">Student Signature: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Line 198"/>
                            <wps:cNvCnPr/>
                            <wps:spPr bwMode="auto">
                              <a:xfrm>
                                <a:off x="3015" y="4509"/>
                                <a:ext cx="40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Text Box 1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35" y="4176"/>
                                <a:ext cx="3456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2807" w:rsidRDefault="00A37FCA">
                                  <w:r>
                                    <w:t>Date: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Line 200"/>
                            <wps:cNvCnPr/>
                            <wps:spPr bwMode="auto">
                              <a:xfrm>
                                <a:off x="8055" y="4509"/>
                                <a:ext cx="273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Text Box 2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" y="6480"/>
                                <a:ext cx="6048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2807" w:rsidRDefault="00A37FCA">
                                  <w:r>
                                    <w:t xml:space="preserve">Student Signature: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202"/>
                            <wps:cNvCnPr/>
                            <wps:spPr bwMode="auto">
                              <a:xfrm>
                                <a:off x="3015" y="6813"/>
                                <a:ext cx="40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Text Box 2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35" y="6480"/>
                                <a:ext cx="3456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2807" w:rsidRDefault="00A37FCA">
                                  <w:r>
                                    <w:t>Date: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Line 204"/>
                            <wps:cNvCnPr/>
                            <wps:spPr bwMode="auto">
                              <a:xfrm>
                                <a:off x="8055" y="6813"/>
                                <a:ext cx="273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4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1" y="7057"/>
                              <a:ext cx="5175" cy="7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2807" w:rsidRDefault="00A37FC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3276600" cy="476250"/>
                                      <wp:effectExtent l="19050" t="0" r="0" b="0"/>
                                      <wp:docPr id="2" name="Picture 2" descr="C:\Documents and Settings\pestrada\Desktop\finish2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C:\Documents and Settings\pestrada\Desktop\finish2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76600" cy="4762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5" name="Line 211"/>
                        <wps:cNvCnPr/>
                        <wps:spPr bwMode="auto">
                          <a:xfrm>
                            <a:off x="0" y="13824"/>
                            <a:ext cx="120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50" style="position:absolute;margin-left:-53.95pt;margin-top:24.8pt;width:604.8pt;height:273.6pt;z-index:251658752" coordorigin=",8352" coordsize="12096,54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" o:allowincell="f">
                <v:group id="Group 185" o:spid="_x0000_s1051" style="position:absolute;left:1152;top:8352;width:9936;height:4918" coordorigin="1143,2880" coordsize="9936,49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group id="Group 186" o:spid="_x0000_s1052" style="position:absolute;left:1143;top:2880;width:9936;height:4320" coordorigin="1143,2880" coordsize="9936,43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  <v:shape id="Text Box 187" o:spid="_x0000_s1053" type="#_x0000_t202" style="position:absolute;left:1143;top:2880;width:9936;height:10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    <v:textbox inset="0,0,0,0">
                        <w:txbxContent>
                          <w:p w:rsidR="00142807" w:rsidRDefault="00A37FCA">
                            <w:pPr>
                              <w:rPr>
                                <w:sz w:val="22"/>
                              </w:rPr>
                            </w:pPr>
                            <w:r>
                              <w:t>My goal for today is</w:t>
                            </w:r>
                          </w:p>
                          <w:p w:rsidR="00142807" w:rsidRDefault="00142807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42807" w:rsidRDefault="00142807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42807" w:rsidRDefault="0014280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  <v:group id="Group 188" o:spid="_x0000_s1054" style="position:absolute;left:1143;top:3384;width:9936;height:504" coordorigin="1152,1944" coordsize="9936,5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    <v:line id="Line 189" o:spid="_x0000_s1055" style="position:absolute;visibility:visible;mso-wrap-style:square" from="1152,1944" to="11088,19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x8N68AAAADaAAAADwAAAGRycy9kb3ducmV2LnhtbERPy4rCMBTdC/MP4Q6401RBGappkRnq&#10;Y2ZVFcHdpbm2xeamNFHr308WgsvDeS/T3jTiTp2rLSuYjCMQxIXVNZcKjods9AXCeWSNjWVS8CQH&#10;afIxWGKs7YNzuu99KUIIuxgVVN63sZSuqMigG9uWOHAX2xn0AXal1B0+Qrhp5DSK5tJgzaGhwpa+&#10;Kyqu+5tRYK6r/LC5neufyXOd/WVm1vyedkoNP/vVAoSn3r/FL/dWKwhbw5VwA2Ty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8fDevAAAAA2gAAAA8AAAAAAAAAAAAAAAAA&#10;oQIAAGRycy9kb3ducmV2LnhtbFBLBQYAAAAABAAEAPkAAACOAwAAAAA=&#10;" strokecolor="#969696"/>
                      <v:line id="Line 190" o:spid="_x0000_s1056" style="position:absolute;visibility:visible;mso-wrap-style:square" from="1152,2197" to="11088,21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FOocMQAAADaAAAADwAAAGRycy9kb3ducmV2LnhtbESPQWvCQBSE74L/YXlCb7qxoLSpq4gl&#10;VtuTSSn09sg+k2D2bciuJvn3bqHgcZiZb5jVpje1uFHrKssK5rMIBHFudcWFgu8smb6AcB5ZY22Z&#10;FAzkYLMej1YYa9vxiW6pL0SAsItRQel9E0vp8pIMupltiIN3tq1BH2RbSN1iF+Cmls9RtJQGKw4L&#10;JTa0Kym/pFejwFy2p+zj+lu9z4d98pWYRf35c1TqadJv30B46v0j/N8+aAWv8Hcl3AC5v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wU6hwxAAAANoAAAAPAAAAAAAAAAAA&#10;AAAAAKECAABkcnMvZG93bnJldi54bWxQSwUGAAAAAAQABAD5AAAAkgMAAAAA&#10;" strokecolor="#969696"/>
                      <v:line id="Line 191" o:spid="_x0000_s1057" style="position:absolute;visibility:visible;mso-wrap-style:square" from="1152,2448" to="11088,24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VApE8UAAADbAAAADwAAAGRycy9kb3ducmV2LnhtbESPT2vCQBDF74V+h2UK3urGglKimyAt&#10;qdqe/IPgbciOSTA7G7Krxm/fORR6m+G9ee83i3xwrbpRHxrPBibjBBRx6W3DlYHDvnh9BxUissXW&#10;Mxl4UIA8e35aYGr9nbd028VKSQiHFA3UMXap1qGsyWEY+45YtLPvHUZZ+0rbHu8S7lr9liQz7bBh&#10;aaixo4+aysvu6gy4y3K7X11Pzefk8VX8FG7afh83xoxehuUcVKQh/pv/rtdW8IVefpEBdPY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VApE8UAAADbAAAADwAAAAAAAAAA&#10;AAAAAAChAgAAZHJzL2Rvd25yZXYueG1sUEsFBgAAAAAEAAQA+QAAAJMDAAAAAA==&#10;" strokecolor="#969696"/>
                    </v:group>
                    <v:shape id="Text Box 192" o:spid="_x0000_s1058" type="#_x0000_t202" style="position:absolute;left:1143;top:5184;width:9936;height:10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    <v:textbox inset="0,0,0,0">
                        <w:txbxContent>
                          <w:p w:rsidR="00142807" w:rsidRDefault="00A37FCA">
                            <w:pPr>
                              <w:rPr>
                                <w:sz w:val="22"/>
                              </w:rPr>
                            </w:pPr>
                            <w:r>
                              <w:t>I met/did not meet this goal because</w:t>
                            </w:r>
                          </w:p>
                          <w:p w:rsidR="00142807" w:rsidRDefault="00142807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42807" w:rsidRDefault="00142807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42807" w:rsidRDefault="0014280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  <v:group id="Group 193" o:spid="_x0000_s1059" style="position:absolute;left:1143;top:5688;width:9936;height:504" coordorigin="1152,1944" coordsize="9936,5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    <v:line id="Line 194" o:spid="_x0000_s1060" style="position:absolute;visibility:visible;mso-wrap-style:square" from="1152,1944" to="11088,19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YK3ZMEAAADbAAAADwAAAGRycy9kb3ducmV2LnhtbERPTYvCMBC9L/gfwgje1lSXFalGEaXr&#10;rp6qIngbmrEtNpPSRK3/fiMI3ubxPmc6b00lbtS40rKCQT8CQZxZXXKu4LBPPscgnEfWWFkmBQ9y&#10;MJ91PqYYa3vnlG47n4sQwi5GBYX3dSylywoy6Pq2Jg7c2TYGfYBNLnWD9xBuKjmMopE0WHJoKLCm&#10;ZUHZZXc1Csxlke7X11O5Gjx+km1ivqvN8U+pXrddTEB4av1b/HL/6jD/C56/hAPk7B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xgrdkwQAAANsAAAAPAAAAAAAAAAAAAAAA&#10;AKECAABkcnMvZG93bnJldi54bWxQSwUGAAAAAAQABAD5AAAAjwMAAAAA&#10;" strokecolor="#969696"/>
                      <v:line id="Line 195" o:spid="_x0000_s1061" style="position:absolute;visibility:visible;mso-wrap-style:square" from="1152,2197" to="11088,21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msvEMEAAADbAAAADwAAAGRycy9kb3ducmV2LnhtbERPTYvCMBC9L/gfwgje1lTZFalGEaXr&#10;rp6qIngbmrEtNpPSRK3/fiMI3ubxPmc6b00lbtS40rKCQT8CQZxZXXKu4LBPPscgnEfWWFkmBQ9y&#10;MJ91PqYYa3vnlG47n4sQwi5GBYX3dSylywoy6Pq2Jg7c2TYGfYBNLnWD9xBuKjmMopE0WHJoKLCm&#10;ZUHZZXc1Csxlke7X11O5Gjx+km1ivqvN8U+pXrddTEB4av1b/HL/6jD/C56/hAPk7B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+ay8QwQAAANsAAAAPAAAAAAAAAAAAAAAA&#10;AKECAABkcnMvZG93bnJldi54bWxQSwUGAAAAAAQABAD5AAAAjwMAAAAA&#10;" strokecolor="#969696"/>
                      <v:line id="Line 196" o:spid="_x0000_s1062" style="position:absolute;visibility:visible;mso-wrap-style:square" from="1152,2448" to="11088,24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eKi8IAAADbAAAADwAAAGRycy9kb3ducmV2LnhtbERPS4vCMBC+L/gfwgje1lRBWWpTEaW7&#10;unvygeBtaMa22ExKE7X++40geJuP7znJvDO1uFHrKssKRsMIBHFudcWFgsM++/wC4TyyxtoyKXiQ&#10;g3na+0gw1vbOW7rtfCFCCLsYFZTeN7GULi/JoBvahjhwZ9sa9AG2hdQt3kO4qeU4iqbSYMWhocSG&#10;liXll93VKDCXxXb/cz1Vq9HjO/vLzKT+PW6UGvS7xQyEp86/xS/3Wof5E3j+Eg6Q6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SeKi8IAAADbAAAADwAAAAAAAAAAAAAA&#10;AAChAgAAZHJzL2Rvd25yZXYueG1sUEsFBgAAAAAEAAQA+QAAAJADAAAAAA==&#10;" strokecolor="#969696"/>
                    </v:group>
                    <v:shape id="Text Box 197" o:spid="_x0000_s1063" type="#_x0000_t202" style="position:absolute;left:1143;top:4176;width:6048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    <v:textbox>
                        <w:txbxContent>
                          <w:p w:rsidR="00142807" w:rsidRDefault="00A37FCA">
                            <w:r>
                              <w:t xml:space="preserve">Student Signature:  </w:t>
                            </w:r>
                          </w:p>
                        </w:txbxContent>
                      </v:textbox>
                    </v:shape>
                    <v:line id="Line 198" o:spid="_x0000_s1064" style="position:absolute;visibility:visible;mso-wrap-style:square" from="3015,4509" to="7047,45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rmxZ8EAAADbAAAADwAAAGRycy9kb3ducmV2LnhtbERPTYvCMBC9L/gfwgje1lRhV6lGEaXr&#10;rp6qIngbmrEtNpPSRK3/fiMI3ubxPmc6b00lbtS40rKCQT8CQZxZXXKu4LBPPscgnEfWWFkmBQ9y&#10;MJ91PqYYa3vnlG47n4sQwi5GBYX3dSylywoy6Pq2Jg7c2TYGfYBNLnWD9xBuKjmMom9psOTQUGBN&#10;y4Kyy+5qFJjLIt2vr6dyNXj8JNvEfFWb459SvW67mIDw1Pq3+OX+1WH+CJ6/hAPk7B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OubFnwQAAANsAAAAPAAAAAAAAAAAAAAAA&#10;AKECAABkcnMvZG93bnJldi54bWxQSwUGAAAAAAQABAD5AAAAjwMAAAAA&#10;" strokecolor="#969696"/>
                    <v:shape id="Text Box 199" o:spid="_x0000_s1065" type="#_x0000_t202" style="position:absolute;left:7335;top:4176;width:3456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    <v:textbox>
                        <w:txbxContent>
                          <w:p w:rsidR="00142807" w:rsidRDefault="00A37FCA">
                            <w:r>
                              <w:t>Date:</w:t>
                            </w:r>
                          </w:p>
                        </w:txbxContent>
                      </v:textbox>
                    </v:shape>
                    <v:line id="Line 200" o:spid="_x0000_s1066" style="position:absolute;visibility:visible;mso-wrap-style:square" from="8055,4509" to="10791,45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GqAjsEAAADbAAAADwAAAGRycy9kb3ducmV2LnhtbERPTYvCMBC9L/gfwgje1lRhF61GEaXr&#10;rp6qIngbmrEtNpPSRK3/fiMI3ubxPmc6b00lbtS40rKCQT8CQZxZXXKu4LBPPkcgnEfWWFkmBQ9y&#10;MJ91PqYYa3vnlG47n4sQwi5GBYX3dSylywoy6Pq2Jg7c2TYGfYBNLnWD9xBuKjmMom9psOTQUGBN&#10;y4Kyy+5qFJjLIt2vr6dyNXj8JNvEfFWb459SvW67mIDw1Pq3+OX+1WH+GJ6/hAPk7B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QaoCOwQAAANsAAAAPAAAAAAAAAAAAAAAA&#10;AKECAABkcnMvZG93bnJldi54bWxQSwUGAAAAAAQABAD5AAAAjwMAAAAA&#10;" strokecolor="#969696"/>
                    <v:shape id="Text Box 201" o:spid="_x0000_s1067" type="#_x0000_t202" style="position:absolute;left:1143;top:6480;width:6048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    <v:textbox>
                        <w:txbxContent>
                          <w:p w:rsidR="00142807" w:rsidRDefault="00A37FCA">
                            <w:r>
                              <w:t xml:space="preserve">Student Signature:  </w:t>
                            </w:r>
                          </w:p>
                        </w:txbxContent>
                      </v:textbox>
                    </v:shape>
                    <v:line id="Line 202" o:spid="_x0000_s1068" style="position:absolute;visibility:visible;mso-wrap-style:square" from="3015,6813" to="7047,68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HBGNcUAAADbAAAADwAAAGRycy9kb3ducmV2LnhtbESPQWvCQBSE7wX/w/IEb3UTwVJSV5FK&#10;1LYnkyJ4e2Rfk2D2bciuSfz33ULB4zAz3zCrzWga0VPnassK4nkEgriwuuZSwXeePr+CcB5ZY2OZ&#10;FNzJwWY9eVphou3AJ+ozX4oAYZeggsr7NpHSFRUZdHPbEgfvx3YGfZBdKXWHQ4CbRi6i6EUarDks&#10;VNjSe0XFNbsZBea6PeWH26Xexfd9+pWaZfN5/lBqNh23byA8jf4R/m8ftYJFDH9fwg+Q6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HBGNcUAAADbAAAADwAAAAAAAAAA&#10;AAAAAAChAgAAZHJzL2Rvd25yZXYueG1sUEsFBgAAAAAEAAQA+QAAAJMDAAAAAA==&#10;" strokecolor="#969696"/>
                    <v:shape id="Text Box 203" o:spid="_x0000_s1069" type="#_x0000_t202" style="position:absolute;left:7335;top:6480;width:3456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    <v:textbox>
                        <w:txbxContent>
                          <w:p w:rsidR="00142807" w:rsidRDefault="00A37FCA">
                            <w:r>
                              <w:t>Date:</w:t>
                            </w:r>
                          </w:p>
                        </w:txbxContent>
                      </v:textbox>
                    </v:shape>
                    <v:line id="Line 204" o:spid="_x0000_s1070" style="position:absolute;visibility:visible;mso-wrap-style:square" from="8055,6813" to="10791,68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+592cQAAADbAAAADwAAAGRycy9kb3ducmV2LnhtbESPQYvCMBSE7wv7H8Jb8LamKop0jSJK&#10;1dVTVRa8PZpnW2xeShO1/vuNIHgcZuYbZjJrTSVu1LjSsoJeNwJBnFldcq7geEi+xyCcR9ZYWSYF&#10;D3Iwm35+TDDW9s4p3fY+FwHCLkYFhfd1LKXLCjLourYmDt7ZNgZ9kE0udYP3ADeV7EfRSBosOSwU&#10;WNOioOyyvxoF5jJPD+vrqVz2Hqtkl5hhtf37Varz1c5/QHhq/Tv8am+0gv4Anl/CD5DT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/7n3ZxAAAANsAAAAPAAAAAAAAAAAA&#10;AAAAAKECAABkcnMvZG93bnJldi54bWxQSwUGAAAAAAQABAD5AAAAkgMAAAAA&#10;" strokecolor="#969696"/>
                  </v:group>
                  <v:shape id="Text Box 205" o:spid="_x0000_s1071" type="#_x0000_t202" style="position:absolute;left:3321;top:7057;width:5175;height:7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  <v:textbox inset="0,0,0,0">
                      <w:txbxContent>
                        <w:p w:rsidR="00142807" w:rsidRDefault="00A37FC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276600" cy="476250"/>
                                <wp:effectExtent l="19050" t="0" r="0" b="0"/>
                                <wp:docPr id="2" name="Picture 2" descr="C:\Documents and Settings\pestrada\Desktop\finish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Documents and Settings\pestrada\Desktop\finish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76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line id="Line 211" o:spid="_x0000_s1072" style="position:absolute;visibility:visible;mso-wrap-style:square" from="0,13824" to="12096,138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U6Yq3GAAAA2wAAAA8AAAAAAAAA&#10;AAAAAAAAoQIAAGRycy9kb3ducmV2LnhtbFBLBQYAAAAABAAEAPkAAACUAwAAAAA=&#10;"/>
                <w10:wrap type="square"/>
              </v:group>
            </w:pict>
          </mc:Fallback>
        </mc:AlternateContent>
      </w:r>
    </w:p>
    <w:sectPr w:rsidR="00142807" w:rsidSect="00142807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74"/>
    <w:rsid w:val="00142807"/>
    <w:rsid w:val="00653DB3"/>
    <w:rsid w:val="00A37FCA"/>
    <w:rsid w:val="00A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0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2807"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0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2807"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187558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4877F98-B5AF-4C7F-843B-E57FA7189D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TS101875588.dotx</Template>
  <TotalTime>1</TotalTime>
  <Pages>1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Behavior Goal</vt:lpstr>
    </vt:vector>
  </TitlesOfParts>
  <Company/>
  <LinksUpToDate>false</LinksUpToDate>
  <CharactersWithSpaces>22</CharactersWithSpaces>
  <SharedDoc>false</SharedDoc>
  <HLinks>
    <vt:vector size="12" baseType="variant">
      <vt:variant>
        <vt:i4>5963796</vt:i4>
      </vt:variant>
      <vt:variant>
        <vt:i4>1048</vt:i4>
      </vt:variant>
      <vt:variant>
        <vt:i4>1026</vt:i4>
      </vt:variant>
      <vt:variant>
        <vt:i4>1</vt:i4>
      </vt:variant>
      <vt:variant>
        <vt:lpwstr>C:\Documents and Settings\pestrada\Desktop\finish2.jpg</vt:lpwstr>
      </vt:variant>
      <vt:variant>
        <vt:lpwstr/>
      </vt:variant>
      <vt:variant>
        <vt:i4>5963796</vt:i4>
      </vt:variant>
      <vt:variant>
        <vt:i4>1131</vt:i4>
      </vt:variant>
      <vt:variant>
        <vt:i4>1025</vt:i4>
      </vt:variant>
      <vt:variant>
        <vt:i4>1</vt:i4>
      </vt:variant>
      <vt:variant>
        <vt:lpwstr>C:\Documents and Settings\pestrada\Desktop\finish2.jpg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Behavior Goal</dc:title>
  <dc:creator>Laurel Yan</dc:creator>
  <cp:keywords/>
  <cp:lastModifiedBy>Laurel Yan</cp:lastModifiedBy>
  <cp:revision>1</cp:revision>
  <dcterms:created xsi:type="dcterms:W3CDTF">2014-02-19T07:54:00Z</dcterms:created>
  <dcterms:modified xsi:type="dcterms:W3CDTF">2014-02-19T07:55:00Z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TC018755889991</vt:lpwstr>
  </property>
</Properties>
</file>