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35" w:rsidRDefault="00C13C99">
      <w:bookmarkStart w:id="0" w:name="_GoBack"/>
      <w:bookmarkEnd w:id="0"/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98449" cy="6839712"/>
            <wp:effectExtent l="0" t="0" r="7620" b="0"/>
            <wp:wrapNone/>
            <wp:docPr id="2" name="Picture 2" descr="Background with sunshine smiley face  and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449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This diploma is proudly</w:t>
      </w:r>
      <w:r>
        <w:br/>
        <w:t>presented to</w:t>
      </w:r>
    </w:p>
    <w:sdt>
      <w:sdtPr>
        <w:id w:val="-615908172"/>
        <w:placeholder>
          <w:docPart w:val="E2F784B3AD292A42BDC876CA016C75B8"/>
        </w:placeholder>
        <w:temporary/>
        <w:showingPlcHdr/>
      </w:sdtPr>
      <w:sdtEndPr/>
      <w:sdtContent>
        <w:p w:rsidR="00DB1C35" w:rsidRDefault="00C13C99">
          <w:pPr>
            <w:pStyle w:val="Heading1"/>
          </w:pPr>
          <w:r>
            <w:t>[NAME]</w:t>
          </w:r>
        </w:p>
      </w:sdtContent>
    </w:sdt>
    <w:p w:rsidR="00DB1C35" w:rsidRDefault="00C13C99">
      <w:r>
        <w:t>For completing his/her</w:t>
      </w:r>
      <w:r>
        <w:br/>
        <w:t xml:space="preserve">First Year of Preschool at </w:t>
      </w:r>
      <w:r>
        <w:br/>
      </w:r>
      <w:sdt>
        <w:sdtPr>
          <w:id w:val="-1457870267"/>
          <w:placeholder>
            <w:docPart w:val="D620FFDE377A4243AC7F863FFB314C0C"/>
          </w:placeholder>
          <w:temporary/>
          <w:showingPlcHdr/>
        </w:sdtPr>
        <w:sdtEndPr/>
        <w:sdtContent>
          <w:r>
            <w:t>[Preschool]</w:t>
          </w:r>
        </w:sdtContent>
      </w:sdt>
    </w:p>
    <w:p w:rsidR="00DB1C35" w:rsidRDefault="00C13C99">
      <w:r>
        <w:t xml:space="preserve">Dated this </w:t>
      </w:r>
      <w:sdt>
        <w:sdtPr>
          <w:id w:val="730193402"/>
          <w:placeholder>
            <w:docPart w:val="AE1FD7AE780CAA48A68F7517BB3E56A8"/>
          </w:placeholder>
          <w:temporary/>
          <w:showingPlcHdr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2030B745EB248946AC0787833A9245B8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6480"/>
      </w:tblGrid>
      <w:tr w:rsidR="00DB1C35">
        <w:trPr>
          <w:trHeight w:val="675"/>
          <w:jc w:val="center"/>
        </w:trPr>
        <w:tc>
          <w:tcPr>
            <w:tcW w:w="6480" w:type="dxa"/>
            <w:tcBorders>
              <w:top w:val="nil"/>
              <w:bottom w:val="single" w:sz="4" w:space="0" w:color="1481AB" w:themeColor="accent1" w:themeShade="BF"/>
            </w:tcBorders>
          </w:tcPr>
          <w:p w:rsidR="00DB1C35" w:rsidRDefault="00DB1C35">
            <w:pPr>
              <w:pStyle w:val="Signature"/>
            </w:pPr>
          </w:p>
        </w:tc>
      </w:tr>
      <w:tr w:rsidR="00DB1C35">
        <w:trPr>
          <w:trHeight w:val="467"/>
          <w:jc w:val="center"/>
        </w:trPr>
        <w:tc>
          <w:tcPr>
            <w:tcW w:w="6480" w:type="dxa"/>
            <w:tcBorders>
              <w:top w:val="single" w:sz="4" w:space="0" w:color="1481AB" w:themeColor="accent1" w:themeShade="BF"/>
            </w:tcBorders>
            <w:vAlign w:val="bottom"/>
          </w:tcPr>
          <w:p w:rsidR="00DB1C35" w:rsidRDefault="00C13C99">
            <w:pPr>
              <w:pStyle w:val="Signature"/>
            </w:pPr>
            <w:r>
              <w:t>Teacher</w:t>
            </w:r>
          </w:p>
        </w:tc>
      </w:tr>
    </w:tbl>
    <w:p w:rsidR="00DB1C35" w:rsidRDefault="00DB1C35">
      <w:pPr>
        <w:jc w:val="both"/>
      </w:pPr>
    </w:p>
    <w:sectPr w:rsidR="00DB1C35">
      <w:pgSz w:w="15840" w:h="12240" w:orient="landscape" w:code="1"/>
      <w:pgMar w:top="1872" w:right="1440" w:bottom="720" w:left="7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99" w:rsidRDefault="00C13C99">
      <w:r>
        <w:separator/>
      </w:r>
    </w:p>
  </w:endnote>
  <w:endnote w:type="continuationSeparator" w:id="0">
    <w:p w:rsidR="00C13C99" w:rsidRDefault="00C1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99" w:rsidRDefault="00C13C99">
      <w:r>
        <w:separator/>
      </w:r>
    </w:p>
  </w:footnote>
  <w:footnote w:type="continuationSeparator" w:id="0">
    <w:p w:rsidR="00C13C99" w:rsidRDefault="00C1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99"/>
    <w:rsid w:val="00C13C99"/>
    <w:rsid w:val="00D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after="360"/>
      <w:jc w:val="center"/>
    </w:pPr>
    <w:rPr>
      <w:color w:val="1481AB" w:themeColor="accent1" w:themeShade="BF"/>
      <w:sz w:val="28"/>
      <w:szCs w:val="28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Theme="majorHAnsi" w:eastAsiaTheme="majorEastAsia" w:hAnsiTheme="majorHAnsi" w:cstheme="majorBidi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60" w:after="360"/>
      <w:jc w:val="center"/>
    </w:pPr>
    <w:rPr>
      <w:color w:val="1481AB" w:themeColor="accent1" w:themeShade="BF"/>
      <w:sz w:val="28"/>
      <w:szCs w:val="28"/>
    </w:rPr>
  </w:style>
  <w:style w:type="paragraph" w:styleId="Heading1">
    <w:name w:val="heading 1"/>
    <w:basedOn w:val="Normal"/>
    <w:next w:val="Normal"/>
    <w:qFormat/>
    <w:pPr>
      <w:spacing w:before="120"/>
      <w:outlineLvl w:val="0"/>
    </w:pPr>
    <w:rPr>
      <w:rFonts w:asciiTheme="majorHAnsi" w:eastAsiaTheme="majorEastAsia" w:hAnsiTheme="majorHAnsi" w:cstheme="majorBidi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unhideWhenUsed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">
    <w:name w:val="Signature"/>
    <w:basedOn w:val="Normal"/>
    <w:qFormat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41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784B3AD292A42BDC876CA016C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2E7D-8735-FF42-B3C4-BCF9F86D9E41}"/>
      </w:docPartPr>
      <w:docPartBody>
        <w:p w:rsidR="00000000" w:rsidRDefault="00000000">
          <w:pPr>
            <w:pStyle w:val="E2F784B3AD292A42BDC876CA016C75B8"/>
          </w:pPr>
          <w:r>
            <w:t>[NAME]</w:t>
          </w:r>
        </w:p>
      </w:docPartBody>
    </w:docPart>
    <w:docPart>
      <w:docPartPr>
        <w:name w:val="D620FFDE377A4243AC7F863FFB31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550-7562-BA47-B426-18BA3226F48A}"/>
      </w:docPartPr>
      <w:docPartBody>
        <w:p w:rsidR="00000000" w:rsidRDefault="00000000">
          <w:pPr>
            <w:pStyle w:val="D620FFDE377A4243AC7F863FFB314C0C"/>
          </w:pPr>
          <w:r>
            <w:t>[Preschool]</w:t>
          </w:r>
        </w:p>
      </w:docPartBody>
    </w:docPart>
    <w:docPart>
      <w:docPartPr>
        <w:name w:val="AE1FD7AE780CAA48A68F7517BB3E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4D0F-A1F7-D64F-95E7-C11522A01D0A}"/>
      </w:docPartPr>
      <w:docPartBody>
        <w:p w:rsidR="00000000" w:rsidRDefault="00000000">
          <w:pPr>
            <w:pStyle w:val="AE1FD7AE780CAA48A68F7517BB3E56A8"/>
          </w:pPr>
          <w:r>
            <w:t>[Day]</w:t>
          </w:r>
        </w:p>
      </w:docPartBody>
    </w:docPart>
    <w:docPart>
      <w:docPartPr>
        <w:name w:val="2030B745EB248946AC0787833A92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A2A4-BBDA-2646-B959-C2D7A06A16E7}"/>
      </w:docPartPr>
      <w:docPartBody>
        <w:p w:rsidR="00000000" w:rsidRDefault="00000000">
          <w:pPr>
            <w:pStyle w:val="2030B745EB248946AC0787833A9245B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784B3AD292A42BDC876CA016C75B8">
    <w:name w:val="E2F784B3AD292A42BDC876CA016C75B8"/>
  </w:style>
  <w:style w:type="paragraph" w:customStyle="1" w:styleId="D620FFDE377A4243AC7F863FFB314C0C">
    <w:name w:val="D620FFDE377A4243AC7F863FFB314C0C"/>
  </w:style>
  <w:style w:type="paragraph" w:customStyle="1" w:styleId="AE1FD7AE780CAA48A68F7517BB3E56A8">
    <w:name w:val="AE1FD7AE780CAA48A68F7517BB3E56A8"/>
  </w:style>
  <w:style w:type="paragraph" w:customStyle="1" w:styleId="2030B745EB248946AC0787833A9245B8">
    <w:name w:val="2030B745EB248946AC0787833A9245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784B3AD292A42BDC876CA016C75B8">
    <w:name w:val="E2F784B3AD292A42BDC876CA016C75B8"/>
  </w:style>
  <w:style w:type="paragraph" w:customStyle="1" w:styleId="D620FFDE377A4243AC7F863FFB314C0C">
    <w:name w:val="D620FFDE377A4243AC7F863FFB314C0C"/>
  </w:style>
  <w:style w:type="paragraph" w:customStyle="1" w:styleId="AE1FD7AE780CAA48A68F7517BB3E56A8">
    <w:name w:val="AE1FD7AE780CAA48A68F7517BB3E56A8"/>
  </w:style>
  <w:style w:type="paragraph" w:customStyle="1" w:styleId="2030B745EB248946AC0787833A9245B8">
    <w:name w:val="2030B745EB248946AC0787833A924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Preschool diploma certificate (Sunshine design)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A05A1D-310D-4AC5-A14F-E7B80BCF9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4134.dotx</Template>
  <TotalTime>0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2014-03-12T02:53:00Z</dcterms:created>
  <dcterms:modified xsi:type="dcterms:W3CDTF">2014-03-12T02:54:00Z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TC039789039991</vt:lpwstr>
  </property>
</Properties>
</file>