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horzAnchor="page" w:tblpX="1" w:tblpY="6120"/>
        <w:tblW w:w="0" w:type="auto"/>
        <w:tblLayout w:type="fixed"/>
        <w:tblCellMar>
          <w:left w:w="0" w:type="dxa"/>
          <w:right w:w="0" w:type="dxa"/>
        </w:tblCellMar>
        <w:tblLook w:val="0000" w:firstRow="0" w:lastRow="0" w:firstColumn="0" w:lastColumn="0" w:noHBand="0" w:noVBand="0"/>
      </w:tblPr>
      <w:tblGrid>
        <w:gridCol w:w="7895"/>
      </w:tblGrid>
      <w:tr w:rsidR="003812B2">
        <w:trPr>
          <w:trHeight w:hRule="exact" w:val="6058"/>
        </w:trPr>
        <w:tc>
          <w:tcPr>
            <w:tcW w:w="7895" w:type="dxa"/>
            <w:tcMar>
              <w:top w:w="0" w:type="dxa"/>
              <w:bottom w:w="0" w:type="dxa"/>
            </w:tcMar>
          </w:tcPr>
          <w:p w:rsidR="003812B2" w:rsidRDefault="00E458FD">
            <w:bookmarkStart w:id="0" w:name="_GoBack"/>
            <w:bookmarkEnd w:id="0"/>
            <w:r>
              <w:rPr>
                <w:noProof/>
              </w:rPr>
              <mc:AlternateContent>
                <mc:Choice Requires="wps">
                  <w:drawing>
                    <wp:anchor distT="0" distB="0" distL="114300" distR="114300" simplePos="0" relativeHeight="250000000" behindDoc="0" locked="1" layoutInCell="1" allowOverlap="1">
                      <wp:simplePos x="0" y="0"/>
                      <wp:positionH relativeFrom="page">
                        <wp:posOffset>190500</wp:posOffset>
                      </wp:positionH>
                      <wp:positionV relativeFrom="page">
                        <wp:posOffset>171450</wp:posOffset>
                      </wp:positionV>
                      <wp:extent cx="1200150" cy="495300"/>
                      <wp:effectExtent l="0" t="6350" r="6350"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00150" cy="49530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pt;margin-top:13.5pt;width:94.5pt;height:39pt;z-index:250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" fillcolor="#c0504d [3205]" stroked="f">
                      <w10:wrap anchorx="page" anchory="page"/>
                      <w10:anchorlock/>
                    </v:rect>
                  </w:pict>
                </mc:Fallback>
              </mc:AlternateContent>
            </w:r>
            <w:r>
              <w:rPr>
                <w:noProof/>
              </w:rPr>
              <mc:AlternateContent>
                <mc:Choice Requires="wps">
                  <w:drawing>
                    <wp:anchor distT="0" distB="0" distL="114300" distR="114300" simplePos="0" relativeHeight="250000001" behindDoc="0" locked="1" layoutInCell="1" allowOverlap="1">
                      <wp:simplePos x="0" y="0"/>
                      <wp:positionH relativeFrom="page">
                        <wp:posOffset>1524000</wp:posOffset>
                      </wp:positionH>
                      <wp:positionV relativeFrom="page">
                        <wp:posOffset>171450</wp:posOffset>
                      </wp:positionV>
                      <wp:extent cx="3295650" cy="495300"/>
                      <wp:effectExtent l="0" t="6350" r="635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295650" cy="49530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0pt;margin-top:13.5pt;width:259.5pt;height:39pt;z-index:2500000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" fillcolor="#f79646 [3209]" stroked="f">
                      <w10:wrap anchorx="page" anchory="page"/>
                      <w10:anchorlock/>
                    </v:rect>
                  </w:pict>
                </mc:Fallback>
              </mc:AlternateContent>
            </w:r>
            <w:r>
              <w:rPr>
                <w:noProof/>
              </w:rPr>
              <mc:AlternateContent>
                <mc:Choice Requires="wps">
                  <w:drawing>
                    <wp:anchor distT="0" distB="0" distL="114300" distR="114300" simplePos="0" relativeHeight="250000002" behindDoc="0" locked="1" layoutInCell="1" allowOverlap="1">
                      <wp:simplePos x="0" y="0"/>
                      <wp:positionH relativeFrom="page">
                        <wp:posOffset>171450</wp:posOffset>
                      </wp:positionH>
                      <wp:positionV relativeFrom="page">
                        <wp:posOffset>762000</wp:posOffset>
                      </wp:positionV>
                      <wp:extent cx="4667250" cy="2952750"/>
                      <wp:effectExtent l="6350" t="0" r="0"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667250" cy="29527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60pt;width:367.5pt;height:232.5pt;z-index:2500000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" fillcolor="#eeece1" stroked="f">
                      <w10:wrap anchorx="page" anchory="page"/>
                      <w10:anchorlock/>
                    </v:rect>
                  </w:pict>
                </mc:Fallback>
              </mc:AlternateContent>
            </w:r>
            <w:r>
              <w:rPr>
                <w:noProof/>
              </w:rPr>
              <mc:AlternateContent>
                <mc:Choice Requires="wps">
                  <w:drawing>
                    <wp:anchor distT="0" distB="0" distL="114300" distR="114300" simplePos="0" relativeHeight="250000003" behindDoc="0" locked="1" layoutInCell="1" allowOverlap="1">
                      <wp:simplePos x="0" y="0"/>
                      <wp:positionH relativeFrom="page">
                        <wp:posOffset>457200</wp:posOffset>
                      </wp:positionH>
                      <wp:positionV relativeFrom="page">
                        <wp:posOffset>1533525</wp:posOffset>
                      </wp:positionV>
                      <wp:extent cx="4124325" cy="581025"/>
                      <wp:effectExtent l="0" t="0" r="3175" b="6350"/>
                      <wp:wrapNone/>
                      <wp:docPr id="7" name="TextBox_MP1_PF0_PF5_324.75_4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B2" w:rsidRPr="00EE493A" w:rsidRDefault="00EE493A">
                                  <w:pPr>
                                    <w:pStyle w:val="AveryStyle1"/>
                                    <w:rPr>
                                      <w:color w:val="1F497D" w:themeColor="text2"/>
                                    </w:rPr>
                                  </w:pPr>
                                  <w:bookmarkStart w:id="1" w:name="TextBox_MP1_PF0_PF5_324.75_45.75"/>
                                  <w:r w:rsidRPr="00EE493A">
                                    <w:rPr>
                                      <w:color w:val="1F497D" w:themeColor="text2"/>
                                    </w:rPr>
                                    <w:t>Your Title Here</w:t>
                                  </w:r>
                                  <w:bookmarkEnd w:id="1"/>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0_PF5_324.75_45.75" o:spid="_x0000_s1026" style="position:absolute;margin-left:36pt;margin-top:120.75pt;width:324.75pt;height:45.75pt;z-index:2500000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" filled="f" stroked="f">
                      <v:textbox inset="0,0,0,0">
                        <w:txbxContent>
                          <w:p w:rsidR="003812B2" w:rsidRPr="00EE493A" w:rsidRDefault="00EE493A">
                            <w:pPr>
                              <w:pStyle w:val="AveryStyle1"/>
                              <w:rPr>
                                <w:color w:val="1F497D" w:themeColor="text2"/>
                              </w:rPr>
                            </w:pPr>
                            <w:bookmarkStart w:id="2" w:name="TextBox_MP1_PF0_PF5_324.75_45.75"/>
                            <w:r w:rsidRPr="00EE493A">
                              <w:rPr>
                                <w:color w:val="1F497D" w:themeColor="text2"/>
                              </w:rPr>
                              <w:t>Your Title Here</w:t>
                            </w:r>
                            <w:bookmarkEnd w:id="2"/>
                          </w:p>
                        </w:txbxContent>
                      </v:textbox>
                      <w10:wrap anchorx="page" anchory="page"/>
                      <w10:anchorlock/>
                    </v:rect>
                  </w:pict>
                </mc:Fallback>
              </mc:AlternateContent>
            </w:r>
            <w:r>
              <w:rPr>
                <w:noProof/>
              </w:rPr>
              <mc:AlternateContent>
                <mc:Choice Requires="wps">
                  <w:drawing>
                    <wp:anchor distT="0" distB="0" distL="114300" distR="114300" simplePos="0" relativeHeight="250000004" behindDoc="0" locked="1" layoutInCell="1" allowOverlap="1">
                      <wp:simplePos x="0" y="0"/>
                      <wp:positionH relativeFrom="page">
                        <wp:posOffset>457200</wp:posOffset>
                      </wp:positionH>
                      <wp:positionV relativeFrom="page">
                        <wp:posOffset>2247900</wp:posOffset>
                      </wp:positionV>
                      <wp:extent cx="4133850" cy="1162050"/>
                      <wp:effectExtent l="0" t="0" r="6350" b="6350"/>
                      <wp:wrapNone/>
                      <wp:docPr id="6" name="TextBox_MP1_PF1_PF6_325.5_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B2" w:rsidRPr="00EE493A" w:rsidRDefault="00EE493A">
                                  <w:pPr>
                                    <w:pStyle w:val="AveryStyle2"/>
                                    <w:rPr>
                                      <w:color w:val="000000" w:themeColor="dark1"/>
                                    </w:rPr>
                                  </w:pPr>
                                  <w:bookmarkStart w:id="3" w:name="TextBox_MP1_PF1_PF6_325.5_91.5"/>
                                  <w:r w:rsidRPr="00EE493A">
                                    <w:rPr>
                                      <w:color w:val="000000" w:themeColor="dark1"/>
                                    </w:rPr>
                                    <w:t>Your Message Here</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Box_MP1_PF1_PF6_325.5_91.5" o:spid="_x0000_s1027" style="position:absolute;margin-left:36pt;margin-top:177pt;width:325.5pt;height:91.5pt;z-index:2500000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" filled="f" stroked="f">
                      <v:textbox inset="0,0,0,0">
                        <w:txbxContent>
                          <w:p w:rsidR="003812B2" w:rsidRPr="00EE493A" w:rsidRDefault="00EE493A">
                            <w:pPr>
                              <w:pStyle w:val="AveryStyle2"/>
                              <w:rPr>
                                <w:color w:val="000000" w:themeColor="dark1"/>
                              </w:rPr>
                            </w:pPr>
                            <w:bookmarkStart w:id="4" w:name="TextBox_MP1_PF1_PF6_325.5_91.5"/>
                            <w:r w:rsidRPr="00EE493A">
                              <w:rPr>
                                <w:color w:val="000000" w:themeColor="dark1"/>
                              </w:rPr>
                              <w:t>Your Message Here</w:t>
                            </w:r>
                            <w:bookmarkEnd w:id="4"/>
                          </w:p>
                        </w:txbxContent>
                      </v:textbox>
                      <w10:wrap anchorx="page" anchory="page"/>
                      <w10:anchorlock/>
                    </v:rect>
                  </w:pict>
                </mc:Fallback>
              </mc:AlternateContent>
            </w:r>
          </w:p>
        </w:tc>
      </w:tr>
    </w:tbl>
    <w:tbl>
      <w:tblPr>
        <w:tblpPr w:vertAnchor="text" w:horzAnchor="page" w:tblpX="1" w:tblpY="2"/>
        <w:tblW w:w="0" w:type="auto"/>
        <w:tblLayout w:type="fixed"/>
        <w:tblCellMar>
          <w:left w:w="0" w:type="dxa"/>
          <w:right w:w="0" w:type="dxa"/>
        </w:tblCellMar>
        <w:tblLook w:val="0000" w:firstRow="0" w:lastRow="0" w:firstColumn="0" w:lastColumn="0" w:noHBand="0" w:noVBand="0"/>
      </w:tblPr>
      <w:tblGrid>
        <w:gridCol w:w="7895"/>
      </w:tblGrid>
      <w:tr w:rsidR="003812B2">
        <w:trPr>
          <w:trHeight w:hRule="exact" w:val="6098"/>
        </w:trPr>
        <w:tc>
          <w:tcPr>
            <w:tcW w:w="7895" w:type="dxa"/>
            <w:tcMar>
              <w:top w:w="0" w:type="dxa"/>
              <w:bottom w:w="0" w:type="dxa"/>
            </w:tcMar>
          </w:tcPr>
          <w:p w:rsidR="003812B2" w:rsidRDefault="003812B2"/>
        </w:tc>
      </w:tr>
    </w:tbl>
    <w:tbl>
      <w:tblPr>
        <w:tblpPr w:vertAnchor="text" w:horzAnchor="page" w:tblpX="7921" w:tblpY="6120"/>
        <w:tblW w:w="0" w:type="auto"/>
        <w:tblLayout w:type="fixed"/>
        <w:tblCellMar>
          <w:left w:w="0" w:type="dxa"/>
          <w:right w:w="0" w:type="dxa"/>
        </w:tblCellMar>
        <w:tblLook w:val="0000" w:firstRow="0" w:lastRow="0" w:firstColumn="0" w:lastColumn="0" w:noHBand="0" w:noVBand="0"/>
      </w:tblPr>
      <w:tblGrid>
        <w:gridCol w:w="7920"/>
      </w:tblGrid>
      <w:tr w:rsidR="003812B2">
        <w:trPr>
          <w:trHeight w:hRule="exact" w:val="6058"/>
        </w:trPr>
        <w:tc>
          <w:tcPr>
            <w:tcW w:w="7920" w:type="dxa"/>
            <w:tcMar>
              <w:top w:w="0" w:type="dxa"/>
              <w:bottom w:w="0" w:type="dxa"/>
            </w:tcMar>
          </w:tcPr>
          <w:p w:rsidR="003812B2" w:rsidRDefault="00E458FD">
            <w:r>
              <w:rPr>
                <w:noProof/>
              </w:rPr>
              <mc:AlternateContent>
                <mc:Choice Requires="wps">
                  <w:drawing>
                    <wp:anchor distT="0" distB="0" distL="114300" distR="114300" simplePos="0" relativeHeight="250000005" behindDoc="0" locked="1" layoutInCell="1" allowOverlap="1">
                      <wp:simplePos x="0" y="0"/>
                      <wp:positionH relativeFrom="page">
                        <wp:posOffset>190500</wp:posOffset>
                      </wp:positionH>
                      <wp:positionV relativeFrom="page">
                        <wp:posOffset>171450</wp:posOffset>
                      </wp:positionV>
                      <wp:extent cx="1200150" cy="495300"/>
                      <wp:effectExtent l="0" t="6350" r="6350"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00150" cy="49530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13.5pt;width:94.5pt;height:39pt;z-index:2500000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" fillcolor="#c0504d [3205]" stroked="f">
                      <w10:wrap anchorx="page" anchory="page"/>
                      <w10:anchorlock/>
                    </v:rect>
                  </w:pict>
                </mc:Fallback>
              </mc:AlternateContent>
            </w:r>
            <w:r>
              <w:rPr>
                <w:noProof/>
              </w:rPr>
              <mc:AlternateContent>
                <mc:Choice Requires="wps">
                  <w:drawing>
                    <wp:anchor distT="0" distB="0" distL="114300" distR="114300" simplePos="0" relativeHeight="250000006" behindDoc="0" locked="1" layoutInCell="1" allowOverlap="1">
                      <wp:simplePos x="0" y="0"/>
                      <wp:positionH relativeFrom="page">
                        <wp:posOffset>1524000</wp:posOffset>
                      </wp:positionH>
                      <wp:positionV relativeFrom="page">
                        <wp:posOffset>171450</wp:posOffset>
                      </wp:positionV>
                      <wp:extent cx="3295650" cy="495300"/>
                      <wp:effectExtent l="0" t="6350" r="635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295650" cy="495300"/>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0pt;margin-top:13.5pt;width:259.5pt;height:39pt;z-index:2500000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" fillcolor="#f79646 [3209]" stroked="f">
                      <w10:wrap anchorx="page" anchory="page"/>
                      <w10:anchorlock/>
                    </v:rect>
                  </w:pict>
                </mc:Fallback>
              </mc:AlternateContent>
            </w:r>
            <w:r>
              <w:rPr>
                <w:noProof/>
              </w:rPr>
              <mc:AlternateContent>
                <mc:Choice Requires="wps">
                  <w:drawing>
                    <wp:anchor distT="0" distB="0" distL="114300" distR="114300" simplePos="0" relativeHeight="250000007" behindDoc="0" locked="1" layoutInCell="1" allowOverlap="1">
                      <wp:simplePos x="0" y="0"/>
                      <wp:positionH relativeFrom="page">
                        <wp:posOffset>171450</wp:posOffset>
                      </wp:positionH>
                      <wp:positionV relativeFrom="page">
                        <wp:posOffset>762000</wp:posOffset>
                      </wp:positionV>
                      <wp:extent cx="4667250" cy="2952750"/>
                      <wp:effectExtent l="6350" t="0" r="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667250" cy="29527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60pt;width:367.5pt;height:232.5pt;z-index:250000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" fillcolor="#eeece1" stroked="f">
                      <w10:wrap anchorx="page" anchory="page"/>
                      <w10:anchorlock/>
                    </v:rect>
                  </w:pict>
                </mc:Fallback>
              </mc:AlternateContent>
            </w:r>
            <w:r>
              <w:rPr>
                <w:noProof/>
              </w:rPr>
              <mc:AlternateContent>
                <mc:Choice Requires="wps">
                  <w:drawing>
                    <wp:anchor distT="0" distB="0" distL="114300" distR="114300" simplePos="0" relativeHeight="250000008" behindDoc="0" locked="1" layoutInCell="1" allowOverlap="1">
                      <wp:simplePos x="0" y="0"/>
                      <wp:positionH relativeFrom="page">
                        <wp:posOffset>457200</wp:posOffset>
                      </wp:positionH>
                      <wp:positionV relativeFrom="page">
                        <wp:posOffset>1533525</wp:posOffset>
                      </wp:positionV>
                      <wp:extent cx="4124325" cy="581025"/>
                      <wp:effectExtent l="0" t="0" r="3175" b="6350"/>
                      <wp:wrapNone/>
                      <wp:docPr id="2" name="TextBox_MP1_PF0_PF10_324.75_4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B2" w:rsidRPr="00EE493A" w:rsidRDefault="00EE493A">
                                  <w:pPr>
                                    <w:pStyle w:val="AveryStyle3"/>
                                    <w:rPr>
                                      <w:color w:val="1F497D" w:themeColor="text2"/>
                                    </w:rPr>
                                  </w:pPr>
                                  <w:bookmarkStart w:id="5" w:name="TextBox_MP1_PF0_PF10_324.75_45.75"/>
                                  <w:r w:rsidRPr="00EE493A">
                                    <w:rPr>
                                      <w:color w:val="1F497D" w:themeColor="text2"/>
                                    </w:rPr>
                                    <w:t>Your Title Here</w:t>
                                  </w:r>
                                  <w:bookmarkEnd w:id="5"/>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TextBox_MP1_PF0_PF10_324.75_45.75" o:spid="_x0000_s1028" style="position:absolute;margin-left:36pt;margin-top:120.75pt;width:324.75pt;height:45.75pt;z-index:2500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" filled="f" stroked="f">
                      <v:textbox inset="0,0,0,0">
                        <w:txbxContent>
                          <w:p w:rsidR="003812B2" w:rsidRPr="00EE493A" w:rsidRDefault="00EE493A">
                            <w:pPr>
                              <w:pStyle w:val="AveryStyle3"/>
                              <w:rPr>
                                <w:color w:val="1F497D" w:themeColor="text2"/>
                              </w:rPr>
                            </w:pPr>
                            <w:bookmarkStart w:id="6" w:name="TextBox_MP1_PF0_PF10_324.75_45.75"/>
                            <w:r w:rsidRPr="00EE493A">
                              <w:rPr>
                                <w:color w:val="1F497D" w:themeColor="text2"/>
                              </w:rPr>
                              <w:t>Your Title Here</w:t>
                            </w:r>
                            <w:bookmarkEnd w:id="6"/>
                          </w:p>
                        </w:txbxContent>
                      </v:textbox>
                      <w10:wrap anchorx="page" anchory="page"/>
                      <w10:anchorlock/>
                    </v:rect>
                  </w:pict>
                </mc:Fallback>
              </mc:AlternateContent>
            </w:r>
            <w:r>
              <w:rPr>
                <w:noProof/>
              </w:rPr>
              <mc:AlternateContent>
                <mc:Choice Requires="wps">
                  <w:drawing>
                    <wp:anchor distT="0" distB="0" distL="114300" distR="114300" simplePos="0" relativeHeight="250000009" behindDoc="0" locked="1" layoutInCell="1" allowOverlap="1">
                      <wp:simplePos x="0" y="0"/>
                      <wp:positionH relativeFrom="page">
                        <wp:posOffset>457200</wp:posOffset>
                      </wp:positionH>
                      <wp:positionV relativeFrom="page">
                        <wp:posOffset>2247900</wp:posOffset>
                      </wp:positionV>
                      <wp:extent cx="4133850" cy="1162050"/>
                      <wp:effectExtent l="0" t="0" r="6350" b="6350"/>
                      <wp:wrapNone/>
                      <wp:docPr id="1" name="TextBox_MP1_PF1_PF11_325.5_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2B2" w:rsidRPr="00EE493A" w:rsidRDefault="00EE493A">
                                  <w:pPr>
                                    <w:pStyle w:val="AveryStyle4"/>
                                    <w:rPr>
                                      <w:color w:val="000000" w:themeColor="dark1"/>
                                    </w:rPr>
                                  </w:pPr>
                                  <w:bookmarkStart w:id="7" w:name="TextBox_MP1_PF1_PF11_325.5_91.5"/>
                                  <w:r w:rsidRPr="00EE493A">
                                    <w:rPr>
                                      <w:color w:val="000000" w:themeColor="dark1"/>
                                    </w:rPr>
                                    <w:t>Your Message Here</w:t>
                                  </w:r>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TextBox_MP1_PF1_PF11_325.5_91.5" o:spid="_x0000_s1029" style="position:absolute;margin-left:36pt;margin-top:177pt;width:325.5pt;height:91.5pt;z-index:2500000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" filled="f" stroked="f">
                      <v:textbox inset="0,0,0,0">
                        <w:txbxContent>
                          <w:p w:rsidR="003812B2" w:rsidRPr="00EE493A" w:rsidRDefault="00EE493A">
                            <w:pPr>
                              <w:pStyle w:val="AveryStyle4"/>
                              <w:rPr>
                                <w:color w:val="000000" w:themeColor="dark1"/>
                              </w:rPr>
                            </w:pPr>
                            <w:bookmarkStart w:id="8" w:name="TextBox_MP1_PF1_PF11_325.5_91.5"/>
                            <w:r w:rsidRPr="00EE493A">
                              <w:rPr>
                                <w:color w:val="000000" w:themeColor="dark1"/>
                              </w:rPr>
                              <w:t>Your Message Here</w:t>
                            </w:r>
                            <w:bookmarkEnd w:id="8"/>
                          </w:p>
                        </w:txbxContent>
                      </v:textbox>
                      <w10:wrap anchorx="page" anchory="page"/>
                      <w10:anchorlock/>
                    </v:rect>
                  </w:pict>
                </mc:Fallback>
              </mc:AlternateContent>
            </w:r>
          </w:p>
        </w:tc>
      </w:tr>
    </w:tbl>
    <w:tbl>
      <w:tblPr>
        <w:tblpPr w:vertAnchor="text" w:horzAnchor="page" w:tblpX="7921" w:tblpY="2"/>
        <w:tblW w:w="0" w:type="auto"/>
        <w:tblLayout w:type="fixed"/>
        <w:tblCellMar>
          <w:left w:w="0" w:type="dxa"/>
          <w:right w:w="0" w:type="dxa"/>
        </w:tblCellMar>
        <w:tblLook w:val="0000" w:firstRow="0" w:lastRow="0" w:firstColumn="0" w:lastColumn="0" w:noHBand="0" w:noVBand="0"/>
      </w:tblPr>
      <w:tblGrid>
        <w:gridCol w:w="7920"/>
      </w:tblGrid>
      <w:tr w:rsidR="003812B2">
        <w:trPr>
          <w:trHeight w:hRule="exact" w:val="6098"/>
        </w:trPr>
        <w:tc>
          <w:tcPr>
            <w:tcW w:w="7920" w:type="dxa"/>
            <w:tcMar>
              <w:top w:w="0" w:type="dxa"/>
              <w:bottom w:w="0" w:type="dxa"/>
            </w:tcMar>
          </w:tcPr>
          <w:p w:rsidR="003812B2" w:rsidRDefault="003812B2"/>
        </w:tc>
      </w:tr>
    </w:tbl>
    <w:p w:rsidR="003812B2" w:rsidRDefault="003812B2">
      <w:pPr>
        <w:spacing w:after="0" w:line="20" w:lineRule="exact"/>
      </w:pPr>
    </w:p>
    <w:sectPr w:rsidR="003812B2" w:rsidSect="003812B2">
      <w:pgSz w:w="15840" w:h="12240" w:orient="landscape"/>
      <w:pgMar w:top="0" w:right="446" w:bottom="0" w:left="44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D"/>
    <w:rsid w:val="003252BB"/>
    <w:rsid w:val="003812B2"/>
    <w:rsid w:val="00CD5BB0"/>
    <w:rsid w:val="00E458FD"/>
    <w:rsid w:val="00EE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3812B2"/>
    <w:pPr>
      <w:spacing w:after="0" w:line="240" w:lineRule="auto"/>
      <w:jc w:val="center"/>
    </w:pPr>
    <w:rPr>
      <w:bCs/>
      <w:color w:val="1F497D"/>
      <w:sz w:val="48"/>
    </w:rPr>
  </w:style>
  <w:style w:type="paragraph" w:customStyle="1" w:styleId="AveryStyle2">
    <w:name w:val="Avery Style 2"/>
    <w:uiPriority w:val="99"/>
    <w:rsid w:val="003812B2"/>
    <w:pPr>
      <w:spacing w:after="0" w:line="240" w:lineRule="auto"/>
      <w:jc w:val="center"/>
    </w:pPr>
    <w:rPr>
      <w:rFonts w:asciiTheme="majorHAnsi" w:hAnsiTheme="majorHAnsi" w:cstheme="majorBidi"/>
      <w:bCs/>
      <w:color w:val="000000"/>
      <w:sz w:val="32"/>
    </w:rPr>
  </w:style>
  <w:style w:type="paragraph" w:customStyle="1" w:styleId="AveryStyle3">
    <w:name w:val="Avery Style 3"/>
    <w:uiPriority w:val="99"/>
    <w:rsid w:val="003812B2"/>
    <w:pPr>
      <w:spacing w:after="0" w:line="240" w:lineRule="auto"/>
      <w:jc w:val="center"/>
    </w:pPr>
    <w:rPr>
      <w:bCs/>
      <w:color w:val="1F497D"/>
      <w:sz w:val="48"/>
    </w:rPr>
  </w:style>
  <w:style w:type="paragraph" w:customStyle="1" w:styleId="AveryStyle4">
    <w:name w:val="Avery Style 4"/>
    <w:uiPriority w:val="99"/>
    <w:rsid w:val="003812B2"/>
    <w:pPr>
      <w:spacing w:after="0" w:line="240" w:lineRule="auto"/>
      <w:jc w:val="center"/>
    </w:pPr>
    <w:rPr>
      <w:rFonts w:asciiTheme="majorHAnsi" w:hAnsiTheme="majorHAnsi" w:cstheme="majorBidi"/>
      <w:bCs/>
      <w:color w:val="000000"/>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3812B2"/>
    <w:pPr>
      <w:spacing w:after="0" w:line="240" w:lineRule="auto"/>
      <w:jc w:val="center"/>
    </w:pPr>
    <w:rPr>
      <w:bCs/>
      <w:color w:val="1F497D"/>
      <w:sz w:val="48"/>
    </w:rPr>
  </w:style>
  <w:style w:type="paragraph" w:customStyle="1" w:styleId="AveryStyle2">
    <w:name w:val="Avery Style 2"/>
    <w:uiPriority w:val="99"/>
    <w:rsid w:val="003812B2"/>
    <w:pPr>
      <w:spacing w:after="0" w:line="240" w:lineRule="auto"/>
      <w:jc w:val="center"/>
    </w:pPr>
    <w:rPr>
      <w:rFonts w:asciiTheme="majorHAnsi" w:hAnsiTheme="majorHAnsi" w:cstheme="majorBidi"/>
      <w:bCs/>
      <w:color w:val="000000"/>
      <w:sz w:val="32"/>
    </w:rPr>
  </w:style>
  <w:style w:type="paragraph" w:customStyle="1" w:styleId="AveryStyle3">
    <w:name w:val="Avery Style 3"/>
    <w:uiPriority w:val="99"/>
    <w:rsid w:val="003812B2"/>
    <w:pPr>
      <w:spacing w:after="0" w:line="240" w:lineRule="auto"/>
      <w:jc w:val="center"/>
    </w:pPr>
    <w:rPr>
      <w:bCs/>
      <w:color w:val="1F497D"/>
      <w:sz w:val="48"/>
    </w:rPr>
  </w:style>
  <w:style w:type="paragraph" w:customStyle="1" w:styleId="AveryStyle4">
    <w:name w:val="Avery Style 4"/>
    <w:uiPriority w:val="99"/>
    <w:rsid w:val="003812B2"/>
    <w:pPr>
      <w:spacing w:after="0" w:line="240" w:lineRule="auto"/>
      <w:jc w:val="center"/>
    </w:pPr>
    <w:rPr>
      <w:rFonts w:asciiTheme="majorHAnsi" w:hAnsiTheme="majorHAnsi" w:cstheme="majorBidi"/>
      <w:bC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10183248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averyTemplate xmlns="averytemplate2007" averyName="U-0103-01_Office_1001-01_pg1_en.docm">
  <language>en</language>
  <section id="1">
    <productGroup>U-0103-01</productGroup>
    <productType>Card_NoteCardWide</productType>
    <fill id="1">
      <content id="PF0" type="Textbox" description="Title" font="+Body" panel1="TextBox_MP1_PF0_PF5_324.75_45.75"/>
      <content id="PF1" type="Textbox" description="Message" font="+Headings" panel1="TextBox_MP1_PF1_PF6_325.5_91.5"/>
    </fill>
    <addSheet tables="4"/>
  </section>
</averyTemplate>
</file>

<file path=customXml/itemProps1.xml><?xml version="1.0" encoding="utf-8"?>
<ds:datastoreItem xmlns:ds="http://schemas.openxmlformats.org/officeDocument/2006/customXml" ds:itemID="{44D2BACE-9B6D-4549-ABD8-09236F916A02}">
  <ds:schemaRefs>
    <ds:schemaRef ds:uri="averytemplate2007"/>
  </ds:schemaRefs>
</ds:datastoreItem>
</file>

<file path=customXml/itemProps2.xml><?xml version="1.0" encoding="utf-8"?>
<ds:datastoreItem xmlns:ds="http://schemas.openxmlformats.org/officeDocument/2006/customXml" ds:itemID="{1F03569C-254F-421B-B8D8-FCAF18447A61}">
  <ds:schemaRefs>
    <ds:schemaRef ds:uri="http://schemas.microsoft.com/sharepoint/v3/contenttype/forms"/>
  </ds:schemaRefs>
</ds:datastoreItem>
</file>

<file path=customXml/itemProps3.xml><?xml version="1.0" encoding="utf-8"?>
<ds:datastoreItem xmlns:ds="http://schemas.openxmlformats.org/officeDocument/2006/customXml" ds:itemID="{A2AEC35D-CB1B-4667-AF5C-47B1D2498F49}">
  <ds:schemaRefs>
    <ds:schemaRef ds:uri="averytemplate2007"/>
  </ds:schemaRefs>
</ds:datastoreItem>
</file>

<file path=docProps/app.xml><?xml version="1.0" encoding="utf-8"?>
<Properties xmlns="http://schemas.openxmlformats.org/officeDocument/2006/extended-properties" xmlns:vt="http://schemas.openxmlformats.org/officeDocument/2006/docPropsVTypes">
  <Template>TS101832488.dotm</Template>
  <TotalTime>0</TotalTime>
  <Pages>1</Pages>
  <Words>2</Words>
  <Characters>17</Characters>
  <Application>Microsoft Macintosh Word</Application>
  <DocSecurity>0</DocSecurity>
  <Lines>1</Lines>
  <Paragraphs>1</Paragraphs>
  <ScaleCrop>false</ScaleCrop>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Laurel Yan</dc:creator>
  <cp:keywords/>
  <dc:description>Copyright 2010(C) Avery Dennison Corporation. All rights reserved.</dc:description>
  <cp:lastModifiedBy>Laurel Yan</cp:lastModifiedBy>
  <cp:revision>1</cp:revision>
  <dcterms:created xsi:type="dcterms:W3CDTF">2014-03-05T06:46:00Z</dcterms:created>
  <dcterms:modified xsi:type="dcterms:W3CDTF">2014-03-05T06:46:00Z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TC018324889991</vt:lpwstr>
  </property>
</Properties>
</file>