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ploma information including names and dates"/>
      </w:tblPr>
      <w:tblGrid>
        <w:gridCol w:w="8280"/>
      </w:tblGrid>
      <w:tr w:rsidR="00792935">
        <w:trPr>
          <w:trHeight w:val="1340"/>
        </w:trPr>
        <w:tc>
          <w:tcPr>
            <w:tcW w:w="5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id w:val="688730615"/>
              <w:placeholder>
                <w:docPart w:val="2FAB46325B698B498EFAA54B0CD82FD2"/>
              </w:placeholder>
              <w:temporary/>
              <w:showingPlcHdr/>
            </w:sdtPr>
            <w:sdtEndPr/>
            <w:sdtContent>
              <w:p w:rsidR="00792935" w:rsidRDefault="00A52710">
                <w:pPr>
                  <w:pStyle w:val="Heading2"/>
                </w:pPr>
                <w:r>
                  <w:t>[Your Jr. High School]</w:t>
                </w:r>
              </w:p>
            </w:sdtContent>
          </w:sdt>
        </w:tc>
      </w:tr>
      <w:tr w:rsidR="00792935">
        <w:trPr>
          <w:trHeight w:val="7100"/>
        </w:trPr>
        <w:tc>
          <w:tcPr>
            <w:tcW w:w="5000" w:type="pct"/>
            <w:vAlign w:val="bottom"/>
          </w:tcPr>
          <w:p w:rsidR="00792935" w:rsidRDefault="00A52710">
            <w:pPr>
              <w:pStyle w:val="Heading3"/>
            </w:pPr>
            <w:r>
              <w:t>this certifies that</w:t>
            </w:r>
          </w:p>
          <w:p w:rsidR="00792935" w:rsidRDefault="00A52710">
            <w:pPr>
              <w:pStyle w:val="Heading1"/>
            </w:pPr>
            <w:sdt>
              <w:sdtPr>
                <w:id w:val="554890359"/>
                <w:placeholder>
                  <w:docPart w:val="2E662C2F3CC75E44B122254259E590AB"/>
                </w:placeholder>
                <w:temporary/>
                <w:showingPlcHdr/>
              </w:sdtPr>
              <w:sdtEndPr/>
              <w:sdtContent>
                <w:r>
                  <w:t>[name]</w:t>
                </w:r>
              </w:sdtContent>
            </w:sdt>
          </w:p>
          <w:p w:rsidR="00792935" w:rsidRDefault="00A52710">
            <w:r>
              <w:t>has successfully completed the required course of study approved by</w:t>
            </w:r>
            <w:r>
              <w:br/>
              <w:t xml:space="preserve">the Board of Education for the State of </w:t>
            </w:r>
            <w:sdt>
              <w:sdtPr>
                <w:id w:val="-357052222"/>
                <w:placeholder>
                  <w:docPart w:val="D36DEF1165C8B54E989141BBFB43EFEE"/>
                </w:placeholder>
                <w:temporary/>
                <w:showingPlcHdr/>
              </w:sdtPr>
              <w:sdtEndPr/>
              <w:sdtContent>
                <w:r>
                  <w:t>[State]</w:t>
                </w:r>
              </w:sdtContent>
            </w:sdt>
            <w:r>
              <w:t xml:space="preserve">, and is therefore awarded this </w:t>
            </w:r>
          </w:p>
          <w:p w:rsidR="00792935" w:rsidRDefault="00A52710">
            <w:pPr>
              <w:pStyle w:val="Heading3"/>
            </w:pPr>
            <w:r>
              <w:t>diploma of jr. high school completion</w:t>
            </w:r>
          </w:p>
          <w:p w:rsidR="00792935" w:rsidRDefault="00A52710">
            <w:pPr>
              <w:pStyle w:val="Heading3"/>
            </w:pPr>
            <w:r>
              <w:t xml:space="preserve">given this </w:t>
            </w:r>
            <w:sdt>
              <w:sdtPr>
                <w:rPr>
                  <w:rStyle w:val="Heading3Char"/>
                </w:rPr>
                <w:id w:val="405581739"/>
                <w:placeholder>
                  <w:docPart w:val="2CEF6D03024F5845BDCE97D7CF692F9E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</w:t>
                </w:r>
              </w:sdtContent>
            </w:sdt>
            <w:r>
              <w:t xml:space="preserve"> day of </w:t>
            </w:r>
            <w:sdt>
              <w:sdtPr>
                <w:rPr>
                  <w:rStyle w:val="Heading3Char"/>
                </w:rPr>
                <w:id w:val="-1788810585"/>
                <w:placeholder>
                  <w:docPart w:val="D4B5972C2B8B2B408A637B89F0027D2A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_________________</w:t>
                </w:r>
              </w:sdtContent>
            </w:sdt>
            <w:r>
              <w:t>, 20</w:t>
            </w:r>
            <w:sdt>
              <w:sdtPr>
                <w:rPr>
                  <w:rStyle w:val="Heading3Char"/>
                </w:rPr>
                <w:id w:val="2089646369"/>
                <w:placeholder>
                  <w:docPart w:val="2CEF6D03024F5845BDCE97D7CF692F9E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</w:t>
                </w:r>
              </w:sdtContent>
            </w:sdt>
          </w:p>
        </w:tc>
      </w:tr>
    </w:tbl>
    <w:p w:rsidR="00792935" w:rsidRDefault="00792935"/>
    <w:tbl>
      <w:tblPr>
        <w:tblW w:w="45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577"/>
        <w:gridCol w:w="298"/>
        <w:gridCol w:w="3577"/>
      </w:tblGrid>
      <w:tr w:rsidR="00792935">
        <w:trPr>
          <w:trHeight w:val="20"/>
          <w:jc w:val="right"/>
        </w:trPr>
        <w:tc>
          <w:tcPr>
            <w:tcW w:w="2400" w:type="pct"/>
            <w:tcBorders>
              <w:bottom w:val="single" w:sz="4" w:space="0" w:color="444027" w:themeColor="background2" w:themeShade="40"/>
            </w:tcBorders>
          </w:tcPr>
          <w:p w:rsidR="00792935" w:rsidRDefault="00792935">
            <w:pPr>
              <w:pStyle w:val="NoSpacing"/>
            </w:pPr>
          </w:p>
        </w:tc>
        <w:tc>
          <w:tcPr>
            <w:tcW w:w="200" w:type="pct"/>
          </w:tcPr>
          <w:p w:rsidR="00792935" w:rsidRDefault="00792935">
            <w:pPr>
              <w:pStyle w:val="NoSpacing"/>
            </w:pPr>
          </w:p>
        </w:tc>
        <w:tc>
          <w:tcPr>
            <w:tcW w:w="2400" w:type="pct"/>
            <w:tcBorders>
              <w:bottom w:val="single" w:sz="4" w:space="0" w:color="444027" w:themeColor="background2" w:themeShade="40"/>
            </w:tcBorders>
          </w:tcPr>
          <w:p w:rsidR="00792935" w:rsidRDefault="00792935">
            <w:pPr>
              <w:pStyle w:val="NoSpacing"/>
            </w:pPr>
          </w:p>
        </w:tc>
      </w:tr>
      <w:tr w:rsidR="00792935">
        <w:trPr>
          <w:trHeight w:val="279"/>
          <w:jc w:val="right"/>
        </w:trPr>
        <w:tc>
          <w:tcPr>
            <w:tcW w:w="2400" w:type="pct"/>
            <w:tcBorders>
              <w:top w:val="single" w:sz="4" w:space="0" w:color="444027" w:themeColor="background2" w:themeShade="40"/>
            </w:tcBorders>
          </w:tcPr>
          <w:p w:rsidR="00792935" w:rsidRDefault="00A52710">
            <w:pPr>
              <w:pStyle w:val="Signature"/>
            </w:pPr>
            <w:r>
              <w:t>SUPERINTENDENT</w:t>
            </w:r>
          </w:p>
        </w:tc>
        <w:tc>
          <w:tcPr>
            <w:tcW w:w="200" w:type="pct"/>
          </w:tcPr>
          <w:p w:rsidR="00792935" w:rsidRDefault="00792935">
            <w:pPr>
              <w:pStyle w:val="Signature"/>
            </w:pPr>
          </w:p>
        </w:tc>
        <w:tc>
          <w:tcPr>
            <w:tcW w:w="2400" w:type="pct"/>
            <w:tcBorders>
              <w:top w:val="single" w:sz="4" w:space="0" w:color="444027" w:themeColor="background2" w:themeShade="40"/>
            </w:tcBorders>
          </w:tcPr>
          <w:p w:rsidR="00792935" w:rsidRDefault="00A52710">
            <w:pPr>
              <w:pStyle w:val="Signature"/>
            </w:pPr>
            <w:r>
              <w:t>PRINCIPAL</w:t>
            </w:r>
          </w:p>
        </w:tc>
      </w:tr>
    </w:tbl>
    <w:p w:rsidR="00792935" w:rsidRDefault="00A5271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2853055</wp:posOffset>
                </wp:positionH>
                <wp:positionV relativeFrom="page">
                  <wp:posOffset>5888990</wp:posOffset>
                </wp:positionV>
                <wp:extent cx="1280160" cy="1280160"/>
                <wp:effectExtent l="19050" t="19050" r="15240" b="15240"/>
                <wp:wrapNone/>
                <wp:docPr id="4" name="Oval 26" descr="Circle with word 'seal'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935" w:rsidRDefault="00A52710">
                            <w:pPr>
                              <w:pStyle w:val="Heading4"/>
                            </w:pPr>
                            <w: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alt="Description: Circle with word 'seal'" style="position:absolute;left:0;text-align:left;margin-left:224.65pt;margin-top:463.7pt;width:100.8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" fillcolor="#86a795 [1951]" strokecolor="#433f26 [814]" strokeweight="3pt">
                <v:textbox>
                  <w:txbxContent>
                    <w:p w:rsidR="00792935" w:rsidRDefault="00A52710">
                      <w:pPr>
                        <w:pStyle w:val="Heading4"/>
                      </w:pPr>
                      <w:r>
                        <w:t>seal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484505</wp:posOffset>
                </wp:positionV>
                <wp:extent cx="9006840" cy="6867144"/>
                <wp:effectExtent l="0" t="0" r="3810" b="0"/>
                <wp:wrapNone/>
                <wp:docPr id="2" name="Rectangle 2" descr="Gradient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840" cy="686714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Gradient background" style="position:absolute;margin-left:41.75pt;margin-top:38.15pt;width:709.2pt;height:54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" fillcolor="#d6e1db [671]" stroked="f" strokeweight="1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462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45168" cy="7104888"/>
            <wp:effectExtent l="0" t="0" r="8890" b="1270"/>
            <wp:wrapNone/>
            <wp:docPr id="1" name="Picture 1" descr="Background with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rhighschoo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168" cy="71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935">
      <w:pgSz w:w="15840" w:h="12240" w:orient="landscape" w:code="1"/>
      <w:pgMar w:top="1152" w:right="1440" w:bottom="576" w:left="61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E86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F453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0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7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EEAC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149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6B7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E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644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10"/>
    <w:rsid w:val="00792935"/>
    <w:rsid w:val="00A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color w:val="444027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4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027" w:themeColor="background2" w:themeShade="40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444027" w:themeColor="background2" w:themeShade="40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444027" w:themeColor="background2" w:themeShade="4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  <w:jc w:val="right"/>
    </w:pPr>
    <w:rPr>
      <w:color w:val="444027" w:themeColor="background2" w:themeShade="40"/>
    </w:rPr>
  </w:style>
  <w:style w:type="paragraph" w:styleId="Signature">
    <w:name w:val="Signature"/>
    <w:basedOn w:val="Heading3"/>
    <w:link w:val="SignatureChar"/>
    <w:uiPriority w:val="1"/>
    <w:unhideWhenUsed/>
    <w:pPr>
      <w:spacing w:before="0" w:after="0"/>
    </w:pPr>
  </w:style>
  <w:style w:type="character" w:customStyle="1" w:styleId="SignatureChar">
    <w:name w:val="Signature Char"/>
    <w:basedOn w:val="DefaultParagraphFont"/>
    <w:link w:val="Signature"/>
    <w:uiPriority w:val="1"/>
    <w:rPr>
      <w:rFonts w:asciiTheme="majorHAnsi" w:eastAsiaTheme="majorEastAsia" w:hAnsiTheme="majorHAnsi" w:cstheme="majorBidi"/>
      <w:caps/>
      <w:color w:val="444027" w:themeColor="background2" w:themeShade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color w:val="444027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4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027" w:themeColor="background2" w:themeShade="40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444027" w:themeColor="background2" w:themeShade="40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444027" w:themeColor="background2" w:themeShade="4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  <w:jc w:val="right"/>
    </w:pPr>
    <w:rPr>
      <w:color w:val="444027" w:themeColor="background2" w:themeShade="40"/>
    </w:rPr>
  </w:style>
  <w:style w:type="paragraph" w:styleId="Signature">
    <w:name w:val="Signature"/>
    <w:basedOn w:val="Heading3"/>
    <w:link w:val="SignatureChar"/>
    <w:uiPriority w:val="1"/>
    <w:unhideWhenUsed/>
    <w:pPr>
      <w:spacing w:before="0" w:after="0"/>
    </w:pPr>
  </w:style>
  <w:style w:type="character" w:customStyle="1" w:styleId="SignatureChar">
    <w:name w:val="Signature Char"/>
    <w:basedOn w:val="DefaultParagraphFont"/>
    <w:link w:val="Signature"/>
    <w:uiPriority w:val="1"/>
    <w:rPr>
      <w:rFonts w:asciiTheme="majorHAnsi" w:eastAsiaTheme="majorEastAsia" w:hAnsiTheme="majorHAnsi" w:cstheme="majorBidi"/>
      <w:caps/>
      <w:color w:val="444027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882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AB46325B698B498EFAA54B0CD8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3E9A-1503-114D-8773-11CA162F4672}"/>
      </w:docPartPr>
      <w:docPartBody>
        <w:p w:rsidR="00000000" w:rsidRDefault="00000000">
          <w:pPr>
            <w:pStyle w:val="2FAB46325B698B498EFAA54B0CD82FD2"/>
          </w:pPr>
          <w:r>
            <w:t>[Your Jr. High School]</w:t>
          </w:r>
        </w:p>
      </w:docPartBody>
    </w:docPart>
    <w:docPart>
      <w:docPartPr>
        <w:name w:val="2E662C2F3CC75E44B122254259E5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3C75-C529-F24E-8F34-FB82A167FFE6}"/>
      </w:docPartPr>
      <w:docPartBody>
        <w:p w:rsidR="00000000" w:rsidRDefault="00000000">
          <w:pPr>
            <w:pStyle w:val="2E662C2F3CC75E44B122254259E590AB"/>
          </w:pPr>
          <w:r>
            <w:t>[name]</w:t>
          </w:r>
        </w:p>
      </w:docPartBody>
    </w:docPart>
    <w:docPart>
      <w:docPartPr>
        <w:name w:val="D36DEF1165C8B54E989141BBFB43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617E-836F-904A-BDAB-33EB96B81620}"/>
      </w:docPartPr>
      <w:docPartBody>
        <w:p w:rsidR="00000000" w:rsidRDefault="00000000">
          <w:pPr>
            <w:pStyle w:val="D36DEF1165C8B54E989141BBFB43EFEE"/>
          </w:pPr>
          <w:r>
            <w:t>[State]</w:t>
          </w:r>
        </w:p>
      </w:docPartBody>
    </w:docPart>
    <w:docPart>
      <w:docPartPr>
        <w:name w:val="2CEF6D03024F5845BDCE97D7CF69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4168-D7A0-C24F-8AB1-865349746481}"/>
      </w:docPartPr>
      <w:docPartBody>
        <w:p w:rsidR="00000000" w:rsidRDefault="00000000">
          <w:pPr>
            <w:pStyle w:val="2CEF6D03024F5845BDCE97D7CF692F9E"/>
          </w:pPr>
          <w:r>
            <w:t>____</w:t>
          </w:r>
        </w:p>
      </w:docPartBody>
    </w:docPart>
    <w:docPart>
      <w:docPartPr>
        <w:name w:val="D4B5972C2B8B2B408A637B89F002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D8FE-CC2A-4644-9A31-AAFBD2EB2D25}"/>
      </w:docPartPr>
      <w:docPartBody>
        <w:p w:rsidR="00000000" w:rsidRDefault="00000000">
          <w:pPr>
            <w:pStyle w:val="D4B5972C2B8B2B408A637B89F0027D2A"/>
          </w:pPr>
          <w: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B46325B698B498EFAA54B0CD82FD2">
    <w:name w:val="2FAB46325B698B498EFAA54B0CD82FD2"/>
  </w:style>
  <w:style w:type="paragraph" w:customStyle="1" w:styleId="2E662C2F3CC75E44B122254259E590AB">
    <w:name w:val="2E662C2F3CC75E44B122254259E590AB"/>
  </w:style>
  <w:style w:type="paragraph" w:customStyle="1" w:styleId="D36DEF1165C8B54E989141BBFB43EFEE">
    <w:name w:val="D36DEF1165C8B54E989141BBFB43EFEE"/>
  </w:style>
  <w:style w:type="paragraph" w:customStyle="1" w:styleId="2CEF6D03024F5845BDCE97D7CF692F9E">
    <w:name w:val="2CEF6D03024F5845BDCE97D7CF692F9E"/>
  </w:style>
  <w:style w:type="paragraph" w:customStyle="1" w:styleId="D4B5972C2B8B2B408A637B89F0027D2A">
    <w:name w:val="D4B5972C2B8B2B408A637B89F0027D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B46325B698B498EFAA54B0CD82FD2">
    <w:name w:val="2FAB46325B698B498EFAA54B0CD82FD2"/>
  </w:style>
  <w:style w:type="paragraph" w:customStyle="1" w:styleId="2E662C2F3CC75E44B122254259E590AB">
    <w:name w:val="2E662C2F3CC75E44B122254259E590AB"/>
  </w:style>
  <w:style w:type="paragraph" w:customStyle="1" w:styleId="D36DEF1165C8B54E989141BBFB43EFEE">
    <w:name w:val="D36DEF1165C8B54E989141BBFB43EFEE"/>
  </w:style>
  <w:style w:type="paragraph" w:customStyle="1" w:styleId="2CEF6D03024F5845BDCE97D7CF692F9E">
    <w:name w:val="2CEF6D03024F5845BDCE97D7CF692F9E"/>
  </w:style>
  <w:style w:type="paragraph" w:customStyle="1" w:styleId="D4B5972C2B8B2B408A637B89F0027D2A">
    <w:name w:val="D4B5972C2B8B2B408A637B89F0027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87F49D-84A9-4B86-B704-0A5FFA1A4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TS103988239.dotx</Template>
  <TotalTime>0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2014-03-12T02:57:00Z</dcterms:created>
  <dcterms:modified xsi:type="dcterms:W3CDTF">2014-03-12T02:57:00Z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TC039882399991</vt:lpwstr>
  </property>
</Properties>
</file>