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C" w:rsidRDefault="004229F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2540" t="0" r="508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7CC" w:rsidRDefault="00D977EA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OFLbUCAAC6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0w&#10;JWkHHD3yvUV3ao8S156hNzl4PfTgZ/dwDK6+VNPfq+qbQVItGio3/FZrNTScMkgvdjfDi6sjjnEg&#10;6+GjYhCGbq3yQPtad6530A0E6EDT04kal0oFh2k6zaYpmCqwJTPyLvHchTQ/3u61se+56pBbFFgD&#10;9R6d7u6NddnQ/OjigklVirb19Lfy2QE4jicQG646m8vCs/kzi7JVukpJQJLpKiARY8FtuSDBtIxn&#10;k+W75WKxjH+5uDHJG8EYly7MUVkx+TPmDhofNXHSllGtYA7OpWT0Zr1oNdpRUHbpP99zsJzdwudp&#10;+CZALS9KihMS3SVZUE7TWUBqMgmyWZQGUZzdZdOIZGRZPi/pXkj+7yWhocDZJJmMYjon/aK2yH+v&#10;a6N5JyzMjlZ0II+TE82dBFeSeWotFe24vmiFS//cCqD7SLQXrNPoqFa7X+8Bxal4rdgTSFcrUBaI&#10;EAYeLBqlf2A0wPAosPm+pZpj1H6QIP8sJsRNG78hkxmIFelLy/rSQmUFUAW2GI3LhR0n1LbXYtNA&#10;pPHBSXULT6YWXs3nrA4PDQaEL+owzNwEutx7r/PInf8GAAD//wMAUEsDBBQABgAIAAAAIQDOAmwJ&#10;2gAAAAcBAAAPAAAAZHJzL2Rvd25yZXYueG1sTI/BTsMwEETvSP0Ha5G4UTvBVBDiVBWIK4hSkLi5&#10;8TaJiNdR7Dbh79me4Dia0cybcj37XpxwjF0gA9lSgUCqg+uoMbB7f76+AxGTJWf7QGjgByOsq8VF&#10;aQsXJnrD0zY1gksoFtZAm9JQSBnrFr2NyzAgsXcIo7eJ5dhIN9qJy30vc6VW0tuOeKG1Az62WH9v&#10;j97Ax8vh61Or1+bJ3w5TmJUkfy+NubqcNw8gEs7pLwxnfEaHipn24Uguip611pw0wIfOrs6yHMTe&#10;gL7JQVal/M9f/QIAAP//AwBQSwECLQAUAAYACAAAACEA5JnDwPsAAADhAQAAEwAAAAAAAAAAAAAA&#10;AAAAAAAAW0NvbnRlbnRfVHlwZXNdLnhtbFBLAQItABQABgAIAAAAIQAjsmrh1wAAAJQBAAALAAAA&#10;AAAAAAAAAAAAACwBAABfcmVscy8ucmVsc1BLAQItABQABgAIAAAAIQBcM4UttQIAALoFAAAOAAAA&#10;AAAAAAAAAAAAACwCAABkcnMvZTJvRG9jLnhtbFBLAQItABQABgAIAAAAIQDOAmwJ2gAAAAcBAAAP&#10;AAAAAAAAAAAAAAAAAA0FAABkcnMvZG93bnJldi54bWxQSwUGAAAAAAQABADzAAAAFAYAAAAA&#10;" o:allowincell="f" filled="f" stroked="f">
                <v:textbox>
                  <w:txbxContent>
                    <w:p w:rsidR="001F37CC" w:rsidRDefault="00D977EA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F37CC" w:rsidRDefault="004229F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161290</wp:posOffset>
                </wp:positionV>
                <wp:extent cx="1371600" cy="274320"/>
                <wp:effectExtent l="0" t="0" r="254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5148263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TOPIC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8pt;margin-top:12.7pt;width:10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+PkbkCAADB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DCo3RQj&#10;SVuo0SPfW3Sn9mjk0tN3JgOthw707B6eQdWHarp7VX43SKpFTeWG32qt+ppTBu7F7md48XXAMQ5k&#10;3X9SDMzQrVUeaF/p1uUOsoEAHcr0dCqNc6V0JkfTeBKBqARZMiWjxNcupNnxd6eN/cBVi9whxxpK&#10;79Hp7t5Y5w3NjirOmFSFaBpf/ka+eADF4QVsw1cnc174aj6nUbqarWYkIMlkFZCIseC2WJBgUsTT&#10;8XK0XCyW8S9nNyZZLRjj0pk5Mismf1a5A8cHTpy4ZVQjmINzLhm9WS8ajXYUmF345XMOkrNa+NIN&#10;nwSI5VVIcUKiuyQNislsGpCKjIN0Gs2CKE7v0klEUrIsXoZ0LyT/95BQn+N0nIwHMp2dfhVb5Nfb&#10;2GjWCguzoxFtjmcnJZo5Cq4k86W1VDTD+SIVzv1zKqDcx0J7wjqODmy1+/V+aI1jH6wVewIGawUE&#10;Ay7C3INDrfRPjHqYITk2P7ZUc4yajxK6II0JcUPHX8h4CpxF+lKyvpRQWQJUji1Gw3Fhh0G17bTY&#10;1GBp6DupbqFzKuFJ7Vps8OrQbzAnfGyHmeYG0eXda50n7/w3AAAA//8DAFBLAwQUAAYACAAAACEA&#10;BsZCRN4AAAAJAQAADwAAAGRycy9kb3ducmV2LnhtbEyPTU/DMAyG70j8h8hI3FiyaU1HqTshEFcQ&#10;40PiljVZW9E4VZOt5d9jTuxo+9Hr5y23s+/FyY2xC4SwXCgQjupgO2oQ3t+ebjYgYjJkTR/IIfy4&#10;CNvq8qI0hQ0TvbrTLjWCQygWBqFNaSikjHXrvImLMDji2yGM3iQex0ba0Uwc7nu5UkpLbzriD60Z&#10;3EPr6u/d0SN8PB++PtfqpXn02TCFWUnytxLx+mq+vwOR3Jz+YfjTZ3Wo2GkfjmSj6BEyvdSMIqyy&#10;NQgG8jznxR5BbzTIqpTnDapfAAAA//8DAFBLAQItABQABgAIAAAAIQDkmcPA+wAAAOEBAAATAAAA&#10;AAAAAAAAAAAAAAAAAABbQ29udGVudF9UeXBlc10ueG1sUEsBAi0AFAAGAAgAAAAhACOyauHXAAAA&#10;lAEAAAsAAAAAAAAAAAAAAAAALAEAAF9yZWxzLy5yZWxzUEsBAi0AFAAGAAgAAAAhAKnvj5G5AgAA&#10;wQUAAA4AAAAAAAAAAAAAAAAALAIAAGRycy9lMm9Eb2MueG1sUEsBAi0AFAAGAAgAAAAhAAbGQkTe&#10;AAAACQEAAA8AAAAAAAAAAAAAAAAAEQ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5148263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TOPIC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F37CC" w:rsidRDefault="001F37CC">
      <w:pPr>
        <w:rPr>
          <w:b/>
          <w:bCs/>
          <w:sz w:val="28"/>
          <w:szCs w:val="28"/>
        </w:rPr>
      </w:pPr>
    </w:p>
    <w:p w:rsidR="001F37CC" w:rsidRDefault="001F37CC">
      <w:pPr>
        <w:rPr>
          <w:b/>
          <w:bCs/>
          <w:sz w:val="28"/>
          <w:szCs w:val="28"/>
        </w:rPr>
      </w:pPr>
    </w:p>
    <w:p w:rsidR="001F37CC" w:rsidRDefault="004229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4851400</wp:posOffset>
                </wp:positionV>
                <wp:extent cx="1005840" cy="822960"/>
                <wp:effectExtent l="0" t="0" r="0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5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pt;margin-top:382pt;width:79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m+8rc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ylG&#10;knZQo0e+t+hO7RFx6Rl6k4PWQw96dg/PoOpDNf29qr4ZJNWioXLDb7VWQ8MpA/di9zO8+DriGAey&#10;Hj4qBmbo1ioPtK9153IH2UCADmV6OpXGuVI5k1E0SQmIKpClSZJNfe1Cmh9/99rY91x1yB0KrKH0&#10;Hp3u7o113tD8qOKMSVWKtvXlb+WzB1AcX8A2fHUy54Wv5s8sylbpKiUBSaargESMBbflggTTMp5N&#10;lu+Wi8Uy/uXsxiRvBGNcOjNHZsXkzyp34PjIiRO3jGoFc3DOJaM360Wr0Y4Cs0u/fM5BclYLn7vh&#10;kwCxvAgpTkh0l2RBOU1nAanJJMhmURpEcXYHaSYZWZbPQ7oXkv97SGgocDZJJiOZzk6/iC3y63Vs&#10;NO+EhdnRig4YcVKiuaPgSjJfWktFO54vUuHcP6cCyn0stCes4+jIVrtf731rJMc+WCv2BAzWCggG&#10;XIS5B4dG6R8YDTBDCmy+b6nmGLUfJHRBFhNHWesvZDJL4KIvJetLCZUVQBXYYjQeF3YcVNtei00D&#10;lsa+k+oWOqcWntSuxUavDv0Gc8LHdphpbhBd3r3WefLOfwMAAP//AwBQSwMEFAAGAAgAAAAhAI+s&#10;02/eAAAACwEAAA8AAABkcnMvZG93bnJldi54bWxMj8FOwzAQRO9I/IO1SNyoDQSThjgVAnEFtdBK&#10;3Nx4m0TE6yh2m/D3LCe4zWhHs2/K1ex7ccIxdoEMXC8UCKQ6uI4aAx/vL1c5iJgsOdsHQgPfGGFV&#10;nZ+VtnBhojWeNqkRXEKxsAbalIZCyli36G1chAGJb4cwepvYjo10o5243PfyRiktve2IP7R2wKcW&#10;66/N0RvYvh4+d5l6a5793TCFWUnyS2nM5cX8+AAi4Zz+wvCLz+hQMdM+HMlF0RvQWc5bkoF7nbHg&#10;RK50BmLPYnmrQVal/L+h+gEAAP//AwBQSwECLQAUAAYACAAAACEA5JnDwPsAAADhAQAAEwAAAAAA&#10;AAAAAAAAAAAAAAAAW0NvbnRlbnRfVHlwZXNdLnhtbFBLAQItABQABgAIAAAAIQAjsmrh1wAAAJQB&#10;AAALAAAAAAAAAAAAAAAAACwBAABfcmVscy8ucmVsc1BLAQItABQABgAIAAAAIQD2Sb7ytwIAAMEF&#10;AAAOAAAAAAAAAAAAAAAAACwCAABkcnMvZTJvRG9jLnhtbFBLAQItABQABgAIAAAAIQCPrNNv3gAA&#10;AAsBAAAPAAAAAAAAAAAAAAAAAA8FAABkcnMvZG93bnJldi54bWxQSwUGAAAAAAQABADzAAAAGgYA&#10;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5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0" b="508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4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in;margin-top:266.8pt;width:79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ewLLgCAADB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dQuwQj&#10;QTqo0SMbDbqTI0pseoZe56D10IOeGeEZVF2our+X1TeNhFw2RGzZrVJyaBih4F5of/oXXyccbUE2&#10;w0dJwQzZGemAxlp1NneQDQToUKanU2msK5U1GQRJGoOoAlkaRdnM1c4n+fF3r7R5z2SH7KHACkrv&#10;0Mn+XhvrDcmPKtaYkCVvW1f+Vjx7AMXpBWzDVyuzXrhq/syCbJ2u09iLo9naiwNKvdtyGXuzMpwn&#10;q3er5XIV/rJ2wzhvOKVMWDNHZoXxn1XuwPGJEyduadlyauGsS1ptN8tWoT0BZpduuZyD5KzmP3fD&#10;JQFieRFSGMXBXZR55Syde3EdJ142D1IvCLM7SHOcxavyeUj3XLB/DwkNBc6SKJnIdHb6RWyBW69j&#10;I3nHDcyOlnfAiJMSyS0F14K60hrC2+l8kQrr/jkVUO5joR1hLUcntppxM7rWeHfsg42kT8BgJYFg&#10;wEWYe3BopPqB0QAzpMD6+44ohlH7QUAXZGFsKWvcJU7mEVzUpWRzKSGiAqgCG4ym49JMg2rXK75t&#10;wNLUd0LeQufU3JHattjk1aHfYE642A4zzQ6iy7vTOk/exW8AAAD//wMAUEsDBBQABgAIAAAAIQAJ&#10;8Gt84AAAAA0BAAAPAAAAZHJzL2Rvd25yZXYueG1sTI/BTsMwEETvSPyDtUjc6LpNa5UQp0IgriAK&#10;VOrNjbdJRLyOYrcJf497guNoRjNvis3kOnGmIbSeNcxnEgRx5W3LtYbPj5e7NYgQDVvTeSYNPxRg&#10;U15fFSa3fuR3Om9jLVIJh9xoaGLsc8RQNeRMmPmeOHlHPzgTkxxqtIMZU7nrcCGlQmdaTguN6emp&#10;oep7e3Iavl6P+91SvtXPbtWPfpLI7h61vr2ZHh9ARJriXxgu+AkdysR08Ce2QXRJS7lOZ6KGVZYp&#10;EJfIXKkliIMGpbIFYFng/xflLwAAAP//AwBQSwECLQAUAAYACAAAACEA5JnDwPsAAADhAQAAEwAA&#10;AAAAAAAAAAAAAAAAAAAAW0NvbnRlbnRfVHlwZXNdLnhtbFBLAQItABQABgAIAAAAIQAjsmrh1wAA&#10;AJQBAAALAAAAAAAAAAAAAAAAACwBAABfcmVscy8ucmVsc1BLAQItABQABgAIAAAAIQD0N7AsuAIA&#10;AMEFAAAOAAAAAAAAAAAAAAAAACwCAABkcnMvZTJvRG9jLnhtbFBLAQItABQABgAIAAAAIQAJ8Gt8&#10;4AAAAA0BAAAPAAAAAAAAAAAAAAAAABA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4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0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3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6.8pt;margin-top:266.8pt;width:79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L1Lc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KR&#10;pB3U6JHvLbpTezR16Rl6k4PWQw96dg/PoOpDNf29qr4ZJNWioXLDb7VWQ8MpA/di9zO8+DriGAey&#10;Hj4qBmbo1ioPtK9153IH2UCADmV6OpXGuVI5k1E0SQmIKpClSZJNfe1Cmh9/99rY91x1yB0KrKH0&#10;Hp3u7o113tD8qOKMSVWKtvXlb+WzB1AcX8A2fHUy54Wv5s8sylbpKiUBSaargESMBbflggTTMp5N&#10;lu+Wi8Uy/uXsxiRvBGNcOjNHZsXkzyp34PjIiRO3jGoFc3DOJaM360Wr0Y4Cs0u/fM5BclYLn7vh&#10;kwCxvAgpTkh0l2RBOU1nAanJJMhmURpEcXYHaSYZWZbPQ7oXkv97SGgocDZJJiOZzk6/iC3y63Vs&#10;NO+EhdnRig4YcVKiuaPgSjJfWktFO54vUuHcP6cCyn0stCes4+jIVrtf731rkGMfrBV7AgZrBQQD&#10;LsLcg0Oj9A+MBpghBTbft1RzjNoPErogi4mjrPUXMpklcNGXkvWlhMoKoApsMRqPCzsOqm2vxaYB&#10;S2PfSXULnVMLT2rXYqNXh36DOeFjO8w0N4gu717rPHnnvwEAAP//AwBQSwMEFAAGAAgAAAAhABgQ&#10;XlvfAAAACwEAAA8AAABkcnMvZG93bnJldi54bWxMj01PwzAMhu9I/IfISNxYQrsVKHUnBOIK2viQ&#10;uGWt11Y0TtVka/n3eCe42fKj189brGfXqyONofOMcL0woIgrX3fcILy/PV/dggrRcm17z4TwQwHW&#10;5flZYfPaT7yh4zY2SkI45BahjXHItQ5VS86GhR+I5bb3o7NR1rHR9WgnCXe9TozJtLMdy4fWDvTY&#10;UvW9PTiEj5f91+fSvDZPbjVMfjaa3Z1GvLyYH+5BRZrjHwwnfVGHUpx2/sB1UD1CcpNmgiKs0tMg&#10;xDJNpN0OIcvSBHRZ6P8dyl8AAAD//wMAUEsBAi0AFAAGAAgAAAAhAOSZw8D7AAAA4QEAABMAAAAA&#10;AAAAAAAAAAAAAAAAAFtDb250ZW50X1R5cGVzXS54bWxQSwECLQAUAAYACAAAACEAI7Jq4dcAAACU&#10;AQAACwAAAAAAAAAAAAAAAAAsAQAAX3JlbHMvLnJlbHNQSwECLQAUAAYACAAAACEAxEYL1LcCAADB&#10;BQAADgAAAAAAAAAAAAAAAAAsAgAAZHJzL2Uyb0RvYy54bWxQSwECLQAUAAYACAAAACEAGBBeW98A&#10;AAALAQAADwAAAAAAAAAAAAAAAAAP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3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5080" t="0" r="5080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1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0.4pt;margin-top:130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vqTrgCAADB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dQu3cY&#10;CdJBjR7ZaNCdHNHcpmfodQ5aDz3omRGeQdWFqvt7WX3TSMhlQ8SW3Solh4YRCu6F9qd/8XXC0RZk&#10;M3yUFMyQnZEOaKxVZ3MH2UCADmV6OpXGulJZk0GQpDGIKpClUZTNXO18kh9/90qb90x2yB4KrKD0&#10;Dp3s77Wx3pD8qGKNCVnytnXlb8WzB1CcXsA2fLUy64Wr5s8syNbpOo29OJqtvTig1Lstl7E3K8N5&#10;snq3Wi5X4S9rN4zzhlPKhDVzZFYY/1nlDhyfOHHilpYtpxbOuqTVdrNsFdoTYHbplss5SM5q/nM3&#10;XBIglhchhVEc3EWZV87SuRfXceJl8yD1gjC7gzTHWbwqn4d0zwX795DQUOAsiZKJTGenX8QWuPU6&#10;NpJ33MDsaHkHjDgpkdxScC2oK60hvJ3OF6mw7p9TAeU+FtoR1nJ0YqsZN6NrjeTYBxtJn4DBSgLB&#10;gIsw9+DQSPUDowFmSIH19x1RDKP2g4AuyMLYUta4S5zMI7ioS8nmUkJEBVAFNhhNx6WZBtWuV3zb&#10;gKWp74S8hc6puSO1bbHJq0O/wZxwsR1mmh1El3endZ68i98AAAD//wMAUEsDBBQABgAIAAAAIQCK&#10;xWTt3wAAAAsBAAAPAAAAZHJzL2Rvd25yZXYueG1sTI/NToRAEITvJr7DpE28uTOiIiDNxmi8anb9&#10;SbzNQi8QmR7CzC749rYnPVaqUvVVuV7coI40hd4zwuXKgCKufdNzi/D2+nSRgQrRcmMHz4TwTQHW&#10;1elJaYvGz7yh4za2Sko4FBahi3EstA51R86GlR+Jxdv7ydkocmp1M9lZyt2gE2NS7WzPstDZkR46&#10;qr+2B4fw/rz//Lg2L+2juxlnvxjNLteI52fL/R2oSEv8C8MvvqBDJUw7f+AmqAEhS4ygR4QkNXJK&#10;EvltnoDaIVxleQq6KvX/D9UPAAAA//8DAFBLAQItABQABgAIAAAAIQDkmcPA+wAAAOEBAAATAAAA&#10;AAAAAAAAAAAAAAAAAABbQ29udGVudF9UeXBlc10ueG1sUEsBAi0AFAAGAAgAAAAhACOyauHXAAAA&#10;lAEAAAsAAAAAAAAAAAAAAAAALAEAAF9yZWxzLy5yZWxzUEsBAi0AFAAGAAgAAAAhALP76k64AgAA&#10;wQUAAA4AAAAAAAAAAAAAAAAALAIAAGRycy9lMm9Eb2MueG1sUEsBAi0AFAAGAAgAAAAhAIrFZO3f&#10;AAAACwEAAA8AAAAAAAAAAAAAAAAAE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1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5080" t="0" r="5080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2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90.4pt;margin-top:130pt;width:7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DuLc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wQj&#10;STuo0SPfW3Sn9ih16Rl6k4PWQw96dg/PoOpDNf29qr4ZJNWioXLDb7VWQ8MpA/di9zO8+DriGAey&#10;Hj4qBmbo1ioPtK9153IH2UCADmV6OpXGuVI5k1E0SQmIKpClSZJNfe1Cmh9/99rY91x1yB0KrKH0&#10;Hp3u7o113tD8qOKMSVWKtvXlb+WzB1AcX8A2fHUy54Wv5s8sylbpKiUBSaargESMBbflggTTMp5N&#10;lu+Wi8Uy/uXsxiRvBGNcOjNHZsXkzyp34PjIiRO3jGoFc3DOJaM360Wr0Y4Cs0u/fM5BclYLn7vh&#10;kwCxvAgpTkh0l2RBOU1nAanJJMhmURpEcXYHaSYZWZbPQ7oXkv97SGgocDZJJiOZzk6/iC3y63Vs&#10;NO+EhdnRig4YcVKiuaPgSjJfWktFO54vUuHcP6cCyn0stCes4+jIVrtf731rTI99sFbsCRisFRAM&#10;uAhzDw6N0j8wGmCGFNh831LNMWo/SOiCLCaOstZfyGSWwEVfStaXEiorgCqwxWg8Luw4qLa9FpsG&#10;LI19J9UtdE4tPKldi41eHfoN5oSP7TDT3CC6vHut8+Sd/wYAAP//AwBQSwMEFAAGAAgAAAAhAJOt&#10;A//fAAAADQEAAA8AAABkcnMvZG93bnJldi54bWxMj81OwzAQhO9IvIO1SNyo3QSiJMSpEIgriPIj&#10;cXPjbRIRr6PYbcLbsz3R42hGM99Um8UN4ohT6D1pWK8UCKTG255aDR/vzzc5iBANWTN4Qg2/GGBT&#10;X15UprR+pjc8bmMruIRCaTR0MY6llKHp0Jmw8iMSe3s/ORNZTq20k5m53A0yUSqTzvTEC50Z8bHD&#10;5md7cBo+X/bfX7fqtX1yd+PsFyXJFVLr66vl4R5ExCX+h+GEz+hQM9POH8gGMbBe54rZo4YkU/zq&#10;FEnTIgGx05DmRQayruT5i/oPAAD//wMAUEsBAi0AFAAGAAgAAAAhAOSZw8D7AAAA4QEAABMAAAAA&#10;AAAAAAAAAAAAAAAAAFtDb250ZW50X1R5cGVzXS54bWxQSwECLQAUAAYACAAAACEAI7Jq4dcAAACU&#10;AQAACwAAAAAAAAAAAAAAAAAsAQAAX3JlbHMvLnJlbHNQSwECLQAUAAYACAAAACEAuDUDuLcCAADB&#10;BQAADgAAAAAAAAAAAAAAAAAsAgAAZHJzL2Uyb0RvYy54bWxQSwECLQAUAAYACAAAACEAk60D/98A&#10;AAANAQAADwAAAAAAAAAAAAAAAAAP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2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5080" t="0" r="5080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0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0.4pt;margin-top:130pt;width:79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NZrc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xgj&#10;STuo0SPfW3Sn9ihz6Rl6k4PWQw96dg/PoOpDNf29qr4ZJNWioXLDb7VWQ8MpA/di9zO8+DriGAey&#10;Hj4qBmbo1ioPtK9153IH2UCADmV6OpXGuVI5k1E0SQmIKpClSZJNfe1Cmh9/99rY91x1yB0KrKH0&#10;Hp3u7o113tD8qOKMSVWKtvXlb+WzB1AcX8A2fHUy54Wv5s8sylbpKiUBSaargESMBbflggTTMp5N&#10;lu+Wi8Uy/uXsxiRvBGNcOjNHZsXkzyp34PjIiRO3jGoFc3DOJaM360Wr0Y4Cs0u/fM5BclYLn7vh&#10;kwCxvAgpTkh0l2RBOU1nAanJJMhmURpEcXYHaSYZWZbPQ7oXkv97SGgocDZJJiOZzk6/iC3y63Vs&#10;NO+EhdnRig4YcVKiuaPgSjJfWktFO54vUuHcP6cCyn0stCes4+jIVrtf731rzI59sFbsCRisFRAM&#10;uAhzDw6N0j8wGmCGFNh831LNMWo/SOiCLCaOstZfyGSWwEVfStaXEiorgCqwxWg8Luw4qLa9FpsG&#10;LI19J9UtdE4tPKldi41eHfoN5oSP7TDT3CC6vHut8+Sd/wYAAP//AwBQSwMEFAAGAAgAAAAhAOQ7&#10;fTzfAAAACwEAAA8AAABkcnMvZG93bnJldi54bWxMj8FOwzAQRO9I/IO1SNyo3VCsJmRTIRBXEAUq&#10;9ebGbhIRr6PYbcLfs5zgOJrRzJtyM/tenN0Yu0AIy4UC4agOtqMG4eP9+WYNIiZD1vSBHMK3i7Cp&#10;Li9KU9gw0Zs7b1MjuIRiYRDalIZCyli3zpu4CIMj9o5h9CaxHBtpRzNxue9lppSW3nTEC60Z3GPr&#10;6q/tySN8vhz3u5V6bZ783TCFWUnyuUS8vpof7kEkN6e/MPziMzpUzHQIJ7JR9AgrrRg9IWRa8SlO&#10;6GWegTgg3K5zDbIq5f8P1Q8AAAD//wMAUEsBAi0AFAAGAAgAAAAhAOSZw8D7AAAA4QEAABMAAAAA&#10;AAAAAAAAAAAAAAAAAFtDb250ZW50X1R5cGVzXS54bWxQSwECLQAUAAYACAAAACEAI7Jq4dcAAACU&#10;AQAACwAAAAAAAAAAAAAAAAAsAQAAX3JlbHMvLnJlbHNQSwECLQAUAAYACAAAACEAuksNZrcCAADB&#10;BQAADgAAAAAAAAAAAAAAAAAsAgAAZHJzL2Uyb0RvYy54bWxQSwECLQAUAAYACAAAACEA5Dt9PN8A&#10;AAALAQAADwAAAAAAAAAAAAAAAAAP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0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5080" t="0" r="508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9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4pt;margin-top:130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vIqrgCAADC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+g&#10;PJJ20KNHvrfoTu0RHEF9ht7k4PbQg6Pdwzn4+lxNf6+qbwZJtWio3PBbrdXQcMqAX+xuhhdXRxzj&#10;QNbDR8UgDt1a5YH2te5c8aAcCNCByNOpN45L5UJG0SQlYKrAliZJNvXkQpofb/fa2PdcdcgtCqyh&#10;9x6d7u6NdWxofnRxwaQqRdv6/rfy2QE4jicQG646m2Ph2/kzi7JVukpJQJLpKiARY8FtuSDBtIxn&#10;k+W75WKxjH+5uDHJG8EYly7MUVox+bPWHUQ+iuIkLqNawRyco2T0Zr1oNdpRkHbpP19zsJzdwuc0&#10;fBEglxcpxQmJ7pIsKKfpLCA1mQTZLEqDKM7uoMwkI8vyeUr3QvJ/TwkNBc4myWQU05n0i9wi/73O&#10;jeadsDA8WtGBIk5ONHcSXEnmW2upaMf1RSkc/XMpoN3HRnvBOo2OarX79d6/jfT4DtaKPYGCtQKB&#10;gRZh8MGiUfoHRgMMkQKb71uqOUbtBwmvIIuJk6z1GzKZJbDRl5b1pYXKCqAKbDEalws7Tqptr8Wm&#10;gUjju5PqFl5OLbyo3RMbWR3eGwwKn9thqLlJdLn3XufRO/8NAAD//wMAUEsDBBQABgAIAAAAIQDU&#10;526k3wAAAAsBAAAPAAAAZHJzL2Rvd25yZXYueG1sTI/NTsMwEITvlXgHa5G4tTYpjZo0ToWouIIo&#10;P1JvbrxNIuJ1FLtNeHuWEz2OZjTzTbGdXCcuOITWk4b7hQKBVHnbUq3h4/15vgYRoiFrOk+o4QcD&#10;bMubWWFy60d6w8s+1oJLKORGQxNjn0sZqgadCQvfI7F38oMzkeVQSzuYkctdJxOlUulMS7zQmB6f&#10;Gqy+92en4fPldPh6UK/1zq360U9Kksuk1ne30+MGRMQp/ofhD5/RoWSmoz+TDaJjrRSjRw1JqvgU&#10;J5JVloA4aliusxRkWcjrD+UvAAAA//8DAFBLAQItABQABgAIAAAAIQDkmcPA+wAAAOEBAAATAAAA&#10;AAAAAAAAAAAAAAAAAABbQ29udGVudF9UeXBlc10ueG1sUEsBAi0AFAAGAAgAAAAhACOyauHXAAAA&#10;lAEAAAsAAAAAAAAAAAAAAAAALAEAAF9yZWxzLy5yZWxzUEsBAi0AFAAGAAgAAAAhAKnryKq4AgAA&#10;wgUAAA4AAAAAAAAAAAAAAAAALAIAAGRycy9lMm9Eb2MueG1sUEsBAi0AFAAGAAgAAAAhANTnbqTf&#10;AAAACwEAAA8AAAAAAAAAAAAAAAAAE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9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254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7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7.2pt;margin-top:7.6pt;width:7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L8bY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0jSDlp0z/cW3ag9imNXnqE3OXjd9eBn93AObfZUTX+rqm8GSbVoqNzwa63V0HDKID1/Mzy7OuIY&#10;B7IePioGcejWKg+0r3XnagfVQIAObXo4tcblUrmQUTRJCZgqsKVJkk1970KaH2/32tj3XHXILQqs&#10;ofUene5ujQUe4Hp0ccGkKkXb+va38tkBOI4nEBuuOpvLwnfzMYuyVbpKSUCS6SogEWPBdbkgwbSM&#10;Z5Plu+VisYx/urgxyRvBGJcuzFFZMfmzzh00PmripC2jWsEcnEvJ6M160Wq0o6Ds0n+uW5D8mVv4&#10;PA1vBi4vKMUJiW6SLCin6SwgNZkE2SxKgyjObqDMJCPL8jmlWyH5v1NCA4hukkxGMf2WW+S/19xo&#10;3gkLs6MVHSji5ERzJ8GVZL61lop2XJ+VwqX/VAqo2LHRXrBOo6Na7X69PzwNAHNiXiv2AArWCgQG&#10;WoS5B4tG6R8YDTBDCmy+b6nmGLUfJLyCLCZOstZvyGSWwEafW9bnFiorgCqwxWhcLuw4qLa9FpsG&#10;Io3vTqpreDm18KJ+ygoYuQ3MCc/tMNPcIDrfe6+nyTv/BQAA//8DAFBLAwQUAAYACAAAACEAvkee&#10;Ct0AAAAMAQAADwAAAGRycy9kb3ducmV2LnhtbEyPwU7DMBBE70j8g7VI3KhN5KA2jVMhEFcQLSBx&#10;c+NtEjVeR7HbhL9ne4LbjPZpdqbczL4XZxxjF8jA/UKBQKqD66gx8LF7uVuCiMmSs30gNPCDETbV&#10;9VVpCxcmesfzNjWCQygW1kCb0lBIGesWvY2LMCDx7RBGbxPbsZFutBOH+15mSj1IbzviD60d8KnF&#10;+rg9eQOfr4fvL63emmefD1OYlSS/ksbc3syPaxAJ5/QHw6U+V4eKO+3DiVwUPXu10ppZVnkG4kJk&#10;ecZr9qy0XoKsSvl/RPULAAD//wMAUEsBAi0AFAAGAAgAAAAhAOSZw8D7AAAA4QEAABMAAAAAAAAA&#10;AAAAAAAAAAAAAFtDb250ZW50X1R5cGVzXS54bWxQSwECLQAUAAYACAAAACEAI7Jq4dcAAACUAQAA&#10;CwAAAAAAAAAAAAAAAAAsAQAAX3JlbHMvLnJlbHNQSwECLQAUAAYACAAAACEAutPL8bYCAADBBQAA&#10;DgAAAAAAAAAAAAAAAAAsAgAAZHJzL2Uyb0RvYy54bWxQSwECLQAUAAYACAAAACEAvkeeCt0AAAAM&#10;AQAADwAAAAAAAAAAAAAAAAAOBQAAZHJzL2Rvd25yZXYueG1sUEsFBgAAAAAEAAQA8wAAABgGAAAA&#10;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7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254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8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33.6pt;margin-top:7.6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MuSrcCAADC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Qai&#10;JO2Aoke+t+hO7VGcuPYMvcnB66EHP7uHc6DZl2r6e1V9M0iqRUPlht9qrYaGUwbpxe5meHF1xDEO&#10;ZD18VAzi0K1VHmhf6871DrqBAB1oejpR43KpXMgomqQETBXY0iTJpp67kObH27029j1XHXKLAmug&#10;3qPT3b2xLhuaH11cMKlK0bae/lY+OwDH8QRiw1Vnc1l4Nn9mUbZKVykJSDJdBSRiLLgtFySYlvFs&#10;sny3XCyW8S8XNyZ5Ixjj0oU5Kismf8bcQeOjJk7aMqoVzMG5lIzerBetRjsKyi7953sOlrNb+DwN&#10;3wSo5UVJcUKiuyQLymk6C0hNJkE2i9IgirM7aDPJyLJ8XtK9kPzfS0JDgbNJMhnFdE76RW2R/17X&#10;RvNOWJgdrehAEScnmjsJriTz1Foq2nF90QqX/rkVQPeRaC9Yp9FRrXa/3vunEXutOTWvFXsCCWsF&#10;CgMxwuCDRaP0D4wGGCIFNt+3VHOM2g8SnkEWE6dZ6zdkMktgoy8t60sLlRVAFdhiNC4XdpxU216L&#10;TQORxocn1S08nVp4VZ+zOjw4GBS+uMNQc5Pocu+9zqN3/hsAAP//AwBQSwMEFAAGAAgAAAAhAC2P&#10;/EDeAAAADAEAAA8AAABkcnMvZG93bnJldi54bWxMj81OwzAQhO9IvIO1SNyoTZSENsSpEIgriPIj&#10;9ebG2yQiXkex24S3Z3OC085oR7PfltvZ9eKMY+g8abhdKRBItbcdNRo+3p9v1iBCNGRN7wk1/GCA&#10;bXV5UZrC+one8LyLjeASCoXR0MY4FFKGukVnwsoPSLw7+tGZyHZspB3NxOWul4lSuXSmI77QmgEf&#10;W6y/dyen4fPluP9K1Wvz5LJh8rOS5DZS6+ur+eEeRMQ5/oVhwWd0qJjp4E9kg+jZJ/ldwllWGc8l&#10;kSZZDuKwqHQNsirl/yeqXwAAAP//AwBQSwECLQAUAAYACAAAACEA5JnDwPsAAADhAQAAEwAAAAAA&#10;AAAAAAAAAAAAAAAAW0NvbnRlbnRfVHlwZXNdLnhtbFBLAQItABQABgAIAAAAIQAjsmrh1wAAAJQB&#10;AAALAAAAAAAAAAAAAAAAACwBAABfcmVscy8ucmVsc1BLAQItABQABgAIAAAAIQADoy5KtwIAAMIF&#10;AAAOAAAAAAAAAAAAAAAAACwCAABkcnMvZTJvRG9jLnhtbFBLAQItABQABgAIAAAAIQAtj/xA3gAA&#10;AAwBAAAPAAAAAAAAAAAAAAAAAA8FAABkcnMvZG93bnJldi54bWxQSwUGAAAAAAQABADzAAAAGgYA&#10;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8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254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5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7.2pt;margin-top:7.6pt;width:79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ip7kCAADC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jzD&#10;SNIOWvTI9xbdqT2K37nyDL3JweuhBz+7h3Nos6dq+ntVfTNIqkVD5Ybfaq2GhlMG6cXuZnhxdcQx&#10;DmQ9fFQM4tCtVR5oX+vO1Q6qgQAd2vR0ao3LpXIho2iSEjBVYEuTJJv63oU0P97utbHvueqQWxRY&#10;Q+s9Ot3dG+uyofnRxQWTqhRt69vfymcH4DieQGy46mwuC9/Nn1mUrdJVSgKSTFcBiRgLbssFCaZl&#10;PJss3y0Xi2X8y8WNSd4Ixrh0YY7Kismfde6g8VETJ20Z1Qrm4FxKRm/Wi1ajHQVll/7zNQfL2S18&#10;noYvAnB5QSlOSHSXZEE5TWcBqckkyGZRGkRxdgdlJhlZls8p3QvJ/50SGgqcTZLJKKZz0i+4Rf57&#10;zY3mnbAwO1rRgSJOTjR3ElxJ5ltrqWjH9UUpXPrnUkC7j432gnUaHdVq9+u9fxqxl7NT81qxJ5Cw&#10;VqAwECMMPlg0Sv/AaIAhUmDzfUs1x6j9IOEZZDFxmrV+QyazBDb60rK+tFBZAVSBLUbjcmHHSbXt&#10;tdg0EGl8eFLdwtOphVf1OavDg4NB4ckdhpqbRJd773UevfPfAAAA//8DAFBLAwQUAAYACAAAACEA&#10;XKYWft0AAAAKAQAADwAAAGRycy9kb3ducmV2LnhtbEyPwU7DMBBE70j8g7VI3KhNcCENcSoE4gqi&#10;0Erc3HibRMTrKHab8PcsJzjuzNPsTLmefS9OOMYukIHrhQKBVAfXUWPg4/35KgcRkyVn+0Bo4Bsj&#10;rKvzs9IWLkz0hqdNagSHUCysgTaloZAy1i16GxdhQGLvEEZvE59jI91oJw73vcyUupXedsQfWjvg&#10;Y4v11+boDWxfDp87rV6bJ78cpjArSX4ljbm8mB/uQSSc0x8Mv/W5OlTcaR+O5KLoDdzdaM0oG8sM&#10;BAP5KuMtexa0zkFWpfw/ofoBAAD//wMAUEsBAi0AFAAGAAgAAAAhAOSZw8D7AAAA4QEAABMAAAAA&#10;AAAAAAAAAAAAAAAAAFtDb250ZW50X1R5cGVzXS54bWxQSwECLQAUAAYACAAAACEAI7Jq4dcAAACU&#10;AQAACwAAAAAAAAAAAAAAAAAsAQAAX3JlbHMvLnJlbHNQSwECLQAUAAYACAAAACEAly3ip7kCAADC&#10;BQAADgAAAAAAAAAAAAAAAAAsAgAAZHJzL2Uyb0RvYy54bWxQSwECLQAUAAYACAAAACEAXKYWft0A&#10;AAAKAQAADwAAAAAAAAAAAAAAAAAR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5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254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6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53.6pt;margin-top:7.6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73Urg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nmIk&#10;aQcleuR7i+7UHsXEpWfoTQ5aDz3o2T28Q5l9qKa/V9U3g6RaNFRu+K3Wamg4ZeBe7H6GF19HHONA&#10;1sNHxcAO3Vrlgfa17lzuIBsI0KFMT6fSOF8qZzKKJikBUQWyNEmyqa9dSPPj714b+56rDrlDgTWU&#10;3qPT3b2xzhuaH1WcMalK0ba+/K189gCK4wvYhq9O5rzw1fyZRdkqXaUkIMl0FZCIseC2XJBgWsaz&#10;yfLdcrFYxr+c3ZjkjWCMS2fmyKyY/FnlDhwfOXHillGtYA7OuWT0Zr1oNdpRYHbpl885SM5q4XM3&#10;fBIglhchxQmJ7pIsKKfpLCA1mQTZLEqDKM7uIM0kI8vyeUj3QvJ/DwkNBc4myWQk09npF7FFfr2O&#10;jeadsDA7WtEBI05KNHcUXEnmS2upaMfzRSqc++dUQLmPhfaEdRwd2Wr3671vjTg5NsJasSegsFbA&#10;MCAjDD44NEr/wGiAIVJg831LNceo/SChDbKYOM5afyGTWQIXfSlZX0qorACqwBaj8biw46Ta9lps&#10;GrA0Np5Ut9A6tfCsdj02enVoOBgUPrjDUHOT6PLutc6jd/4bAAD//wMAUEsDBBQABgAIAAAAIQD0&#10;kAIC3wAAAAsBAAAPAAAAZHJzL2Rvd25yZXYueG1sTI/NTsMwEITvSH0Haytxo3arJLQhTlWBuIIo&#10;PxI3N94mEfE6it0mvD3bEz3trmY0+02xnVwnzjiE1pOG5UKBQKq8banW8PH+fLcGEaIhazpPqOEX&#10;A2zL2U1hcutHesPzPtaCQyjkRkMTY59LGaoGnQkL3yOxdvSDM5HPoZZ2MCOHu06ulMqkMy3xh8b0&#10;+Nhg9bM/OQ2fL8fvr0S91k8u7Uc/KUluI7W+nU+7BxARp/hvhgs+o0PJTAd/IhtEp2Gj7ldsZSHl&#10;eTGoLM1AHHhLkjXIspDXHco/AAAA//8DAFBLAQItABQABgAIAAAAIQDkmcPA+wAAAOEBAAATAAAA&#10;AAAAAAAAAAAAAAAAAABbQ29udGVudF9UeXBlc10ueG1sUEsBAi0AFAAGAAgAAAAhACOyauHXAAAA&#10;lAEAAAsAAAAAAAAAAAAAAAAALAEAAF9yZWxzLy5yZWxzUEsBAi0AFAAGAAgAAAAhADOO91K4AgAA&#10;wgUAAA4AAAAAAAAAAAAAAAAALAIAAGRycy9lMm9Eb2MueG1sUEsBAi0AFAAGAAgAAAAhAPSQAgLf&#10;AAAACwEAAA8AAAAAAAAAAAAAAAAAEA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6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254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2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7.2pt;margin-top:7.6pt;width:79.2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5UT7kCAADC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cFTjAS&#10;pIMSPbLRoDs5ojCx6Rl6nYPWQw96ZoR3KLMLVff3svqmkZDLhogtu1VKDg0jFNwL7U//4uuEoy3I&#10;ZvgoKdghOyMd0FirzuYOsoEAHcr0dCqN9aWyJoMgSWMQVSBLoyibudr5JD/+7pU275nskD0UWEHp&#10;HTrZ32tjvSH5UcUaE7LkbevK34pnD6A4vYBt+Gpl1gtXzZ9ZkK3TdRp7cTRbe3FAqXdbLmNvVobz&#10;ZPVutVyuwl/WbhjnDaeUCWvmyKww/rPKHTg+ceLELS1bTi2cdUmr7WbZKrQnwOzSLZdzkJzV/Odu&#10;uCRALC9CCqM4uIsyr5ylcy+u48TL5kHqBWF2B2mOs3hVPg/pngv27yGhocBZEiUTmc5Ov4gtcOt1&#10;bCTvuIHZ0fIOGHFSIrml4FpQV1pDeDudL1Jh3T+nAsp9LLQjrOXoxFYzbkbXGuG7YyNsJH0CCisJ&#10;DAMywuCDQyPVD4wGGCIF1t93RDGM2g8C2iALY8tZ4y5xMo/goi4lm0sJERVAFdhgNB2XZppUu17x&#10;bQOWpsYT8hZap+aO1bbHJq8ODQeDwgV3GGp2El3endZ59C5+AwAA//8DAFBLAwQUAAYACAAAACEA&#10;9eu09N0AAAAKAQAADwAAAGRycy9kb3ducmV2LnhtbEyPwU7DMBBE70j8g7VI3KhN6kAJcSoE4gqi&#10;0Erc3HibRMTrKHab8PcsJzjuzNPsTLmefS9OOMYukIHrhQKBVAfXUWPg4/35agUiJkvO9oHQwDdG&#10;WFfnZ6UtXJjoDU+b1AgOoVhYA21KQyFlrFv0Ni7CgMTeIYzeJj7HRrrRThzue5kpdSO97Yg/tHbA&#10;xxbrr83RG9i+HD53Wr02Tz4fpjArSf5OGnN5MT/cg0g4pz8Yfutzdai40z4cyUXRG1jeas0oG3kG&#10;goF8mfGWPQtar0BWpfw/ofoBAAD//wMAUEsBAi0AFAAGAAgAAAAhAOSZw8D7AAAA4QEAABMAAAAA&#10;AAAAAAAAAAAAAAAAAFtDb250ZW50X1R5cGVzXS54bWxQSwECLQAUAAYACAAAACEAI7Jq4dcAAACU&#10;AQAACwAAAAAAAAAAAAAAAAAsAQAAX3JlbHMvLnJlbHNQSwECLQAUAAYACAAAACEAXe5UT7kCAADC&#10;BQAADgAAAAAAAAAAAAAAAAAsAgAAZHJzL2Uyb0RvYy54bWxQSwECLQAUAAYACAAAACEA9eu09N0A&#10;AAAKAQAADwAAAAAAAAAAAAAAAAAR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2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254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4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73.6pt;margin-top:7.6pt;width:79.2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KjPLg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JhhJ&#10;2kGJHvneoju1R/HUpWfoTQ5aDz3o2T28Q5l9qKa/V9U3g6RaNFRu+K3Wamg4ZeBe7H6GF19HHONA&#10;1sNHxcAO3Vrlgfa17lzuIBsI0KFMT6fSOF8qZzKKJikBUQWyNEmyqa9dSPPj714b+56rDrlDgTWU&#10;3qPT3b2xzhuaH1WcMalK0ba+/K189gCK4wvYhq9O5rzw1fyZRdkqXaUkIMl0FZCIseC2XJBgWsaz&#10;yfLdcrFYxr+c3ZjkjWCMS2fmyKyY/FnlDhwfOXHillGtYA7OuWT0Zr1oNdpRYHbpl885SM5q4XM3&#10;fBIglhchxQmJ7pIsKKfpLCA1mQTZLEqDKM7uIM0kI8vyeUj3QvJ/DwkNBc4myWQk09npF7FFfr2O&#10;jeadsDA7WtEBI05KNHcUXEnmS2upaMfzRSqc++dUQLmPhfaEdRwd2Wr3671vjZgcG2Gt2BNQWCtg&#10;GJARBh8cGqV/YDTAECmw+b6lmmPUfpDQBllMHGetv5DJLIGLvpSsLyVUVgBVYIvReFzYcVJtey02&#10;DVgaG0+qW2idWnhWux4bvTo0HAwKH9xhqLlJdHn3WufRO/8NAAD//wMAUEsDBBQABgAIAAAAIQCs&#10;1kye3gAAAAoBAAAPAAAAZHJzL2Rvd25yZXYueG1sTI9PT8MwDMXvSHyHyEjcWMLUbqM0nRCIK4jx&#10;R+LmNV5b0ThVk63l22NOcLLs9/T8e+V29r060Ri7wBauFwYUcR1cx42Ft9fHqw2omJAd9oHJwjdF&#10;2FbnZyUWLkz8QqddapSEcCzQQpvSUGgd65Y8xkUYiEU7hNFjknVstBtxknDf66UxK+2xY/nQ4kD3&#10;LdVfu6O38P50+PzIzHPz4PNhCrPR7G+0tZcX890tqERz+jPDL76gQyVM+3BkF1VvIc/WS7GKkMsU&#10;w9rkK1B7OWTZBnRV6v8Vqh8AAAD//wMAUEsBAi0AFAAGAAgAAAAhAOSZw8D7AAAA4QEAABMAAAAA&#10;AAAAAAAAAAAAAAAAAFtDb250ZW50X1R5cGVzXS54bWxQSwECLQAUAAYACAAAACEAI7Jq4dcAAACU&#10;AQAACwAAAAAAAAAAAAAAAAAsAQAAX3JlbHMvLnJlbHNQSwECLQAUAAYACAAAACEAuyKjPLgCAADC&#10;BQAADgAAAAAAAAAAAAAAAAAsAgAAZHJzL2Uyb0RvYy54bWxQSwECLQAUAAYACAAAACEArNZMnt4A&#10;AAAKAQAADwAAAAAAAAAAAAAAAAAQ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4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0" r="254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1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93.6pt;margin-top:7.6pt;width:79.2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glcbkCAADC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cFfoeR&#10;IB2U6JGNBt3JEYVzm56h1zloPfSgZ0Z4hzK7UHV/L6tvGgm5bIjYslul5NAwQsG90P70L75OONqC&#10;bIaPkoIdsjPSAY216mzuIBsI0KFMT6fSWF8qazIIkjQGUQWyNIqymaudT/Lj715p857JDtlDgRWU&#10;3qGT/b021huSH1WsMSFL3rau/K149gCK0wvYhq9WZr1w1fyZBdk6XaexF0eztRcHlHq35TL2ZmU4&#10;T1bvVsvlKvxl7YZx3nBKmbBmjswK4z+r3IHjEydO3NKy5dTCWZe02m6WrUJ7Aswu3XI5B8lZzX/u&#10;hksCxPIipDCKg7so88pZOvfiOk68bB6kXhBmd5DmOItX5fOQ7rlg/x4SGgqcJVEykens9IvYArde&#10;x0byjhuYHS3vgBEnJZJbCq4FdaU1hLfT+SIV1v1zKqDcx0I7wlqOTmw142Z0rREmx0bYSPoEFFYS&#10;GAZkhMEHh0aqHxgNMEQKrL/viGIYtR8EtEEWxpazxl3iZB7BRV1KNpcSIiqAKrDBaDouzTSpdr3i&#10;2wYsTY0n5C20Ts0dq22PTV4dGg4GhQvuMNTsJLq8O63z6F38BgAA//8DAFBLAwQUAAYACAAAACEA&#10;xzYoId0AAAAKAQAADwAAAGRycy9kb3ducmV2LnhtbEyPQU/DMAyF70j7D5GRuLGE0W5d13RCIK4g&#10;BkPiljVeW61xqiZby7/HnOBkP/vp+XOxnVwnLjiE1pOGu7kCgVR521Kt4eP9+TYDEaIhazpPqOEb&#10;A2zL2VVhcutHesPLLtaCQyjkRkMTY59LGaoGnQlz3yPx7ugHZyLLoZZ2MCOHu04ulFpKZ1riC43p&#10;8bHB6rQ7Ow37l+PXZ6Je6yeX9qOflCS3llrfXE8PGxARp/hnhl98RoeSmQ7+TDaIjnW2WrCVm5Qr&#10;G+6TdAniwIMkyUCWhfz/QvkDAAD//wMAUEsBAi0AFAAGAAgAAAAhAOSZw8D7AAAA4QEAABMAAAAA&#10;AAAAAAAAAAAAAAAAAFtDb250ZW50X1R5cGVzXS54bWxQSwECLQAUAAYACAAAACEAI7Jq4dcAAACU&#10;AQAACwAAAAAAAAAAAAAAAAAsAQAAX3JlbHMvLnJlbHNQSwECLQAUAAYACAAAACEAgxglcbkCAADC&#10;BQAADgAAAAAAAAAAAAAAAAAsAgAAZHJzL2Uyb0RvYy54bWxQSwECLQAUAAYACAAAACEAxzYoId0A&#10;AAAKAQAADwAAAAAAAAAAAAAAAAAR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1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254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0"/>
                              <w:placeholder>
                                <w:docPart w:val="8535E748AE9245419EC555B7D4D7F114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1F37CC" w:rsidRDefault="00D977E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/rWLk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AFTjCS&#10;tIMSPfK9RXdqj+LUpWfoTQ5aDz3o2T28Q5l9qKa/V9U3g6RaNFRu+K3Wamg4ZeBe7H6GF19HHONA&#10;1sNHxcAO3Vrlgfa17lzuIBsI0KFMT6fSOF8qZzKKJikBUQWyNEmyqa9dSPPj714b+56rDrlDgTWU&#10;3qPT3b2xzhuaH1WcMalK0ba+/K189gCK4wvYhq9O5rzw1fyZRdkqXaUkIMl0FZCIseC2XJBgWsaz&#10;yfLdcrFYxr+c3ZjkjWCMS2fmyKyY/FnlDhwfOXHillGtYA7OuWT0Zr1oNdpRYHbpl885SM5q4XM3&#10;fBIglhchxQmJ7pIsKKfpLCA1mQTZLEqDKM7uIM0kI8vyeUj3QvJ/DwkNBc4myWQk09npF7FFfr2O&#10;jeadsDA7WtEBI05KNHcUXEnmS2upaMfzRSqc++dUQLmPhfaEdRwd2Wr3671vjXh6bIS1Yk9AYa2A&#10;YUBGGHxwaJT+gdEAQ6TA5vuWao5R+0FCG2QxcZy1/kImswQu+lKyvpRQWQFUgS1G43Fhx0m17bXY&#10;NGBpbDypbqF1auFZ7Xps9OrQcDAofHCHoeYm0eXda51H7/w3AAAA//8DAFBLAwQUAAYACAAAACEA&#10;nNTVy9sAAAAJAQAADwAAAGRycy9kb3ducmV2LnhtbEyPzU7DMBCE70i8g7VI3OiaKIUS4lQIxBVE&#10;+ZG4ufE2iYjXUew24e3ZcoHTavSNZmfK9ex7daAxdoENXC40KOI6uI4bA2+vjxcrUDFZdrYPTAa+&#10;KcK6Oj0pbeHCxC902KRGSQjHwhpoUxoKxFi35G1chIFY2C6M3iaRY4NutJOE+x4zra/Q247lQ2sH&#10;um+p/trsvYH3p93nR66fmwe/HKYwa2R/g8acn813t6ASzenPDMf6Uh0q6bQNe3ZR9aLzXJxylxmo&#10;I7/OZMr2F6wAqxL/L6h+AAAA//8DAFBLAQItABQABgAIAAAAIQDkmcPA+wAAAOEBAAATAAAAAAAA&#10;AAAAAAAAAAAAAABbQ29udGVudF9UeXBlc10ueG1sUEsBAi0AFAAGAAgAAAAhACOyauHXAAAAlAEA&#10;AAsAAAAAAAAAAAAAAAAALAEAAF9yZWxzLy5yZWxzUEsBAi0AFAAGAAgAAAAhAOYP61i5AgAAwgUA&#10;AA4AAAAAAAAAAAAAAAAALAIAAGRycy9lMm9Eb2MueG1sUEsBAi0AFAAGAAgAAAAhAJzU1cvbAAAA&#10;CQEAAA8AAAAAAAAAAAAAAAAAEQUAAGRycy9kb3ducmV2LnhtbFBLBQYAAAAABAAEAPMAAAAZBgAA&#10;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0"/>
                        <w:placeholder>
                          <w:docPart w:val="8535E748AE9245419EC555B7D4D7F114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1F37CC" w:rsidRDefault="00D977E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78AC">
        <w:rPr>
          <w:b/>
          <w:bCs/>
          <w:noProof/>
          <w:sz w:val="28"/>
          <w:szCs w:val="28"/>
        </w:rPr>
        <w:drawing>
          <wp:inline distT="0" distB="0" distL="0" distR="0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7C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F1"/>
    <w:rsid w:val="000078AC"/>
    <w:rsid w:val="001F37CC"/>
    <w:rsid w:val="004229F1"/>
    <w:rsid w:val="00D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Genogra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5E748AE9245419EC555B7D4D7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A02B-3C31-5C4B-9788-BBE4A0C8CB62}"/>
      </w:docPartPr>
      <w:docPartBody>
        <w:p w:rsidR="00000000" w:rsidRDefault="009F1FB0">
          <w:pPr>
            <w:pStyle w:val="8535E748AE9245419EC555B7D4D7F114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5E748AE9245419EC555B7D4D7F114">
    <w:name w:val="8535E748AE9245419EC555B7D4D7F1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35E748AE9245419EC555B7D4D7F114">
    <w:name w:val="8535E748AE9245419EC555B7D4D7F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Genogram-Template.dotx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2014-02-18T08:32:00Z</dcterms:created>
  <dcterms:modified xsi:type="dcterms:W3CDTF">2014-02-18T08:36:00Z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