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5E3096" w:rsidTr="00911657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sdt>
            <w:sdtPr>
              <w:alias w:val="Address"/>
              <w:tag w:val="Address"/>
              <w:id w:val="43497404"/>
              <w:placeholder>
                <w:docPart w:val="92ED9C4BB400EC4BA63BE9CC533011FC"/>
              </w:placeholder>
              <w:temporary/>
              <w:showingPlcHdr/>
            </w:sdtPr>
            <w:sdtEndPr/>
            <w:sdtContent>
              <w:p w:rsidR="005E3096" w:rsidRDefault="00E44206" w:rsidP="005E3096">
                <w:pPr>
                  <w:pStyle w:val="CompanyInf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43497431"/>
              <w:placeholder>
                <w:docPart w:val="BC44702BDD1BD54C8C663504AF2F8F4C"/>
              </w:placeholder>
              <w:temporary/>
              <w:showingPlcHdr/>
            </w:sdtPr>
            <w:sdtEndPr/>
            <w:sdtContent>
              <w:p w:rsidR="005E3096" w:rsidRDefault="00E44206" w:rsidP="005E3096">
                <w:pPr>
                  <w:pStyle w:val="CompanyInfo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43497458"/>
              <w:placeholder>
                <w:docPart w:val="B8B54BF0C095024C8DB3EEC0344E1F00"/>
              </w:placeholder>
              <w:temporary/>
              <w:showingPlcHdr/>
            </w:sdtPr>
            <w:sdtEndPr/>
            <w:sdtContent>
              <w:p w:rsidR="005E3096" w:rsidRDefault="00E44206" w:rsidP="005E3096">
                <w:pPr>
                  <w:pStyle w:val="CompanyInfo"/>
                </w:pPr>
                <w:r>
                  <w:t>[phone]</w:t>
                </w:r>
              </w:p>
            </w:sdtContent>
          </w:sdt>
          <w:sdt>
            <w:sdtPr>
              <w:alias w:val="Fax"/>
              <w:tag w:val="Fax"/>
              <w:id w:val="43497485"/>
              <w:placeholder>
                <w:docPart w:val="4C8AF0A76A553243AA85A21B6B4BC00D"/>
              </w:placeholder>
              <w:temporary/>
              <w:showingPlcHdr/>
            </w:sdtPr>
            <w:sdtEndPr/>
            <w:sdtContent>
              <w:p w:rsidR="005E3096" w:rsidRDefault="00E44206" w:rsidP="005E3096">
                <w:pPr>
                  <w:pStyle w:val="CompanyInfo"/>
                </w:pPr>
                <w:r>
                  <w:t>[fax]</w:t>
                </w:r>
              </w:p>
            </w:sdtContent>
          </w:sdt>
          <w:sdt>
            <w:sdtPr>
              <w:alias w:val="Website"/>
              <w:tag w:val="Website"/>
              <w:id w:val="43497512"/>
              <w:placeholder>
                <w:docPart w:val="5C0D71E2CD662F498FE77DBB3993BF23"/>
              </w:placeholder>
              <w:temporary/>
              <w:showingPlcHdr/>
            </w:sdtPr>
            <w:sdtEndPr/>
            <w:sdtContent>
              <w:p w:rsidR="005E3096" w:rsidRDefault="00E44206" w:rsidP="00E44206">
                <w:pPr>
                  <w:pStyle w:val="CompanyInfo"/>
                </w:pPr>
                <w:r>
                  <w:t>[website]</w:t>
                </w:r>
              </w:p>
            </w:sdtContent>
          </w:sdt>
        </w:tc>
        <w:sdt>
          <w:sdtPr>
            <w:alias w:val="Company"/>
            <w:tag w:val="Company"/>
            <w:id w:val="43497674"/>
            <w:placeholder>
              <w:docPart w:val="D072EC89332D474FB31A563B1F4A197B"/>
            </w:placeholder>
            <w:temporary/>
            <w:showingPlcHdr/>
          </w:sdtPr>
          <w:sdtEndPr/>
          <w:sdtContent>
            <w:tc>
              <w:tcPr>
                <w:tcW w:w="3716" w:type="dxa"/>
                <w:shd w:val="clear" w:color="auto" w:fill="595959" w:themeFill="text1" w:themeFillTint="A6"/>
                <w:vAlign w:val="center"/>
              </w:tcPr>
              <w:p w:rsidR="005E3096" w:rsidRPr="00201252" w:rsidRDefault="00E44206" w:rsidP="00E44206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p w:rsidR="005E3096" w:rsidRPr="00E44206" w:rsidRDefault="005E3096" w:rsidP="00E44206">
      <w:pPr>
        <w:pStyle w:val="Title"/>
      </w:pPr>
      <w:r w:rsidRPr="00E44206">
        <w:t>Fax</w:t>
      </w:r>
    </w:p>
    <w:tbl>
      <w:tblPr>
        <w:tblW w:w="0" w:type="auto"/>
        <w:tblInd w:w="72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38"/>
        <w:gridCol w:w="1042"/>
        <w:gridCol w:w="2970"/>
      </w:tblGrid>
      <w:tr w:rsidR="005E3096" w:rsidTr="00911657">
        <w:trPr>
          <w:cantSplit/>
          <w:trHeight w:val="432"/>
        </w:trPr>
        <w:tc>
          <w:tcPr>
            <w:tcW w:w="1080" w:type="dxa"/>
            <w:vAlign w:val="bottom"/>
          </w:tcPr>
          <w:p w:rsidR="005E3096" w:rsidRPr="00E44206" w:rsidRDefault="005E3096" w:rsidP="00B626D9">
            <w:pPr>
              <w:pStyle w:val="Heading1"/>
            </w:pPr>
            <w:r w:rsidRPr="0049630C">
              <w:t>To:</w:t>
            </w:r>
          </w:p>
        </w:tc>
        <w:sdt>
          <w:sdtPr>
            <w:alias w:val="Name"/>
            <w:tag w:val="Name"/>
            <w:id w:val="43497539"/>
            <w:placeholder>
              <w:docPart w:val="D2A03EF801588C4B8768DF7FFB0CD3F3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bottom"/>
              </w:tcPr>
              <w:p w:rsidR="005E3096" w:rsidRDefault="00E44206" w:rsidP="00B626D9">
                <w:r>
                  <w:t>[Recipient Name]</w:t>
                </w:r>
              </w:p>
            </w:tc>
          </w:sdtContent>
        </w:sdt>
        <w:tc>
          <w:tcPr>
            <w:tcW w:w="1042" w:type="dxa"/>
            <w:vAlign w:val="bottom"/>
          </w:tcPr>
          <w:p w:rsidR="005E3096" w:rsidRPr="0049630C" w:rsidRDefault="005E3096" w:rsidP="00B626D9">
            <w:pPr>
              <w:pStyle w:val="Heading1"/>
            </w:pPr>
            <w:r w:rsidRPr="0049630C">
              <w:t>From:</w:t>
            </w:r>
          </w:p>
        </w:tc>
        <w:sdt>
          <w:sdtPr>
            <w:alias w:val="Name"/>
            <w:tag w:val="Name"/>
            <w:id w:val="43497647"/>
            <w:placeholder>
              <w:docPart w:val="6E87B2BA95A63B428214E87660AFECC2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bottom"/>
              </w:tcPr>
              <w:p w:rsidR="005E3096" w:rsidRDefault="00E44206" w:rsidP="00B626D9">
                <w:r>
                  <w:t>[Your Name]</w:t>
                </w:r>
              </w:p>
            </w:tc>
          </w:sdtContent>
        </w:sdt>
      </w:tr>
      <w:tr w:rsidR="005E3096" w:rsidTr="00911657">
        <w:trPr>
          <w:cantSplit/>
          <w:trHeight w:val="432"/>
        </w:trPr>
        <w:tc>
          <w:tcPr>
            <w:tcW w:w="1080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Fax:</w:t>
            </w:r>
          </w:p>
        </w:tc>
        <w:sdt>
          <w:sdtPr>
            <w:alias w:val="Fax"/>
            <w:tag w:val="Fax"/>
            <w:id w:val="43497566"/>
            <w:placeholder>
              <w:docPart w:val="4BD102A2F0EC47469DA2FA56530BF63D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bottom"/>
              </w:tcPr>
              <w:p w:rsidR="005E3096" w:rsidRDefault="00E44206" w:rsidP="00B626D9">
                <w:r>
                  <w:t>[fax number]</w:t>
                </w:r>
              </w:p>
            </w:tc>
          </w:sdtContent>
        </w:sdt>
        <w:tc>
          <w:tcPr>
            <w:tcW w:w="1042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Pages:</w:t>
            </w:r>
          </w:p>
        </w:tc>
        <w:sdt>
          <w:sdtPr>
            <w:alias w:val="No."/>
            <w:tag w:val="No."/>
            <w:id w:val="43497701"/>
            <w:placeholder>
              <w:docPart w:val="7733F512D50E24498D232814E9F47D20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bottom"/>
              </w:tcPr>
              <w:p w:rsidR="005E3096" w:rsidRDefault="00E44206" w:rsidP="00B626D9">
                <w:r>
                  <w:t>[number of pages]</w:t>
                </w:r>
              </w:p>
            </w:tc>
          </w:sdtContent>
        </w:sdt>
      </w:tr>
      <w:tr w:rsidR="005E3096" w:rsidTr="00911657">
        <w:trPr>
          <w:cantSplit/>
          <w:trHeight w:val="432"/>
        </w:trPr>
        <w:tc>
          <w:tcPr>
            <w:tcW w:w="1080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Phone:</w:t>
            </w:r>
          </w:p>
        </w:tc>
        <w:sdt>
          <w:sdtPr>
            <w:alias w:val="Phone"/>
            <w:tag w:val="Phone"/>
            <w:id w:val="43497593"/>
            <w:placeholder>
              <w:docPart w:val="D4E06BAC29EF944FAE1D81D90C03D070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bottom"/>
              </w:tcPr>
              <w:p w:rsidR="005E3096" w:rsidRDefault="00E44206" w:rsidP="00B626D9">
                <w:r>
                  <w:t>[phone number]</w:t>
                </w:r>
              </w:p>
            </w:tc>
          </w:sdtContent>
        </w:sdt>
        <w:tc>
          <w:tcPr>
            <w:tcW w:w="1042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Date:</w:t>
            </w:r>
          </w:p>
        </w:tc>
        <w:sdt>
          <w:sdtPr>
            <w:alias w:val="Date"/>
            <w:tag w:val="Date"/>
            <w:id w:val="43497728"/>
            <w:placeholder>
              <w:docPart w:val="EB8818D84C2C4E4A8D7B8D975FE0857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vAlign w:val="bottom"/>
              </w:tcPr>
              <w:p w:rsidR="005E3096" w:rsidRDefault="00E44206" w:rsidP="00B626D9">
                <w:r>
                  <w:t>[Click to select date]</w:t>
                </w:r>
              </w:p>
            </w:tc>
          </w:sdtContent>
        </w:sdt>
      </w:tr>
      <w:tr w:rsidR="005E3096" w:rsidTr="00911657">
        <w:trPr>
          <w:cantSplit/>
          <w:trHeight w:val="432"/>
        </w:trPr>
        <w:tc>
          <w:tcPr>
            <w:tcW w:w="1080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Re:</w:t>
            </w:r>
          </w:p>
        </w:tc>
        <w:sdt>
          <w:sdtPr>
            <w:alias w:val="Subject"/>
            <w:tag w:val="Subject"/>
            <w:id w:val="43497620"/>
            <w:placeholder>
              <w:docPart w:val="D2FDE7B65B522D43A32A88B7F695A066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bottom"/>
              </w:tcPr>
              <w:p w:rsidR="005E3096" w:rsidRDefault="00E44206" w:rsidP="00B626D9">
                <w:r>
                  <w:t>[Subject]</w:t>
                </w:r>
              </w:p>
            </w:tc>
          </w:sdtContent>
        </w:sdt>
        <w:tc>
          <w:tcPr>
            <w:tcW w:w="1042" w:type="dxa"/>
            <w:vAlign w:val="bottom"/>
          </w:tcPr>
          <w:p w:rsidR="005E3096" w:rsidRPr="00451346" w:rsidRDefault="005E3096" w:rsidP="00B626D9">
            <w:pPr>
              <w:pStyle w:val="Heading1"/>
            </w:pPr>
            <w:r w:rsidRPr="00451346">
              <w:t>cc:</w:t>
            </w:r>
          </w:p>
        </w:tc>
        <w:sdt>
          <w:sdtPr>
            <w:alias w:val="Name"/>
            <w:tag w:val="Name"/>
            <w:id w:val="43497757"/>
            <w:placeholder>
              <w:docPart w:val="D05F595D4608BB4B984946BF2DEEE609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bottom"/>
              </w:tcPr>
              <w:p w:rsidR="005E3096" w:rsidRDefault="00E44206" w:rsidP="00B626D9">
                <w:r>
                  <w:t>[Name]</w:t>
                </w:r>
              </w:p>
            </w:tc>
          </w:sdtContent>
        </w:sdt>
      </w:tr>
    </w:tbl>
    <w:p w:rsidR="00B47C4B" w:rsidRPr="00B47C4B" w:rsidRDefault="00B47C4B" w:rsidP="00B47C4B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663"/>
        <w:gridCol w:w="2244"/>
        <w:gridCol w:w="1833"/>
        <w:gridCol w:w="1754"/>
      </w:tblGrid>
      <w:tr w:rsidR="00B47C4B" w:rsidTr="00911657">
        <w:trPr>
          <w:cantSplit/>
          <w:trHeight w:val="360"/>
        </w:trPr>
        <w:tc>
          <w:tcPr>
            <w:tcW w:w="1350" w:type="dxa"/>
          </w:tcPr>
          <w:p w:rsidR="00B47C4B" w:rsidRDefault="00371BFD" w:rsidP="00B47C4B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Urgent</w:t>
            </w:r>
          </w:p>
        </w:tc>
        <w:tc>
          <w:tcPr>
            <w:tcW w:w="1800" w:type="dxa"/>
          </w:tcPr>
          <w:p w:rsidR="00B47C4B" w:rsidRDefault="00371BFD" w:rsidP="00B47C4B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r w:rsidR="00B47C4B">
              <w:t>For Review</w:t>
            </w:r>
          </w:p>
        </w:tc>
        <w:tc>
          <w:tcPr>
            <w:tcW w:w="2430" w:type="dxa"/>
          </w:tcPr>
          <w:p w:rsidR="00B47C4B" w:rsidRDefault="00371BFD" w:rsidP="00B47C4B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Please Comment</w:t>
            </w:r>
          </w:p>
        </w:tc>
        <w:tc>
          <w:tcPr>
            <w:tcW w:w="2000" w:type="dxa"/>
          </w:tcPr>
          <w:p w:rsidR="00B47C4B" w:rsidRDefault="00371BFD" w:rsidP="00B47C4B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Please Reply</w:t>
            </w:r>
          </w:p>
        </w:tc>
        <w:tc>
          <w:tcPr>
            <w:tcW w:w="1895" w:type="dxa"/>
          </w:tcPr>
          <w:p w:rsidR="00B47C4B" w:rsidRDefault="00371BFD" w:rsidP="00B47C4B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Please Recycle</w:t>
            </w:r>
          </w:p>
        </w:tc>
      </w:tr>
    </w:tbl>
    <w:p w:rsidR="005E3096" w:rsidRPr="00B47C4B" w:rsidRDefault="005E3096" w:rsidP="00B47C4B"/>
    <w:p w:rsidR="005E3096" w:rsidRDefault="005E3096" w:rsidP="005E3096">
      <w:pPr>
        <w:pStyle w:val="BodyText"/>
      </w:pPr>
      <w:r>
        <w:t>Comments:</w:t>
      </w:r>
    </w:p>
    <w:sdt>
      <w:sdtPr>
        <w:id w:val="43497400"/>
        <w:placeholder>
          <w:docPart w:val="833FCA633B8149489CCD0D65A229AA50"/>
        </w:placeholder>
        <w:temporary/>
        <w:showingPlcHdr/>
      </w:sdtPr>
      <w:sdtEndPr/>
      <w:sdtContent>
        <w:p w:rsidR="005E3096" w:rsidRDefault="00E44206" w:rsidP="00B626D9">
          <w:pPr>
            <w:pStyle w:val="BodyText"/>
          </w:pPr>
          <w:r>
            <w:t>[Type message here]</w:t>
          </w:r>
        </w:p>
      </w:sdtContent>
    </w:sdt>
    <w:bookmarkStart w:id="0" w:name="_GoBack" w:displacedByCustomXml="prev"/>
    <w:bookmarkEnd w:id="0" w:displacedByCustomXml="prev"/>
    <w:sectPr w:rsidR="005E3096" w:rsidSect="00200E05"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E6" w:rsidRDefault="003416E6">
      <w:r>
        <w:separator/>
      </w:r>
    </w:p>
  </w:endnote>
  <w:endnote w:type="continuationSeparator" w:id="0">
    <w:p w:rsidR="003416E6" w:rsidRDefault="003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341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E44206">
    <w:r>
      <w:sym w:font="Wingdings" w:char="F06C"/>
    </w:r>
    <w:r>
      <w:t xml:space="preserve">  Page </w:t>
    </w:r>
    <w:r w:rsidR="003416E6">
      <w:fldChar w:fldCharType="begin"/>
    </w:r>
    <w:r w:rsidR="003416E6">
      <w:instrText xml:space="preserve"> PAGE \* Arabic \* MERGEFORMAT </w:instrText>
    </w:r>
    <w:r w:rsidR="003416E6">
      <w:fldChar w:fldCharType="separate"/>
    </w:r>
    <w:r w:rsidR="00B626D9">
      <w:rPr>
        <w:noProof/>
      </w:rPr>
      <w:t>2</w:t>
    </w:r>
    <w:r w:rsidR="003416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E6" w:rsidRDefault="003416E6">
      <w:r>
        <w:separator/>
      </w:r>
    </w:p>
  </w:footnote>
  <w:footnote w:type="continuationSeparator" w:id="0">
    <w:p w:rsidR="003416E6" w:rsidRDefault="0034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D43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F23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A49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A6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A47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A61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301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D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0AE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E4A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6"/>
    <w:rsid w:val="00200E05"/>
    <w:rsid w:val="00201252"/>
    <w:rsid w:val="003416E6"/>
    <w:rsid w:val="00371BFD"/>
    <w:rsid w:val="005E3096"/>
    <w:rsid w:val="00911657"/>
    <w:rsid w:val="009B70F3"/>
    <w:rsid w:val="00B47C4B"/>
    <w:rsid w:val="00B626D9"/>
    <w:rsid w:val="00B9578D"/>
    <w:rsid w:val="00E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C4B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link w:val="Heading1Char"/>
    <w:qFormat/>
    <w:rsid w:val="00B626D9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626D9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pacing w:val="-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206"/>
    <w:rPr>
      <w:color w:val="808080"/>
    </w:rPr>
  </w:style>
  <w:style w:type="paragraph" w:customStyle="1" w:styleId="CompanyInfo">
    <w:name w:val="Company Info"/>
    <w:basedOn w:val="Normal"/>
    <w:unhideWhenUsed/>
    <w:qFormat/>
    <w:rsid w:val="005E3096"/>
    <w:pPr>
      <w:keepLines/>
      <w:spacing w:line="200" w:lineRule="atLeast"/>
    </w:pPr>
    <w:rPr>
      <w:spacing w:val="-2"/>
      <w:sz w:val="16"/>
    </w:rPr>
  </w:style>
  <w:style w:type="character" w:customStyle="1" w:styleId="Heading1Char">
    <w:name w:val="Heading 1 Char"/>
    <w:basedOn w:val="DefaultParagraphFont"/>
    <w:link w:val="Heading1"/>
    <w:rsid w:val="00B626D9"/>
    <w:rPr>
      <w:rFonts w:asciiTheme="majorHAnsi" w:hAnsiTheme="majorHAnsi"/>
      <w:b/>
      <w:spacing w:val="-5"/>
      <w:sz w:val="22"/>
    </w:rPr>
  </w:style>
  <w:style w:type="paragraph" w:styleId="Title">
    <w:name w:val="Title"/>
    <w:basedOn w:val="Normal"/>
    <w:next w:val="Normal"/>
    <w:link w:val="TitleChar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rsid w:val="00B626D9"/>
    <w:rPr>
      <w:rFonts w:asciiTheme="minorHAnsi" w:hAnsiTheme="minorHAnsi"/>
      <w:spacing w:val="-5"/>
      <w:sz w:val="22"/>
    </w:rPr>
  </w:style>
  <w:style w:type="character" w:customStyle="1" w:styleId="TitleChar">
    <w:name w:val="Title Char"/>
    <w:basedOn w:val="DefaultParagraphFont"/>
    <w:link w:val="Title"/>
    <w:rsid w:val="00E44206"/>
    <w:rPr>
      <w:rFonts w:asciiTheme="majorHAnsi" w:hAnsiTheme="majorHAnsi"/>
      <w:b/>
      <w:spacing w:val="-5"/>
      <w:sz w:val="108"/>
    </w:rPr>
  </w:style>
  <w:style w:type="table" w:styleId="TableGrid">
    <w:name w:val="Table Grid"/>
    <w:basedOn w:val="TableNormal"/>
    <w:rsid w:val="00B4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C4B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link w:val="Heading1Char"/>
    <w:qFormat/>
    <w:rsid w:val="00B626D9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626D9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pacing w:val="-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206"/>
    <w:rPr>
      <w:color w:val="808080"/>
    </w:rPr>
  </w:style>
  <w:style w:type="paragraph" w:customStyle="1" w:styleId="CompanyInfo">
    <w:name w:val="Company Info"/>
    <w:basedOn w:val="Normal"/>
    <w:unhideWhenUsed/>
    <w:qFormat/>
    <w:rsid w:val="005E3096"/>
    <w:pPr>
      <w:keepLines/>
      <w:spacing w:line="200" w:lineRule="atLeast"/>
    </w:pPr>
    <w:rPr>
      <w:spacing w:val="-2"/>
      <w:sz w:val="16"/>
    </w:rPr>
  </w:style>
  <w:style w:type="character" w:customStyle="1" w:styleId="Heading1Char">
    <w:name w:val="Heading 1 Char"/>
    <w:basedOn w:val="DefaultParagraphFont"/>
    <w:link w:val="Heading1"/>
    <w:rsid w:val="00B626D9"/>
    <w:rPr>
      <w:rFonts w:asciiTheme="majorHAnsi" w:hAnsiTheme="majorHAnsi"/>
      <w:b/>
      <w:spacing w:val="-5"/>
      <w:sz w:val="22"/>
    </w:rPr>
  </w:style>
  <w:style w:type="paragraph" w:styleId="Title">
    <w:name w:val="Title"/>
    <w:basedOn w:val="Normal"/>
    <w:next w:val="Normal"/>
    <w:link w:val="TitleChar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rsid w:val="00B626D9"/>
    <w:rPr>
      <w:rFonts w:asciiTheme="minorHAnsi" w:hAnsiTheme="minorHAnsi"/>
      <w:spacing w:val="-5"/>
      <w:sz w:val="22"/>
    </w:rPr>
  </w:style>
  <w:style w:type="character" w:customStyle="1" w:styleId="TitleChar">
    <w:name w:val="Title Char"/>
    <w:basedOn w:val="DefaultParagraphFont"/>
    <w:link w:val="Title"/>
    <w:rsid w:val="00E44206"/>
    <w:rPr>
      <w:rFonts w:asciiTheme="majorHAnsi" w:hAnsiTheme="majorHAnsi"/>
      <w:b/>
      <w:spacing w:val="-5"/>
      <w:sz w:val="108"/>
    </w:rPr>
  </w:style>
  <w:style w:type="table" w:styleId="TableGrid">
    <w:name w:val="Table Grid"/>
    <w:basedOn w:val="TableNormal"/>
    <w:rsid w:val="00B4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D9C4BB400EC4BA63BE9CC5330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EEA1-4101-F245-B743-A8BF0A6D34D9}"/>
      </w:docPartPr>
      <w:docPartBody>
        <w:p w:rsidR="00000000" w:rsidRDefault="00CA5B8C">
          <w:pPr>
            <w:pStyle w:val="92ED9C4BB400EC4BA63BE9CC533011FC"/>
          </w:pPr>
          <w:r>
            <w:t>[Street Address]</w:t>
          </w:r>
        </w:p>
      </w:docPartBody>
    </w:docPart>
    <w:docPart>
      <w:docPartPr>
        <w:name w:val="BC44702BDD1BD54C8C663504AF2F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92B9-CDA3-AA43-B0F2-E882EAD2D317}"/>
      </w:docPartPr>
      <w:docPartBody>
        <w:p w:rsidR="00000000" w:rsidRDefault="00CA5B8C">
          <w:pPr>
            <w:pStyle w:val="BC44702BDD1BD54C8C663504AF2F8F4C"/>
          </w:pPr>
          <w:r>
            <w:t>[City, ST  ZIP Code]</w:t>
          </w:r>
        </w:p>
      </w:docPartBody>
    </w:docPart>
    <w:docPart>
      <w:docPartPr>
        <w:name w:val="B8B54BF0C095024C8DB3EEC0344E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B8C5-5890-EF40-8CFA-8AD2436CA336}"/>
      </w:docPartPr>
      <w:docPartBody>
        <w:p w:rsidR="00000000" w:rsidRDefault="00CA5B8C">
          <w:pPr>
            <w:pStyle w:val="B8B54BF0C095024C8DB3EEC0344E1F00"/>
          </w:pPr>
          <w:r>
            <w:t>[phone]</w:t>
          </w:r>
        </w:p>
      </w:docPartBody>
    </w:docPart>
    <w:docPart>
      <w:docPartPr>
        <w:name w:val="4C8AF0A76A553243AA85A21B6B4B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CF07-5377-5740-A266-3986A2A76FA6}"/>
      </w:docPartPr>
      <w:docPartBody>
        <w:p w:rsidR="00000000" w:rsidRDefault="00CA5B8C">
          <w:pPr>
            <w:pStyle w:val="4C8AF0A76A553243AA85A21B6B4BC00D"/>
          </w:pPr>
          <w:r>
            <w:t>[fax]</w:t>
          </w:r>
        </w:p>
      </w:docPartBody>
    </w:docPart>
    <w:docPart>
      <w:docPartPr>
        <w:name w:val="5C0D71E2CD662F498FE77DBB3993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4795-0B1A-FB46-A50E-696DF827C1D9}"/>
      </w:docPartPr>
      <w:docPartBody>
        <w:p w:rsidR="00000000" w:rsidRDefault="00CA5B8C">
          <w:pPr>
            <w:pStyle w:val="5C0D71E2CD662F498FE77DBB3993BF23"/>
          </w:pPr>
          <w:r>
            <w:t>[website]</w:t>
          </w:r>
        </w:p>
      </w:docPartBody>
    </w:docPart>
    <w:docPart>
      <w:docPartPr>
        <w:name w:val="D072EC89332D474FB31A563B1F4A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24B-7A50-2E49-809B-3D010CC70B7E}"/>
      </w:docPartPr>
      <w:docPartBody>
        <w:p w:rsidR="00000000" w:rsidRDefault="00CA5B8C">
          <w:pPr>
            <w:pStyle w:val="D072EC89332D474FB31A563B1F4A197B"/>
          </w:pPr>
          <w:r>
            <w:t>[Company Name]</w:t>
          </w:r>
        </w:p>
      </w:docPartBody>
    </w:docPart>
    <w:docPart>
      <w:docPartPr>
        <w:name w:val="D2A03EF801588C4B8768DF7FFB0C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95FC-63B3-FA45-B1E0-7D87240B7C54}"/>
      </w:docPartPr>
      <w:docPartBody>
        <w:p w:rsidR="00000000" w:rsidRDefault="00CA5B8C">
          <w:pPr>
            <w:pStyle w:val="D2A03EF801588C4B8768DF7FFB0CD3F3"/>
          </w:pPr>
          <w:r>
            <w:t>[Recipient Name]</w:t>
          </w:r>
        </w:p>
      </w:docPartBody>
    </w:docPart>
    <w:docPart>
      <w:docPartPr>
        <w:name w:val="6E87B2BA95A63B428214E87660AF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256A-5FAF-B942-976C-CE1CB16E3527}"/>
      </w:docPartPr>
      <w:docPartBody>
        <w:p w:rsidR="00000000" w:rsidRDefault="00CA5B8C">
          <w:pPr>
            <w:pStyle w:val="6E87B2BA95A63B428214E87660AFECC2"/>
          </w:pPr>
          <w:r>
            <w:t>[Your Name]</w:t>
          </w:r>
        </w:p>
      </w:docPartBody>
    </w:docPart>
    <w:docPart>
      <w:docPartPr>
        <w:name w:val="4BD102A2F0EC47469DA2FA56530B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8B20-87E2-B148-8C39-4432DABB438A}"/>
      </w:docPartPr>
      <w:docPartBody>
        <w:p w:rsidR="00000000" w:rsidRDefault="00CA5B8C">
          <w:pPr>
            <w:pStyle w:val="4BD102A2F0EC47469DA2FA56530BF63D"/>
          </w:pPr>
          <w:r>
            <w:t>[fax number]</w:t>
          </w:r>
        </w:p>
      </w:docPartBody>
    </w:docPart>
    <w:docPart>
      <w:docPartPr>
        <w:name w:val="7733F512D50E24498D232814E9F4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AE4D-66BD-1F45-89C5-F9978A699DEE}"/>
      </w:docPartPr>
      <w:docPartBody>
        <w:p w:rsidR="00000000" w:rsidRDefault="00CA5B8C">
          <w:pPr>
            <w:pStyle w:val="7733F512D50E24498D232814E9F47D20"/>
          </w:pPr>
          <w:r>
            <w:t>[number of pages]</w:t>
          </w:r>
        </w:p>
      </w:docPartBody>
    </w:docPart>
    <w:docPart>
      <w:docPartPr>
        <w:name w:val="D4E06BAC29EF944FAE1D81D90C03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247B-1C43-F44C-9C08-4CF72089777F}"/>
      </w:docPartPr>
      <w:docPartBody>
        <w:p w:rsidR="00000000" w:rsidRDefault="00CA5B8C">
          <w:pPr>
            <w:pStyle w:val="D4E06BAC29EF944FAE1D81D90C03D070"/>
          </w:pPr>
          <w:r>
            <w:t>[phone number]</w:t>
          </w:r>
        </w:p>
      </w:docPartBody>
    </w:docPart>
    <w:docPart>
      <w:docPartPr>
        <w:name w:val="EB8818D84C2C4E4A8D7B8D975FE0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990B-693B-6647-A17F-4EC3D93AA42E}"/>
      </w:docPartPr>
      <w:docPartBody>
        <w:p w:rsidR="00000000" w:rsidRDefault="00CA5B8C">
          <w:pPr>
            <w:pStyle w:val="EB8818D84C2C4E4A8D7B8D975FE0857D"/>
          </w:pPr>
          <w:r>
            <w:t>[Click to select date]</w:t>
          </w:r>
        </w:p>
      </w:docPartBody>
    </w:docPart>
    <w:docPart>
      <w:docPartPr>
        <w:name w:val="D2FDE7B65B522D43A32A88B7F695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A325-320D-2448-A26C-BB448D96AEAB}"/>
      </w:docPartPr>
      <w:docPartBody>
        <w:p w:rsidR="00000000" w:rsidRDefault="00CA5B8C">
          <w:pPr>
            <w:pStyle w:val="D2FDE7B65B522D43A32A88B7F695A066"/>
          </w:pPr>
          <w:r>
            <w:t>[Subject]</w:t>
          </w:r>
        </w:p>
      </w:docPartBody>
    </w:docPart>
    <w:docPart>
      <w:docPartPr>
        <w:name w:val="D05F595D4608BB4B984946BF2DEE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9581-EAA0-A44A-9F3A-3339AFCF6EA5}"/>
      </w:docPartPr>
      <w:docPartBody>
        <w:p w:rsidR="00000000" w:rsidRDefault="00CA5B8C">
          <w:pPr>
            <w:pStyle w:val="D05F595D4608BB4B984946BF2DEEE609"/>
          </w:pPr>
          <w:r>
            <w:t>[Name]</w:t>
          </w:r>
        </w:p>
      </w:docPartBody>
    </w:docPart>
    <w:docPart>
      <w:docPartPr>
        <w:name w:val="833FCA633B8149489CCD0D65A229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3BFC-652E-B540-BBDD-2519A2D3CBF0}"/>
      </w:docPartPr>
      <w:docPartBody>
        <w:p w:rsidR="00000000" w:rsidRDefault="00CA5B8C">
          <w:pPr>
            <w:pStyle w:val="833FCA633B8149489CCD0D65A229AA50"/>
          </w:pPr>
          <w:r>
            <w:t>[Type message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9C4BB400EC4BA63BE9CC533011FC">
    <w:name w:val="92ED9C4BB400EC4BA63BE9CC533011FC"/>
  </w:style>
  <w:style w:type="paragraph" w:customStyle="1" w:styleId="BC44702BDD1BD54C8C663504AF2F8F4C">
    <w:name w:val="BC44702BDD1BD54C8C663504AF2F8F4C"/>
  </w:style>
  <w:style w:type="paragraph" w:customStyle="1" w:styleId="B8B54BF0C095024C8DB3EEC0344E1F00">
    <w:name w:val="B8B54BF0C095024C8DB3EEC0344E1F00"/>
  </w:style>
  <w:style w:type="paragraph" w:customStyle="1" w:styleId="4C8AF0A76A553243AA85A21B6B4BC00D">
    <w:name w:val="4C8AF0A76A553243AA85A21B6B4BC00D"/>
  </w:style>
  <w:style w:type="paragraph" w:customStyle="1" w:styleId="5C0D71E2CD662F498FE77DBB3993BF23">
    <w:name w:val="5C0D71E2CD662F498FE77DBB3993BF23"/>
  </w:style>
  <w:style w:type="paragraph" w:customStyle="1" w:styleId="D072EC89332D474FB31A563B1F4A197B">
    <w:name w:val="D072EC89332D474FB31A563B1F4A197B"/>
  </w:style>
  <w:style w:type="paragraph" w:customStyle="1" w:styleId="D2A03EF801588C4B8768DF7FFB0CD3F3">
    <w:name w:val="D2A03EF801588C4B8768DF7FFB0CD3F3"/>
  </w:style>
  <w:style w:type="paragraph" w:customStyle="1" w:styleId="6E87B2BA95A63B428214E87660AFECC2">
    <w:name w:val="6E87B2BA95A63B428214E87660AFECC2"/>
  </w:style>
  <w:style w:type="paragraph" w:customStyle="1" w:styleId="4BD102A2F0EC47469DA2FA56530BF63D">
    <w:name w:val="4BD102A2F0EC47469DA2FA56530BF63D"/>
  </w:style>
  <w:style w:type="paragraph" w:customStyle="1" w:styleId="7733F512D50E24498D232814E9F47D20">
    <w:name w:val="7733F512D50E24498D232814E9F47D20"/>
  </w:style>
  <w:style w:type="paragraph" w:customStyle="1" w:styleId="D4E06BAC29EF944FAE1D81D90C03D070">
    <w:name w:val="D4E06BAC29EF944FAE1D81D90C03D070"/>
  </w:style>
  <w:style w:type="paragraph" w:customStyle="1" w:styleId="EB8818D84C2C4E4A8D7B8D975FE0857D">
    <w:name w:val="EB8818D84C2C4E4A8D7B8D975FE0857D"/>
  </w:style>
  <w:style w:type="paragraph" w:customStyle="1" w:styleId="D2FDE7B65B522D43A32A88B7F695A066">
    <w:name w:val="D2FDE7B65B522D43A32A88B7F695A066"/>
  </w:style>
  <w:style w:type="paragraph" w:customStyle="1" w:styleId="D05F595D4608BB4B984946BF2DEEE609">
    <w:name w:val="D05F595D4608BB4B984946BF2DEEE609"/>
  </w:style>
  <w:style w:type="paragraph" w:customStyle="1" w:styleId="833FCA633B8149489CCD0D65A229AA50">
    <w:name w:val="833FCA633B8149489CCD0D65A229AA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9C4BB400EC4BA63BE9CC533011FC">
    <w:name w:val="92ED9C4BB400EC4BA63BE9CC533011FC"/>
  </w:style>
  <w:style w:type="paragraph" w:customStyle="1" w:styleId="BC44702BDD1BD54C8C663504AF2F8F4C">
    <w:name w:val="BC44702BDD1BD54C8C663504AF2F8F4C"/>
  </w:style>
  <w:style w:type="paragraph" w:customStyle="1" w:styleId="B8B54BF0C095024C8DB3EEC0344E1F00">
    <w:name w:val="B8B54BF0C095024C8DB3EEC0344E1F00"/>
  </w:style>
  <w:style w:type="paragraph" w:customStyle="1" w:styleId="4C8AF0A76A553243AA85A21B6B4BC00D">
    <w:name w:val="4C8AF0A76A553243AA85A21B6B4BC00D"/>
  </w:style>
  <w:style w:type="paragraph" w:customStyle="1" w:styleId="5C0D71E2CD662F498FE77DBB3993BF23">
    <w:name w:val="5C0D71E2CD662F498FE77DBB3993BF23"/>
  </w:style>
  <w:style w:type="paragraph" w:customStyle="1" w:styleId="D072EC89332D474FB31A563B1F4A197B">
    <w:name w:val="D072EC89332D474FB31A563B1F4A197B"/>
  </w:style>
  <w:style w:type="paragraph" w:customStyle="1" w:styleId="D2A03EF801588C4B8768DF7FFB0CD3F3">
    <w:name w:val="D2A03EF801588C4B8768DF7FFB0CD3F3"/>
  </w:style>
  <w:style w:type="paragraph" w:customStyle="1" w:styleId="6E87B2BA95A63B428214E87660AFECC2">
    <w:name w:val="6E87B2BA95A63B428214E87660AFECC2"/>
  </w:style>
  <w:style w:type="paragraph" w:customStyle="1" w:styleId="4BD102A2F0EC47469DA2FA56530BF63D">
    <w:name w:val="4BD102A2F0EC47469DA2FA56530BF63D"/>
  </w:style>
  <w:style w:type="paragraph" w:customStyle="1" w:styleId="7733F512D50E24498D232814E9F47D20">
    <w:name w:val="7733F512D50E24498D232814E9F47D20"/>
  </w:style>
  <w:style w:type="paragraph" w:customStyle="1" w:styleId="D4E06BAC29EF944FAE1D81D90C03D070">
    <w:name w:val="D4E06BAC29EF944FAE1D81D90C03D070"/>
  </w:style>
  <w:style w:type="paragraph" w:customStyle="1" w:styleId="EB8818D84C2C4E4A8D7B8D975FE0857D">
    <w:name w:val="EB8818D84C2C4E4A8D7B8D975FE0857D"/>
  </w:style>
  <w:style w:type="paragraph" w:customStyle="1" w:styleId="D2FDE7B65B522D43A32A88B7F695A066">
    <w:name w:val="D2FDE7B65B522D43A32A88B7F695A066"/>
  </w:style>
  <w:style w:type="paragraph" w:customStyle="1" w:styleId="D05F595D4608BB4B984946BF2DEEE609">
    <w:name w:val="D05F595D4608BB4B984946BF2DEEE609"/>
  </w:style>
  <w:style w:type="paragraph" w:customStyle="1" w:styleId="833FCA633B8149489CCD0D65A229AA50">
    <w:name w:val="833FCA633B8149489CCD0D65A229A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fessional Fax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33E42F-047B-4C04-BEA5-6E7ED741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TS102804953.dotx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(Professional design)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creator>Laurel Yan</dc:creator>
  <cp:keywords/>
  <cp:lastModifiedBy>Laurel Yan</cp:lastModifiedBy>
  <cp:revision>1</cp:revision>
  <dcterms:created xsi:type="dcterms:W3CDTF">2014-03-10T06:47:00Z</dcterms:created>
  <dcterms:modified xsi:type="dcterms:W3CDTF">2014-03-10T06:47:00Z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