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54" w:rsidRDefault="006E1DA2">
      <w:pPr>
        <w:pStyle w:val="Heading1"/>
      </w:pPr>
      <w:bookmarkStart w:id="0" w:name="_GoBack"/>
      <w:bookmarkEnd w:id="0"/>
      <w:r>
        <w:t>fax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 header"/>
      </w:tblPr>
      <w:tblGrid>
        <w:gridCol w:w="1619"/>
        <w:gridCol w:w="7741"/>
      </w:tblGrid>
      <w:tr w:rsidR="00FE7154">
        <w:trPr>
          <w:trHeight w:val="288"/>
        </w:trPr>
        <w:tc>
          <w:tcPr>
            <w:tcW w:w="865" w:type="pct"/>
          </w:tcPr>
          <w:p w:rsidR="00FE7154" w:rsidRDefault="006E1DA2">
            <w:pPr>
              <w:tabs>
                <w:tab w:val="left" w:pos="1710"/>
              </w:tabs>
              <w:spacing w:after="0" w:line="240" w:lineRule="auto"/>
            </w:pPr>
            <w:r>
              <w:t>Subject:</w:t>
            </w:r>
          </w:p>
        </w:tc>
        <w:tc>
          <w:tcPr>
            <w:tcW w:w="4135" w:type="pct"/>
          </w:tcPr>
          <w:p w:rsidR="00FE7154" w:rsidRDefault="006E1DA2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250779393"/>
                <w:placeholder>
                  <w:docPart w:val="7BEBA2C823EEE4468BFB6EA5A232E9F5"/>
                </w:placeholder>
                <w:temporary/>
                <w:showingPlcHdr/>
                <w:text/>
              </w:sdtPr>
              <w:sdtEndPr/>
              <w:sdtContent>
                <w:r>
                  <w:t>[Subject]</w:t>
                </w:r>
              </w:sdtContent>
            </w:sdt>
          </w:p>
        </w:tc>
      </w:tr>
      <w:tr w:rsidR="00FE7154">
        <w:trPr>
          <w:trHeight w:val="288"/>
        </w:trPr>
        <w:tc>
          <w:tcPr>
            <w:tcW w:w="865" w:type="pct"/>
          </w:tcPr>
          <w:p w:rsidR="00FE7154" w:rsidRDefault="006E1DA2">
            <w:pPr>
              <w:tabs>
                <w:tab w:val="left" w:pos="1710"/>
              </w:tabs>
              <w:spacing w:after="0" w:line="240" w:lineRule="auto"/>
            </w:pPr>
            <w:r>
              <w:t>cc:</w:t>
            </w:r>
          </w:p>
        </w:tc>
        <w:tc>
          <w:tcPr>
            <w:tcW w:w="4135" w:type="pct"/>
          </w:tcPr>
          <w:p w:rsidR="00FE7154" w:rsidRDefault="006E1DA2">
            <w:pPr>
              <w:tabs>
                <w:tab w:val="left" w:pos="1710"/>
              </w:tabs>
              <w:spacing w:after="0" w:line="240" w:lineRule="auto"/>
            </w:pPr>
            <w:sdt>
              <w:sdtPr>
                <w:id w:val="1734353201"/>
                <w:placeholder>
                  <w:docPart w:val="CBE7D154DA6ADB48976952706FAB2F15"/>
                </w:placeholder>
                <w:temporary/>
                <w:showingPlcHdr/>
                <w:text/>
              </w:sdtPr>
              <w:sdtEndPr/>
              <w:sdtContent>
                <w:r>
                  <w:t>[Name(s)]</w:t>
                </w:r>
              </w:sdtContent>
            </w:sdt>
          </w:p>
        </w:tc>
      </w:tr>
      <w:tr w:rsidR="00FE7154">
        <w:trPr>
          <w:trHeight w:val="288"/>
        </w:trPr>
        <w:tc>
          <w:tcPr>
            <w:tcW w:w="865" w:type="pct"/>
          </w:tcPr>
          <w:p w:rsidR="00FE7154" w:rsidRDefault="006E1DA2">
            <w:pPr>
              <w:tabs>
                <w:tab w:val="left" w:pos="1710"/>
              </w:tabs>
              <w:spacing w:after="0" w:line="240" w:lineRule="auto"/>
            </w:pPr>
            <w:r>
              <w:t>Date:</w:t>
            </w:r>
          </w:p>
        </w:tc>
        <w:sdt>
          <w:sdtPr>
            <w:alias w:val="Date"/>
            <w:tag w:val="Date"/>
            <w:id w:val="1448971012"/>
            <w:placeholder>
              <w:docPart w:val="14D5AFFBF92ECD4D9F9CB39567F7043B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pct"/>
              </w:tcPr>
              <w:p w:rsidR="00FE7154" w:rsidRDefault="006E1DA2">
                <w:pPr>
                  <w:tabs>
                    <w:tab w:val="left" w:pos="1710"/>
                  </w:tabs>
                  <w:spacing w:after="0" w:line="240" w:lineRule="auto"/>
                </w:pPr>
                <w:r>
                  <w:t>[Click to select date]</w:t>
                </w:r>
              </w:p>
            </w:tc>
          </w:sdtContent>
        </w:sdt>
      </w:tr>
    </w:tbl>
    <w:p w:rsidR="00FE7154" w:rsidRDefault="00FE7154">
      <w:pPr>
        <w:tabs>
          <w:tab w:val="left" w:pos="1710"/>
        </w:tabs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ax information"/>
        <w:tblDescription w:val="Fax information"/>
      </w:tblPr>
      <w:tblGrid>
        <w:gridCol w:w="1603"/>
        <w:gridCol w:w="2952"/>
        <w:gridCol w:w="189"/>
        <w:gridCol w:w="1610"/>
        <w:gridCol w:w="3006"/>
      </w:tblGrid>
      <w:tr w:rsidR="00FE7154">
        <w:trPr>
          <w:trHeight w:val="288"/>
        </w:trPr>
        <w:tc>
          <w:tcPr>
            <w:tcW w:w="846" w:type="pct"/>
          </w:tcPr>
          <w:p w:rsidR="00FE7154" w:rsidRDefault="006E1DA2">
            <w:pPr>
              <w:spacing w:after="0" w:line="240" w:lineRule="auto"/>
            </w:pPr>
            <w:r>
              <w:t>To:</w:t>
            </w:r>
          </w:p>
        </w:tc>
        <w:sdt>
          <w:sdtPr>
            <w:id w:val="477039780"/>
            <w:placeholder>
              <w:docPart w:val="22A285AAD6D9F048B49D6006D59B80C5"/>
            </w:placeholder>
            <w:temporary/>
            <w:showingPlcHdr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FE7154" w:rsidRDefault="006E1DA2">
                <w:pPr>
                  <w:spacing w:after="0" w:line="240" w:lineRule="auto"/>
                </w:pPr>
                <w:r>
                  <w:t>[Recipient Name]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FE7154" w:rsidRDefault="00FE7154">
            <w:pPr>
              <w:spacing w:after="0" w:line="240" w:lineRule="auto"/>
            </w:pPr>
          </w:p>
        </w:tc>
        <w:tc>
          <w:tcPr>
            <w:tcW w:w="850" w:type="pct"/>
          </w:tcPr>
          <w:p w:rsidR="00FE7154" w:rsidRDefault="006E1DA2">
            <w:pPr>
              <w:spacing w:after="0" w:line="240" w:lineRule="auto"/>
            </w:pPr>
            <w:r>
              <w:t>From:</w:t>
            </w:r>
          </w:p>
        </w:tc>
        <w:sdt>
          <w:sdtPr>
            <w:tag w:val=""/>
            <w:id w:val="731040624"/>
            <w:placeholder>
              <w:docPart w:val="946BB7FFE23F3B47B7283F96589A099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587" w:type="pct"/>
              </w:tcPr>
              <w:p w:rsidR="00FE7154" w:rsidRDefault="006E1DA2">
                <w:pPr>
                  <w:spacing w:after="0" w:line="240" w:lineRule="auto"/>
                </w:pPr>
                <w:r>
                  <w:t>Laurel Yan</w:t>
                </w:r>
              </w:p>
            </w:tc>
          </w:sdtContent>
        </w:sdt>
      </w:tr>
      <w:tr w:rsidR="00FE7154">
        <w:trPr>
          <w:trHeight w:val="288"/>
        </w:trPr>
        <w:tc>
          <w:tcPr>
            <w:tcW w:w="846" w:type="pct"/>
          </w:tcPr>
          <w:p w:rsidR="00FE7154" w:rsidRDefault="006E1DA2">
            <w:pPr>
              <w:spacing w:after="0" w:line="240" w:lineRule="auto"/>
            </w:pPr>
            <w:r>
              <w:t>Phone Number:</w:t>
            </w:r>
          </w:p>
        </w:tc>
        <w:sdt>
          <w:sdtPr>
            <w:id w:val="-1306624962"/>
            <w:placeholder>
              <w:docPart w:val="5BD66F9963055A40A5DE55DBAC1A41D6"/>
            </w:placeholder>
            <w:temporary/>
            <w:showingPlcHdr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FE7154" w:rsidRDefault="006E1DA2">
                <w:pPr>
                  <w:spacing w:after="0" w:line="240" w:lineRule="auto"/>
                </w:pPr>
                <w:r>
                  <w:t>[phone]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FE7154" w:rsidRDefault="00FE7154">
            <w:pPr>
              <w:spacing w:after="0" w:line="240" w:lineRule="auto"/>
            </w:pPr>
          </w:p>
        </w:tc>
        <w:tc>
          <w:tcPr>
            <w:tcW w:w="850" w:type="pct"/>
          </w:tcPr>
          <w:p w:rsidR="00FE7154" w:rsidRDefault="006E1DA2">
            <w:pPr>
              <w:spacing w:after="0" w:line="240" w:lineRule="auto"/>
            </w:pPr>
            <w:r>
              <w:t>Phone Number:</w:t>
            </w:r>
          </w:p>
        </w:tc>
        <w:sdt>
          <w:sdtPr>
            <w:id w:val="-958339967"/>
            <w:placeholder>
              <w:docPart w:val="5BD66F9963055A40A5DE55DBAC1A41D6"/>
            </w:placeholder>
            <w:temporary/>
            <w:showingPlcHdr/>
            <w:text/>
          </w:sdtPr>
          <w:sdtEndPr/>
          <w:sdtContent>
            <w:tc>
              <w:tcPr>
                <w:tcW w:w="1587" w:type="pct"/>
              </w:tcPr>
              <w:p w:rsidR="00FE7154" w:rsidRDefault="006E1DA2">
                <w:pPr>
                  <w:spacing w:after="0" w:line="240" w:lineRule="auto"/>
                </w:pPr>
                <w:r>
                  <w:t>[phone]</w:t>
                </w:r>
              </w:p>
            </w:tc>
          </w:sdtContent>
        </w:sdt>
      </w:tr>
      <w:tr w:rsidR="00FE7154">
        <w:trPr>
          <w:trHeight w:val="288"/>
        </w:trPr>
        <w:tc>
          <w:tcPr>
            <w:tcW w:w="846" w:type="pct"/>
          </w:tcPr>
          <w:p w:rsidR="00FE7154" w:rsidRDefault="006E1DA2">
            <w:pPr>
              <w:spacing w:after="0" w:line="240" w:lineRule="auto"/>
            </w:pPr>
            <w:r>
              <w:t>Fax Number:</w:t>
            </w:r>
          </w:p>
        </w:tc>
        <w:sdt>
          <w:sdtPr>
            <w:id w:val="914900052"/>
            <w:placeholder>
              <w:docPart w:val="58788AD119D99D4DA0C44F64A5561D0F"/>
            </w:placeholder>
            <w:temporary/>
            <w:showingPlcHdr/>
            <w:text/>
          </w:sdtPr>
          <w:sdtEndPr/>
          <w:sdtContent>
            <w:tc>
              <w:tcPr>
                <w:tcW w:w="1558" w:type="pct"/>
                <w:tcBorders>
                  <w:right w:val="single" w:sz="4" w:space="0" w:color="auto"/>
                </w:tcBorders>
              </w:tcPr>
              <w:p w:rsidR="00FE7154" w:rsidRDefault="006E1DA2">
                <w:pPr>
                  <w:spacing w:after="0" w:line="240" w:lineRule="auto"/>
                </w:pPr>
                <w:r>
                  <w:t>[fax]</w:t>
                </w:r>
              </w:p>
            </w:tc>
          </w:sdtContent>
        </w:sdt>
        <w:tc>
          <w:tcPr>
            <w:tcW w:w="100" w:type="pct"/>
            <w:tcBorders>
              <w:left w:val="single" w:sz="4" w:space="0" w:color="auto"/>
            </w:tcBorders>
          </w:tcPr>
          <w:p w:rsidR="00FE7154" w:rsidRDefault="00FE7154">
            <w:pPr>
              <w:spacing w:after="0" w:line="240" w:lineRule="auto"/>
            </w:pPr>
          </w:p>
        </w:tc>
        <w:tc>
          <w:tcPr>
            <w:tcW w:w="850" w:type="pct"/>
          </w:tcPr>
          <w:p w:rsidR="00FE7154" w:rsidRDefault="006E1DA2">
            <w:pPr>
              <w:spacing w:after="0" w:line="240" w:lineRule="auto"/>
            </w:pPr>
            <w:r>
              <w:t>Fax Number:</w:t>
            </w:r>
          </w:p>
        </w:tc>
        <w:sdt>
          <w:sdtPr>
            <w:id w:val="-2140404778"/>
            <w:placeholder>
              <w:docPart w:val="58788AD119D99D4DA0C44F64A5561D0F"/>
            </w:placeholder>
            <w:temporary/>
            <w:showingPlcHdr/>
            <w:text/>
          </w:sdtPr>
          <w:sdtEndPr/>
          <w:sdtContent>
            <w:tc>
              <w:tcPr>
                <w:tcW w:w="1587" w:type="pct"/>
              </w:tcPr>
              <w:p w:rsidR="00FE7154" w:rsidRDefault="006E1DA2">
                <w:pPr>
                  <w:spacing w:after="0" w:line="240" w:lineRule="auto"/>
                </w:pPr>
                <w:r>
                  <w:t>[fax]</w:t>
                </w:r>
              </w:p>
            </w:tc>
          </w:sdtContent>
        </w:sdt>
      </w:tr>
    </w:tbl>
    <w:p w:rsidR="00FE7154" w:rsidRDefault="006E1DA2">
      <w:pPr>
        <w:pStyle w:val="Heading2"/>
      </w:pPr>
      <w:r>
        <w:t>Comments:</w:t>
      </w:r>
    </w:p>
    <w:p w:rsidR="00FE7154" w:rsidRDefault="006E1DA2">
      <w:pPr>
        <w:tabs>
          <w:tab w:val="left" w:pos="1710"/>
        </w:tabs>
        <w:spacing w:before="360"/>
      </w:pPr>
      <w:sdt>
        <w:sdtPr>
          <w:id w:val="2127415673"/>
          <w:placeholder>
            <w:docPart w:val="02868A3165C5D3459DA89B3378B8ED0B"/>
          </w:placeholder>
          <w:temporary/>
          <w:showingPlcHdr/>
          <w:text/>
        </w:sdtPr>
        <w:sdtEndPr/>
        <w:sdtContent>
          <w:r>
            <w:t>[Type your message here]</w:t>
          </w:r>
        </w:sdtContent>
      </w:sdt>
    </w:p>
    <w:sectPr w:rsidR="00FE7154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A2"/>
    <w:rsid w:val="00023152"/>
    <w:rsid w:val="006A4289"/>
    <w:rsid w:val="006E1DA2"/>
    <w:rsid w:val="00B83115"/>
    <w:rsid w:val="00B973CD"/>
    <w:rsid w:val="00BC5758"/>
    <w:rsid w:val="00F12468"/>
    <w:rsid w:val="00F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</w:pPr>
    <w:rPr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Pr>
      <w:color w:val="000000" w:themeColor="text1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color w:val="000000" w:themeColor="text1"/>
      <w:sz w:val="17"/>
      <w:szCs w:val="1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76" w:lineRule="auto"/>
    </w:pPr>
    <w:rPr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pPr>
      <w:tabs>
        <w:tab w:val="left" w:pos="1710"/>
      </w:tabs>
      <w:spacing w:before="360"/>
      <w:outlineLvl w:val="1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Pr>
      <w:color w:val="000000" w:themeColor="text1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color w:val="000000" w:themeColor="text1"/>
      <w:sz w:val="17"/>
      <w:szCs w:val="1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4648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A2C823EEE4468BFB6EA5A232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CACF-786D-294A-95D4-E150E896DFD4}"/>
      </w:docPartPr>
      <w:docPartBody>
        <w:p w:rsidR="00000000" w:rsidRDefault="00000000">
          <w:pPr>
            <w:pStyle w:val="7BEBA2C823EEE4468BFB6EA5A232E9F5"/>
          </w:pPr>
          <w:r>
            <w:t>[Subject]</w:t>
          </w:r>
        </w:p>
      </w:docPartBody>
    </w:docPart>
    <w:docPart>
      <w:docPartPr>
        <w:name w:val="CBE7D154DA6ADB48976952706FAB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3304-53E9-B348-AC81-90AF0872000F}"/>
      </w:docPartPr>
      <w:docPartBody>
        <w:p w:rsidR="00000000" w:rsidRDefault="00000000">
          <w:pPr>
            <w:pStyle w:val="CBE7D154DA6ADB48976952706FAB2F15"/>
          </w:pPr>
          <w:r>
            <w:t>[Name(s)]</w:t>
          </w:r>
        </w:p>
      </w:docPartBody>
    </w:docPart>
    <w:docPart>
      <w:docPartPr>
        <w:name w:val="14D5AFFBF92ECD4D9F9CB39567F7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ED71-33FA-C14B-913A-7E920356C5BD}"/>
      </w:docPartPr>
      <w:docPartBody>
        <w:p w:rsidR="00000000" w:rsidRDefault="00000000">
          <w:pPr>
            <w:pStyle w:val="14D5AFFBF92ECD4D9F9CB39567F7043B"/>
          </w:pPr>
          <w:r>
            <w:t>[Click to select date]</w:t>
          </w:r>
        </w:p>
      </w:docPartBody>
    </w:docPart>
    <w:docPart>
      <w:docPartPr>
        <w:name w:val="22A285AAD6D9F048B49D6006D59B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3E0F-8750-9543-9285-3AED1C14123F}"/>
      </w:docPartPr>
      <w:docPartBody>
        <w:p w:rsidR="00000000" w:rsidRDefault="00000000">
          <w:pPr>
            <w:pStyle w:val="22A285AAD6D9F048B49D6006D59B80C5"/>
          </w:pPr>
          <w:r>
            <w:t>[Recipient Name]</w:t>
          </w:r>
        </w:p>
      </w:docPartBody>
    </w:docPart>
    <w:docPart>
      <w:docPartPr>
        <w:name w:val="946BB7FFE23F3B47B7283F96589A0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8461-BE57-B44E-9157-9EAF861AA141}"/>
      </w:docPartPr>
      <w:docPartBody>
        <w:p w:rsidR="00000000" w:rsidRDefault="00000000">
          <w:pPr>
            <w:pStyle w:val="946BB7FFE23F3B47B7283F96589A0999"/>
          </w:pPr>
          <w:r>
            <w:t>[Your Name]</w:t>
          </w:r>
        </w:p>
      </w:docPartBody>
    </w:docPart>
    <w:docPart>
      <w:docPartPr>
        <w:name w:val="5BD66F9963055A40A5DE55DBAC1A4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D4AD-8B75-B747-99A8-D7C58C8FDA31}"/>
      </w:docPartPr>
      <w:docPartBody>
        <w:p w:rsidR="00000000" w:rsidRDefault="00000000">
          <w:pPr>
            <w:pStyle w:val="5BD66F9963055A40A5DE55DBAC1A41D6"/>
          </w:pPr>
          <w:r>
            <w:t>[phone]</w:t>
          </w:r>
        </w:p>
      </w:docPartBody>
    </w:docPart>
    <w:docPart>
      <w:docPartPr>
        <w:name w:val="58788AD119D99D4DA0C44F64A556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83EC-E7D7-A248-9D8D-4C33953FC822}"/>
      </w:docPartPr>
      <w:docPartBody>
        <w:p w:rsidR="00000000" w:rsidRDefault="00000000">
          <w:pPr>
            <w:pStyle w:val="58788AD119D99D4DA0C44F64A5561D0F"/>
          </w:pPr>
          <w:r>
            <w:t>[fax]</w:t>
          </w:r>
        </w:p>
      </w:docPartBody>
    </w:docPart>
    <w:docPart>
      <w:docPartPr>
        <w:name w:val="02868A3165C5D3459DA89B3378B8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26EE-9FA5-2F43-A826-CCE3C98AF902}"/>
      </w:docPartPr>
      <w:docPartBody>
        <w:p w:rsidR="00000000" w:rsidRDefault="00000000">
          <w:pPr>
            <w:pStyle w:val="02868A3165C5D3459DA89B3378B8ED0B"/>
          </w:pPr>
          <w:r>
            <w:t>[Type your message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BA2C823EEE4468BFB6EA5A232E9F5">
    <w:name w:val="7BEBA2C823EEE4468BFB6EA5A232E9F5"/>
  </w:style>
  <w:style w:type="paragraph" w:customStyle="1" w:styleId="CBE7D154DA6ADB48976952706FAB2F15">
    <w:name w:val="CBE7D154DA6ADB48976952706FAB2F15"/>
  </w:style>
  <w:style w:type="paragraph" w:customStyle="1" w:styleId="14D5AFFBF92ECD4D9F9CB39567F7043B">
    <w:name w:val="14D5AFFBF92ECD4D9F9CB39567F7043B"/>
  </w:style>
  <w:style w:type="paragraph" w:customStyle="1" w:styleId="22A285AAD6D9F048B49D6006D59B80C5">
    <w:name w:val="22A285AAD6D9F048B49D6006D59B80C5"/>
  </w:style>
  <w:style w:type="paragraph" w:customStyle="1" w:styleId="946BB7FFE23F3B47B7283F96589A0999">
    <w:name w:val="946BB7FFE23F3B47B7283F96589A0999"/>
  </w:style>
  <w:style w:type="paragraph" w:customStyle="1" w:styleId="5BD66F9963055A40A5DE55DBAC1A41D6">
    <w:name w:val="5BD66F9963055A40A5DE55DBAC1A41D6"/>
  </w:style>
  <w:style w:type="paragraph" w:customStyle="1" w:styleId="58788AD119D99D4DA0C44F64A5561D0F">
    <w:name w:val="58788AD119D99D4DA0C44F64A5561D0F"/>
  </w:style>
  <w:style w:type="paragraph" w:customStyle="1" w:styleId="02868A3165C5D3459DA89B3378B8ED0B">
    <w:name w:val="02868A3165C5D3459DA89B3378B8ED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BA2C823EEE4468BFB6EA5A232E9F5">
    <w:name w:val="7BEBA2C823EEE4468BFB6EA5A232E9F5"/>
  </w:style>
  <w:style w:type="paragraph" w:customStyle="1" w:styleId="CBE7D154DA6ADB48976952706FAB2F15">
    <w:name w:val="CBE7D154DA6ADB48976952706FAB2F15"/>
  </w:style>
  <w:style w:type="paragraph" w:customStyle="1" w:styleId="14D5AFFBF92ECD4D9F9CB39567F7043B">
    <w:name w:val="14D5AFFBF92ECD4D9F9CB39567F7043B"/>
  </w:style>
  <w:style w:type="paragraph" w:customStyle="1" w:styleId="22A285AAD6D9F048B49D6006D59B80C5">
    <w:name w:val="22A285AAD6D9F048B49D6006D59B80C5"/>
  </w:style>
  <w:style w:type="paragraph" w:customStyle="1" w:styleId="946BB7FFE23F3B47B7283F96589A0999">
    <w:name w:val="946BB7FFE23F3B47B7283F96589A0999"/>
  </w:style>
  <w:style w:type="paragraph" w:customStyle="1" w:styleId="5BD66F9963055A40A5DE55DBAC1A41D6">
    <w:name w:val="5BD66F9963055A40A5DE55DBAC1A41D6"/>
  </w:style>
  <w:style w:type="paragraph" w:customStyle="1" w:styleId="58788AD119D99D4DA0C44F64A5561D0F">
    <w:name w:val="58788AD119D99D4DA0C44F64A5561D0F"/>
  </w:style>
  <w:style w:type="paragraph" w:customStyle="1" w:styleId="02868A3165C5D3459DA89B3378B8ED0B">
    <w:name w:val="02868A3165C5D3459DA89B3378B8E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99A939-1DA4-4556-B20F-05A10BAB7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TS103464822.dotx</Template>
  <TotalTime>1</TotalTime>
  <Pages>1</Pages>
  <Words>37</Words>
  <Characters>212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fax</vt:lpstr>
      <vt:lpstr>    Comments: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keywords/>
  <cp:lastModifiedBy>Laurel Yan</cp:lastModifiedBy>
  <cp:revision>1</cp:revision>
  <dcterms:created xsi:type="dcterms:W3CDTF">2014-03-11T03:21:00Z</dcterms:created>
  <dcterms:modified xsi:type="dcterms:W3CDTF">2014-03-11T03:22:00Z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TC034648229991</vt:lpwstr>
  </property>
</Properties>
</file>