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33" w:rsidRDefault="00C554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4572000</wp:posOffset>
                </wp:positionV>
                <wp:extent cx="5029200" cy="365760"/>
                <wp:effectExtent l="0" t="0" r="254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74"/>
                              <w:placeholder>
                                <w:docPart w:val="795EC779A0230345825D3420FD94A1BA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935D33" w:rsidRDefault="00ED5B7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Insert SCHOOL/CLASS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2.8pt;margin-top:5in;width:396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74"/>
                        <w:placeholder>
                          <w:docPart w:val="795EC779A0230345825D3420FD94A1BA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935D33" w:rsidRDefault="00ED5B7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Insert SCHOOL/CLASS NAME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5212080</wp:posOffset>
                </wp:positionV>
                <wp:extent cx="1051560" cy="1460500"/>
                <wp:effectExtent l="0" t="5080" r="254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33" w:rsidRDefault="005D1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1353820"/>
                                  <wp:effectExtent l="19050" t="0" r="9525" b="0"/>
                                  <wp:docPr id="1" name="Picture 1" descr="\\Edmin2a\development\Developers\pestrada\EDUCATION.WORLD\CERTIFICATE_TEMPLATES\wormy\New Folder\worm_gradua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Edmin2a\development\Developers\pestrada\EDUCATION.WORLD\CERTIFICATE_TEMPLATES\wormy\New Folder\worm_gradu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410.4pt;width:82.8pt;height:1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0K7kCAADB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" o:allowincell="f" filled="f" stroked="f">
                <v:textbox>
                  <w:txbxContent>
                    <w:p w:rsidR="00935D33" w:rsidRDefault="005D15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1353820"/>
                            <wp:effectExtent l="19050" t="0" r="9525" b="0"/>
                            <wp:docPr id="1" name="Picture 1" descr="\\Edmin2a\development\Developers\pestrada\EDUCATION.WORLD\CERTIFICATE_TEMPLATES\wormy\New Folder\worm_gradua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Edmin2a\development\Developers\pestrada\EDUCATION.WORLD\CERTIFICATE_TEMPLATES\wormy\New Folder\worm_gradu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3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3566160</wp:posOffset>
                </wp:positionV>
                <wp:extent cx="5029200" cy="365760"/>
                <wp:effectExtent l="0" t="0" r="254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73"/>
                              <w:placeholder>
                                <w:docPart w:val="795EC779A0230345825D3420FD94A1BA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935D33" w:rsidRDefault="00ED5B7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Insert DATE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2.8pt;margin-top:280.8pt;width:39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73"/>
                        <w:placeholder>
                          <w:docPart w:val="795EC779A0230345825D3420FD94A1BA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935D33" w:rsidRDefault="00ED5B7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Insert DATE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2560320</wp:posOffset>
                </wp:positionV>
                <wp:extent cx="5029200" cy="365760"/>
                <wp:effectExtent l="0" t="0" r="254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72"/>
                              <w:placeholder>
                                <w:docPart w:val="795EC779A0230345825D3420FD94A1BA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935D33" w:rsidRDefault="00ED5B7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2.8pt;margin-top:201.6pt;width:39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72"/>
                        <w:placeholder>
                          <w:docPart w:val="795EC779A0230345825D3420FD94A1BA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935D33" w:rsidRDefault="00ED5B7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26880" cy="704088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704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33" w:rsidRDefault="00ED5B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31935" cy="7006590"/>
                                  <wp:effectExtent l="19050" t="0" r="0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935" cy="700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734.4pt;height:55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Fxq8CAACx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" o:allowincell="f" filled="f" stroked="f">
                <v:textbox inset="0,0,0,0">
                  <w:txbxContent>
                    <w:p w:rsidR="00935D33" w:rsidRDefault="00ED5B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31935" cy="7006590"/>
                            <wp:effectExtent l="19050" t="0" r="0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935" cy="700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D33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2"/>
    <w:rsid w:val="005D1503"/>
    <w:rsid w:val="00935D33"/>
    <w:rsid w:val="00C55452"/>
    <w:rsid w:val="00E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5B7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5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18857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EC779A0230345825D3420FD94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4C42-AAFC-C74D-9603-F37F95E2E56C}"/>
      </w:docPartPr>
      <w:docPartBody>
        <w:p w:rsidR="00000000" w:rsidRDefault="00BC6C56">
          <w:pPr>
            <w:pStyle w:val="795EC779A0230345825D3420FD94A1BA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5EC779A0230345825D3420FD94A1BA">
    <w:name w:val="795EC779A0230345825D3420FD94A1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5EC779A0230345825D3420FD94A1BA">
    <w:name w:val="795EC779A0230345825D3420FD94A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47F3E1-9D1D-4103-9098-DA1EAA4F0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TS101885772.dotx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2" baseType="variant">
      <vt:variant>
        <vt:i4>6881406</vt:i4>
      </vt:variant>
      <vt:variant>
        <vt:i4>1061</vt:i4>
      </vt:variant>
      <vt:variant>
        <vt:i4>1025</vt:i4>
      </vt:variant>
      <vt:variant>
        <vt:i4>1</vt:i4>
      </vt:variant>
      <vt:variant>
        <vt:lpwstr>\\Edmin2a\development\Developers\pestrada\EDUCATION.WORLD\CERTIFICATE_TEMPLATES\wormy\New Folder\worm_graduation.gif</vt:lpwstr>
      </vt:variant>
      <vt:variant>
        <vt:lpwstr/>
      </vt:variant>
      <vt:variant>
        <vt:i4>8323119</vt:i4>
      </vt:variant>
      <vt:variant>
        <vt:i4>1100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\\Edmin2a\development\Developers\pestrada\EDUCATION.WORLD\CERTIFICATE_TEMPLATES\frames_titles\cert_diploma.gif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2014-03-12T02:56:00Z</dcterms:created>
  <dcterms:modified xsi:type="dcterms:W3CDTF">2014-03-12T02:56:00Z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TC018857729991</vt:lpwstr>
  </property>
</Properties>
</file>