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5" w:rsidRDefault="008933F9">
      <w:bookmarkStart w:id="0" w:name="_GoBack"/>
      <w:bookmarkEnd w:id="0"/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5486400</wp:posOffset>
                </wp:positionV>
                <wp:extent cx="6858000" cy="4114800"/>
                <wp:effectExtent l="76200" t="76200" r="95250" b="95250"/>
                <wp:wrapNone/>
                <wp:docPr id="6" name="Group 6" descr="Menu interior with plate, fork and knife on left and menu on righ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4114800"/>
                          <a:chOff x="0" y="0"/>
                          <a:chExt cx="6858000" cy="4114800"/>
                        </a:xfrm>
                      </wpg:grpSpPr>
                      <wps:wsp>
                        <wps:cNvPr id="5" name="Text Box 5" descr="Menu text box"/>
                        <wps:cNvSpPr txBox="1"/>
                        <wps:spPr>
                          <a:xfrm>
                            <a:off x="3914775" y="488515"/>
                            <a:ext cx="2614474" cy="3143250"/>
                          </a:xfrm>
                          <a:prstGeom prst="flowChartAlternateProcess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5445" w:rsidRDefault="008933F9">
                              <w:pPr>
                                <w:pStyle w:val="Heading1"/>
                              </w:pPr>
                              <w:r>
                                <w:t>Appetizer</w:t>
                              </w:r>
                            </w:p>
                            <w:sdt>
                              <w:sdtPr>
                                <w:id w:val="-671955929"/>
                                <w:placeholder>
                                  <w:docPart w:val="B74803A2F7F2F84CACAD47A81F78D4DD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p w:rsidR="00965445" w:rsidRDefault="008933F9">
                                  <w:pPr>
                                    <w:spacing w:after="240"/>
                                  </w:pPr>
                                  <w:r>
                                    <w:t>[Item]</w:t>
                                  </w:r>
                                </w:p>
                              </w:sdtContent>
                            </w:sdt>
                            <w:p w:rsidR="00965445" w:rsidRDefault="008933F9">
                              <w:pPr>
                                <w:pStyle w:val="Heading1"/>
                              </w:pPr>
                              <w:r>
                                <w:t>Salad</w:t>
                              </w:r>
                            </w:p>
                            <w:sdt>
                              <w:sdtPr>
                                <w:id w:val="-1202555619"/>
                                <w:placeholder>
                                  <w:docPart w:val="B74803A2F7F2F84CACAD47A81F78D4DD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p w:rsidR="00965445" w:rsidRDefault="008933F9">
                                  <w:r>
                                    <w:t>[Item]</w:t>
                                  </w:r>
                                </w:p>
                              </w:sdtContent>
                            </w:sdt>
                            <w:p w:rsidR="00965445" w:rsidRDefault="008933F9">
                              <w:pPr>
                                <w:pStyle w:val="Heading1"/>
                              </w:pPr>
                              <w:r>
                                <w:t>Entrée</w:t>
                              </w:r>
                            </w:p>
                            <w:sdt>
                              <w:sdtPr>
                                <w:id w:val="-375397020"/>
                                <w:placeholder>
                                  <w:docPart w:val="B74803A2F7F2F84CACAD47A81F78D4DD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p w:rsidR="00965445" w:rsidRDefault="008933F9">
                                  <w:r>
                                    <w:t>[Item]</w:t>
                                  </w:r>
                                </w:p>
                              </w:sdtContent>
                            </w:sdt>
                            <w:p w:rsidR="00965445" w:rsidRDefault="008933F9">
                              <w:pPr>
                                <w:pStyle w:val="Heading1"/>
                              </w:pPr>
                              <w:r>
                                <w:t>Dessert</w:t>
                              </w:r>
                            </w:p>
                            <w:sdt>
                              <w:sdtPr>
                                <w:id w:val="-1701084822"/>
                                <w:placeholder>
                                  <w:docPart w:val="B74803A2F7F2F84CACAD47A81F78D4DD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p w:rsidR="00965445" w:rsidRDefault="008933F9">
                                  <w:r>
                                    <w:t>[Item]</w:t>
                                  </w:r>
                                </w:p>
                              </w:sdtContent>
                            </w:sdt>
                            <w:p w:rsidR="00965445" w:rsidRDefault="008933F9">
                              <w:pPr>
                                <w:pStyle w:val="Heading1"/>
                              </w:pPr>
                              <w:r>
                                <w:t>Beverages</w:t>
                              </w:r>
                            </w:p>
                            <w:sdt>
                              <w:sdtPr>
                                <w:id w:val="1399248545"/>
                                <w:placeholder>
                                  <w:docPart w:val="B74803A2F7F2F84CACAD47A81F78D4DD"/>
                                </w:placeholder>
                                <w:temporary/>
                                <w:showingPlcHdr/>
                              </w:sdtPr>
                              <w:sdtEndPr/>
                              <w:sdtContent>
                                <w:p w:rsidR="00965445" w:rsidRDefault="008933F9">
                                  <w:r>
                                    <w:t>[Item]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ounded 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411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24" name="Picture 4" descr="Plate, spoon and fork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946" y="1676922"/>
                            <a:ext cx="694690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6" o:spid="_x0000_s1026" alt="Description: Menu interior with plate, fork and knife on left and menu on right" style="position:absolute;margin-left:0;margin-top:6in;width:540pt;height:324pt;z-index:251670528;mso-position-horizontal:center;mso-position-horizontal-relative:page;mso-position-vertical-relative:page" coordsize="6858000,4114800" o:gfxdata="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">
                <v:shapetype id="_x0000_t176" coordsize="21600,21600" o:spt="176" adj="2700" path="m@0,0qx0@0l0@2qy@0,21600l@1,21600qx21600@2l21600@0qy@1,0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Text Box 5" o:spid="_x0000_s1027" type="#_x0000_t176" alt="Menu text box" style="position:absolute;left:3914775;top:488515;width:2614474;height:31432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aSnxwAAA&#10;ANoAAAAPAAAAZHJzL2Rvd25yZXYueG1sRI/RaoNAFETfA/2H5Rb6lqwRDMZmE0rA4qsmH3Bxb9XG&#10;vSvuVs3fZwuBPA4zc4Y5nBbTi4lG11lWsN1EIIhrqztuFFwv+ToF4Tyyxt4yKbiTg9PxbXXATNuZ&#10;S5oq34gAYZehgtb7IZPS1S0ZdBs7EAfvx44GfZBjI/WIc4CbXsZRtJMGOw4LLQ50bqm+VX9GweUc&#10;J2Va57fcpvtqi79xkc7fSn28L1+fIDwt/hV+tgutIIH/K+EGyOM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raSnxwAAAANoAAAAPAAAAAAAAAAAAAAAAAJcCAABkcnMvZG93bnJl&#10;di54bWxQSwUGAAAAAAQABAD1AAAAhAMAAAAA&#10;" filled="f" stroked="f" strokeweight=".5pt">
                  <v:textbox>
                    <w:txbxContent>
                      <w:p w:rsidR="00965445" w:rsidRDefault="008933F9">
                        <w:pPr>
                          <w:pStyle w:val="Heading1"/>
                        </w:pPr>
                        <w:r>
                          <w:t>Appetizer</w:t>
                        </w:r>
                      </w:p>
                      <w:sdt>
                        <w:sdtPr>
                          <w:id w:val="-671955929"/>
                          <w:placeholder>
                            <w:docPart w:val="B74803A2F7F2F84CACAD47A81F78D4DD"/>
                          </w:placeholder>
                          <w:temporary/>
                          <w:showingPlcHdr/>
                        </w:sdtPr>
                        <w:sdtEndPr/>
                        <w:sdtContent>
                          <w:p w:rsidR="00965445" w:rsidRDefault="008933F9">
                            <w:pPr>
                              <w:spacing w:after="240"/>
                            </w:pPr>
                            <w:r>
                              <w:t>[Item]</w:t>
                            </w:r>
                          </w:p>
                        </w:sdtContent>
                      </w:sdt>
                      <w:p w:rsidR="00965445" w:rsidRDefault="008933F9">
                        <w:pPr>
                          <w:pStyle w:val="Heading1"/>
                        </w:pPr>
                        <w:r>
                          <w:t>Salad</w:t>
                        </w:r>
                      </w:p>
                      <w:sdt>
                        <w:sdtPr>
                          <w:id w:val="-1202555619"/>
                          <w:placeholder>
                            <w:docPart w:val="B74803A2F7F2F84CACAD47A81F78D4DD"/>
                          </w:placeholder>
                          <w:temporary/>
                          <w:showingPlcHdr/>
                        </w:sdtPr>
                        <w:sdtEndPr/>
                        <w:sdtContent>
                          <w:p w:rsidR="00965445" w:rsidRDefault="008933F9">
                            <w:r>
                              <w:t>[Item]</w:t>
                            </w:r>
                          </w:p>
                        </w:sdtContent>
                      </w:sdt>
                      <w:p w:rsidR="00965445" w:rsidRDefault="008933F9">
                        <w:pPr>
                          <w:pStyle w:val="Heading1"/>
                        </w:pPr>
                        <w:r>
                          <w:t>Entrée</w:t>
                        </w:r>
                      </w:p>
                      <w:sdt>
                        <w:sdtPr>
                          <w:id w:val="-375397020"/>
                          <w:placeholder>
                            <w:docPart w:val="B74803A2F7F2F84CACAD47A81F78D4DD"/>
                          </w:placeholder>
                          <w:temporary/>
                          <w:showingPlcHdr/>
                        </w:sdtPr>
                        <w:sdtEndPr/>
                        <w:sdtContent>
                          <w:p w:rsidR="00965445" w:rsidRDefault="008933F9">
                            <w:r>
                              <w:t>[Item]</w:t>
                            </w:r>
                          </w:p>
                        </w:sdtContent>
                      </w:sdt>
                      <w:p w:rsidR="00965445" w:rsidRDefault="008933F9">
                        <w:pPr>
                          <w:pStyle w:val="Heading1"/>
                        </w:pPr>
                        <w:r>
                          <w:t>Dessert</w:t>
                        </w:r>
                      </w:p>
                      <w:sdt>
                        <w:sdtPr>
                          <w:id w:val="-1701084822"/>
                          <w:placeholder>
                            <w:docPart w:val="B74803A2F7F2F84CACAD47A81F78D4DD"/>
                          </w:placeholder>
                          <w:temporary/>
                          <w:showingPlcHdr/>
                        </w:sdtPr>
                        <w:sdtEndPr/>
                        <w:sdtContent>
                          <w:p w:rsidR="00965445" w:rsidRDefault="008933F9">
                            <w:r>
                              <w:t>[Item]</w:t>
                            </w:r>
                          </w:p>
                        </w:sdtContent>
                      </w:sdt>
                      <w:p w:rsidR="00965445" w:rsidRDefault="008933F9">
                        <w:pPr>
                          <w:pStyle w:val="Heading1"/>
                        </w:pPr>
                        <w:r>
                          <w:t>Beverages</w:t>
                        </w:r>
                      </w:p>
                      <w:sdt>
                        <w:sdtPr>
                          <w:id w:val="1399248545"/>
                          <w:placeholder>
                            <w:docPart w:val="B74803A2F7F2F84CACAD47A81F78D4DD"/>
                          </w:placeholder>
                          <w:temporary/>
                          <w:showingPlcHdr/>
                        </w:sdtPr>
                        <w:sdtEndPr/>
                        <w:sdtContent>
                          <w:p w:rsidR="00965445" w:rsidRDefault="008933F9">
                            <w:r>
                              <w:t>[Item]</w:t>
                            </w:r>
                          </w:p>
                        </w:sdtContent>
                      </w:sdt>
                    </w:txbxContent>
                  </v:textbox>
                </v:shape>
                <v:roundrect id="Rounded Rectangle 3" o:spid="_x0000_s1028" style="position:absolute;width:6858000;height:41148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7hagwQAA&#10;ANoAAAAPAAAAZHJzL2Rvd25yZXYueG1sRI/NqsIwFIT3F3yHcAQ3F01VEKlGEUW8ght/Nt0dmmNT&#10;bE5KE7W+/Y0guBxm5htmvmxtJR7U+NKxguEgAUGcO11yoeBy3vanIHxA1lg5JgUv8rBcdH7mmGr3&#10;5CM9TqEQEcI+RQUmhDqV0ueGLPqBq4mjd3WNxRBlU0jd4DPCbSVHSTKRFkuOCwZrWhvKb6e7VbDP&#10;dtNfnenDeJPgfnI5H7ONNEr1uu1qBiJQG77hT/tPKxjD+0q8AXL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O4WoMEAAADaAAAADwAAAAAAAAAAAAAAAACXAgAAZHJzL2Rvd25y&#10;ZXYueG1sUEsFBgAAAAAEAAQA9QAAAIUDAAAAAA==&#10;" filled="f" strokecolor="#9f2936 [3205]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Plate, spoon and fork" style="position:absolute;left:1364946;top:1676922;width:694690;height:539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0P&#10;SNbGAAAA3QAAAA8AAABkcnMvZG93bnJldi54bWxEj0lrwzAUhO+B/gfxCr01ctxmwbUSSkuhBHLI&#10;Qs4v1vNCrSfXUrz8+ypQyHGYmW+YdDOYWnTUusqygtk0AkGcWV1xoeB0/HpegXAeWWNtmRSM5GCz&#10;fpikmGjb8566gy9EgLBLUEHpfZNI6bKSDLqpbYiDl9vWoA+yLaRusQ9wU8s4ihbSYMVhocSGPkrK&#10;fg5Xo2B3/u0v3Wezjb0eZf5yHQe3rJR6ehze30B4Gvw9/N/+1grms/gVbm/CE5DrP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zQ9I1sYAAADdAAAADwAAAAAAAAAAAAAAAACc&#10;AgAAZHJzL2Rvd25yZXYueG1sUEsFBgAAAAAEAAQA9wAAAI8DAAAAAA==&#10;">
                  <v:imagedata r:id="rId9" o:title="Plate, spoon and fork"/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page">
                  <wp:posOffset>484505</wp:posOffset>
                </wp:positionH>
                <wp:positionV relativeFrom="page">
                  <wp:posOffset>457200</wp:posOffset>
                </wp:positionV>
                <wp:extent cx="2926080" cy="4114800"/>
                <wp:effectExtent l="76200" t="76200" r="102870" b="95250"/>
                <wp:wrapNone/>
                <wp:docPr id="9" name="Group 9" descr="Cover text and plate, fork and knife graphic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6080" cy="4114800"/>
                          <a:chOff x="0" y="0"/>
                          <a:chExt cx="2927350" cy="4114800"/>
                        </a:xfrm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g:grpSpPr>
                      <wps:wsp>
                        <wps:cNvPr id="8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927350" cy="411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bg2"/>
                          </a:solidFill>
                          <a:ln w="1905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57150" y="104775"/>
                            <a:ext cx="2733675" cy="3905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9" o:spid="_x0000_s1026" alt="Description: Cover text and plate, fork and knife graphic" style="position:absolute;margin-left:38.15pt;margin-top:36pt;width:230.4pt;height:324pt;z-index:251667456;mso-position-horizontal-relative:page;mso-position-vertical-relative:page;mso-width-relative:margin" coordsize="2927350,411480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">
                <v:roundrect id="AutoShape 3" o:spid="_x0000_s1027" style="position:absolute;width:2927350;height:41148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N9/qwAAA&#10;ANoAAAAPAAAAZHJzL2Rvd25yZXYueG1sRE/Pa8IwFL4P/B/CE7wMTS1sSDVKKShzl2EreH00z6bY&#10;vNQm0+6/Xw6DHT++35vdaDvxoMG3jhUsFwkI4trplhsF52o/X4HwAVlj55gU/JCH3XbyssFMuyef&#10;6FGGRsQQ9hkqMCH0mZS+NmTRL1xPHLmrGyyGCIdG6gGfMdx2Mk2Sd2mx5dhgsKfCUH0rv62Cukhv&#10;n9f7sfoylzT0+Xh6O7wapWbTMV+DCDSGf/Gf+0MriFvjlXgD5PY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CN9/qwAAAANoAAAAPAAAAAAAAAAAAAAAAAJcCAABkcnMvZG93bnJl&#10;di54bWxQSwUGAAAAAAQABAD1AAAAhAMAAAAA&#10;" fillcolor="#e3ded1 [3214]" strokecolor="#9f2936 [3205]" strokeweight="1.5pt"/>
                <v:shape id="Picture 3" o:spid="_x0000_s1028" type="#_x0000_t75" style="position:absolute;left:57150;top:104775;width:2733675;height:39052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zV&#10;mXbGAAAA2gAAAA8AAABkcnMvZG93bnJldi54bWxEj09rwkAUxO8Fv8PyBC+lbhQtErNKEYr2ohjb&#10;Um+P7Mufmn2bZleN374rFHocZuY3TLLsTC0u1LrKsoLRMAJBnFldcaHg/fD6NAPhPLLG2jIpuJGD&#10;5aL3kGCs7ZX3dEl9IQKEXYwKSu+bWEqXlWTQDW1DHLzctgZ9kG0hdYvXADe1HEfRszRYcVgosaFV&#10;SdkpPRsF0/X3+CM9ng7Rz8x+br98/pY+7pQa9LuXOQhPnf8P/7U3WsEE7lfCDZCLX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TNWZdsYAAADaAAAADwAAAAAAAAAAAAAAAACc&#10;AgAAZHJzL2Rvd25yZXYueG1sUEsFBgAAAAAEAAQA9wAAAI8DAAAAAA==&#10;">
                  <v:imagedata r:id="rId11" o:title=""/>
                  <v:path arrowok="t"/>
                </v:shape>
                <w10:wrap anchorx="page" anchory="page"/>
                <w10:anchorlock/>
              </v:group>
            </w:pict>
          </mc:Fallback>
        </mc:AlternateContent>
      </w:r>
    </w:p>
    <w:sectPr w:rsidR="00965445">
      <w:pgSz w:w="12240" w:h="15840"/>
      <w:pgMar w:top="720" w:right="720" w:bottom="73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F9" w:rsidRDefault="008933F9">
      <w:r>
        <w:separator/>
      </w:r>
    </w:p>
  </w:endnote>
  <w:endnote w:type="continuationSeparator" w:id="0">
    <w:p w:rsidR="008933F9" w:rsidRDefault="0089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F9" w:rsidRDefault="008933F9">
      <w:r>
        <w:separator/>
      </w:r>
    </w:p>
  </w:footnote>
  <w:footnote w:type="continuationSeparator" w:id="0">
    <w:p w:rsidR="008933F9" w:rsidRDefault="00893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F9"/>
    <w:rsid w:val="008933F9"/>
    <w:rsid w:val="0096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uto"/>
    </w:pPr>
    <w:rPr>
      <w:color w:val="7F7F7F" w:themeColor="text1" w:themeTint="8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0"/>
      <w:outlineLvl w:val="0"/>
    </w:pPr>
    <w:rPr>
      <w:rFonts w:asciiTheme="majorHAnsi" w:eastAsiaTheme="majorEastAsia" w:hAnsiTheme="majorHAnsi" w:cstheme="majorBidi"/>
      <w:b/>
      <w:bCs/>
      <w:i/>
      <w:iCs/>
      <w:color w:val="9F2936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F2936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9F2936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F2936" w:themeColor="accent2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40" w:lineRule="auto"/>
    </w:pPr>
    <w:rPr>
      <w:color w:val="7F7F7F" w:themeColor="text1" w:themeTint="8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0"/>
      <w:outlineLvl w:val="0"/>
    </w:pPr>
    <w:rPr>
      <w:rFonts w:asciiTheme="majorHAnsi" w:eastAsiaTheme="majorEastAsia" w:hAnsiTheme="majorHAnsi" w:cstheme="majorBidi"/>
      <w:b/>
      <w:bCs/>
      <w:i/>
      <w:iCs/>
      <w:color w:val="9F2936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9F2936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i/>
      <w:iCs/>
      <w:color w:val="9F2936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9F2936" w:themeColor="accent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aurel:Downloads:TS10399196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4803A2F7F2F84CACAD47A81F78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16B94-E88C-164E-93A7-C5F8B1DF0A69}"/>
      </w:docPartPr>
      <w:docPartBody>
        <w:p w:rsidR="00000000" w:rsidRDefault="00000000">
          <w:pPr>
            <w:pStyle w:val="B74803A2F7F2F84CACAD47A81F78D4DD"/>
          </w:pPr>
          <w:r>
            <w:t>[Item]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4803A2F7F2F84CACAD47A81F78D4DD">
    <w:name w:val="B74803A2F7F2F84CACAD47A81F78D4D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4803A2F7F2F84CACAD47A81F78D4DD">
    <w:name w:val="B74803A2F7F2F84CACAD47A81F78D4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-Palatino Linotype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C8A0C6F-5528-4B85-97AD-C4DC21A96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TS103991962.dotx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2014-02-13T09:20:00Z</dcterms:created>
  <dcterms:modified xsi:type="dcterms:W3CDTF">2014-02-13T09:20:00Z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TC039919629991</vt:lpwstr>
  </property>
</Properties>
</file>