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92" w:rsidRDefault="00776939">
      <w:pPr>
        <w:pStyle w:val="Heading1"/>
      </w:pPr>
      <w:bookmarkStart w:id="0" w:name="_GoBack"/>
      <w:bookmarkEnd w:id="0"/>
      <w:r>
        <w:t>Strength Training Log</w:t>
      </w:r>
    </w:p>
    <w:tbl>
      <w:tblPr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 information"/>
      </w:tblPr>
      <w:tblGrid>
        <w:gridCol w:w="3599"/>
        <w:gridCol w:w="3599"/>
        <w:gridCol w:w="3601"/>
        <w:gridCol w:w="3601"/>
      </w:tblGrid>
      <w:tr w:rsidR="00E23092">
        <w:tc>
          <w:tcPr>
            <w:tcW w:w="3599" w:type="dxa"/>
          </w:tcPr>
          <w:p w:rsidR="00E23092" w:rsidRDefault="00E23092"/>
        </w:tc>
        <w:tc>
          <w:tcPr>
            <w:tcW w:w="3599" w:type="dxa"/>
          </w:tcPr>
          <w:p w:rsidR="00E23092" w:rsidRDefault="00E23092"/>
        </w:tc>
        <w:tc>
          <w:tcPr>
            <w:tcW w:w="3601" w:type="dxa"/>
          </w:tcPr>
          <w:p w:rsidR="00E23092" w:rsidRDefault="00E23092"/>
        </w:tc>
        <w:tc>
          <w:tcPr>
            <w:tcW w:w="3601" w:type="dxa"/>
          </w:tcPr>
          <w:p w:rsidR="00E23092" w:rsidRDefault="00E23092"/>
        </w:tc>
      </w:tr>
      <w:tr w:rsidR="00E23092">
        <w:tc>
          <w:tcPr>
            <w:tcW w:w="3599" w:type="dxa"/>
          </w:tcPr>
          <w:p w:rsidR="00E23092" w:rsidRDefault="00776939">
            <w:r>
              <w:t>Name</w:t>
            </w:r>
          </w:p>
        </w:tc>
        <w:tc>
          <w:tcPr>
            <w:tcW w:w="3599" w:type="dxa"/>
          </w:tcPr>
          <w:p w:rsidR="00E23092" w:rsidRDefault="00776939">
            <w:r>
              <w:t>Date</w:t>
            </w:r>
          </w:p>
        </w:tc>
        <w:tc>
          <w:tcPr>
            <w:tcW w:w="3601" w:type="dxa"/>
          </w:tcPr>
          <w:p w:rsidR="00E23092" w:rsidRDefault="00776939">
            <w:r>
              <w:t>Starting Pulse</w:t>
            </w:r>
          </w:p>
        </w:tc>
        <w:tc>
          <w:tcPr>
            <w:tcW w:w="3601" w:type="dxa"/>
          </w:tcPr>
          <w:p w:rsidR="00E23092" w:rsidRDefault="00776939">
            <w:r>
              <w:t>Workout Duration</w:t>
            </w:r>
          </w:p>
        </w:tc>
      </w:tr>
    </w:tbl>
    <w:p w:rsidR="00E23092" w:rsidRDefault="00E23092"/>
    <w:tbl>
      <w:tblPr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D9D9D9" w:themeColor="background1" w:themeShade="D9"/>
          <w:insideV w:val="single" w:sz="4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ercise log"/>
      </w:tblPr>
      <w:tblGrid>
        <w:gridCol w:w="2058"/>
        <w:gridCol w:w="2058"/>
        <w:gridCol w:w="2058"/>
        <w:gridCol w:w="2059"/>
        <w:gridCol w:w="2059"/>
        <w:gridCol w:w="2059"/>
        <w:gridCol w:w="2059"/>
      </w:tblGrid>
      <w:tr w:rsidR="00E23092">
        <w:trPr>
          <w:trHeight w:val="20"/>
        </w:trPr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LEGS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6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Calf raises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Squats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Lunges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20"/>
        </w:trPr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ARMS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6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Triceps pull downs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Shoulder press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Wrist curls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Bicep curls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20"/>
        </w:trPr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CHEST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6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Bench press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Dumbbell fly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Dips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20"/>
        </w:trPr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BACK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6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Back extensions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Upright row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bottom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20"/>
        </w:trPr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ABS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1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2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3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4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5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bottom"/>
          </w:tcPr>
          <w:p w:rsidR="00E23092" w:rsidRDefault="00776939">
            <w:pPr>
              <w:pStyle w:val="Heading2"/>
            </w:pPr>
            <w:r>
              <w:t>Set 6</w:t>
            </w:r>
          </w:p>
        </w:tc>
      </w:tr>
      <w:tr w:rsidR="00E23092">
        <w:trPr>
          <w:trHeight w:val="432"/>
        </w:trPr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pPr>
              <w:pStyle w:val="Heading3"/>
            </w:pPr>
            <w:r>
              <w:t>Inclined crunch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tcBorders>
              <w:top w:val="single" w:sz="4" w:space="0" w:color="1F4E79" w:themeColor="accent1" w:themeShade="80"/>
            </w:tcBorders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Declined Crunch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  <w:tr w:rsidR="00E23092">
        <w:trPr>
          <w:trHeight w:val="432"/>
        </w:trPr>
        <w:tc>
          <w:tcPr>
            <w:tcW w:w="1800" w:type="dxa"/>
            <w:vAlign w:val="bottom"/>
          </w:tcPr>
          <w:p w:rsidR="00E23092" w:rsidRDefault="00776939">
            <w:pPr>
              <w:pStyle w:val="Heading3"/>
            </w:pPr>
            <w:r>
              <w:t>Side bends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  <w:tc>
          <w:tcPr>
            <w:tcW w:w="1800" w:type="dxa"/>
            <w:vAlign w:val="bottom"/>
          </w:tcPr>
          <w:p w:rsidR="00E23092" w:rsidRDefault="00776939">
            <w:r>
              <w:t>|</w:t>
            </w:r>
          </w:p>
        </w:tc>
      </w:tr>
    </w:tbl>
    <w:p w:rsidR="00E23092" w:rsidRDefault="00E23092"/>
    <w:p w:rsidR="00E23092" w:rsidRDefault="00776939">
      <w:pPr>
        <w:pStyle w:val="Note"/>
        <w:pBdr>
          <w:top w:val="single" w:sz="4" w:space="1" w:color="auto"/>
        </w:pBdr>
      </w:pPr>
      <w:r>
        <w:t xml:space="preserve">Note:  For each set, record the </w:t>
      </w:r>
      <w:r>
        <w:t>amount of weight lifted and then, after the |, record the number of repetitions completed.</w:t>
      </w:r>
    </w:p>
    <w:sectPr w:rsidR="00E230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39" w:rsidRDefault="00776939">
      <w:pPr>
        <w:spacing w:after="0"/>
      </w:pPr>
      <w:r>
        <w:separator/>
      </w:r>
    </w:p>
  </w:endnote>
  <w:endnote w:type="continuationSeparator" w:id="0">
    <w:p w:rsidR="00776939" w:rsidRDefault="00776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39" w:rsidRDefault="00776939">
      <w:pPr>
        <w:spacing w:after="0"/>
      </w:pPr>
      <w:r>
        <w:separator/>
      </w:r>
    </w:p>
  </w:footnote>
  <w:footnote w:type="continuationSeparator" w:id="0">
    <w:p w:rsidR="00776939" w:rsidRDefault="007769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9"/>
    <w:rsid w:val="00776939"/>
    <w:rsid w:val="00E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  <w:ind w:left="72" w:right="72"/>
      <w:jc w:val="center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jc w:val="left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B9BD5" w:themeColor="accent1"/>
    </w:rPr>
  </w:style>
  <w:style w:type="paragraph" w:customStyle="1" w:styleId="Note">
    <w:name w:val="Note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739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8BC909-7764-442D-9C00-08D245007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TS103973913.dotx</Template>
  <TotalTime>0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2014-03-25T08:52:00Z</dcterms:created>
  <dcterms:modified xsi:type="dcterms:W3CDTF">2014-03-25T08:52:00Z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TC039739139991</vt:lpwstr>
  </property>
</Properties>
</file>