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1F" w:rsidRDefault="000A1733" w:rsidP="000A1733">
      <w:pPr>
        <w:pStyle w:val="Heading1"/>
      </w:pPr>
      <w:bookmarkStart w:id="0" w:name="_GoBack"/>
      <w:bookmarkEnd w:id="0"/>
      <w:r>
        <w:t>Business Profile Template</w:t>
      </w:r>
    </w:p>
    <w:p w:rsidR="000A1733" w:rsidRDefault="000A1733" w:rsidP="000A1733"/>
    <w:p w:rsidR="000A1733" w:rsidRPr="000A1733" w:rsidRDefault="000A1733" w:rsidP="000A1733"/>
    <w:p w:rsidR="000A1733" w:rsidRDefault="000A1733" w:rsidP="000A1733">
      <w:pPr>
        <w:pStyle w:val="Title"/>
        <w:rPr>
          <w:rStyle w:val="Emphasis"/>
        </w:rPr>
      </w:pPr>
      <w:r>
        <w:t>Contact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A1733" w:rsidTr="00350EBE">
        <w:tc>
          <w:tcPr>
            <w:tcW w:w="8522" w:type="dxa"/>
            <w:tcBorders>
              <w:bottom w:val="single" w:sz="4" w:space="0" w:color="DADAE9" w:themeColor="accent1" w:themeTint="33"/>
            </w:tcBorders>
          </w:tcPr>
          <w:p w:rsidR="000A1733" w:rsidRDefault="000A1733">
            <w:pPr>
              <w:rPr>
                <w:lang w:eastAsia="zh-CN"/>
              </w:rPr>
            </w:pPr>
          </w:p>
        </w:tc>
      </w:tr>
      <w:tr w:rsidR="000A1733" w:rsidTr="00350EBE">
        <w:tc>
          <w:tcPr>
            <w:tcW w:w="8522" w:type="dxa"/>
            <w:tcBorders>
              <w:top w:val="single" w:sz="4" w:space="0" w:color="DADAE9" w:themeColor="accent1" w:themeTint="33"/>
              <w:bottom w:val="single" w:sz="4" w:space="0" w:color="DADAE9" w:themeColor="accent1" w:themeTint="33"/>
            </w:tcBorders>
          </w:tcPr>
          <w:p w:rsidR="000A1733" w:rsidRDefault="000A1733">
            <w:pPr>
              <w:rPr>
                <w:lang w:eastAsia="zh-CN"/>
              </w:rPr>
            </w:pPr>
          </w:p>
        </w:tc>
      </w:tr>
      <w:tr w:rsidR="000A1733" w:rsidTr="00350EBE">
        <w:tc>
          <w:tcPr>
            <w:tcW w:w="8522" w:type="dxa"/>
            <w:tcBorders>
              <w:top w:val="single" w:sz="4" w:space="0" w:color="DADAE9" w:themeColor="accent1" w:themeTint="33"/>
              <w:bottom w:val="single" w:sz="4" w:space="0" w:color="DADAE9" w:themeColor="accent1" w:themeTint="33"/>
            </w:tcBorders>
          </w:tcPr>
          <w:p w:rsidR="000A1733" w:rsidRDefault="000A1733">
            <w:pPr>
              <w:rPr>
                <w:lang w:eastAsia="zh-CN"/>
              </w:rPr>
            </w:pPr>
          </w:p>
        </w:tc>
      </w:tr>
      <w:tr w:rsidR="000A1733" w:rsidTr="00350EBE">
        <w:tc>
          <w:tcPr>
            <w:tcW w:w="8522" w:type="dxa"/>
            <w:tcBorders>
              <w:top w:val="single" w:sz="4" w:space="0" w:color="DADAE9" w:themeColor="accent1" w:themeTint="33"/>
              <w:bottom w:val="single" w:sz="4" w:space="0" w:color="DADAE9" w:themeColor="accent1" w:themeTint="33"/>
            </w:tcBorders>
          </w:tcPr>
          <w:p w:rsidR="000A1733" w:rsidRDefault="000A1733">
            <w:pPr>
              <w:rPr>
                <w:lang w:eastAsia="zh-CN"/>
              </w:rPr>
            </w:pPr>
          </w:p>
        </w:tc>
      </w:tr>
    </w:tbl>
    <w:p w:rsidR="000A1733" w:rsidRDefault="000A1733" w:rsidP="000A1733">
      <w:pPr>
        <w:rPr>
          <w:rStyle w:val="Emphasis"/>
        </w:rPr>
      </w:pPr>
    </w:p>
    <w:p w:rsidR="000A1733" w:rsidRDefault="000A1733" w:rsidP="000A1733">
      <w:pPr>
        <w:pStyle w:val="Title"/>
      </w:pPr>
      <w:r>
        <w:t>Business Scope: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A1733" w:rsidTr="00350EBE">
        <w:tc>
          <w:tcPr>
            <w:tcW w:w="8522" w:type="dxa"/>
            <w:tcBorders>
              <w:bottom w:val="single" w:sz="4" w:space="0" w:color="DADAE9" w:themeColor="accent1" w:themeTint="33"/>
            </w:tcBorders>
          </w:tcPr>
          <w:p w:rsidR="000A1733" w:rsidRDefault="000A1733">
            <w:pPr>
              <w:rPr>
                <w:lang w:eastAsia="zh-CN"/>
              </w:rPr>
            </w:pPr>
          </w:p>
        </w:tc>
      </w:tr>
      <w:tr w:rsidR="000A1733" w:rsidTr="00350EBE">
        <w:tc>
          <w:tcPr>
            <w:tcW w:w="8522" w:type="dxa"/>
            <w:tcBorders>
              <w:top w:val="single" w:sz="4" w:space="0" w:color="DADAE9" w:themeColor="accent1" w:themeTint="33"/>
              <w:bottom w:val="single" w:sz="4" w:space="0" w:color="DADAE9" w:themeColor="accent1" w:themeTint="33"/>
            </w:tcBorders>
          </w:tcPr>
          <w:p w:rsidR="000A1733" w:rsidRDefault="000A1733">
            <w:pPr>
              <w:rPr>
                <w:lang w:eastAsia="zh-CN"/>
              </w:rPr>
            </w:pPr>
          </w:p>
        </w:tc>
      </w:tr>
      <w:tr w:rsidR="000A1733" w:rsidTr="00350EBE">
        <w:tc>
          <w:tcPr>
            <w:tcW w:w="8522" w:type="dxa"/>
            <w:tcBorders>
              <w:top w:val="single" w:sz="4" w:space="0" w:color="DADAE9" w:themeColor="accent1" w:themeTint="33"/>
              <w:bottom w:val="single" w:sz="4" w:space="0" w:color="DADAE9" w:themeColor="accent1" w:themeTint="33"/>
            </w:tcBorders>
          </w:tcPr>
          <w:p w:rsidR="000A1733" w:rsidRDefault="000A1733">
            <w:pPr>
              <w:rPr>
                <w:lang w:eastAsia="zh-CN"/>
              </w:rPr>
            </w:pPr>
          </w:p>
        </w:tc>
      </w:tr>
      <w:tr w:rsidR="000A1733" w:rsidTr="00350EBE">
        <w:tc>
          <w:tcPr>
            <w:tcW w:w="8522" w:type="dxa"/>
            <w:tcBorders>
              <w:top w:val="single" w:sz="4" w:space="0" w:color="DADAE9" w:themeColor="accent1" w:themeTint="33"/>
              <w:bottom w:val="single" w:sz="4" w:space="0" w:color="DADAE9" w:themeColor="accent1" w:themeTint="33"/>
            </w:tcBorders>
          </w:tcPr>
          <w:p w:rsidR="000A1733" w:rsidRDefault="000A1733">
            <w:pPr>
              <w:rPr>
                <w:lang w:eastAsia="zh-CN"/>
              </w:rPr>
            </w:pPr>
          </w:p>
        </w:tc>
      </w:tr>
    </w:tbl>
    <w:p w:rsidR="000A1733" w:rsidRDefault="000A1733" w:rsidP="000A1733"/>
    <w:p w:rsidR="000A1733" w:rsidRDefault="000A1733" w:rsidP="000A1733">
      <w:pPr>
        <w:pStyle w:val="Title"/>
      </w:pPr>
      <w:r>
        <w:t>Records and Accomplishments: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A1733" w:rsidTr="00350EBE">
        <w:tc>
          <w:tcPr>
            <w:tcW w:w="8522" w:type="dxa"/>
            <w:tcBorders>
              <w:bottom w:val="single" w:sz="4" w:space="0" w:color="DADAE9" w:themeColor="accent1" w:themeTint="33"/>
            </w:tcBorders>
          </w:tcPr>
          <w:p w:rsidR="000A1733" w:rsidRDefault="000A1733">
            <w:pPr>
              <w:rPr>
                <w:lang w:eastAsia="zh-CN"/>
              </w:rPr>
            </w:pPr>
          </w:p>
        </w:tc>
      </w:tr>
      <w:tr w:rsidR="000A1733" w:rsidTr="00350EBE">
        <w:tc>
          <w:tcPr>
            <w:tcW w:w="8522" w:type="dxa"/>
            <w:tcBorders>
              <w:top w:val="single" w:sz="4" w:space="0" w:color="DADAE9" w:themeColor="accent1" w:themeTint="33"/>
              <w:bottom w:val="single" w:sz="4" w:space="0" w:color="DADAE9" w:themeColor="accent1" w:themeTint="33"/>
            </w:tcBorders>
          </w:tcPr>
          <w:p w:rsidR="000A1733" w:rsidRDefault="000A1733">
            <w:pPr>
              <w:rPr>
                <w:lang w:eastAsia="zh-CN"/>
              </w:rPr>
            </w:pPr>
          </w:p>
        </w:tc>
      </w:tr>
      <w:tr w:rsidR="000A1733" w:rsidTr="00350EBE">
        <w:tc>
          <w:tcPr>
            <w:tcW w:w="8522" w:type="dxa"/>
            <w:tcBorders>
              <w:top w:val="single" w:sz="4" w:space="0" w:color="DADAE9" w:themeColor="accent1" w:themeTint="33"/>
              <w:bottom w:val="single" w:sz="4" w:space="0" w:color="DADAE9" w:themeColor="accent1" w:themeTint="33"/>
            </w:tcBorders>
          </w:tcPr>
          <w:p w:rsidR="000A1733" w:rsidRDefault="000A1733">
            <w:pPr>
              <w:rPr>
                <w:lang w:eastAsia="zh-CN"/>
              </w:rPr>
            </w:pPr>
          </w:p>
        </w:tc>
      </w:tr>
      <w:tr w:rsidR="000A1733" w:rsidTr="00350EBE">
        <w:tc>
          <w:tcPr>
            <w:tcW w:w="8522" w:type="dxa"/>
            <w:tcBorders>
              <w:top w:val="single" w:sz="4" w:space="0" w:color="DADAE9" w:themeColor="accent1" w:themeTint="33"/>
              <w:bottom w:val="single" w:sz="4" w:space="0" w:color="DADAE9" w:themeColor="accent1" w:themeTint="33"/>
            </w:tcBorders>
          </w:tcPr>
          <w:p w:rsidR="000A1733" w:rsidRDefault="000A1733">
            <w:pPr>
              <w:rPr>
                <w:lang w:eastAsia="zh-CN"/>
              </w:rPr>
            </w:pPr>
          </w:p>
        </w:tc>
      </w:tr>
    </w:tbl>
    <w:p w:rsidR="000A1733" w:rsidRDefault="000A1733" w:rsidP="000A1733"/>
    <w:p w:rsidR="000A1733" w:rsidRDefault="000A1733" w:rsidP="000A1733"/>
    <w:p w:rsidR="000A1733" w:rsidRDefault="000A1733" w:rsidP="000A1733"/>
    <w:p w:rsidR="000A1733" w:rsidRDefault="000A1733" w:rsidP="000A1733"/>
    <w:p w:rsidR="000A1733" w:rsidRDefault="000A1733" w:rsidP="000A1733">
      <w:pPr>
        <w:pStyle w:val="Title"/>
      </w:pPr>
    </w:p>
    <w:p w:rsidR="000A1733" w:rsidRDefault="000A1733" w:rsidP="000A1733">
      <w:pPr>
        <w:pStyle w:val="Title"/>
      </w:pPr>
      <w:r>
        <w:t>Customer Service and Support: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A1733" w:rsidTr="00350EBE">
        <w:tc>
          <w:tcPr>
            <w:tcW w:w="8522" w:type="dxa"/>
            <w:tcBorders>
              <w:bottom w:val="single" w:sz="4" w:space="0" w:color="DADAE9" w:themeColor="accent1" w:themeTint="33"/>
            </w:tcBorders>
          </w:tcPr>
          <w:p w:rsidR="000A1733" w:rsidRDefault="000A1733">
            <w:pPr>
              <w:rPr>
                <w:lang w:eastAsia="zh-CN"/>
              </w:rPr>
            </w:pPr>
          </w:p>
        </w:tc>
      </w:tr>
      <w:tr w:rsidR="000A1733" w:rsidTr="00350EBE">
        <w:tc>
          <w:tcPr>
            <w:tcW w:w="8522" w:type="dxa"/>
            <w:tcBorders>
              <w:top w:val="single" w:sz="4" w:space="0" w:color="DADAE9" w:themeColor="accent1" w:themeTint="33"/>
              <w:bottom w:val="single" w:sz="4" w:space="0" w:color="DADAE9" w:themeColor="accent1" w:themeTint="33"/>
            </w:tcBorders>
          </w:tcPr>
          <w:p w:rsidR="000A1733" w:rsidRDefault="000A1733">
            <w:pPr>
              <w:rPr>
                <w:lang w:eastAsia="zh-CN"/>
              </w:rPr>
            </w:pPr>
          </w:p>
        </w:tc>
      </w:tr>
      <w:tr w:rsidR="000A1733" w:rsidTr="00350EBE">
        <w:tc>
          <w:tcPr>
            <w:tcW w:w="8522" w:type="dxa"/>
            <w:tcBorders>
              <w:top w:val="single" w:sz="4" w:space="0" w:color="DADAE9" w:themeColor="accent1" w:themeTint="33"/>
              <w:bottom w:val="single" w:sz="4" w:space="0" w:color="DADAE9" w:themeColor="accent1" w:themeTint="33"/>
            </w:tcBorders>
          </w:tcPr>
          <w:p w:rsidR="000A1733" w:rsidRDefault="000A1733">
            <w:pPr>
              <w:rPr>
                <w:lang w:eastAsia="zh-CN"/>
              </w:rPr>
            </w:pPr>
          </w:p>
        </w:tc>
      </w:tr>
      <w:tr w:rsidR="000A1733" w:rsidTr="00350EBE">
        <w:tc>
          <w:tcPr>
            <w:tcW w:w="8522" w:type="dxa"/>
            <w:tcBorders>
              <w:top w:val="single" w:sz="4" w:space="0" w:color="DADAE9" w:themeColor="accent1" w:themeTint="33"/>
              <w:bottom w:val="single" w:sz="4" w:space="0" w:color="DADAE9" w:themeColor="accent1" w:themeTint="33"/>
            </w:tcBorders>
          </w:tcPr>
          <w:p w:rsidR="000A1733" w:rsidRDefault="000A1733">
            <w:pPr>
              <w:rPr>
                <w:lang w:eastAsia="zh-CN"/>
              </w:rPr>
            </w:pPr>
          </w:p>
        </w:tc>
      </w:tr>
    </w:tbl>
    <w:p w:rsidR="000A1733" w:rsidRPr="000A1733" w:rsidRDefault="000A1733" w:rsidP="000A1733"/>
    <w:sectPr w:rsidR="000A1733" w:rsidRPr="000A1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8F"/>
    <w:rsid w:val="000A1733"/>
    <w:rsid w:val="00183FF7"/>
    <w:rsid w:val="00280BF7"/>
    <w:rsid w:val="005F0BEF"/>
    <w:rsid w:val="005F4E9E"/>
    <w:rsid w:val="00662445"/>
    <w:rsid w:val="006A3E8F"/>
    <w:rsid w:val="007A051F"/>
    <w:rsid w:val="00894395"/>
    <w:rsid w:val="009913FD"/>
    <w:rsid w:val="00D4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33"/>
  </w:style>
  <w:style w:type="paragraph" w:styleId="Heading1">
    <w:name w:val="heading 1"/>
    <w:basedOn w:val="Normal"/>
    <w:next w:val="Normal"/>
    <w:link w:val="Heading1Char"/>
    <w:uiPriority w:val="9"/>
    <w:qFormat/>
    <w:rsid w:val="000A17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73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73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73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733"/>
    <w:pPr>
      <w:spacing w:before="200" w:after="0"/>
      <w:jc w:val="left"/>
      <w:outlineLvl w:val="4"/>
    </w:pPr>
    <w:rPr>
      <w:smallCaps/>
      <w:color w:val="325F6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733"/>
    <w:pPr>
      <w:spacing w:after="0"/>
      <w:jc w:val="left"/>
      <w:outlineLvl w:val="5"/>
    </w:pPr>
    <w:rPr>
      <w:smallCaps/>
      <w:color w:val="438086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733"/>
    <w:pPr>
      <w:spacing w:after="0"/>
      <w:jc w:val="left"/>
      <w:outlineLvl w:val="6"/>
    </w:pPr>
    <w:rPr>
      <w:b/>
      <w:smallCaps/>
      <w:color w:val="438086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733"/>
    <w:pPr>
      <w:spacing w:after="0"/>
      <w:jc w:val="left"/>
      <w:outlineLvl w:val="7"/>
    </w:pPr>
    <w:rPr>
      <w:b/>
      <w:i/>
      <w:smallCaps/>
      <w:color w:val="325F6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733"/>
    <w:pPr>
      <w:spacing w:after="0"/>
      <w:jc w:val="left"/>
      <w:outlineLvl w:val="8"/>
    </w:pPr>
    <w:rPr>
      <w:b/>
      <w:i/>
      <w:smallCaps/>
      <w:color w:val="213F42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733"/>
    <w:rPr>
      <w:smallCaps/>
      <w:spacing w:val="5"/>
      <w:sz w:val="28"/>
      <w:szCs w:val="28"/>
    </w:rPr>
  </w:style>
  <w:style w:type="character" w:styleId="Emphasis">
    <w:name w:val="Emphasis"/>
    <w:uiPriority w:val="20"/>
    <w:qFormat/>
    <w:rsid w:val="000A1733"/>
    <w:rPr>
      <w:b/>
      <w:i/>
      <w:spacing w:val="10"/>
    </w:rPr>
  </w:style>
  <w:style w:type="table" w:styleId="TableGrid">
    <w:name w:val="Table Grid"/>
    <w:basedOn w:val="TableNormal"/>
    <w:uiPriority w:val="59"/>
    <w:rsid w:val="000A1733"/>
    <w:rPr>
      <w:rFonts w:asciiTheme="majorHAnsi" w:eastAsiaTheme="majorEastAsia" w:hAnsiTheme="majorHAnsi" w:cstheme="maj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A1733"/>
    <w:pPr>
      <w:pBdr>
        <w:top w:val="single" w:sz="12" w:space="1" w:color="43808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A1733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A1733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73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73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733"/>
    <w:rPr>
      <w:smallCaps/>
      <w:color w:val="325F6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733"/>
    <w:rPr>
      <w:smallCaps/>
      <w:color w:val="438086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733"/>
    <w:rPr>
      <w:b/>
      <w:smallCaps/>
      <w:color w:val="438086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733"/>
    <w:rPr>
      <w:b/>
      <w:i/>
      <w:smallCaps/>
      <w:color w:val="325F6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733"/>
    <w:rPr>
      <w:b/>
      <w:i/>
      <w:smallCaps/>
      <w:color w:val="213F42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733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73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173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A1733"/>
    <w:rPr>
      <w:b/>
      <w:color w:val="438086" w:themeColor="accent2"/>
    </w:rPr>
  </w:style>
  <w:style w:type="paragraph" w:styleId="NoSpacing">
    <w:name w:val="No Spacing"/>
    <w:basedOn w:val="Normal"/>
    <w:link w:val="NoSpacingChar"/>
    <w:uiPriority w:val="1"/>
    <w:qFormat/>
    <w:rsid w:val="000A17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A1733"/>
  </w:style>
  <w:style w:type="paragraph" w:styleId="ListParagraph">
    <w:name w:val="List Paragraph"/>
    <w:basedOn w:val="Normal"/>
    <w:uiPriority w:val="34"/>
    <w:qFormat/>
    <w:rsid w:val="000A17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173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173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733"/>
    <w:pPr>
      <w:pBdr>
        <w:top w:val="single" w:sz="8" w:space="10" w:color="325F64" w:themeColor="accent2" w:themeShade="BF"/>
        <w:left w:val="single" w:sz="8" w:space="10" w:color="325F64" w:themeColor="accent2" w:themeShade="BF"/>
        <w:bottom w:val="single" w:sz="8" w:space="10" w:color="325F64" w:themeColor="accent2" w:themeShade="BF"/>
        <w:right w:val="single" w:sz="8" w:space="10" w:color="325F64" w:themeColor="accent2" w:themeShade="BF"/>
      </w:pBdr>
      <w:shd w:val="clear" w:color="auto" w:fill="43808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733"/>
    <w:rPr>
      <w:b/>
      <w:i/>
      <w:color w:val="FFFFFF" w:themeColor="background1"/>
      <w:shd w:val="clear" w:color="auto" w:fill="438086" w:themeFill="accent2"/>
    </w:rPr>
  </w:style>
  <w:style w:type="character" w:styleId="SubtleEmphasis">
    <w:name w:val="Subtle Emphasis"/>
    <w:uiPriority w:val="19"/>
    <w:qFormat/>
    <w:rsid w:val="000A1733"/>
    <w:rPr>
      <w:i/>
    </w:rPr>
  </w:style>
  <w:style w:type="character" w:styleId="IntenseEmphasis">
    <w:name w:val="Intense Emphasis"/>
    <w:uiPriority w:val="21"/>
    <w:qFormat/>
    <w:rsid w:val="000A1733"/>
    <w:rPr>
      <w:b/>
      <w:i/>
      <w:color w:val="438086" w:themeColor="accent2"/>
      <w:spacing w:val="10"/>
    </w:rPr>
  </w:style>
  <w:style w:type="character" w:styleId="SubtleReference">
    <w:name w:val="Subtle Reference"/>
    <w:uiPriority w:val="31"/>
    <w:qFormat/>
    <w:rsid w:val="000A1733"/>
    <w:rPr>
      <w:b/>
    </w:rPr>
  </w:style>
  <w:style w:type="character" w:styleId="IntenseReference">
    <w:name w:val="Intense Reference"/>
    <w:uiPriority w:val="32"/>
    <w:qFormat/>
    <w:rsid w:val="000A173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A173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73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33"/>
  </w:style>
  <w:style w:type="paragraph" w:styleId="Heading1">
    <w:name w:val="heading 1"/>
    <w:basedOn w:val="Normal"/>
    <w:next w:val="Normal"/>
    <w:link w:val="Heading1Char"/>
    <w:uiPriority w:val="9"/>
    <w:qFormat/>
    <w:rsid w:val="000A17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73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73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73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733"/>
    <w:pPr>
      <w:spacing w:before="200" w:after="0"/>
      <w:jc w:val="left"/>
      <w:outlineLvl w:val="4"/>
    </w:pPr>
    <w:rPr>
      <w:smallCaps/>
      <w:color w:val="325F6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733"/>
    <w:pPr>
      <w:spacing w:after="0"/>
      <w:jc w:val="left"/>
      <w:outlineLvl w:val="5"/>
    </w:pPr>
    <w:rPr>
      <w:smallCaps/>
      <w:color w:val="438086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733"/>
    <w:pPr>
      <w:spacing w:after="0"/>
      <w:jc w:val="left"/>
      <w:outlineLvl w:val="6"/>
    </w:pPr>
    <w:rPr>
      <w:b/>
      <w:smallCaps/>
      <w:color w:val="438086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733"/>
    <w:pPr>
      <w:spacing w:after="0"/>
      <w:jc w:val="left"/>
      <w:outlineLvl w:val="7"/>
    </w:pPr>
    <w:rPr>
      <w:b/>
      <w:i/>
      <w:smallCaps/>
      <w:color w:val="325F6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733"/>
    <w:pPr>
      <w:spacing w:after="0"/>
      <w:jc w:val="left"/>
      <w:outlineLvl w:val="8"/>
    </w:pPr>
    <w:rPr>
      <w:b/>
      <w:i/>
      <w:smallCaps/>
      <w:color w:val="213F42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733"/>
    <w:rPr>
      <w:smallCaps/>
      <w:spacing w:val="5"/>
      <w:sz w:val="28"/>
      <w:szCs w:val="28"/>
    </w:rPr>
  </w:style>
  <w:style w:type="character" w:styleId="Emphasis">
    <w:name w:val="Emphasis"/>
    <w:uiPriority w:val="20"/>
    <w:qFormat/>
    <w:rsid w:val="000A1733"/>
    <w:rPr>
      <w:b/>
      <w:i/>
      <w:spacing w:val="10"/>
    </w:rPr>
  </w:style>
  <w:style w:type="table" w:styleId="TableGrid">
    <w:name w:val="Table Grid"/>
    <w:basedOn w:val="TableNormal"/>
    <w:uiPriority w:val="59"/>
    <w:rsid w:val="000A1733"/>
    <w:rPr>
      <w:rFonts w:asciiTheme="majorHAnsi" w:eastAsiaTheme="majorEastAsia" w:hAnsiTheme="majorHAnsi" w:cstheme="maj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A1733"/>
    <w:pPr>
      <w:pBdr>
        <w:top w:val="single" w:sz="12" w:space="1" w:color="43808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A1733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A1733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73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73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733"/>
    <w:rPr>
      <w:smallCaps/>
      <w:color w:val="325F6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733"/>
    <w:rPr>
      <w:smallCaps/>
      <w:color w:val="438086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733"/>
    <w:rPr>
      <w:b/>
      <w:smallCaps/>
      <w:color w:val="438086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733"/>
    <w:rPr>
      <w:b/>
      <w:i/>
      <w:smallCaps/>
      <w:color w:val="325F6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733"/>
    <w:rPr>
      <w:b/>
      <w:i/>
      <w:smallCaps/>
      <w:color w:val="213F42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733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73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173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A1733"/>
    <w:rPr>
      <w:b/>
      <w:color w:val="438086" w:themeColor="accent2"/>
    </w:rPr>
  </w:style>
  <w:style w:type="paragraph" w:styleId="NoSpacing">
    <w:name w:val="No Spacing"/>
    <w:basedOn w:val="Normal"/>
    <w:link w:val="NoSpacingChar"/>
    <w:uiPriority w:val="1"/>
    <w:qFormat/>
    <w:rsid w:val="000A17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A1733"/>
  </w:style>
  <w:style w:type="paragraph" w:styleId="ListParagraph">
    <w:name w:val="List Paragraph"/>
    <w:basedOn w:val="Normal"/>
    <w:uiPriority w:val="34"/>
    <w:qFormat/>
    <w:rsid w:val="000A17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173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173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733"/>
    <w:pPr>
      <w:pBdr>
        <w:top w:val="single" w:sz="8" w:space="10" w:color="325F64" w:themeColor="accent2" w:themeShade="BF"/>
        <w:left w:val="single" w:sz="8" w:space="10" w:color="325F64" w:themeColor="accent2" w:themeShade="BF"/>
        <w:bottom w:val="single" w:sz="8" w:space="10" w:color="325F64" w:themeColor="accent2" w:themeShade="BF"/>
        <w:right w:val="single" w:sz="8" w:space="10" w:color="325F64" w:themeColor="accent2" w:themeShade="BF"/>
      </w:pBdr>
      <w:shd w:val="clear" w:color="auto" w:fill="43808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733"/>
    <w:rPr>
      <w:b/>
      <w:i/>
      <w:color w:val="FFFFFF" w:themeColor="background1"/>
      <w:shd w:val="clear" w:color="auto" w:fill="438086" w:themeFill="accent2"/>
    </w:rPr>
  </w:style>
  <w:style w:type="character" w:styleId="SubtleEmphasis">
    <w:name w:val="Subtle Emphasis"/>
    <w:uiPriority w:val="19"/>
    <w:qFormat/>
    <w:rsid w:val="000A1733"/>
    <w:rPr>
      <w:i/>
    </w:rPr>
  </w:style>
  <w:style w:type="character" w:styleId="IntenseEmphasis">
    <w:name w:val="Intense Emphasis"/>
    <w:uiPriority w:val="21"/>
    <w:qFormat/>
    <w:rsid w:val="000A1733"/>
    <w:rPr>
      <w:b/>
      <w:i/>
      <w:color w:val="438086" w:themeColor="accent2"/>
      <w:spacing w:val="10"/>
    </w:rPr>
  </w:style>
  <w:style w:type="character" w:styleId="SubtleReference">
    <w:name w:val="Subtle Reference"/>
    <w:uiPriority w:val="31"/>
    <w:qFormat/>
    <w:rsid w:val="000A1733"/>
    <w:rPr>
      <w:b/>
    </w:rPr>
  </w:style>
  <w:style w:type="character" w:styleId="IntenseReference">
    <w:name w:val="Intense Reference"/>
    <w:uiPriority w:val="32"/>
    <w:qFormat/>
    <w:rsid w:val="000A173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A173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7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Business_Profile_Template.dotx" TargetMode="External"/></Relationships>
</file>

<file path=word/theme/theme1.xml><?xml version="1.0" encoding="utf-8"?>
<a:theme xmlns:a="http://schemas.openxmlformats.org/drawingml/2006/main" name="Office 主题​​">
  <a:themeElements>
    <a:clrScheme name="都市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Business_Profile_Template.dotx</Template>
  <TotalTime>1</TotalTime>
  <Pages>2</Pages>
  <Words>23</Words>
  <Characters>137</Characters>
  <Application>Microsoft Macintosh Word</Application>
  <DocSecurity>0</DocSecurity>
  <Lines>1</Lines>
  <Paragraphs>1</Paragraphs>
  <ScaleCrop>false</ScaleCrop>
  <Company>雨林木风封装组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dcterms:created xsi:type="dcterms:W3CDTF">2014-06-10T03:39:00Z</dcterms:created>
  <dcterms:modified xsi:type="dcterms:W3CDTF">2014-06-10T03:41:00Z</dcterms:modified>
</cp:coreProperties>
</file>