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92" w:rsidRDefault="00FF512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5057775</wp:posOffset>
                </wp:positionH>
                <wp:positionV relativeFrom="paragraph">
                  <wp:posOffset>-160020</wp:posOffset>
                </wp:positionV>
                <wp:extent cx="4038600" cy="6057900"/>
                <wp:effectExtent l="3175" t="5080" r="0" b="0"/>
                <wp:wrapNone/>
                <wp:docPr id="3" name="Rectangle 4" descr="Birthd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8600" cy="6057900"/>
                        </a:xfrm>
                        <a:prstGeom prst="rect">
                          <a:avLst/>
                        </a:prstGeom>
                        <a:blipFill dpi="0" rotWithShape="0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Description: Birthday" style="position:absolute;margin-left:398.25pt;margin-top:-12.55pt;width:318pt;height:47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" stroked="f">
                <v:fill r:id="rId8" o:title="Birthday" type="frame"/>
              </v:rect>
            </w:pict>
          </mc:Fallback>
        </mc:AlternateContent>
      </w:r>
    </w:p>
    <w:p w:rsidR="009A6D92" w:rsidRDefault="00FF512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5705475</wp:posOffset>
                </wp:positionH>
                <wp:positionV relativeFrom="paragraph">
                  <wp:posOffset>1045845</wp:posOffset>
                </wp:positionV>
                <wp:extent cx="2752725" cy="1133475"/>
                <wp:effectExtent l="3175" t="4445" r="0" b="508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52DC" w:rsidRPr="00DE51A8" w:rsidRDefault="00AB52DC" w:rsidP="00AB52DC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36"/>
                                <w:szCs w:val="32"/>
                              </w:rPr>
                            </w:pPr>
                            <w:r w:rsidRPr="00DE51A8">
                              <w:rPr>
                                <w:rFonts w:ascii="Trebuchet MS" w:hAnsi="Trebuchet MS" w:cs="Arial"/>
                                <w:color w:val="FFFFFF" w:themeColor="background1"/>
                                <w:sz w:val="40"/>
                                <w:szCs w:val="32"/>
                              </w:rPr>
                              <w:t>It’s a</w:t>
                            </w:r>
                          </w:p>
                          <w:p w:rsidR="00AB52DC" w:rsidRPr="00DE51A8" w:rsidRDefault="00AB52DC" w:rsidP="00AB52DC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FFFFFF" w:themeColor="background1"/>
                                <w:sz w:val="96"/>
                              </w:rPr>
                            </w:pPr>
                            <w:r w:rsidRPr="00DE51A8">
                              <w:rPr>
                                <w:rFonts w:ascii="Trebuchet MS" w:hAnsi="Trebuchet MS" w:cs="Arial"/>
                                <w:color w:val="FFFFFF" w:themeColor="background1"/>
                                <w:sz w:val="96"/>
                              </w:rPr>
                              <w:t>PARTY</w:t>
                            </w:r>
                          </w:p>
                          <w:p w:rsidR="00AB52DC" w:rsidRPr="00DE51A8" w:rsidRDefault="00AB52DC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449.25pt;margin-top:82.35pt;width:216.7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" filled="f" stroked="f">
                <v:textbox>
                  <w:txbxContent>
                    <w:p w:rsidR="00AB52DC" w:rsidRPr="00DE51A8" w:rsidRDefault="00AB52DC" w:rsidP="00AB52DC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36"/>
                          <w:szCs w:val="32"/>
                        </w:rPr>
                      </w:pPr>
                      <w:r w:rsidRPr="00DE51A8">
                        <w:rPr>
                          <w:rFonts w:ascii="Trebuchet MS" w:hAnsi="Trebuchet MS" w:cs="Arial"/>
                          <w:color w:val="FFFFFF" w:themeColor="background1"/>
                          <w:sz w:val="40"/>
                          <w:szCs w:val="32"/>
                        </w:rPr>
                        <w:t>It’s a</w:t>
                      </w:r>
                    </w:p>
                    <w:p w:rsidR="00AB52DC" w:rsidRPr="00DE51A8" w:rsidRDefault="00AB52DC" w:rsidP="00AB52DC">
                      <w:pPr>
                        <w:jc w:val="center"/>
                        <w:rPr>
                          <w:rFonts w:ascii="Trebuchet MS" w:hAnsi="Trebuchet MS" w:cs="Arial"/>
                          <w:color w:val="FFFFFF" w:themeColor="background1"/>
                          <w:sz w:val="96"/>
                        </w:rPr>
                      </w:pPr>
                      <w:r w:rsidRPr="00DE51A8">
                        <w:rPr>
                          <w:rFonts w:ascii="Trebuchet MS" w:hAnsi="Trebuchet MS" w:cs="Arial"/>
                          <w:color w:val="FFFFFF" w:themeColor="background1"/>
                          <w:sz w:val="96"/>
                        </w:rPr>
                        <w:t>PARTY</w:t>
                      </w:r>
                    </w:p>
                    <w:p w:rsidR="00AB52DC" w:rsidRPr="00DE51A8" w:rsidRDefault="00AB52DC">
                      <w:pPr>
                        <w:rPr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A6D92">
        <w:br w:type="page"/>
      </w:r>
    </w:p>
    <w:p w:rsidR="00101A26" w:rsidRDefault="00FF512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5429250</wp:posOffset>
                </wp:positionH>
                <wp:positionV relativeFrom="paragraph">
                  <wp:posOffset>735330</wp:posOffset>
                </wp:positionV>
                <wp:extent cx="3400425" cy="4362450"/>
                <wp:effectExtent l="6350" t="0" r="9525" b="762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</w:rPr>
                            </w:pP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60"/>
                              </w:rPr>
                            </w:pP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Join us to celebrate</w:t>
                            </w: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 xml:space="preserve">[NAME] [YEAR] </w:t>
                            </w:r>
                            <w:r w:rsidR="006D274A"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Birthday</w:t>
                            </w: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[DAY, DATE]</w:t>
                            </w: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[TIME]</w:t>
                            </w: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[PLACE]</w:t>
                            </w: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="006D274A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 xml:space="preserve">RSVP </w:t>
                            </w:r>
                          </w:p>
                          <w:p w:rsidR="00E067B3" w:rsidRPr="00E067B3" w:rsidRDefault="00E067B3" w:rsidP="00E067B3">
                            <w:pPr>
                              <w:jc w:val="center"/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</w:pP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[</w:t>
                            </w:r>
                            <w:r w:rsidR="006D274A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 xml:space="preserve">NAME &amp; </w:t>
                            </w: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CONTACT N</w:t>
                            </w:r>
                            <w:r w:rsidR="006D274A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UMBER</w:t>
                            </w:r>
                            <w:r w:rsidRPr="00E067B3">
                              <w:rPr>
                                <w:rFonts w:ascii="Trebuchet MS" w:hAnsi="Trebuchet MS" w:cs="Arial"/>
                                <w:color w:val="C00000"/>
                                <w:sz w:val="32"/>
                                <w:szCs w:val="32"/>
                              </w:rPr>
                              <w:t>]</w:t>
                            </w:r>
                          </w:p>
                          <w:p w:rsidR="00E067B3" w:rsidRPr="00E067B3" w:rsidRDefault="00E067B3" w:rsidP="00E067B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E067B3" w:rsidRPr="00E067B3" w:rsidRDefault="00E067B3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7" type="#_x0000_t202" style="position:absolute;margin-left:427.5pt;margin-top:57.9pt;width:267.75pt;height:3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">
                <v:textbox>
                  <w:txbxContent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</w:rPr>
                      </w:pP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60"/>
                        </w:rPr>
                      </w:pP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Join us to celebrate</w:t>
                      </w: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 xml:space="preserve">[NAME] [YEAR] </w:t>
                      </w:r>
                      <w:r w:rsidR="006D274A"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Birthday</w:t>
                      </w: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!</w:t>
                      </w: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[DAY, DATE]</w:t>
                      </w: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[TIME]</w:t>
                      </w: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[PLACE]</w:t>
                      </w: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</w:p>
                    <w:p w:rsidR="006D274A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 xml:space="preserve">RSVP </w:t>
                      </w:r>
                    </w:p>
                    <w:p w:rsidR="00E067B3" w:rsidRPr="00E067B3" w:rsidRDefault="00E067B3" w:rsidP="00E067B3">
                      <w:pPr>
                        <w:jc w:val="center"/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</w:pP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[</w:t>
                      </w:r>
                      <w:r w:rsidR="006D274A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 xml:space="preserve">NAME &amp; </w:t>
                      </w: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CONTACT N</w:t>
                      </w:r>
                      <w:r w:rsidR="006D274A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UMBER</w:t>
                      </w:r>
                      <w:r w:rsidRPr="00E067B3">
                        <w:rPr>
                          <w:rFonts w:ascii="Trebuchet MS" w:hAnsi="Trebuchet MS" w:cs="Arial"/>
                          <w:color w:val="C00000"/>
                          <w:sz w:val="32"/>
                          <w:szCs w:val="32"/>
                        </w:rPr>
                        <w:t>]</w:t>
                      </w:r>
                    </w:p>
                    <w:p w:rsidR="00E067B3" w:rsidRPr="00E067B3" w:rsidRDefault="00E067B3" w:rsidP="00E067B3">
                      <w:pPr>
                        <w:rPr>
                          <w:rFonts w:ascii="Trebuchet MS" w:hAnsi="Trebuchet MS"/>
                        </w:rPr>
                      </w:pPr>
                    </w:p>
                    <w:p w:rsidR="00E067B3" w:rsidRPr="00E067B3" w:rsidRDefault="00E067B3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01A26" w:rsidSect="009A6D92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129"/>
    <w:rsid w:val="00101A26"/>
    <w:rsid w:val="001375A1"/>
    <w:rsid w:val="002E6C86"/>
    <w:rsid w:val="003D6F81"/>
    <w:rsid w:val="00521FB6"/>
    <w:rsid w:val="00530663"/>
    <w:rsid w:val="006051FD"/>
    <w:rsid w:val="00665DBC"/>
    <w:rsid w:val="006D274A"/>
    <w:rsid w:val="007033AB"/>
    <w:rsid w:val="00773072"/>
    <w:rsid w:val="00811736"/>
    <w:rsid w:val="0081781F"/>
    <w:rsid w:val="008737B8"/>
    <w:rsid w:val="00894738"/>
    <w:rsid w:val="009A6D92"/>
    <w:rsid w:val="009B3311"/>
    <w:rsid w:val="00AB52DC"/>
    <w:rsid w:val="00B3187D"/>
    <w:rsid w:val="00B40A67"/>
    <w:rsid w:val="00B914EB"/>
    <w:rsid w:val="00DD3762"/>
    <w:rsid w:val="00DE51A8"/>
    <w:rsid w:val="00E067B3"/>
    <w:rsid w:val="00E54F3B"/>
    <w:rsid w:val="00E82B3E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5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2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tina:Downloads:TS01028189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1C986-00DB-4D5E-A52F-C9E3B99F1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0A41A4-49ED-C740-9FF8-822BD24CB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TS010281898.dotx</Template>
  <TotalTime>2</TotalTime>
  <Pages>2</Pages>
  <Words>1</Words>
  <Characters>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for birthday party</dc:title>
  <dc:creator>Tina</dc:creator>
  <cp:keywords/>
  <cp:lastModifiedBy>Tina</cp:lastModifiedBy>
  <cp:revision>1</cp:revision>
  <cp:lastPrinted>2008-06-06T08:14:00Z</cp:lastPrinted>
  <dcterms:created xsi:type="dcterms:W3CDTF">2012-12-18T08:10:00Z</dcterms:created>
  <dcterms:modified xsi:type="dcterms:W3CDTF">2012-12-18T08:13:00Z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TC102818989990</vt:lpwstr>
  </property>
</Properties>
</file>