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 and February"/>
      </w:tblPr>
      <w:tblGrid>
        <w:gridCol w:w="1187"/>
        <w:gridCol w:w="3949"/>
        <w:gridCol w:w="528"/>
        <w:gridCol w:w="1186"/>
        <w:gridCol w:w="4010"/>
      </w:tblGrid>
      <w:tr w:rsidR="00817509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  <w:bookmarkStart w:id="0" w:name="_GoBack"/>
            <w:bookmarkEnd w:id="0"/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January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February</w:t>
            </w:r>
          </w:p>
        </w:tc>
      </w:tr>
      <w:tr w:rsidR="00817509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left w:val="nil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</w:tbl>
    <w:p w:rsidR="00817509" w:rsidRDefault="008175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ch and April"/>
      </w:tblPr>
      <w:tblGrid>
        <w:gridCol w:w="1187"/>
        <w:gridCol w:w="3949"/>
        <w:gridCol w:w="528"/>
        <w:gridCol w:w="1186"/>
        <w:gridCol w:w="4010"/>
      </w:tblGrid>
      <w:tr w:rsidR="00817509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March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April</w:t>
            </w:r>
          </w:p>
        </w:tc>
      </w:tr>
      <w:tr w:rsidR="00817509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</w:tbl>
    <w:p w:rsidR="00817509" w:rsidRDefault="008175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y and June"/>
      </w:tblPr>
      <w:tblGrid>
        <w:gridCol w:w="1187"/>
        <w:gridCol w:w="3949"/>
        <w:gridCol w:w="528"/>
        <w:gridCol w:w="1186"/>
        <w:gridCol w:w="4010"/>
      </w:tblGrid>
      <w:tr w:rsidR="00817509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May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June</w:t>
            </w:r>
          </w:p>
        </w:tc>
      </w:tr>
      <w:tr w:rsidR="00817509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</w:tbl>
    <w:p w:rsidR="00817509" w:rsidRDefault="008175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ly and August"/>
      </w:tblPr>
      <w:tblGrid>
        <w:gridCol w:w="1187"/>
        <w:gridCol w:w="3949"/>
        <w:gridCol w:w="528"/>
        <w:gridCol w:w="1186"/>
        <w:gridCol w:w="4010"/>
      </w:tblGrid>
      <w:tr w:rsidR="00817509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July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August</w:t>
            </w:r>
          </w:p>
        </w:tc>
      </w:tr>
      <w:tr w:rsidR="00817509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</w:tbl>
    <w:p w:rsidR="00817509" w:rsidRDefault="008175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ptember and October"/>
      </w:tblPr>
      <w:tblGrid>
        <w:gridCol w:w="1187"/>
        <w:gridCol w:w="3949"/>
        <w:gridCol w:w="528"/>
        <w:gridCol w:w="1186"/>
        <w:gridCol w:w="4010"/>
      </w:tblGrid>
      <w:tr w:rsidR="00817509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September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October</w:t>
            </w:r>
          </w:p>
        </w:tc>
      </w:tr>
      <w:tr w:rsidR="00817509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</w:tbl>
    <w:p w:rsidR="00817509" w:rsidRDefault="008175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ovember and December"/>
      </w:tblPr>
      <w:tblGrid>
        <w:gridCol w:w="1187"/>
        <w:gridCol w:w="3949"/>
        <w:gridCol w:w="528"/>
        <w:gridCol w:w="1186"/>
        <w:gridCol w:w="4010"/>
      </w:tblGrid>
      <w:tr w:rsidR="00817509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November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817509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817509" w:rsidRDefault="00F375CA">
            <w:pPr>
              <w:pStyle w:val="Heading1"/>
            </w:pPr>
            <w:r>
              <w:t>December</w:t>
            </w:r>
          </w:p>
        </w:tc>
      </w:tr>
      <w:tr w:rsidR="00817509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817509" w:rsidRDefault="00F375CA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  <w:tr w:rsidR="00817509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817509" w:rsidRDefault="00817509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817509" w:rsidRDefault="00817509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817509" w:rsidRDefault="00817509">
            <w:pPr>
              <w:spacing w:after="0" w:line="240" w:lineRule="auto"/>
            </w:pPr>
          </w:p>
        </w:tc>
      </w:tr>
    </w:tbl>
    <w:p w:rsidR="00817509" w:rsidRDefault="00817509">
      <w:pPr>
        <w:ind w:left="0"/>
      </w:pPr>
    </w:p>
    <w:sectPr w:rsidR="00817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CA" w:rsidRDefault="00F375CA">
      <w:pPr>
        <w:spacing w:after="0" w:line="240" w:lineRule="auto"/>
      </w:pPr>
      <w:r>
        <w:separator/>
      </w:r>
    </w:p>
  </w:endnote>
  <w:endnote w:type="continuationSeparator" w:id="0">
    <w:p w:rsidR="00F375CA" w:rsidRDefault="00F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CA" w:rsidRDefault="00F375CA">
      <w:pPr>
        <w:spacing w:after="0" w:line="240" w:lineRule="auto"/>
      </w:pPr>
      <w:r>
        <w:separator/>
      </w:r>
    </w:p>
  </w:footnote>
  <w:footnote w:type="continuationSeparator" w:id="0">
    <w:p w:rsidR="00F375CA" w:rsidRDefault="00F3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CA"/>
    <w:rsid w:val="00817509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16" w:right="216"/>
    </w:pPr>
  </w:style>
  <w:style w:type="paragraph" w:styleId="Heading1">
    <w:name w:val="heading 1"/>
    <w:basedOn w:val="Normal"/>
    <w:next w:val="Normal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40"/>
      <w:ind w:left="432" w:right="432"/>
      <w:jc w:val="right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16" w:right="216"/>
    </w:pPr>
  </w:style>
  <w:style w:type="paragraph" w:styleId="Heading1">
    <w:name w:val="heading 1"/>
    <w:basedOn w:val="Normal"/>
    <w:next w:val="Normal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40"/>
      <w:ind w:left="432" w:right="432"/>
      <w:jc w:val="right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3C962C-BE4F-4555-B039-10F45DAB2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TS103463100.dotx</Template>
  <TotalTime>0</TotalTime>
  <Pages>6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keywords/>
  <cp:lastModifiedBy>Laurel Yan</cp:lastModifiedBy>
  <cp:revision>1</cp:revision>
  <dcterms:created xsi:type="dcterms:W3CDTF">2014-03-03T09:43:00Z</dcterms:created>
  <dcterms:modified xsi:type="dcterms:W3CDTF">2014-03-03T09:43:00Z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TC034631009991</vt:lpwstr>
  </property>
</Properties>
</file>